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E9" w:rsidRPr="006D09E9" w:rsidRDefault="006D09E9" w:rsidP="00C16BA2">
      <w:pPr>
        <w:pStyle w:val="BFberschrift3-Info-MerkblattAusfllanleitung"/>
        <w:jc w:val="right"/>
        <w:outlineLvl w:val="9"/>
      </w:pPr>
      <w:r w:rsidRPr="006D09E9">
        <w:t>Anlage 10</w:t>
      </w:r>
      <w:r w:rsidRPr="006D09E9">
        <w:br/>
        <w:t>Biometrische Planung</w:t>
      </w:r>
    </w:p>
    <w:p w:rsidR="00170482" w:rsidRDefault="00170482" w:rsidP="00C16BA2">
      <w:pPr>
        <w:pStyle w:val="BFberschrift1"/>
        <w:rPr>
          <w:sz w:val="20"/>
          <w:szCs w:val="20"/>
        </w:rPr>
      </w:pPr>
      <w:r w:rsidRPr="001559A5">
        <w:rPr>
          <w:rFonts w:asciiTheme="minorHAnsi" w:hAnsiTheme="minorHAnsi" w:cstheme="minorHAnsi"/>
          <w:bCs/>
        </w:rPr>
        <w:t>Angaben zur biometrischen Planung</w:t>
      </w:r>
      <w:r w:rsidR="006D09E9">
        <w:rPr>
          <w:rFonts w:asciiTheme="minorHAnsi" w:hAnsiTheme="minorHAnsi" w:cstheme="minorHAnsi"/>
          <w:bCs/>
        </w:rPr>
        <w:br/>
      </w:r>
      <w:r w:rsidR="006D09E9" w:rsidRPr="00C16BA2">
        <w:rPr>
          <w:sz w:val="20"/>
          <w:szCs w:val="20"/>
        </w:rPr>
        <w:t>Vorgesehene Anzahl und Begründung für die Anzahl der Tiere einschließlich Angaben zur biometrischen Planung (§ 31 Abs. 1 Satz 2 Nr. 1c TierSchVersV)</w:t>
      </w:r>
    </w:p>
    <w:p w:rsidR="00C16BA2" w:rsidRPr="00C16BA2" w:rsidRDefault="00C16BA2" w:rsidP="00C16BA2"/>
    <w:p w:rsidR="00170482" w:rsidRPr="006D09E9" w:rsidRDefault="006D09E9" w:rsidP="00CA4662">
      <w:pPr>
        <w:pStyle w:val="BFHinweislangText-Fett-Linieoben"/>
        <w:pBdr>
          <w:bottom w:val="single" w:sz="4" w:space="1" w:color="auto"/>
        </w:pBdr>
        <w:spacing w:before="120" w:after="360"/>
        <w:ind w:right="5101"/>
        <w:rPr>
          <w:rFonts w:asciiTheme="minorHAnsi" w:hAnsiTheme="minorHAnsi"/>
          <w:szCs w:val="16"/>
        </w:rPr>
      </w:pPr>
      <w:r w:rsidRPr="006D09E9">
        <w:rPr>
          <w:rFonts w:asciiTheme="minorHAnsi" w:hAnsiTheme="minorHAnsi"/>
          <w:szCs w:val="16"/>
        </w:rPr>
        <w:t xml:space="preserve">Hinweis: </w:t>
      </w:r>
      <w:r w:rsidR="00170482" w:rsidRPr="00CA4662">
        <w:rPr>
          <w:rFonts w:asciiTheme="minorHAnsi" w:hAnsiTheme="minorHAnsi"/>
          <w:b w:val="0"/>
          <w:szCs w:val="16"/>
        </w:rPr>
        <w:t xml:space="preserve">Dieses Formblatt bitte </w:t>
      </w:r>
      <w:r w:rsidRPr="00CA4662">
        <w:rPr>
          <w:rFonts w:asciiTheme="minorHAnsi" w:hAnsiTheme="minorHAnsi"/>
          <w:b w:val="0"/>
          <w:szCs w:val="16"/>
        </w:rPr>
        <w:t>für jeden Teilversuch ausfüllen.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856"/>
        <w:gridCol w:w="4917"/>
      </w:tblGrid>
      <w:tr w:rsidR="002F3DD7" w:rsidTr="002F3DD7">
        <w:trPr>
          <w:tblHeader w:val="0"/>
        </w:trPr>
        <w:tc>
          <w:tcPr>
            <w:tcW w:w="4856" w:type="dxa"/>
          </w:tcPr>
          <w:p w:rsidR="002F3DD7" w:rsidRDefault="002F3DD7" w:rsidP="00CA4662">
            <w:pPr>
              <w:pStyle w:val="BFTabellen-Leittext"/>
              <w:spacing w:after="80"/>
            </w:pPr>
            <w:r>
              <w:t>Tierversuchs-Nr.</w:t>
            </w:r>
          </w:p>
          <w:p w:rsidR="002F3DD7" w:rsidRDefault="002F3DD7" w:rsidP="00CA4662">
            <w:pPr>
              <w:pStyle w:val="BFTabellen-Leittext"/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7" w:type="dxa"/>
          </w:tcPr>
          <w:p w:rsidR="002F3DD7" w:rsidRDefault="002F3DD7" w:rsidP="00CA4662">
            <w:pPr>
              <w:pStyle w:val="BFTabellen-Leittext"/>
              <w:spacing w:after="80"/>
            </w:pPr>
            <w:r>
              <w:t>Tierart</w:t>
            </w:r>
          </w:p>
          <w:p w:rsidR="002F3DD7" w:rsidRPr="00CA4662" w:rsidRDefault="002F3DD7" w:rsidP="00CA466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0482" w:rsidRDefault="00170482" w:rsidP="006D09E9">
      <w:pPr>
        <w:pStyle w:val="BFTabellenabstand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D09E9" w:rsidTr="002F3DD7">
        <w:trPr>
          <w:tblHeader w:val="0"/>
        </w:trPr>
        <w:tc>
          <w:tcPr>
            <w:tcW w:w="4888" w:type="dxa"/>
          </w:tcPr>
          <w:p w:rsidR="006D09E9" w:rsidRDefault="006D09E9" w:rsidP="00CA4662">
            <w:pPr>
              <w:pStyle w:val="BFTabellen-Leittext"/>
              <w:spacing w:after="80"/>
            </w:pPr>
            <w:r>
              <w:t>Gesamttierzahl</w:t>
            </w:r>
          </w:p>
          <w:p w:rsidR="00CA4662" w:rsidRPr="00CA4662" w:rsidRDefault="00CA4662" w:rsidP="00CA466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</w:tcPr>
          <w:p w:rsidR="006D09E9" w:rsidRDefault="006D09E9" w:rsidP="00CA4662">
            <w:pPr>
              <w:pStyle w:val="BFTabellen-Leittext"/>
              <w:spacing w:after="80"/>
            </w:pPr>
            <w:r>
              <w:t>Anzahl Gruppen</w:t>
            </w:r>
          </w:p>
          <w:p w:rsidR="00CA4662" w:rsidRPr="00CA4662" w:rsidRDefault="00CA4662" w:rsidP="00CA466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0482" w:rsidRPr="00CA4662" w:rsidRDefault="00CA4662" w:rsidP="00CA4662">
      <w:pPr>
        <w:pStyle w:val="BFFlietextAbstandvor10"/>
      </w:pPr>
      <w:bookmarkStart w:id="0" w:name="TV_OB"/>
      <w:r w:rsidRPr="00CA4662">
        <w:t>Bezeichnung des Teilversuches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CA4662" w:rsidTr="002F3DD7">
        <w:trPr>
          <w:tblHeader w:val="0"/>
        </w:trPr>
        <w:tc>
          <w:tcPr>
            <w:tcW w:w="9773" w:type="dxa"/>
          </w:tcPr>
          <w:p w:rsidR="00CA4662" w:rsidRDefault="00CA4662" w:rsidP="00CA4662">
            <w:pPr>
              <w:pStyle w:val="BFTabellen-Leittext"/>
              <w:spacing w:after="80"/>
            </w:pPr>
            <w:r>
              <w:t>Bezeichnung</w:t>
            </w:r>
          </w:p>
          <w:p w:rsidR="00CA4662" w:rsidRPr="00CA4662" w:rsidRDefault="00CA4662" w:rsidP="00CA466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bookmarkEnd w:id="0"/>
    <w:p w:rsidR="00170482" w:rsidRPr="00DC0E93" w:rsidRDefault="00170482" w:rsidP="00CF1236">
      <w:pPr>
        <w:spacing w:before="240" w:after="36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="Arial"/>
          <w:szCs w:val="20"/>
        </w:rPr>
        <w:instrText xml:space="preserve"> FORMCHECKBOX </w:instrText>
      </w:r>
      <w:r w:rsidR="00597440">
        <w:rPr>
          <w:rFonts w:cs="Arial"/>
          <w:szCs w:val="20"/>
        </w:rPr>
      </w:r>
      <w:r w:rsidR="0059744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</w:t>
      </w:r>
      <w:r w:rsidRPr="00DC0E93">
        <w:rPr>
          <w:rFonts w:cs="Arial"/>
          <w:szCs w:val="20"/>
        </w:rPr>
        <w:t>Siehe separate statistische Begründung</w:t>
      </w:r>
    </w:p>
    <w:p w:rsidR="00170482" w:rsidRPr="00DC0E93" w:rsidRDefault="00170482" w:rsidP="002F3DD7">
      <w:pPr>
        <w:numPr>
          <w:ilvl w:val="0"/>
          <w:numId w:val="31"/>
        </w:numPr>
        <w:tabs>
          <w:tab w:val="left" w:pos="624"/>
        </w:tabs>
        <w:spacing w:after="240"/>
        <w:ind w:left="624" w:right="423" w:hanging="624"/>
        <w:jc w:val="both"/>
        <w:rPr>
          <w:rFonts w:cs="Arial"/>
          <w:b/>
          <w:szCs w:val="20"/>
        </w:rPr>
      </w:pPr>
      <w:r w:rsidRPr="00DC0E93">
        <w:rPr>
          <w:rFonts w:cs="Arial"/>
          <w:b/>
          <w:szCs w:val="20"/>
        </w:rPr>
        <w:t>Zu welchem der folgenden Versuchstypen würden Sie Ihr Versuchsvorhaben einordnen</w:t>
      </w:r>
    </w:p>
    <w:p w:rsidR="00170482" w:rsidRPr="00DC0E93" w:rsidRDefault="00170482" w:rsidP="00397C25">
      <w:pPr>
        <w:tabs>
          <w:tab w:val="left" w:pos="624"/>
        </w:tabs>
        <w:spacing w:after="120"/>
        <w:ind w:left="964" w:right="423" w:hanging="964"/>
        <w:jc w:val="both"/>
        <w:rPr>
          <w:rFonts w:cs="Arial"/>
          <w:szCs w:val="20"/>
        </w:rPr>
      </w:pPr>
      <w:r w:rsidRPr="00DC0E93">
        <w:rPr>
          <w:rFonts w:cs="Arial"/>
          <w:szCs w:val="20"/>
        </w:rPr>
        <w:t>1.1</w:t>
      </w:r>
      <w:r w:rsidRPr="00DC0E93">
        <w:rPr>
          <w:rFonts w:cs="Arial"/>
          <w:szCs w:val="20"/>
        </w:rPr>
        <w:tab/>
      </w:r>
      <w:r w:rsidRPr="00DC0E93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DC0E93">
        <w:rPr>
          <w:rFonts w:cs="Arial"/>
          <w:szCs w:val="20"/>
        </w:rPr>
        <w:instrText xml:space="preserve"> FORMCHECKBOX </w:instrText>
      </w:r>
      <w:r w:rsidR="00597440">
        <w:rPr>
          <w:rFonts w:cs="Arial"/>
          <w:szCs w:val="20"/>
        </w:rPr>
      </w:r>
      <w:r w:rsidR="00597440">
        <w:rPr>
          <w:rFonts w:cs="Arial"/>
          <w:szCs w:val="20"/>
        </w:rPr>
        <w:fldChar w:fldCharType="separate"/>
      </w:r>
      <w:r w:rsidRPr="00DC0E93">
        <w:rPr>
          <w:rFonts w:cs="Arial"/>
          <w:szCs w:val="20"/>
        </w:rPr>
        <w:fldChar w:fldCharType="end"/>
      </w:r>
      <w:bookmarkEnd w:id="3"/>
      <w:r w:rsidRPr="00DC0E93">
        <w:rPr>
          <w:rFonts w:cs="Arial"/>
          <w:szCs w:val="20"/>
        </w:rPr>
        <w:t xml:space="preserve"> </w:t>
      </w:r>
      <w:r w:rsidRPr="00CF1236">
        <w:rPr>
          <w:rFonts w:cs="Arial"/>
          <w:spacing w:val="2"/>
          <w:szCs w:val="20"/>
        </w:rPr>
        <w:t>Technisch erforderlicher Vorversuch, bei dem die Tiere der Gewinnung des Materials dienen</w:t>
      </w:r>
      <w:r w:rsidRPr="00DC0E93">
        <w:rPr>
          <w:rFonts w:cs="Arial"/>
          <w:szCs w:val="20"/>
        </w:rPr>
        <w:t xml:space="preserve"> und selbst nicht im Versuch verwendet werden.</w:t>
      </w:r>
    </w:p>
    <w:p w:rsidR="00170482" w:rsidRPr="00CF1236" w:rsidRDefault="00170482" w:rsidP="00397C25">
      <w:pPr>
        <w:tabs>
          <w:tab w:val="left" w:pos="624"/>
        </w:tabs>
        <w:spacing w:after="120"/>
        <w:ind w:left="964" w:right="423" w:hanging="964"/>
        <w:jc w:val="both"/>
        <w:rPr>
          <w:rFonts w:cs="Arial"/>
          <w:spacing w:val="2"/>
          <w:szCs w:val="20"/>
        </w:rPr>
      </w:pPr>
      <w:r w:rsidRPr="00DC0E93">
        <w:rPr>
          <w:rFonts w:cs="Arial"/>
          <w:szCs w:val="20"/>
        </w:rPr>
        <w:t>1.2</w:t>
      </w:r>
      <w:r w:rsidRPr="00DC0E93">
        <w:rPr>
          <w:rFonts w:cs="Arial"/>
          <w:szCs w:val="20"/>
        </w:rPr>
        <w:tab/>
      </w:r>
      <w:r w:rsidRPr="00DC0E93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E93">
        <w:rPr>
          <w:rFonts w:cs="Arial"/>
          <w:szCs w:val="20"/>
        </w:rPr>
        <w:instrText xml:space="preserve"> FORMCHECKBOX </w:instrText>
      </w:r>
      <w:r w:rsidR="00597440">
        <w:rPr>
          <w:rFonts w:cs="Arial"/>
          <w:szCs w:val="20"/>
        </w:rPr>
      </w:r>
      <w:r w:rsidR="00597440">
        <w:rPr>
          <w:rFonts w:cs="Arial"/>
          <w:szCs w:val="20"/>
        </w:rPr>
        <w:fldChar w:fldCharType="separate"/>
      </w:r>
      <w:r w:rsidRPr="00DC0E93">
        <w:rPr>
          <w:rFonts w:cs="Arial"/>
          <w:szCs w:val="20"/>
        </w:rPr>
        <w:fldChar w:fldCharType="end"/>
      </w:r>
      <w:r w:rsidRPr="00DC0E93">
        <w:rPr>
          <w:rFonts w:cs="Arial"/>
          <w:szCs w:val="20"/>
        </w:rPr>
        <w:t xml:space="preserve"> </w:t>
      </w:r>
      <w:r w:rsidRPr="00CF1236">
        <w:rPr>
          <w:rFonts w:cs="Arial"/>
          <w:spacing w:val="2"/>
          <w:szCs w:val="20"/>
        </w:rPr>
        <w:t xml:space="preserve">Hypothesen generierender Versuch, bei dem noch keine näher spezifizierten Hypothesen geprüft werden sollen. </w:t>
      </w:r>
      <w:r w:rsidRPr="00CF1236">
        <w:rPr>
          <w:rFonts w:cs="Arial"/>
          <w:i/>
          <w:spacing w:val="2"/>
          <w:szCs w:val="20"/>
        </w:rPr>
        <w:t>(Pilot-Versuch, Grundlagenklärung)</w:t>
      </w:r>
    </w:p>
    <w:p w:rsidR="00170482" w:rsidRPr="00DC0E93" w:rsidRDefault="00170482" w:rsidP="00397C25">
      <w:pPr>
        <w:tabs>
          <w:tab w:val="left" w:pos="624"/>
          <w:tab w:val="left" w:pos="1078"/>
        </w:tabs>
        <w:spacing w:after="240"/>
        <w:ind w:left="1077" w:right="423" w:hanging="1077"/>
        <w:jc w:val="both"/>
        <w:rPr>
          <w:rFonts w:cs="Arial"/>
          <w:szCs w:val="20"/>
        </w:rPr>
      </w:pPr>
      <w:r w:rsidRPr="00DC0E93">
        <w:rPr>
          <w:rFonts w:cs="Arial"/>
          <w:szCs w:val="20"/>
        </w:rPr>
        <w:t>1.3</w:t>
      </w:r>
      <w:r w:rsidRPr="00DC0E93">
        <w:rPr>
          <w:rFonts w:cs="Arial"/>
          <w:szCs w:val="20"/>
        </w:rPr>
        <w:tab/>
      </w:r>
      <w:r w:rsidRPr="00DC0E93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E93">
        <w:rPr>
          <w:rFonts w:cs="Arial"/>
          <w:szCs w:val="20"/>
        </w:rPr>
        <w:instrText xml:space="preserve"> FORMCHECKBOX </w:instrText>
      </w:r>
      <w:r w:rsidR="008502E2" w:rsidRPr="00DC0E93">
        <w:rPr>
          <w:rFonts w:cs="Arial"/>
          <w:szCs w:val="20"/>
        </w:rPr>
      </w:r>
      <w:r w:rsidR="00597440">
        <w:rPr>
          <w:rFonts w:cs="Arial"/>
          <w:szCs w:val="20"/>
        </w:rPr>
        <w:fldChar w:fldCharType="separate"/>
      </w:r>
      <w:r w:rsidRPr="00DC0E93">
        <w:rPr>
          <w:rFonts w:cs="Arial"/>
          <w:szCs w:val="20"/>
        </w:rPr>
        <w:fldChar w:fldCharType="end"/>
      </w:r>
      <w:r w:rsidRPr="00DC0E93">
        <w:rPr>
          <w:rFonts w:cs="Arial"/>
          <w:szCs w:val="20"/>
        </w:rPr>
        <w:t xml:space="preserve"> Hypothesen überprüfender Versuch.</w:t>
      </w:r>
    </w:p>
    <w:p w:rsidR="00170482" w:rsidRPr="00CA4662" w:rsidRDefault="00170482" w:rsidP="00F425A4">
      <w:pPr>
        <w:numPr>
          <w:ilvl w:val="0"/>
          <w:numId w:val="31"/>
        </w:numPr>
        <w:tabs>
          <w:tab w:val="left" w:pos="624"/>
        </w:tabs>
        <w:spacing w:before="360" w:after="120"/>
        <w:ind w:left="624" w:right="-2" w:hanging="624"/>
        <w:jc w:val="both"/>
        <w:rPr>
          <w:rFonts w:cs="Arial"/>
          <w:b/>
          <w:szCs w:val="20"/>
        </w:rPr>
      </w:pPr>
      <w:r w:rsidRPr="00DC0E93">
        <w:rPr>
          <w:rFonts w:cs="Arial"/>
          <w:b/>
          <w:szCs w:val="20"/>
        </w:rPr>
        <w:t xml:space="preserve">Bitte geben Sie die primäre Zielgröße an. </w:t>
      </w:r>
      <w:r w:rsidRPr="00CA4662">
        <w:rPr>
          <w:rFonts w:cs="Arial"/>
          <w:b/>
          <w:i/>
          <w:szCs w:val="20"/>
        </w:rPr>
        <w:t>(Das zu untersuchende Haupt-Zielmerkmal des Versuches, anhand dessen die Stichprobe berechnet wurde.)</w:t>
      </w:r>
    </w:p>
    <w:tbl>
      <w:tblPr>
        <w:tblStyle w:val="BFTabelle"/>
        <w:tblW w:w="0" w:type="auto"/>
        <w:tblInd w:w="698" w:type="dxa"/>
        <w:tblLook w:val="04A0" w:firstRow="1" w:lastRow="0" w:firstColumn="1" w:lastColumn="0" w:noHBand="0" w:noVBand="1"/>
      </w:tblPr>
      <w:tblGrid>
        <w:gridCol w:w="9075"/>
      </w:tblGrid>
      <w:tr w:rsidR="00CA4662" w:rsidTr="002F3DD7">
        <w:trPr>
          <w:tblHeader w:val="0"/>
        </w:trPr>
        <w:tc>
          <w:tcPr>
            <w:tcW w:w="9075" w:type="dxa"/>
          </w:tcPr>
          <w:p w:rsidR="00CA4662" w:rsidRDefault="00CA4662" w:rsidP="00CA4662">
            <w:pPr>
              <w:pStyle w:val="BFTabellen-Leittext"/>
              <w:spacing w:after="80"/>
            </w:pPr>
            <w:r>
              <w:t>Primäre Zielgröße</w:t>
            </w:r>
          </w:p>
          <w:p w:rsidR="00CA4662" w:rsidRPr="00CA4662" w:rsidRDefault="00CA4662" w:rsidP="00CA466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0482" w:rsidRDefault="00170482" w:rsidP="00CF1236">
      <w:pPr>
        <w:numPr>
          <w:ilvl w:val="0"/>
          <w:numId w:val="31"/>
        </w:numPr>
        <w:tabs>
          <w:tab w:val="left" w:pos="624"/>
        </w:tabs>
        <w:spacing w:before="360" w:after="120"/>
        <w:ind w:left="624" w:hanging="624"/>
        <w:jc w:val="both"/>
        <w:rPr>
          <w:rFonts w:cs="Arial"/>
          <w:b/>
          <w:i/>
          <w:spacing w:val="-2"/>
          <w:szCs w:val="20"/>
        </w:rPr>
      </w:pPr>
      <w:r w:rsidRPr="00CF1236">
        <w:rPr>
          <w:rFonts w:cs="Arial"/>
          <w:b/>
          <w:spacing w:val="2"/>
          <w:szCs w:val="20"/>
        </w:rPr>
        <w:t xml:space="preserve">Bitte geben Sie das primäre statistische Auswertungsverfahren an </w:t>
      </w:r>
      <w:r w:rsidRPr="00CF1236">
        <w:rPr>
          <w:rFonts w:cs="Arial"/>
          <w:b/>
          <w:i/>
          <w:spacing w:val="2"/>
          <w:szCs w:val="20"/>
        </w:rPr>
        <w:t>(z. B. Konfidenzintervall</w:t>
      </w:r>
      <w:r w:rsidRPr="00AD5E95">
        <w:rPr>
          <w:rFonts w:cs="Arial"/>
          <w:b/>
          <w:i/>
          <w:spacing w:val="-2"/>
          <w:szCs w:val="20"/>
        </w:rPr>
        <w:t>, t-Test, Chi-Quadrat-Test, Wilcoxon-Test, Varianzanalyse.)</w:t>
      </w:r>
    </w:p>
    <w:tbl>
      <w:tblPr>
        <w:tblStyle w:val="BFTabelle"/>
        <w:tblW w:w="0" w:type="auto"/>
        <w:tblInd w:w="698" w:type="dxa"/>
        <w:tblLook w:val="04A0" w:firstRow="1" w:lastRow="0" w:firstColumn="1" w:lastColumn="0" w:noHBand="0" w:noVBand="1"/>
      </w:tblPr>
      <w:tblGrid>
        <w:gridCol w:w="9075"/>
      </w:tblGrid>
      <w:tr w:rsidR="00CA4662" w:rsidTr="002F3DD7">
        <w:trPr>
          <w:tblHeader w:val="0"/>
        </w:trPr>
        <w:tc>
          <w:tcPr>
            <w:tcW w:w="9075" w:type="dxa"/>
          </w:tcPr>
          <w:p w:rsidR="00CA4662" w:rsidRDefault="00CA4662" w:rsidP="002F3DD7">
            <w:pPr>
              <w:pStyle w:val="BFTabellen-Leittext"/>
              <w:spacing w:after="80"/>
            </w:pPr>
            <w:r>
              <w:t>Primäres statistisches Auswertungsverfahren</w:t>
            </w:r>
          </w:p>
          <w:p w:rsidR="002F3DD7" w:rsidRPr="002F3DD7" w:rsidRDefault="002F3DD7" w:rsidP="002F3D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0482" w:rsidRDefault="00170482" w:rsidP="00CF1236">
      <w:pPr>
        <w:numPr>
          <w:ilvl w:val="0"/>
          <w:numId w:val="31"/>
        </w:numPr>
        <w:tabs>
          <w:tab w:val="left" w:pos="624"/>
        </w:tabs>
        <w:spacing w:before="360" w:after="120"/>
        <w:ind w:left="624" w:hanging="624"/>
        <w:jc w:val="both"/>
        <w:rPr>
          <w:rFonts w:cs="Arial"/>
          <w:b/>
          <w:szCs w:val="20"/>
        </w:rPr>
      </w:pPr>
      <w:r w:rsidRPr="00DC0E93">
        <w:rPr>
          <w:rFonts w:cs="Arial"/>
          <w:b/>
          <w:szCs w:val="20"/>
        </w:rPr>
        <w:t xml:space="preserve">Bitte geben Sie Informationen zu den Planungsgrößen an </w:t>
      </w:r>
      <w:r w:rsidRPr="00AD5E95">
        <w:rPr>
          <w:rFonts w:cs="Arial"/>
          <w:b/>
          <w:i/>
          <w:szCs w:val="20"/>
        </w:rPr>
        <w:t>(z. B. Fehler 1. Art, Fehler 2. Art, Varianz, zu erkennender relevanter Unterschied)</w:t>
      </w:r>
      <w:r w:rsidRPr="00DC0E93">
        <w:rPr>
          <w:rFonts w:cs="Arial"/>
          <w:b/>
          <w:szCs w:val="20"/>
        </w:rPr>
        <w:t>.</w:t>
      </w:r>
    </w:p>
    <w:tbl>
      <w:tblPr>
        <w:tblStyle w:val="BFTabelle"/>
        <w:tblW w:w="0" w:type="auto"/>
        <w:tblInd w:w="698" w:type="dxa"/>
        <w:tblLook w:val="04A0" w:firstRow="1" w:lastRow="0" w:firstColumn="1" w:lastColumn="0" w:noHBand="0" w:noVBand="1"/>
      </w:tblPr>
      <w:tblGrid>
        <w:gridCol w:w="9075"/>
      </w:tblGrid>
      <w:tr w:rsidR="002F3DD7" w:rsidTr="002F3DD7">
        <w:trPr>
          <w:tblHeader w:val="0"/>
        </w:trPr>
        <w:tc>
          <w:tcPr>
            <w:tcW w:w="9075" w:type="dxa"/>
          </w:tcPr>
          <w:p w:rsidR="002F3DD7" w:rsidRDefault="002F3DD7" w:rsidP="002F3DD7">
            <w:pPr>
              <w:pStyle w:val="BFTabellen-Leittext"/>
              <w:spacing w:after="80"/>
            </w:pPr>
            <w:r>
              <w:t>Informationen Planungsgrößen</w:t>
            </w:r>
          </w:p>
          <w:p w:rsidR="002F3DD7" w:rsidRPr="002F3DD7" w:rsidRDefault="002F3DD7" w:rsidP="002F3D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0482" w:rsidRDefault="00170482" w:rsidP="00CF1236">
      <w:pPr>
        <w:numPr>
          <w:ilvl w:val="0"/>
          <w:numId w:val="31"/>
        </w:numPr>
        <w:tabs>
          <w:tab w:val="left" w:pos="624"/>
        </w:tabs>
        <w:spacing w:before="360" w:after="120"/>
        <w:ind w:left="624" w:hanging="624"/>
        <w:jc w:val="both"/>
        <w:rPr>
          <w:rFonts w:cs="Arial"/>
          <w:b/>
          <w:szCs w:val="20"/>
        </w:rPr>
      </w:pPr>
      <w:r w:rsidRPr="00DC0E93">
        <w:rPr>
          <w:rFonts w:cs="Arial"/>
          <w:b/>
          <w:szCs w:val="20"/>
        </w:rPr>
        <w:t xml:space="preserve">Mit welchem Verfahren wurde die Tierzahl bestimmt </w:t>
      </w:r>
      <w:r w:rsidRPr="00AD5E95">
        <w:rPr>
          <w:rFonts w:cs="Arial"/>
          <w:b/>
          <w:i/>
          <w:szCs w:val="20"/>
        </w:rPr>
        <w:t>(z. B. mathematisch-statistischer Algorithmus/Formel, statistisches Tabellenwerk,</w:t>
      </w:r>
      <w:r w:rsidR="00CA60FE">
        <w:rPr>
          <w:rFonts w:cs="Arial"/>
          <w:b/>
          <w:i/>
          <w:szCs w:val="20"/>
        </w:rPr>
        <w:t xml:space="preserve"> spezielles Berechnungsprogramm </w:t>
      </w:r>
      <w:r w:rsidRPr="00AD5E95">
        <w:rPr>
          <w:rFonts w:cs="Arial"/>
          <w:b/>
          <w:i/>
          <w:szCs w:val="20"/>
        </w:rPr>
        <w:t>(bitte Literaturangaben))</w:t>
      </w:r>
      <w:r w:rsidRPr="00DC0E93">
        <w:rPr>
          <w:rFonts w:cs="Arial"/>
          <w:b/>
          <w:szCs w:val="20"/>
        </w:rPr>
        <w:t>?</w:t>
      </w:r>
    </w:p>
    <w:tbl>
      <w:tblPr>
        <w:tblStyle w:val="BFTabelle"/>
        <w:tblW w:w="0" w:type="auto"/>
        <w:tblInd w:w="698" w:type="dxa"/>
        <w:tblLook w:val="04A0" w:firstRow="1" w:lastRow="0" w:firstColumn="1" w:lastColumn="0" w:noHBand="0" w:noVBand="1"/>
      </w:tblPr>
      <w:tblGrid>
        <w:gridCol w:w="9075"/>
      </w:tblGrid>
      <w:tr w:rsidR="002F3DD7" w:rsidTr="002F3DD7">
        <w:trPr>
          <w:tblHeader w:val="0"/>
        </w:trPr>
        <w:tc>
          <w:tcPr>
            <w:tcW w:w="9075" w:type="dxa"/>
          </w:tcPr>
          <w:p w:rsidR="002F3DD7" w:rsidRDefault="002F3DD7" w:rsidP="002F3DD7">
            <w:pPr>
              <w:pStyle w:val="BFTabellen-Leittext"/>
              <w:spacing w:after="80"/>
            </w:pPr>
            <w:r>
              <w:t>Verfahren</w:t>
            </w:r>
          </w:p>
          <w:p w:rsidR="002F3DD7" w:rsidRPr="002F3DD7" w:rsidRDefault="002F3DD7" w:rsidP="008502E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8502E2">
              <w:t> </w:t>
            </w:r>
            <w:r w:rsidR="008502E2">
              <w:t> </w:t>
            </w:r>
            <w:r w:rsidR="008502E2">
              <w:t> </w:t>
            </w:r>
            <w:r w:rsidR="008502E2">
              <w:t> </w:t>
            </w:r>
            <w:r w:rsidR="008502E2">
              <w:t> </w:t>
            </w:r>
            <w:r>
              <w:fldChar w:fldCharType="end"/>
            </w:r>
          </w:p>
        </w:tc>
      </w:tr>
    </w:tbl>
    <w:p w:rsidR="002F3DD7" w:rsidRPr="00DC0E93" w:rsidRDefault="002F3DD7" w:rsidP="002F3DD7">
      <w:pPr>
        <w:pStyle w:val="BFTabellenabstand"/>
      </w:pPr>
    </w:p>
    <w:sectPr w:rsidR="002F3DD7" w:rsidRPr="00DC0E93" w:rsidSect="001A27E1">
      <w:headerReference w:type="first" r:id="rId9"/>
      <w:footerReference w:type="first" r:id="rId10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40" w:rsidRPr="006E7D76" w:rsidRDefault="00597440" w:rsidP="006E7D76">
      <w:pPr>
        <w:pStyle w:val="Fuzeile"/>
      </w:pPr>
    </w:p>
  </w:endnote>
  <w:endnote w:type="continuationSeparator" w:id="0">
    <w:p w:rsidR="00597440" w:rsidRDefault="00597440">
      <w:r>
        <w:continuationSeparator/>
      </w:r>
    </w:p>
    <w:p w:rsidR="00597440" w:rsidRDefault="00597440"/>
  </w:endnote>
  <w:endnote w:type="continuationNotice" w:id="1">
    <w:p w:rsidR="00597440" w:rsidRPr="006E7D76" w:rsidRDefault="00597440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zuka Mincho Pr6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D" w:rsidRPr="006D09E9" w:rsidRDefault="00C16BA2" w:rsidP="00386AEC">
    <w:pPr>
      <w:pStyle w:val="Fuzeile"/>
      <w:tabs>
        <w:tab w:val="clear" w:pos="4536"/>
        <w:tab w:val="clear" w:pos="9072"/>
        <w:tab w:val="right" w:pos="9639"/>
      </w:tabs>
      <w:rPr>
        <w:rFonts w:asciiTheme="majorHAnsi" w:hAnsiTheme="majorHAnsi" w:cstheme="majorHAnsi"/>
        <w:noProof/>
        <w:color w:val="808080" w:themeColor="background1" w:themeShade="80"/>
        <w:sz w:val="16"/>
      </w:rPr>
    </w:pPr>
    <w:r>
      <w:rPr>
        <w:rFonts w:asciiTheme="majorHAnsi" w:hAnsiTheme="majorHAnsi" w:cstheme="majorHAnsi"/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-436880</wp:posOffset>
              </wp:positionH>
              <wp:positionV relativeFrom="paragraph">
                <wp:posOffset>-1011759</wp:posOffset>
              </wp:positionV>
              <wp:extent cx="182876" cy="1092646"/>
              <wp:effectExtent l="0" t="0" r="825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76" cy="10926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CAE" w:rsidRPr="00E80A46" w:rsidRDefault="00397C25" w:rsidP="00BB0CAE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0A46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="008123D8" w:rsidRPr="00E80A46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ob_</w:t>
                          </w:r>
                          <w:r w:rsidR="008123D8" w:rsidRPr="00DC703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54-007-zz</w:t>
                          </w:r>
                          <w:r w:rsidR="00EC0363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/10</w:t>
                          </w:r>
                          <w:r w:rsidR="008123D8" w:rsidRPr="00E80A46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>.20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4pt;margin-top:-79.65pt;width:14.4pt;height:8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" stroked="f">
              <v:textbox style="layout-flow:vertical;mso-layout-flow-alt:bottom-to-top" inset="0,0,0,0">
                <w:txbxContent>
                  <w:p w:rsidR="00BB0CAE" w:rsidRPr="00E80A46" w:rsidRDefault="00397C25" w:rsidP="00BB0CAE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</w:pPr>
                    <w:r w:rsidRPr="00E80A46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  <w:t>r</w:t>
                    </w:r>
                    <w:r w:rsidR="008123D8" w:rsidRPr="00E80A46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  <w:t>ob_</w:t>
                    </w:r>
                    <w:r w:rsidR="008123D8" w:rsidRPr="00DC703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16"/>
                        <w:szCs w:val="16"/>
                      </w:rPr>
                      <w:t>54-007-zz</w:t>
                    </w:r>
                    <w:r w:rsidR="00EC0363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  <w:t>/10</w:t>
                    </w:r>
                    <w:r w:rsidR="008123D8" w:rsidRPr="00E80A46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  <w:t>.20</w:t>
                    </w:r>
                  </w:p>
                </w:txbxContent>
              </v:textbox>
            </v:shape>
          </w:pict>
        </mc:Fallback>
      </mc:AlternateContent>
    </w:r>
    <w:r w:rsidR="002640AD" w:rsidRPr="006D09E9">
      <w:rPr>
        <w:rFonts w:asciiTheme="majorHAnsi" w:hAnsiTheme="majorHAnsi" w:cstheme="majorHAnsi"/>
        <w:color w:val="808080" w:themeColor="background1" w:themeShade="80"/>
        <w:sz w:val="16"/>
      </w:rPr>
      <w:t>F</w:t>
    </w:r>
    <w:r w:rsidR="008123D8" w:rsidRPr="006D09E9">
      <w:rPr>
        <w:rFonts w:asciiTheme="majorHAnsi" w:hAnsiTheme="majorHAnsi" w:cstheme="majorHAnsi"/>
        <w:color w:val="808080" w:themeColor="background1" w:themeShade="80"/>
        <w:sz w:val="16"/>
      </w:rPr>
      <w:t>B-TSch-K03-46-V01 – Tierversuchsvorhaben Biometrischen Planung – Anlage 10</w:t>
    </w:r>
  </w:p>
  <w:p w:rsidR="006D09E9" w:rsidRPr="006D09E9" w:rsidRDefault="006D09E9" w:rsidP="00386AEC">
    <w:pPr>
      <w:pStyle w:val="Fuzeile"/>
      <w:tabs>
        <w:tab w:val="clear" w:pos="4536"/>
        <w:tab w:val="clear" w:pos="9072"/>
        <w:tab w:val="right" w:pos="9639"/>
      </w:tabs>
      <w:rPr>
        <w:rFonts w:asciiTheme="majorHAnsi" w:hAnsiTheme="majorHAnsi" w:cstheme="majorHAnsi"/>
        <w:color w:val="808080" w:themeColor="background1" w:themeShade="80"/>
        <w:sz w:val="16"/>
      </w:rPr>
    </w:pPr>
    <w:r w:rsidRPr="006D09E9">
      <w:rPr>
        <w:rFonts w:asciiTheme="majorHAnsi" w:hAnsiTheme="majorHAnsi" w:cstheme="majorHAnsi"/>
        <w:color w:val="808080" w:themeColor="background1" w:themeShade="80"/>
        <w:sz w:val="16"/>
      </w:rPr>
      <w:t>Stand</w:t>
    </w:r>
    <w:r w:rsidR="00DC703B">
      <w:rPr>
        <w:rFonts w:asciiTheme="majorHAnsi" w:hAnsiTheme="majorHAnsi" w:cstheme="majorHAnsi"/>
        <w:color w:val="808080" w:themeColor="background1" w:themeShade="80"/>
        <w:sz w:val="16"/>
      </w:rPr>
      <w:t>:</w:t>
    </w:r>
    <w:r w:rsidRPr="006D09E9">
      <w:rPr>
        <w:rFonts w:asciiTheme="majorHAnsi" w:hAnsiTheme="majorHAnsi" w:cstheme="majorHAnsi"/>
        <w:color w:val="808080" w:themeColor="background1" w:themeShade="80"/>
        <w:sz w:val="16"/>
      </w:rPr>
      <w:t xml:space="preserve"> 01.10.2013</w:t>
    </w:r>
    <w:r w:rsidR="00DC703B">
      <w:rPr>
        <w:rFonts w:asciiTheme="majorHAnsi" w:hAnsiTheme="majorHAnsi" w:cstheme="majorHAnsi"/>
        <w:color w:val="808080" w:themeColor="background1" w:themeShade="80"/>
        <w:sz w:val="16"/>
      </w:rPr>
      <w:tab/>
    </w:r>
    <w:r w:rsidR="00DC703B" w:rsidRPr="00DC703B">
      <w:rPr>
        <w:rFonts w:asciiTheme="majorHAnsi" w:hAnsiTheme="majorHAnsi" w:cstheme="majorHAnsi"/>
        <w:color w:val="808080" w:themeColor="background1" w:themeShade="80"/>
        <w:sz w:val="16"/>
      </w:rPr>
      <w:t xml:space="preserve"> </w:t>
    </w:r>
    <w:r w:rsidR="00DC703B" w:rsidRPr="006D09E9">
      <w:rPr>
        <w:rFonts w:asciiTheme="majorHAnsi" w:hAnsiTheme="majorHAnsi" w:cstheme="majorHAnsi"/>
        <w:color w:val="808080" w:themeColor="background1" w:themeShade="80"/>
        <w:sz w:val="16"/>
      </w:rPr>
      <w:t xml:space="preserve">Seite </w:t>
    </w:r>
    <w:r w:rsidR="00DC703B" w:rsidRPr="006D09E9">
      <w:rPr>
        <w:rFonts w:asciiTheme="majorHAnsi" w:hAnsiTheme="majorHAnsi" w:cstheme="majorHAnsi"/>
        <w:color w:val="808080" w:themeColor="background1" w:themeShade="80"/>
        <w:sz w:val="16"/>
      </w:rPr>
      <w:fldChar w:fldCharType="begin"/>
    </w:r>
    <w:r w:rsidR="00DC703B" w:rsidRPr="006D09E9">
      <w:rPr>
        <w:rFonts w:asciiTheme="majorHAnsi" w:hAnsiTheme="majorHAnsi" w:cstheme="majorHAnsi"/>
        <w:color w:val="808080" w:themeColor="background1" w:themeShade="80"/>
        <w:sz w:val="16"/>
      </w:rPr>
      <w:instrText xml:space="preserve"> PAGE  </w:instrText>
    </w:r>
    <w:r w:rsidR="00DC703B" w:rsidRPr="006D09E9">
      <w:rPr>
        <w:rFonts w:asciiTheme="majorHAnsi" w:hAnsiTheme="majorHAnsi" w:cstheme="majorHAnsi"/>
        <w:color w:val="808080" w:themeColor="background1" w:themeShade="80"/>
        <w:sz w:val="16"/>
      </w:rPr>
      <w:fldChar w:fldCharType="separate"/>
    </w:r>
    <w:r w:rsidR="008502E2">
      <w:rPr>
        <w:rFonts w:asciiTheme="majorHAnsi" w:hAnsiTheme="majorHAnsi" w:cstheme="majorHAnsi"/>
        <w:noProof/>
        <w:color w:val="808080" w:themeColor="background1" w:themeShade="80"/>
        <w:sz w:val="16"/>
      </w:rPr>
      <w:t>1</w:t>
    </w:r>
    <w:r w:rsidR="00DC703B" w:rsidRPr="006D09E9">
      <w:rPr>
        <w:rFonts w:asciiTheme="majorHAnsi" w:hAnsiTheme="majorHAnsi" w:cstheme="majorHAnsi"/>
        <w:color w:val="808080" w:themeColor="background1" w:themeShade="80"/>
        <w:sz w:val="16"/>
      </w:rPr>
      <w:fldChar w:fldCharType="end"/>
    </w:r>
    <w:r w:rsidR="00DC703B" w:rsidRPr="006D09E9">
      <w:rPr>
        <w:rFonts w:asciiTheme="majorHAnsi" w:hAnsiTheme="majorHAnsi" w:cstheme="majorHAnsi"/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2DA75" wp14:editId="2B338848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03B" w:rsidRDefault="00DC703B" w:rsidP="00DC703B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2DA75" id="Textfeld 31" o:spid="_x0000_s1027" type="#_x0000_t202" style="position:absolute;margin-left:30.35pt;margin-top:682.2pt;width:14.4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" stroked="f">
              <v:textbox style="layout-flow:vertical;mso-layout-flow-alt:bottom-to-top" inset="0,0,0,0">
                <w:txbxContent>
                  <w:p w:rsidR="00DC703B" w:rsidRDefault="00DC703B" w:rsidP="00DC703B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DC703B" w:rsidRPr="006D09E9">
      <w:rPr>
        <w:rFonts w:asciiTheme="majorHAnsi" w:hAnsiTheme="majorHAnsi" w:cstheme="majorHAnsi"/>
        <w:color w:val="808080" w:themeColor="background1" w:themeShade="80"/>
        <w:sz w:val="16"/>
      </w:rPr>
      <w:t xml:space="preserve"> von </w:t>
    </w:r>
    <w:r w:rsidR="00DC703B" w:rsidRPr="006D09E9">
      <w:rPr>
        <w:rFonts w:asciiTheme="majorHAnsi" w:hAnsiTheme="majorHAnsi" w:cstheme="majorHAnsi"/>
      </w:rPr>
      <w:fldChar w:fldCharType="begin"/>
    </w:r>
    <w:r w:rsidR="00DC703B" w:rsidRPr="006D09E9">
      <w:rPr>
        <w:rFonts w:asciiTheme="majorHAnsi" w:hAnsiTheme="majorHAnsi" w:cstheme="majorHAnsi"/>
      </w:rPr>
      <w:instrText xml:space="preserve"> SECTIONPAGES  \* Arabic  \* MERGEFORMAT </w:instrText>
    </w:r>
    <w:r w:rsidR="00DC703B" w:rsidRPr="006D09E9">
      <w:rPr>
        <w:rFonts w:asciiTheme="majorHAnsi" w:hAnsiTheme="majorHAnsi" w:cstheme="majorHAnsi"/>
      </w:rPr>
      <w:fldChar w:fldCharType="separate"/>
    </w:r>
    <w:r w:rsidR="008502E2" w:rsidRPr="008502E2">
      <w:rPr>
        <w:rFonts w:asciiTheme="majorHAnsi" w:hAnsiTheme="majorHAnsi" w:cstheme="majorHAnsi"/>
        <w:noProof/>
        <w:color w:val="808080" w:themeColor="background1" w:themeShade="80"/>
        <w:sz w:val="16"/>
      </w:rPr>
      <w:t>1</w:t>
    </w:r>
    <w:r w:rsidR="00DC703B" w:rsidRPr="006D09E9">
      <w:rPr>
        <w:rFonts w:asciiTheme="majorHAnsi" w:hAnsiTheme="majorHAnsi" w:cstheme="majorHAnsi"/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40" w:rsidRDefault="00597440">
      <w:r>
        <w:separator/>
      </w:r>
    </w:p>
    <w:p w:rsidR="00597440" w:rsidRDefault="00597440"/>
  </w:footnote>
  <w:footnote w:type="continuationSeparator" w:id="0">
    <w:p w:rsidR="00597440" w:rsidRDefault="00597440">
      <w:r>
        <w:continuationSeparator/>
      </w:r>
    </w:p>
    <w:p w:rsidR="00597440" w:rsidRDefault="00597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3C" w:rsidRPr="006D09E9" w:rsidRDefault="00C16BA2" w:rsidP="006D09E9">
    <w:pPr>
      <w:tabs>
        <w:tab w:val="left" w:pos="624"/>
      </w:tabs>
      <w:ind w:left="510" w:hanging="510"/>
      <w:jc w:val="right"/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-783387</wp:posOffset>
              </wp:positionH>
              <wp:positionV relativeFrom="paragraph">
                <wp:posOffset>2666060</wp:posOffset>
              </wp:positionV>
              <wp:extent cx="215995" cy="3776400"/>
              <wp:effectExtent l="0" t="0" r="31750" b="14605"/>
              <wp:wrapNone/>
              <wp:docPr id="1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5995" cy="3776400"/>
                        <a:chOff x="0" y="0"/>
                        <a:chExt cx="216000" cy="3776663"/>
                      </a:xfrm>
                    </wpg:grpSpPr>
                    <wps:wsp>
                      <wps:cNvPr id="3" name="Line 2" descr="Falzmarke"/>
                      <wps:cNvCnPr/>
                      <wps:spPr bwMode="auto"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3" descr="Falzmarke"/>
                      <wps:cNvCnPr/>
                      <wps:spPr bwMode="auto">
                        <a:xfrm flipV="1">
                          <a:off x="0" y="2214563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4" descr="Falzmarke"/>
                      <wps:cNvCnPr/>
                      <wps:spPr bwMode="auto">
                        <a:xfrm>
                          <a:off x="0" y="3776663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47126F" id="Gruppieren 11" o:spid="_x0000_s1026" style="position:absolute;margin-left:-61.7pt;margin-top:209.95pt;width:17pt;height:297.35pt;z-index:251656704" coordsize="2160,3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">
              <v:line id="Line 2" o:spid="_x0000_s1027" alt="Falzmarke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<v:stroke startarrowwidth="narrow" startarrowlength="short" endarrowwidth="narrow" endarrowlength="short"/>
              </v:line>
              <v:line id="Line 3" o:spid="_x0000_s1028" alt="Falzmarke" style="position:absolute;flip:y;visibility:visible;mso-wrap-style:square" from="0,22145" to="2160,2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" strokeweight=".5pt">
                <v:stroke startarrowwidth="narrow" startarrowlength="short" endarrowwidth="narrow" endarrowlength="short"/>
              </v:line>
              <v:line id="Line 4" o:spid="_x0000_s1029" alt="Falzmarke" style="position:absolute;visibility:visible;mso-wrap-style:square" from="0,37766" to="1080,3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60B76FF"/>
    <w:multiLevelType w:val="multilevel"/>
    <w:tmpl w:val="F41445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3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4" w15:restartNumberingAfterBreak="0">
    <w:nsid w:val="0B8E7573"/>
    <w:multiLevelType w:val="multilevel"/>
    <w:tmpl w:val="B1325F58"/>
    <w:numStyleLink w:val="BFalpha2"/>
  </w:abstractNum>
  <w:abstractNum w:abstractNumId="15" w15:restartNumberingAfterBreak="0">
    <w:nsid w:val="0BC53FA2"/>
    <w:multiLevelType w:val="multilevel"/>
    <w:tmpl w:val="FAEE3F08"/>
    <w:numStyleLink w:val="BFeinfacheAufzhlungneu"/>
  </w:abstractNum>
  <w:abstractNum w:abstractNumId="16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8" w15:restartNumberingAfterBreak="0">
    <w:nsid w:val="10530280"/>
    <w:multiLevelType w:val="multilevel"/>
    <w:tmpl w:val="D61C8886"/>
    <w:numStyleLink w:val="BFListealphanumerisch"/>
  </w:abstractNum>
  <w:abstractNum w:abstractNumId="19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20" w15:restartNumberingAfterBreak="0">
    <w:nsid w:val="12893C68"/>
    <w:multiLevelType w:val="hybridMultilevel"/>
    <w:tmpl w:val="5E647F36"/>
    <w:lvl w:ilvl="0" w:tplc="A1747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2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3A03B23"/>
    <w:multiLevelType w:val="multilevel"/>
    <w:tmpl w:val="4DB4532E"/>
    <w:numStyleLink w:val="BFGliederungEinzug12cm"/>
  </w:abstractNum>
  <w:abstractNum w:abstractNumId="25" w15:restartNumberingAfterBreak="0">
    <w:nsid w:val="36337C80"/>
    <w:multiLevelType w:val="multilevel"/>
    <w:tmpl w:val="3410D5C4"/>
    <w:numStyleLink w:val="BFNummerierung-2"/>
  </w:abstractNum>
  <w:abstractNum w:abstractNumId="26" w15:restartNumberingAfterBreak="0">
    <w:nsid w:val="3E4D504A"/>
    <w:multiLevelType w:val="multilevel"/>
    <w:tmpl w:val="11E00DEC"/>
    <w:numStyleLink w:val="BFGliederung-Nreingerckt"/>
  </w:abstractNum>
  <w:abstractNum w:abstractNumId="27" w15:restartNumberingAfterBreak="0">
    <w:nsid w:val="3FC947A8"/>
    <w:multiLevelType w:val="multilevel"/>
    <w:tmpl w:val="D204789C"/>
    <w:numStyleLink w:val="BFGliederung10ptTabelle"/>
  </w:abstractNum>
  <w:abstractNum w:abstractNumId="28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29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1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30"/>
  </w:num>
  <w:num w:numId="12">
    <w:abstractNumId w:val="17"/>
  </w:num>
  <w:num w:numId="13">
    <w:abstractNumId w:val="11"/>
  </w:num>
  <w:num w:numId="14">
    <w:abstractNumId w:val="13"/>
  </w:num>
  <w:num w:numId="15">
    <w:abstractNumId w:val="28"/>
  </w:num>
  <w:num w:numId="16">
    <w:abstractNumId w:val="31"/>
  </w:num>
  <w:num w:numId="17">
    <w:abstractNumId w:val="21"/>
  </w:num>
  <w:num w:numId="18">
    <w:abstractNumId w:val="19"/>
  </w:num>
  <w:num w:numId="19">
    <w:abstractNumId w:val="29"/>
  </w:num>
  <w:num w:numId="20">
    <w:abstractNumId w:val="26"/>
  </w:num>
  <w:num w:numId="21">
    <w:abstractNumId w:val="18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14"/>
  </w:num>
  <w:num w:numId="27">
    <w:abstractNumId w:val="15"/>
  </w:num>
  <w:num w:numId="28">
    <w:abstractNumId w:val="27"/>
  </w:num>
  <w:num w:numId="29">
    <w:abstractNumId w:val="24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1qHSRw9J5S1EFzUHKmwhIjzUZu70yyi5iMPfEp5DaufzMF3CwYr7uNdxQkMbgRz7ruLwrtppqSb6XJgOnJkTJg==" w:salt="Z6NKDFrRlykHYR7ytO4Z5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82"/>
    <w:rsid w:val="00012F3D"/>
    <w:rsid w:val="00013115"/>
    <w:rsid w:val="00013B1D"/>
    <w:rsid w:val="000172B0"/>
    <w:rsid w:val="0002111B"/>
    <w:rsid w:val="000336BC"/>
    <w:rsid w:val="00034E4C"/>
    <w:rsid w:val="00035BFB"/>
    <w:rsid w:val="000361CC"/>
    <w:rsid w:val="000434E4"/>
    <w:rsid w:val="00047B36"/>
    <w:rsid w:val="00054622"/>
    <w:rsid w:val="00055AB3"/>
    <w:rsid w:val="000635D4"/>
    <w:rsid w:val="0006409A"/>
    <w:rsid w:val="00064799"/>
    <w:rsid w:val="00073945"/>
    <w:rsid w:val="00074A49"/>
    <w:rsid w:val="00076BAE"/>
    <w:rsid w:val="00076EA0"/>
    <w:rsid w:val="00084EFA"/>
    <w:rsid w:val="00087266"/>
    <w:rsid w:val="000929EC"/>
    <w:rsid w:val="000A1989"/>
    <w:rsid w:val="000A39F3"/>
    <w:rsid w:val="000C0607"/>
    <w:rsid w:val="000C27CF"/>
    <w:rsid w:val="000D1CC7"/>
    <w:rsid w:val="000E08E2"/>
    <w:rsid w:val="000E1AC4"/>
    <w:rsid w:val="000F2CEC"/>
    <w:rsid w:val="000F3461"/>
    <w:rsid w:val="000F34A8"/>
    <w:rsid w:val="000F7542"/>
    <w:rsid w:val="00104225"/>
    <w:rsid w:val="001077CB"/>
    <w:rsid w:val="00117B56"/>
    <w:rsid w:val="001207E8"/>
    <w:rsid w:val="00121E53"/>
    <w:rsid w:val="001228F0"/>
    <w:rsid w:val="00144E6F"/>
    <w:rsid w:val="001465E2"/>
    <w:rsid w:val="00150148"/>
    <w:rsid w:val="001559A5"/>
    <w:rsid w:val="00157EFA"/>
    <w:rsid w:val="00160769"/>
    <w:rsid w:val="00163D23"/>
    <w:rsid w:val="001652C7"/>
    <w:rsid w:val="00170482"/>
    <w:rsid w:val="0017234F"/>
    <w:rsid w:val="001742A3"/>
    <w:rsid w:val="00185196"/>
    <w:rsid w:val="001A094F"/>
    <w:rsid w:val="001A0D9F"/>
    <w:rsid w:val="001A27E1"/>
    <w:rsid w:val="001A346B"/>
    <w:rsid w:val="001A3883"/>
    <w:rsid w:val="001A48F2"/>
    <w:rsid w:val="001A6A39"/>
    <w:rsid w:val="001C1222"/>
    <w:rsid w:val="001C41D5"/>
    <w:rsid w:val="001D0AC7"/>
    <w:rsid w:val="001D3DF7"/>
    <w:rsid w:val="001F6EB6"/>
    <w:rsid w:val="00201A2B"/>
    <w:rsid w:val="00205101"/>
    <w:rsid w:val="002061B2"/>
    <w:rsid w:val="002100FA"/>
    <w:rsid w:val="00216D0B"/>
    <w:rsid w:val="00232F8C"/>
    <w:rsid w:val="00233C3C"/>
    <w:rsid w:val="00240FDE"/>
    <w:rsid w:val="0024112A"/>
    <w:rsid w:val="002475E9"/>
    <w:rsid w:val="0025513B"/>
    <w:rsid w:val="002615B3"/>
    <w:rsid w:val="002640AD"/>
    <w:rsid w:val="002647DD"/>
    <w:rsid w:val="00274107"/>
    <w:rsid w:val="002753C7"/>
    <w:rsid w:val="002778E4"/>
    <w:rsid w:val="00282AAF"/>
    <w:rsid w:val="00286FC5"/>
    <w:rsid w:val="002A17A4"/>
    <w:rsid w:val="002A65D5"/>
    <w:rsid w:val="002B4EBE"/>
    <w:rsid w:val="002B5D91"/>
    <w:rsid w:val="002B7AD7"/>
    <w:rsid w:val="002C1E0A"/>
    <w:rsid w:val="002C27FD"/>
    <w:rsid w:val="002D15AB"/>
    <w:rsid w:val="002E0E4D"/>
    <w:rsid w:val="002E2089"/>
    <w:rsid w:val="002F3DD7"/>
    <w:rsid w:val="002F49BF"/>
    <w:rsid w:val="002F4A28"/>
    <w:rsid w:val="002F5D42"/>
    <w:rsid w:val="003109AD"/>
    <w:rsid w:val="003140C8"/>
    <w:rsid w:val="00315A45"/>
    <w:rsid w:val="00327893"/>
    <w:rsid w:val="00330BCF"/>
    <w:rsid w:val="00346AFC"/>
    <w:rsid w:val="003569D4"/>
    <w:rsid w:val="00356D3D"/>
    <w:rsid w:val="00361C94"/>
    <w:rsid w:val="0036222C"/>
    <w:rsid w:val="0037138B"/>
    <w:rsid w:val="00374072"/>
    <w:rsid w:val="00381C64"/>
    <w:rsid w:val="00381E1E"/>
    <w:rsid w:val="00386AEC"/>
    <w:rsid w:val="00397C25"/>
    <w:rsid w:val="003A29BE"/>
    <w:rsid w:val="003A661C"/>
    <w:rsid w:val="003A7E94"/>
    <w:rsid w:val="003B4438"/>
    <w:rsid w:val="003B46AE"/>
    <w:rsid w:val="003B4836"/>
    <w:rsid w:val="003B486A"/>
    <w:rsid w:val="003B69B7"/>
    <w:rsid w:val="003C0304"/>
    <w:rsid w:val="003C1F23"/>
    <w:rsid w:val="003C55C8"/>
    <w:rsid w:val="003D1B55"/>
    <w:rsid w:val="003D3283"/>
    <w:rsid w:val="003D54C0"/>
    <w:rsid w:val="003D65DA"/>
    <w:rsid w:val="003D73E6"/>
    <w:rsid w:val="003E63FB"/>
    <w:rsid w:val="003F5526"/>
    <w:rsid w:val="003F6794"/>
    <w:rsid w:val="0041499F"/>
    <w:rsid w:val="00415A57"/>
    <w:rsid w:val="00430106"/>
    <w:rsid w:val="00433A36"/>
    <w:rsid w:val="00434DE2"/>
    <w:rsid w:val="0043617B"/>
    <w:rsid w:val="00437724"/>
    <w:rsid w:val="00460387"/>
    <w:rsid w:val="00464596"/>
    <w:rsid w:val="004679BC"/>
    <w:rsid w:val="00474D33"/>
    <w:rsid w:val="004820EB"/>
    <w:rsid w:val="00482838"/>
    <w:rsid w:val="004A4458"/>
    <w:rsid w:val="004B5CCA"/>
    <w:rsid w:val="004C075F"/>
    <w:rsid w:val="004C7D27"/>
    <w:rsid w:val="004D3C11"/>
    <w:rsid w:val="004D56F4"/>
    <w:rsid w:val="004D7590"/>
    <w:rsid w:val="004E0D4F"/>
    <w:rsid w:val="004E19C8"/>
    <w:rsid w:val="004F16C5"/>
    <w:rsid w:val="00524E34"/>
    <w:rsid w:val="00532A99"/>
    <w:rsid w:val="0053361B"/>
    <w:rsid w:val="00551DBF"/>
    <w:rsid w:val="005556D1"/>
    <w:rsid w:val="00560390"/>
    <w:rsid w:val="00561F8E"/>
    <w:rsid w:val="005678D8"/>
    <w:rsid w:val="00574E36"/>
    <w:rsid w:val="0059012C"/>
    <w:rsid w:val="00594FE3"/>
    <w:rsid w:val="00597440"/>
    <w:rsid w:val="005A0504"/>
    <w:rsid w:val="005A3976"/>
    <w:rsid w:val="005A6B4F"/>
    <w:rsid w:val="005B4835"/>
    <w:rsid w:val="005B6E4F"/>
    <w:rsid w:val="005C0949"/>
    <w:rsid w:val="005E32F1"/>
    <w:rsid w:val="005E5A1B"/>
    <w:rsid w:val="005E7CB2"/>
    <w:rsid w:val="005F20A2"/>
    <w:rsid w:val="005F26C7"/>
    <w:rsid w:val="005F79E0"/>
    <w:rsid w:val="00607F58"/>
    <w:rsid w:val="006151CC"/>
    <w:rsid w:val="00615F9F"/>
    <w:rsid w:val="0063125A"/>
    <w:rsid w:val="006323E1"/>
    <w:rsid w:val="00636507"/>
    <w:rsid w:val="006371CF"/>
    <w:rsid w:val="00650138"/>
    <w:rsid w:val="00651EB2"/>
    <w:rsid w:val="00652829"/>
    <w:rsid w:val="00653EE5"/>
    <w:rsid w:val="006558F8"/>
    <w:rsid w:val="00656614"/>
    <w:rsid w:val="006601F8"/>
    <w:rsid w:val="0066455A"/>
    <w:rsid w:val="00665DFB"/>
    <w:rsid w:val="0066677A"/>
    <w:rsid w:val="00671A86"/>
    <w:rsid w:val="00673D99"/>
    <w:rsid w:val="0067526E"/>
    <w:rsid w:val="006844D2"/>
    <w:rsid w:val="006900C8"/>
    <w:rsid w:val="006936A6"/>
    <w:rsid w:val="006A62EB"/>
    <w:rsid w:val="006B0252"/>
    <w:rsid w:val="006B12D4"/>
    <w:rsid w:val="006B1BFA"/>
    <w:rsid w:val="006B375A"/>
    <w:rsid w:val="006C1E95"/>
    <w:rsid w:val="006C3A49"/>
    <w:rsid w:val="006C4A6E"/>
    <w:rsid w:val="006C5888"/>
    <w:rsid w:val="006C6016"/>
    <w:rsid w:val="006D09E9"/>
    <w:rsid w:val="006D3B70"/>
    <w:rsid w:val="006D7721"/>
    <w:rsid w:val="006E369A"/>
    <w:rsid w:val="006E3708"/>
    <w:rsid w:val="006E7D76"/>
    <w:rsid w:val="006F7CBE"/>
    <w:rsid w:val="00701ADD"/>
    <w:rsid w:val="00711A17"/>
    <w:rsid w:val="0071251D"/>
    <w:rsid w:val="007166AA"/>
    <w:rsid w:val="00717C51"/>
    <w:rsid w:val="00735381"/>
    <w:rsid w:val="00735391"/>
    <w:rsid w:val="00737D10"/>
    <w:rsid w:val="00747CE1"/>
    <w:rsid w:val="00754A99"/>
    <w:rsid w:val="00757516"/>
    <w:rsid w:val="00763D5B"/>
    <w:rsid w:val="007650C7"/>
    <w:rsid w:val="00765482"/>
    <w:rsid w:val="00770285"/>
    <w:rsid w:val="00777584"/>
    <w:rsid w:val="0078070C"/>
    <w:rsid w:val="007A33A5"/>
    <w:rsid w:val="007B71D7"/>
    <w:rsid w:val="007B7D20"/>
    <w:rsid w:val="007B7E80"/>
    <w:rsid w:val="007C13C3"/>
    <w:rsid w:val="007C52C0"/>
    <w:rsid w:val="007D223D"/>
    <w:rsid w:val="007D59B8"/>
    <w:rsid w:val="007D7ABE"/>
    <w:rsid w:val="007E56CD"/>
    <w:rsid w:val="007E7D38"/>
    <w:rsid w:val="00800011"/>
    <w:rsid w:val="00801235"/>
    <w:rsid w:val="00802BCD"/>
    <w:rsid w:val="00805C82"/>
    <w:rsid w:val="008077DE"/>
    <w:rsid w:val="00810EDF"/>
    <w:rsid w:val="008123D8"/>
    <w:rsid w:val="00817BBA"/>
    <w:rsid w:val="00821233"/>
    <w:rsid w:val="00830D60"/>
    <w:rsid w:val="00835C15"/>
    <w:rsid w:val="00837E77"/>
    <w:rsid w:val="008502E2"/>
    <w:rsid w:val="00851FAE"/>
    <w:rsid w:val="0085251C"/>
    <w:rsid w:val="00861A1E"/>
    <w:rsid w:val="0086686E"/>
    <w:rsid w:val="008816BC"/>
    <w:rsid w:val="00884737"/>
    <w:rsid w:val="0088768B"/>
    <w:rsid w:val="00890537"/>
    <w:rsid w:val="00892186"/>
    <w:rsid w:val="008A06E3"/>
    <w:rsid w:val="008A229E"/>
    <w:rsid w:val="008B2116"/>
    <w:rsid w:val="008B46E7"/>
    <w:rsid w:val="008B4F61"/>
    <w:rsid w:val="008B6F41"/>
    <w:rsid w:val="008C0146"/>
    <w:rsid w:val="008C609B"/>
    <w:rsid w:val="008D47E6"/>
    <w:rsid w:val="008D64B4"/>
    <w:rsid w:val="008D79C6"/>
    <w:rsid w:val="008E136E"/>
    <w:rsid w:val="008F701E"/>
    <w:rsid w:val="00902591"/>
    <w:rsid w:val="00906C5E"/>
    <w:rsid w:val="0091370A"/>
    <w:rsid w:val="00914CD6"/>
    <w:rsid w:val="00916DE6"/>
    <w:rsid w:val="00923C45"/>
    <w:rsid w:val="00933A78"/>
    <w:rsid w:val="00940CEC"/>
    <w:rsid w:val="00951D4C"/>
    <w:rsid w:val="00951F1C"/>
    <w:rsid w:val="00956C2A"/>
    <w:rsid w:val="0095744F"/>
    <w:rsid w:val="009625E3"/>
    <w:rsid w:val="009678DF"/>
    <w:rsid w:val="00971E92"/>
    <w:rsid w:val="00994F91"/>
    <w:rsid w:val="009A67B6"/>
    <w:rsid w:val="009B57A1"/>
    <w:rsid w:val="009C1960"/>
    <w:rsid w:val="009C28B4"/>
    <w:rsid w:val="009C4617"/>
    <w:rsid w:val="009C70AD"/>
    <w:rsid w:val="009E1077"/>
    <w:rsid w:val="009E39E1"/>
    <w:rsid w:val="009F3A74"/>
    <w:rsid w:val="009F4813"/>
    <w:rsid w:val="009F5C88"/>
    <w:rsid w:val="009F6C95"/>
    <w:rsid w:val="009F7812"/>
    <w:rsid w:val="00A00419"/>
    <w:rsid w:val="00A01178"/>
    <w:rsid w:val="00A01B21"/>
    <w:rsid w:val="00A02EF7"/>
    <w:rsid w:val="00A04CF3"/>
    <w:rsid w:val="00A06EC9"/>
    <w:rsid w:val="00A1538F"/>
    <w:rsid w:val="00A15979"/>
    <w:rsid w:val="00A22BC0"/>
    <w:rsid w:val="00A31F56"/>
    <w:rsid w:val="00A50A1A"/>
    <w:rsid w:val="00A54F50"/>
    <w:rsid w:val="00A57638"/>
    <w:rsid w:val="00A604DC"/>
    <w:rsid w:val="00A66C61"/>
    <w:rsid w:val="00A70A72"/>
    <w:rsid w:val="00A71AC1"/>
    <w:rsid w:val="00A738E5"/>
    <w:rsid w:val="00A9654E"/>
    <w:rsid w:val="00AA1FDD"/>
    <w:rsid w:val="00AB1679"/>
    <w:rsid w:val="00AC1F25"/>
    <w:rsid w:val="00AC2AC7"/>
    <w:rsid w:val="00AE1AC1"/>
    <w:rsid w:val="00AE4FB9"/>
    <w:rsid w:val="00AE57FC"/>
    <w:rsid w:val="00B06EA4"/>
    <w:rsid w:val="00B224EA"/>
    <w:rsid w:val="00B2350D"/>
    <w:rsid w:val="00B25BE1"/>
    <w:rsid w:val="00B27CF5"/>
    <w:rsid w:val="00B359EF"/>
    <w:rsid w:val="00B360D1"/>
    <w:rsid w:val="00B37F0B"/>
    <w:rsid w:val="00B5156D"/>
    <w:rsid w:val="00B519B1"/>
    <w:rsid w:val="00B70D2C"/>
    <w:rsid w:val="00B75D3B"/>
    <w:rsid w:val="00B80B47"/>
    <w:rsid w:val="00BB0959"/>
    <w:rsid w:val="00BB0CAE"/>
    <w:rsid w:val="00BB54EA"/>
    <w:rsid w:val="00BB6844"/>
    <w:rsid w:val="00BB6C18"/>
    <w:rsid w:val="00BC04FE"/>
    <w:rsid w:val="00BC29B3"/>
    <w:rsid w:val="00BC65AF"/>
    <w:rsid w:val="00BD7762"/>
    <w:rsid w:val="00BD7D60"/>
    <w:rsid w:val="00BD7E62"/>
    <w:rsid w:val="00BF3053"/>
    <w:rsid w:val="00BF3FF8"/>
    <w:rsid w:val="00BF43EC"/>
    <w:rsid w:val="00C05377"/>
    <w:rsid w:val="00C106DA"/>
    <w:rsid w:val="00C16BA2"/>
    <w:rsid w:val="00C21AA8"/>
    <w:rsid w:val="00C27119"/>
    <w:rsid w:val="00C30428"/>
    <w:rsid w:val="00C33B0A"/>
    <w:rsid w:val="00C34AB6"/>
    <w:rsid w:val="00C40615"/>
    <w:rsid w:val="00C41248"/>
    <w:rsid w:val="00C44AE3"/>
    <w:rsid w:val="00C55597"/>
    <w:rsid w:val="00C57DD9"/>
    <w:rsid w:val="00C66856"/>
    <w:rsid w:val="00C8059A"/>
    <w:rsid w:val="00C81212"/>
    <w:rsid w:val="00CA4662"/>
    <w:rsid w:val="00CA60FE"/>
    <w:rsid w:val="00CB40F2"/>
    <w:rsid w:val="00CB7119"/>
    <w:rsid w:val="00CB7EA9"/>
    <w:rsid w:val="00CB7FB4"/>
    <w:rsid w:val="00CC67D8"/>
    <w:rsid w:val="00CC7B40"/>
    <w:rsid w:val="00CD480E"/>
    <w:rsid w:val="00CE1AB7"/>
    <w:rsid w:val="00CF1236"/>
    <w:rsid w:val="00CF5EAC"/>
    <w:rsid w:val="00D02CB7"/>
    <w:rsid w:val="00D03FFD"/>
    <w:rsid w:val="00D11AED"/>
    <w:rsid w:val="00D23AF2"/>
    <w:rsid w:val="00D240BA"/>
    <w:rsid w:val="00D34229"/>
    <w:rsid w:val="00D34629"/>
    <w:rsid w:val="00D432FE"/>
    <w:rsid w:val="00D6011C"/>
    <w:rsid w:val="00D628C0"/>
    <w:rsid w:val="00D63FF9"/>
    <w:rsid w:val="00D7103A"/>
    <w:rsid w:val="00D806E4"/>
    <w:rsid w:val="00D811C1"/>
    <w:rsid w:val="00D8588D"/>
    <w:rsid w:val="00D87256"/>
    <w:rsid w:val="00DA056B"/>
    <w:rsid w:val="00DA2E23"/>
    <w:rsid w:val="00DB05ED"/>
    <w:rsid w:val="00DB100E"/>
    <w:rsid w:val="00DB18D2"/>
    <w:rsid w:val="00DB5147"/>
    <w:rsid w:val="00DB5F2C"/>
    <w:rsid w:val="00DC3129"/>
    <w:rsid w:val="00DC703B"/>
    <w:rsid w:val="00DD3DBD"/>
    <w:rsid w:val="00DE0361"/>
    <w:rsid w:val="00DE03CC"/>
    <w:rsid w:val="00DE77EC"/>
    <w:rsid w:val="00DF2BBC"/>
    <w:rsid w:val="00DF30FF"/>
    <w:rsid w:val="00DF77BA"/>
    <w:rsid w:val="00E03932"/>
    <w:rsid w:val="00E05F71"/>
    <w:rsid w:val="00E06790"/>
    <w:rsid w:val="00E06903"/>
    <w:rsid w:val="00E07423"/>
    <w:rsid w:val="00E11CA7"/>
    <w:rsid w:val="00E16F4E"/>
    <w:rsid w:val="00E246F3"/>
    <w:rsid w:val="00E35F5C"/>
    <w:rsid w:val="00E445CA"/>
    <w:rsid w:val="00E463AF"/>
    <w:rsid w:val="00E56B4A"/>
    <w:rsid w:val="00E578EA"/>
    <w:rsid w:val="00E62747"/>
    <w:rsid w:val="00E649AE"/>
    <w:rsid w:val="00E64D31"/>
    <w:rsid w:val="00E80A46"/>
    <w:rsid w:val="00E941A1"/>
    <w:rsid w:val="00E943CB"/>
    <w:rsid w:val="00E97AEA"/>
    <w:rsid w:val="00EA728E"/>
    <w:rsid w:val="00EB4594"/>
    <w:rsid w:val="00EB5938"/>
    <w:rsid w:val="00EC0363"/>
    <w:rsid w:val="00EC66FB"/>
    <w:rsid w:val="00EE355D"/>
    <w:rsid w:val="00EE3CD5"/>
    <w:rsid w:val="00EF302B"/>
    <w:rsid w:val="00EF57C3"/>
    <w:rsid w:val="00EF5B11"/>
    <w:rsid w:val="00F02B1B"/>
    <w:rsid w:val="00F03694"/>
    <w:rsid w:val="00F11FE8"/>
    <w:rsid w:val="00F145DF"/>
    <w:rsid w:val="00F23C4B"/>
    <w:rsid w:val="00F27789"/>
    <w:rsid w:val="00F33717"/>
    <w:rsid w:val="00F3683A"/>
    <w:rsid w:val="00F425A4"/>
    <w:rsid w:val="00F42827"/>
    <w:rsid w:val="00F45D56"/>
    <w:rsid w:val="00F5394F"/>
    <w:rsid w:val="00F5680B"/>
    <w:rsid w:val="00F61BDC"/>
    <w:rsid w:val="00F6448A"/>
    <w:rsid w:val="00F64BEC"/>
    <w:rsid w:val="00F820E7"/>
    <w:rsid w:val="00F86E30"/>
    <w:rsid w:val="00F87C5C"/>
    <w:rsid w:val="00F93275"/>
    <w:rsid w:val="00F95D8A"/>
    <w:rsid w:val="00FA05D4"/>
    <w:rsid w:val="00FB32E5"/>
    <w:rsid w:val="00FB4E45"/>
    <w:rsid w:val="00FB60C3"/>
    <w:rsid w:val="00FD4846"/>
    <w:rsid w:val="00FD73FF"/>
    <w:rsid w:val="00FE38F4"/>
    <w:rsid w:val="00FE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51B6A"/>
  <w15:docId w15:val="{C6DDC540-2972-4963-838B-5B368CC4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662"/>
    <w:pPr>
      <w:spacing w:line="240" w:lineRule="auto"/>
    </w:pPr>
    <w:rPr>
      <w:rFonts w:ascii="Arial" w:hAnsi="Arial"/>
      <w:color w:val="auto"/>
      <w:szCs w:val="24"/>
    </w:rPr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rPr>
      <w:rFonts w:cstheme="minorHAnsi"/>
      <w:sz w:val="8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/>
    </w:pPr>
    <w:rPr>
      <w:rFonts w:cstheme="minorHAnsi"/>
      <w:sz w:val="16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/>
    </w:pPr>
    <w:rPr>
      <w:rFonts w:cstheme="minorHAnsi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/>
    </w:pPr>
    <w:rPr>
      <w:rFonts w:cstheme="minorHAnsi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\Z1\Z1-12\Formulare\@BF_Formulare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hristian Matthies"/>
    <f:field ref="FSCFOLIO_1_1001_FieldCurrentDate" text="14.01.2021 19:03"/>
    <f:field ref="CCAPRECONFIG_15_1001_Objektname" text="rob_54-007-zz" edit="true"/>
    <f:field ref="DEPRECONFIG_15_1001_Objektname" text="rob_54-007-zz" edit="true"/>
    <f:field ref="CFGBAYERN_15_1400_FieldDocumentTitle" text="" edit="true"/>
    <f:field ref="CFGBAYERN_15_1400_FieldDocumentSubject" text="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rob_54-007-zz" edit="true"/>
    <f:field ref="objsubject" text="" edit="true"/>
    <f:field ref="objcreatedby" text="Matthies, Christian, ROB, Z1"/>
    <f:field ref="objcreatedat" date="2020-10-02T11:25:42" text="02.10.2020 11:25:42"/>
    <f:field ref="objchangedby" text="Matthies, Christian, ROB, Z1"/>
    <f:field ref="objmodifiedat" date="2020-10-02T11:27:13" text="02.10.2020 11:27:13"/>
    <f:field ref="objprimaryrelated__0_objname" text="Dateien bis 2020-10-02 - ROB" edit="true"/>
    <f:field ref="objprimaryrelated__0_objsubject" text="" edit="true"/>
    <f:field ref="objprimaryrelated__0_objcreatedby" text="Matthies, Christian, ROB, Z1"/>
    <f:field ref="objprimaryrelated__0_objcreatedat" date="2020-10-02T11:25:38" text="02.10.2020 11:25:38"/>
    <f:field ref="objprimaryrelated__0_objchangedby" text="Matthies, Christian, ROB, Z1"/>
    <f:field ref="objprimaryrelated__0_objmodifiedat" date="2020-10-02T11:25:42" text="02.10.2020 11:25:4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"/>
    <f:field ref="CFGBAYERNEX_15_1800_KompletteAdresse" text="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B131A4-DD6A-4197-9311-FD3A107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Basis.dotx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rob_54-007-zz - FB-TSch-K03-46 rob_54-007-zz - Tierversuchsvorhaben Biometrischen Planung - Anlage 10</vt:lpstr>
    </vt:vector>
  </TitlesOfParts>
  <Company>Regierung von Oberbayern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rob_54-007-zz - FB-TSch-K03-46 rob_54-007-zz - Tierversuchsvorhaben Biometrischen Planung - Anlage 10</dc:title>
  <dc:subject>02.10.2020</dc:subject>
  <dc:creator>Regierung von Oberbayern</dc:creator>
  <cp:lastModifiedBy>Matthies, Christian (Reg OB)</cp:lastModifiedBy>
  <cp:revision>2</cp:revision>
  <cp:lastPrinted>2020-06-30T11:19:00Z</cp:lastPrinted>
  <dcterms:created xsi:type="dcterms:W3CDTF">2021-01-14T18:03:00Z</dcterms:created>
  <dcterms:modified xsi:type="dcterms:W3CDTF">2021-01-14T18:03:00Z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/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/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/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/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/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/>
  </property>
  <property fmtid="{D5CDD505-2E9C-101B-9397-08002B2CF9AE}" pid="30" name="FSC#CFGBAYERN@15.1400:EmailOwner">
    <vt:lpwstr/>
  </property>
  <property fmtid="{D5CDD505-2E9C-101B-9397-08002B2CF9AE}" pid="31" name="FSC#CFGBAYERN@15.1400:Recipients">
    <vt:lpwstr/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/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/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/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cceptDraftByJobTitle">
    <vt:lpwstr/>
  </property>
  <property fmtid="{D5CDD505-2E9C-101B-9397-08002B2CF9AE}" pid="61" name="FSC#CFGBAYERN@15.1400:SignAcceptDraftByFunction">
    <vt:lpwstr/>
  </property>
  <property fmtid="{D5CDD505-2E9C-101B-9397-08002B2CF9AE}" pid="62" name="FSC#CFGBAYERN@15.1400:SignAcceptDraftBySurname">
    <vt:lpwstr/>
  </property>
  <property fmtid="{D5CDD505-2E9C-101B-9397-08002B2CF9AE}" pid="63" name="FSC#CFGBAYERN@15.1400:SignAcceptDraftByNameAffix">
    <vt:lpwstr/>
  </property>
  <property fmtid="{D5CDD505-2E9C-101B-9397-08002B2CF9AE}" pid="64" name="FSC#CFGBAYERN@15.1400:SignAcceptDraftByTitle">
    <vt:lpwstr/>
  </property>
  <property fmtid="{D5CDD505-2E9C-101B-9397-08002B2CF9AE}" pid="65" name="FSC#CFGBAYERN@15.1400:SignAcceptDraftByFirstname">
    <vt:lpwstr/>
  </property>
  <property fmtid="{D5CDD505-2E9C-101B-9397-08002B2CF9AE}" pid="66" name="FSC#CFGBAYERN@15.1400:SignViewedByJobTitle">
    <vt:lpwstr/>
  </property>
  <property fmtid="{D5CDD505-2E9C-101B-9397-08002B2CF9AE}" pid="67" name="FSC#CFGBAYERN@15.1400:SignViewedByFunction">
    <vt:lpwstr/>
  </property>
  <property fmtid="{D5CDD505-2E9C-101B-9397-08002B2CF9AE}" pid="68" name="FSC#CFGBAYERN@15.1400:SignViewedBySurname">
    <vt:lpwstr/>
  </property>
  <property fmtid="{D5CDD505-2E9C-101B-9397-08002B2CF9AE}" pid="69" name="FSC#CFGBAYERN@15.1400:SignViewedByNameAffix">
    <vt:lpwstr/>
  </property>
  <property fmtid="{D5CDD505-2E9C-101B-9397-08002B2CF9AE}" pid="70" name="FSC#CFGBAYERN@15.1400:SignViewedByTitle">
    <vt:lpwstr/>
  </property>
  <property fmtid="{D5CDD505-2E9C-101B-9397-08002B2CF9AE}" pid="71" name="FSC#CFGBAYERN@15.1400:SignViewedByFirstname">
    <vt:lpwstr/>
  </property>
  <property fmtid="{D5CDD505-2E9C-101B-9397-08002B2CF9AE}" pid="72" name="FSC#CFGBAYERN@15.1400:TelNumberOwnerGroup">
    <vt:lpwstr/>
  </property>
  <property fmtid="{D5CDD505-2E9C-101B-9397-08002B2CF9AE}" pid="73" name="FSC#CFGBAYERN@15.1400:TelNumberOwner">
    <vt:lpwstr/>
  </property>
  <property fmtid="{D5CDD505-2E9C-101B-9397-08002B2CF9AE}" pid="74" name="FSC#CFGBAYERN@15.1400:TelNumberOwnerMobile">
    <vt:lpwstr/>
  </property>
  <property fmtid="{D5CDD505-2E9C-101B-9397-08002B2CF9AE}" pid="75" name="FSC#CFGBAYERN@15.1400:TelNumberOwnerPrivate">
    <vt:lpwstr/>
  </property>
  <property fmtid="{D5CDD505-2E9C-101B-9397-08002B2CF9AE}" pid="76" name="FSC#CFGBAYERN@15.1400:ReferredIncomingLetterDate">
    <vt:lpwstr/>
  </property>
  <property fmtid="{D5CDD505-2E9C-101B-9397-08002B2CF9AE}" pid="77" name="FSC#CFGBAYERN@15.1400:RefIerredncomingForeignNr">
    <vt:lpwstr/>
  </property>
  <property fmtid="{D5CDD505-2E9C-101B-9397-08002B2CF9AE}" pid="78" name="FSC#CFGBAYERN@15.1400:ReferredIncomingFileReference">
    <vt:lpwstr/>
  </property>
  <property fmtid="{D5CDD505-2E9C-101B-9397-08002B2CF9AE}" pid="79" name="FSC#CFGBAYERN@15.1400:SettlementLetterDate">
    <vt:lpwstr/>
  </property>
  <property fmtid="{D5CDD505-2E9C-101B-9397-08002B2CF9AE}" pid="80" name="FSC#CFGBAYERN@15.1400:URLOwnerGroup">
    <vt:lpwstr/>
  </property>
  <property fmtid="{D5CDD505-2E9C-101B-9397-08002B2CF9AE}" pid="81" name="FSC#CFGBAYERN@15.1400:TransportConnectionOwnerGroup">
    <vt:lpwstr/>
  </property>
  <property fmtid="{D5CDD505-2E9C-101B-9397-08002B2CF9AE}" pid="82" name="FSC#CFGBAYERN@15.1400:OwnerRoomNumber">
    <vt:lpwstr/>
  </property>
  <property fmtid="{D5CDD505-2E9C-101B-9397-08002B2CF9AE}" pid="83" name="FSC#CFGBAYERNEX@15.1800:ProcedureFileReference">
    <vt:lpwstr/>
  </property>
  <property fmtid="{D5CDD505-2E9C-101B-9397-08002B2CF9AE}" pid="84" name="FSC#CFGBAYERNEX@15.1800:OwnerSalutationFromGender">
    <vt:lpwstr/>
  </property>
  <property fmtid="{D5CDD505-2E9C-101B-9397-08002B2CF9AE}" pid="85" name="FSC#CFGBAYERNEX@15.1800:SignFinalVersionBy">
    <vt:lpwstr/>
  </property>
  <property fmtid="{D5CDD505-2E9C-101B-9397-08002B2CF9AE}" pid="86" name="FSC#CFGBAYERN@15.1400:SignApprovedAt">
    <vt:lpwstr/>
  </property>
  <property fmtid="{D5CDD505-2E9C-101B-9397-08002B2CF9AE}" pid="87" name="FSC#CFGBAYERN@15.1400:SignAcceptDraftAt">
    <vt:lpwstr/>
  </property>
  <property fmtid="{D5CDD505-2E9C-101B-9397-08002B2CF9AE}" pid="88" name="FSC#CFGBAYERN@15.1400:SignViewedAt">
    <vt:lpwstr/>
  </property>
  <property fmtid="{D5CDD505-2E9C-101B-9397-08002B2CF9AE}" pid="89" name="FSC#CFGBAYERN@15.1400:SubjectAreaShortTerm">
    <vt:lpwstr/>
  </property>
  <property fmtid="{D5CDD505-2E9C-101B-9397-08002B2CF9AE}" pid="90" name="FSC#CFGBAYERN@15.1400:ProcedureBarCode">
    <vt:lpwstr/>
  </property>
  <property fmtid="{D5CDD505-2E9C-101B-9397-08002B2CF9AE}" pid="91" name="FSC#CFGBAYERN@15.1400:ProcedureCreatedOnAt">
    <vt:lpwstr/>
  </property>
  <property fmtid="{D5CDD505-2E9C-101B-9397-08002B2CF9AE}" pid="92" name="FSC#CFGBAYERN@15.1400:CurrentDateTime">
    <vt:lpwstr>14.01.2021 19:03:17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/>
  </property>
  <property fmtid="{D5CDD505-2E9C-101B-9397-08002B2CF9AE}" pid="95" name="FSC#CFGBAYERN@15.1400:SettlementTitle">
    <vt:lpwstr/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/>
  </property>
  <property fmtid="{D5CDD505-2E9C-101B-9397-08002B2CF9AE}" pid="98" name="FSC#CFGBAYERN@15.1400:RespoeShortName">
    <vt:lpwstr/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/>
  </property>
  <property fmtid="{D5CDD505-2E9C-101B-9397-08002B2CF9AE}" pid="103" name="FSC#CFGBAYERN@15.1400:RespoeOrgCity">
    <vt:lpwstr/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/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/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OOELAK@1.1001:Subject">
    <vt:lpwstr/>
  </property>
  <property fmtid="{D5CDD505-2E9C-101B-9397-08002B2CF9AE}" pid="123" name="FSC#COOELAK@1.1001:FileReference">
    <vt:lpwstr/>
  </property>
  <property fmtid="{D5CDD505-2E9C-101B-9397-08002B2CF9AE}" pid="124" name="FSC#COOELAK@1.1001:FileRefYear">
    <vt:lpwstr/>
  </property>
  <property fmtid="{D5CDD505-2E9C-101B-9397-08002B2CF9AE}" pid="125" name="FSC#COOELAK@1.1001:FileRefOrdinal">
    <vt:lpwstr/>
  </property>
  <property fmtid="{D5CDD505-2E9C-101B-9397-08002B2CF9AE}" pid="126" name="FSC#COOELAK@1.1001:FileRefOU">
    <vt:lpwstr/>
  </property>
  <property fmtid="{D5CDD505-2E9C-101B-9397-08002B2CF9AE}" pid="127" name="FSC#COOELAK@1.1001:Organization">
    <vt:lpwstr/>
  </property>
  <property fmtid="{D5CDD505-2E9C-101B-9397-08002B2CF9AE}" pid="128" name="FSC#COOELAK@1.1001:Owner">
    <vt:lpwstr>Herr Schörcher</vt:lpwstr>
  </property>
  <property fmtid="{D5CDD505-2E9C-101B-9397-08002B2CF9AE}" pid="129" name="FSC#COOELAK@1.1001:OwnerExtension">
    <vt:lpwstr>2567</vt:lpwstr>
  </property>
  <property fmtid="{D5CDD505-2E9C-101B-9397-08002B2CF9AE}" pid="130" name="FSC#COOELAK@1.1001:OwnerFaxExtension">
    <vt:lpwstr>402567</vt:lpwstr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ROB-Z1 (Z1 - Organisation)</vt:lpwstr>
  </property>
  <property fmtid="{D5CDD505-2E9C-101B-9397-08002B2CF9AE}" pid="136" name="FSC#COOELAK@1.1001:CreatedAt">
    <vt:lpwstr>02.10.2020</vt:lpwstr>
  </property>
  <property fmtid="{D5CDD505-2E9C-101B-9397-08002B2CF9AE}" pid="137" name="FSC#COOELAK@1.1001:OU">
    <vt:lpwstr>ROB-Z1 (Z1 - Organisation)</vt:lpwstr>
  </property>
  <property fmtid="{D5CDD505-2E9C-101B-9397-08002B2CF9AE}" pid="138" name="FSC#COOELAK@1.1001:Priority">
    <vt:lpwstr/>
  </property>
  <property fmtid="{D5CDD505-2E9C-101B-9397-08002B2CF9AE}" pid="139" name="FSC#COOELAK@1.1001:ObjBarCode">
    <vt:lpwstr>*COO.4001.110.10.1318057*</vt:lpwstr>
  </property>
  <property fmtid="{D5CDD505-2E9C-101B-9397-08002B2CF9AE}" pid="140" name="FSC#COOELAK@1.1001:RefBarCode">
    <vt:lpwstr/>
  </property>
  <property fmtid="{D5CDD505-2E9C-101B-9397-08002B2CF9AE}" pid="141" name="FSC#COOELAK@1.1001:FileRefBarCode">
    <vt:lpwstr>**</vt:lpwstr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/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/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/>
  </property>
  <property fmtid="{D5CDD505-2E9C-101B-9397-08002B2CF9AE}" pid="155" name="FSC#COOELAK@1.1001:CurrentUserRolePos">
    <vt:lpwstr>Sachbearbeitung</vt:lpwstr>
  </property>
  <property fmtid="{D5CDD505-2E9C-101B-9397-08002B2CF9AE}" pid="156" name="FSC#COOELAK@1.1001:CurrentUserEmail">
    <vt:lpwstr>Christian.Matthies@reg-ob.bayern.de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/>
  </property>
  <property fmtid="{D5CDD505-2E9C-101B-9397-08002B2CF9AE}" pid="164" name="FSC#ATSTATECFG@1.1001:AgentPhone">
    <vt:lpwstr/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/>
  </property>
  <property fmtid="{D5CDD505-2E9C-101B-9397-08002B2CF9AE}" pid="167" name="FSC#ATSTATECFG@1.1001:SubfileDate">
    <vt:lpwstr/>
  </property>
  <property fmtid="{D5CDD505-2E9C-101B-9397-08002B2CF9AE}" pid="168" name="FSC#ATSTATECFG@1.1001:SubfileSubject">
    <vt:lpwstr/>
  </property>
  <property fmtid="{D5CDD505-2E9C-101B-9397-08002B2CF9AE}" pid="169" name="FSC#ATSTATECFG@1.1001:DepartmentZipCode">
    <vt:lpwstr/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/>
  </property>
  <property fmtid="{D5CDD505-2E9C-101B-9397-08002B2CF9AE}" pid="172" name="FSC#ATSTATECFG@1.1001:DepartmentStreet">
    <vt:lpwstr/>
  </property>
  <property fmtid="{D5CDD505-2E9C-101B-9397-08002B2CF9AE}" pid="173" name="FSC#ATSTATECFG@1.1001:DepartmentDVR">
    <vt:lpwstr/>
  </property>
  <property fmtid="{D5CDD505-2E9C-101B-9397-08002B2CF9AE}" pid="174" name="FSC#ATSTATECFG@1.1001:DepartmentUID">
    <vt:lpwstr/>
  </property>
  <property fmtid="{D5CDD505-2E9C-101B-9397-08002B2CF9AE}" pid="175" name="FSC#ATSTATECFG@1.1001:SubfileReference">
    <vt:lpwstr/>
  </property>
  <property fmtid="{D5CDD505-2E9C-101B-9397-08002B2CF9AE}" pid="176" name="FSC#ATSTATECFG@1.1001:Clause">
    <vt:lpwstr/>
  </property>
  <property fmtid="{D5CDD505-2E9C-101B-9397-08002B2CF9AE}" pid="177" name="FSC#ATSTATECFG@1.1001:ApprovedSignature">
    <vt:lpwstr/>
  </property>
  <property fmtid="{D5CDD505-2E9C-101B-9397-08002B2CF9AE}" pid="178" name="FSC#ATSTATECFG@1.1001:BankAccount">
    <vt:lpwstr/>
  </property>
  <property fmtid="{D5CDD505-2E9C-101B-9397-08002B2CF9AE}" pid="179" name="FSC#ATSTATECFG@1.1001:BankAccountOwner">
    <vt:lpwstr/>
  </property>
  <property fmtid="{D5CDD505-2E9C-101B-9397-08002B2CF9AE}" pid="180" name="FSC#ATSTATECFG@1.1001:BankInstitute">
    <vt:lpwstr/>
  </property>
  <property fmtid="{D5CDD505-2E9C-101B-9397-08002B2CF9AE}" pid="181" name="FSC#ATSTATECFG@1.1001:BankAccountID">
    <vt:lpwstr/>
  </property>
  <property fmtid="{D5CDD505-2E9C-101B-9397-08002B2CF9AE}" pid="182" name="FSC#ATSTATECFG@1.1001:BankAccountIBAN">
    <vt:lpwstr/>
  </property>
  <property fmtid="{D5CDD505-2E9C-101B-9397-08002B2CF9AE}" pid="183" name="FSC#ATSTATECFG@1.1001:BankAccountBIC">
    <vt:lpwstr/>
  </property>
  <property fmtid="{D5CDD505-2E9C-101B-9397-08002B2CF9AE}" pid="184" name="FSC#ATSTATECFG@1.1001:BankName">
    <vt:lpwstr/>
  </property>
  <property fmtid="{D5CDD505-2E9C-101B-9397-08002B2CF9AE}" pid="185" name="FSC#COOELAK@1.1001:ObjectAddressees">
    <vt:lpwstr/>
  </property>
  <property fmtid="{D5CDD505-2E9C-101B-9397-08002B2CF9AE}" pid="186" name="FSC#COOELAK@1.1001:replyreference">
    <vt:lpwstr/>
  </property>
  <property fmtid="{D5CDD505-2E9C-101B-9397-08002B2CF9AE}" pid="187" name="FSC#FSCGOVDE@1.1001:FileRefOUEmail">
    <vt:lpwstr/>
  </property>
  <property fmtid="{D5CDD505-2E9C-101B-9397-08002B2CF9AE}" pid="188" name="FSC#FSCGOVDE@1.1001:ProcedureReference">
    <vt:lpwstr/>
  </property>
  <property fmtid="{D5CDD505-2E9C-101B-9397-08002B2CF9AE}" pid="189" name="FSC#FSCGOVDE@1.1001:FileSubject">
    <vt:lpwstr/>
  </property>
  <property fmtid="{D5CDD505-2E9C-101B-9397-08002B2CF9AE}" pid="190" name="FSC#FSCGOVDE@1.1001:ProcedureSubject">
    <vt:lpwstr/>
  </property>
  <property fmtid="{D5CDD505-2E9C-101B-9397-08002B2CF9AE}" pid="191" name="FSC#FSCGOVDE@1.1001:SignFinalVersionBy">
    <vt:lpwstr/>
  </property>
  <property fmtid="{D5CDD505-2E9C-101B-9397-08002B2CF9AE}" pid="192" name="FSC#FSCGOVDE@1.1001:SignFinalVersionAt">
    <vt:lpwstr/>
  </property>
  <property fmtid="{D5CDD505-2E9C-101B-9397-08002B2CF9AE}" pid="193" name="FSC#FSCGOVDE@1.1001:ProcedureRefBarCode">
    <vt:lpwstr/>
  </property>
  <property fmtid="{D5CDD505-2E9C-101B-9397-08002B2CF9AE}" pid="194" name="FSC#FSCGOVDE@1.1001:FileAddSubj">
    <vt:lpwstr/>
  </property>
  <property fmtid="{D5CDD505-2E9C-101B-9397-08002B2CF9AE}" pid="195" name="FSC#FSCGOVDE@1.1001:DocumentSubj">
    <vt:lpwstr/>
  </property>
  <property fmtid="{D5CDD505-2E9C-101B-9397-08002B2CF9AE}" pid="196" name="FSC#FSCGOVDE@1.1001:FileRel">
    <vt:lpwstr/>
  </property>
  <property fmtid="{D5CDD505-2E9C-101B-9397-08002B2CF9AE}" pid="197" name="FSC#DEPRECONFIG@15.1001:DocumentTitle">
    <vt:lpwstr/>
  </property>
  <property fmtid="{D5CDD505-2E9C-101B-9397-08002B2CF9AE}" pid="198" name="FSC#DEPRECONFIG@15.1001:ProcedureTitle">
    <vt:lpwstr/>
  </property>
  <property fmtid="{D5CDD505-2E9C-101B-9397-08002B2CF9AE}" pid="199" name="FSC#DEPRECONFIG@15.1001:AuthorTitle">
    <vt:lpwstr/>
  </property>
  <property fmtid="{D5CDD505-2E9C-101B-9397-08002B2CF9AE}" pid="200" name="FSC#DEPRECONFIG@15.1001:AuthorSalution">
    <vt:lpwstr/>
  </property>
  <property fmtid="{D5CDD505-2E9C-101B-9397-08002B2CF9AE}" pid="201" name="FSC#DEPRECONFIG@15.1001:AuthorName">
    <vt:lpwstr>Christian Matthies</vt:lpwstr>
  </property>
  <property fmtid="{D5CDD505-2E9C-101B-9397-08002B2CF9AE}" pid="202" name="FSC#DEPRECONFIG@15.1001:AuthorMail">
    <vt:lpwstr>Christian.Matthies@reg-ob.bayern.de</vt:lpwstr>
  </property>
  <property fmtid="{D5CDD505-2E9C-101B-9397-08002B2CF9AE}" pid="203" name="FSC#DEPRECONFIG@15.1001:AuthorTelephone">
    <vt:lpwstr>+49 (89) 2176-3475</vt:lpwstr>
  </property>
  <property fmtid="{D5CDD505-2E9C-101B-9397-08002B2CF9AE}" pid="204" name="FSC#DEPRECONFIG@15.1001:AuthorFax">
    <vt:lpwstr>+49 (89) 2176-403475</vt:lpwstr>
  </property>
  <property fmtid="{D5CDD505-2E9C-101B-9397-08002B2CF9AE}" pid="205" name="FSC#DEPRECONFIG@15.1001:AuthorOE">
    <vt:lpwstr>ROB-Z1 (Z1 - Organisation)</vt:lpwstr>
  </property>
  <property fmtid="{D5CDD505-2E9C-101B-9397-08002B2CF9AE}" pid="206" name="FSC#COOSYSTEM@1.1:Container">
    <vt:lpwstr>COO.4001.110.10.1318057</vt:lpwstr>
  </property>
  <property fmtid="{D5CDD505-2E9C-101B-9397-08002B2CF9AE}" pid="207" name="FSC#FSCFOLIO@1.1001:docpropproject">
    <vt:lpwstr/>
  </property>
  <property fmtid="{D5CDD505-2E9C-101B-9397-08002B2CF9AE}" pid="208" name="FSC#CCAPRECONFIGG@15.1001:DepartmentON">
    <vt:lpwstr/>
  </property>
</Properties>
</file>