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55A4" w14:textId="77777777" w:rsidR="00AE4EFE" w:rsidRPr="00DB5147" w:rsidRDefault="00AE4EFE" w:rsidP="006377D1">
      <w:pPr>
        <w:pStyle w:val="BFberschrift3-Info-MerkblattAusfllanleitung"/>
        <w:jc w:val="right"/>
        <w:outlineLvl w:val="0"/>
      </w:pPr>
      <w:r>
        <w:t>Anlage 4</w:t>
      </w:r>
    </w:p>
    <w:p w14:paraId="301730D2" w14:textId="77777777" w:rsidR="000172B0" w:rsidRPr="00AE4EFE" w:rsidRDefault="00AE4EFE" w:rsidP="005630E0">
      <w:pPr>
        <w:pStyle w:val="BFberschrift1"/>
      </w:pPr>
      <w:r>
        <w:t>Abschlussbeurteilung genetisch veränderter Zuchtlinien</w:t>
      </w:r>
    </w:p>
    <w:p w14:paraId="04B8C3A1" w14:textId="1325B23B" w:rsidR="00AE4EFE" w:rsidRPr="00EA728E" w:rsidRDefault="00A75C60" w:rsidP="006377D1">
      <w:pPr>
        <w:pStyle w:val="BFberschrift2"/>
        <w:spacing w:before="600"/>
      </w:pPr>
      <w:r>
        <w:t>Einrichtun</w:t>
      </w:r>
      <w:r w:rsidR="00AE4EFE">
        <w:t>g und Adresse</w:t>
      </w:r>
    </w:p>
    <w:tbl>
      <w:tblPr>
        <w:tblStyle w:val="BFTabelle2"/>
        <w:tblW w:w="0" w:type="auto"/>
        <w:tblLook w:val="04A0" w:firstRow="1" w:lastRow="0" w:firstColumn="1" w:lastColumn="0" w:noHBand="0" w:noVBand="1"/>
      </w:tblPr>
      <w:tblGrid>
        <w:gridCol w:w="9773"/>
      </w:tblGrid>
      <w:tr w:rsidR="00AE4EFE" w:rsidRPr="00EA728E" w14:paraId="149C124E" w14:textId="77777777" w:rsidTr="000A74BA">
        <w:trPr>
          <w:trHeight w:val="454"/>
          <w:tblHeader w:val="0"/>
        </w:trPr>
        <w:tc>
          <w:tcPr>
            <w:tcW w:w="9773" w:type="dxa"/>
          </w:tcPr>
          <w:p w14:paraId="3F35BB13" w14:textId="77777777" w:rsidR="00AE4EFE" w:rsidRDefault="00AE4EFE" w:rsidP="007445DE">
            <w:pPr>
              <w:pStyle w:val="BFTabellen-Leittext"/>
              <w:spacing w:after="80"/>
            </w:pPr>
            <w:r w:rsidRPr="00EA728E">
              <w:t>Name</w:t>
            </w:r>
            <w:r>
              <w:t xml:space="preserve"> der Einrichtung</w:t>
            </w:r>
          </w:p>
          <w:p w14:paraId="0B569B9A" w14:textId="77777777" w:rsidR="007445DE" w:rsidRPr="007445DE" w:rsidRDefault="007445DE" w:rsidP="007445DE">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bl>
    <w:p w14:paraId="4276E605" w14:textId="77777777" w:rsidR="00AE4EFE" w:rsidRPr="00EA728E" w:rsidRDefault="00AE4EFE" w:rsidP="00EA728E">
      <w:pPr>
        <w:pStyle w:val="BFTabellenabstand"/>
      </w:pPr>
    </w:p>
    <w:tbl>
      <w:tblPr>
        <w:tblStyle w:val="BFTabelle2"/>
        <w:tblW w:w="0" w:type="auto"/>
        <w:tblLook w:val="04A0" w:firstRow="1" w:lastRow="0" w:firstColumn="1" w:lastColumn="0" w:noHBand="0" w:noVBand="1"/>
      </w:tblPr>
      <w:tblGrid>
        <w:gridCol w:w="4886"/>
        <w:gridCol w:w="1419"/>
        <w:gridCol w:w="3468"/>
      </w:tblGrid>
      <w:tr w:rsidR="00AE4EFE" w:rsidRPr="00EA728E" w14:paraId="28FD095C" w14:textId="77777777" w:rsidTr="00220CBA">
        <w:trPr>
          <w:tblHeader w:val="0"/>
        </w:trPr>
        <w:tc>
          <w:tcPr>
            <w:tcW w:w="4886" w:type="dxa"/>
          </w:tcPr>
          <w:p w14:paraId="666323AF" w14:textId="77777777" w:rsidR="00AE4EFE" w:rsidRDefault="00AE4EFE" w:rsidP="007445DE">
            <w:pPr>
              <w:pStyle w:val="BFTabellen-Leittext"/>
              <w:spacing w:after="80"/>
            </w:pPr>
            <w:r w:rsidRPr="00EA728E">
              <w:t>Straße, Haus</w:t>
            </w:r>
            <w:r>
              <w:t>n</w:t>
            </w:r>
            <w:r w:rsidRPr="00EA728E">
              <w:t>ummer</w:t>
            </w:r>
          </w:p>
          <w:p w14:paraId="045CD090"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9" w:type="dxa"/>
          </w:tcPr>
          <w:p w14:paraId="77B9CB92" w14:textId="77777777" w:rsidR="00AE4EFE" w:rsidRDefault="00AE4EFE" w:rsidP="007445DE">
            <w:pPr>
              <w:pStyle w:val="BFTabellen-Leittext"/>
              <w:spacing w:after="80"/>
            </w:pPr>
            <w:r w:rsidRPr="00EA728E">
              <w:t>Postleitzahl</w:t>
            </w:r>
          </w:p>
          <w:p w14:paraId="2DC3A723"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8" w:type="dxa"/>
          </w:tcPr>
          <w:p w14:paraId="45EFB05F" w14:textId="77777777" w:rsidR="00AE4EFE" w:rsidRDefault="00AE4EFE" w:rsidP="007445DE">
            <w:pPr>
              <w:pStyle w:val="BFTabellen-Leittext"/>
              <w:spacing w:after="80"/>
            </w:pPr>
            <w:r w:rsidRPr="00EA728E">
              <w:t>Ort</w:t>
            </w:r>
          </w:p>
          <w:p w14:paraId="174E115E"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5CC978" w14:textId="77777777" w:rsidR="00CB7119" w:rsidRDefault="006807D9" w:rsidP="00800C90">
      <w:pPr>
        <w:pStyle w:val="BFberschrift2"/>
      </w:pPr>
      <w:r w:rsidRPr="00800C90">
        <w:t>Beurteilte Linie</w:t>
      </w:r>
    </w:p>
    <w:tbl>
      <w:tblPr>
        <w:tblStyle w:val="BFTabelle2"/>
        <w:tblW w:w="0" w:type="auto"/>
        <w:tblLook w:val="04A0" w:firstRow="1" w:lastRow="0" w:firstColumn="1" w:lastColumn="0" w:noHBand="0" w:noVBand="1"/>
      </w:tblPr>
      <w:tblGrid>
        <w:gridCol w:w="9773"/>
      </w:tblGrid>
      <w:tr w:rsidR="006807D9" w:rsidRPr="00EA728E" w14:paraId="7B265992" w14:textId="77777777" w:rsidTr="007445DE">
        <w:trPr>
          <w:trHeight w:val="794"/>
          <w:tblHeader w:val="0"/>
        </w:trPr>
        <w:tc>
          <w:tcPr>
            <w:tcW w:w="9773" w:type="dxa"/>
          </w:tcPr>
          <w:p w14:paraId="18A9B92B" w14:textId="77777777" w:rsidR="006807D9" w:rsidRDefault="00F56953" w:rsidP="007445DE">
            <w:pPr>
              <w:pStyle w:val="BFTabellen-Leittext"/>
              <w:spacing w:after="80"/>
              <w:rPr>
                <w:i/>
              </w:rPr>
            </w:pPr>
            <w:r>
              <w:t xml:space="preserve">Internationale Bezeichnung </w:t>
            </w:r>
            <w:r w:rsidRPr="00F56953">
              <w:rPr>
                <w:i/>
              </w:rPr>
              <w:t>(Angabe erst nach Publikation der Linie notwendig!)</w:t>
            </w:r>
          </w:p>
          <w:p w14:paraId="42315F6B"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71DBE" w14:textId="77777777" w:rsidR="006807D9" w:rsidRPr="00F56953" w:rsidRDefault="006807D9" w:rsidP="00F56953">
      <w:pPr>
        <w:pStyle w:val="BFTabellenabstand"/>
      </w:pPr>
    </w:p>
    <w:tbl>
      <w:tblPr>
        <w:tblStyle w:val="BFTabelle2"/>
        <w:tblW w:w="0" w:type="auto"/>
        <w:tblLook w:val="04A0" w:firstRow="1" w:lastRow="0" w:firstColumn="1" w:lastColumn="0" w:noHBand="0" w:noVBand="1"/>
      </w:tblPr>
      <w:tblGrid>
        <w:gridCol w:w="9773"/>
      </w:tblGrid>
      <w:tr w:rsidR="006807D9" w:rsidRPr="00EA728E" w14:paraId="0D914883" w14:textId="77777777" w:rsidTr="007445DE">
        <w:trPr>
          <w:trHeight w:val="794"/>
          <w:tblHeader w:val="0"/>
        </w:trPr>
        <w:tc>
          <w:tcPr>
            <w:tcW w:w="9773" w:type="dxa"/>
          </w:tcPr>
          <w:p w14:paraId="084CC47D" w14:textId="77777777" w:rsidR="006807D9" w:rsidRDefault="00F56953" w:rsidP="007445DE">
            <w:pPr>
              <w:pStyle w:val="BFTabellen-Leittext"/>
              <w:spacing w:after="80"/>
            </w:pPr>
            <w:r>
              <w:t>I</w:t>
            </w:r>
            <w:r w:rsidR="006807D9">
              <w:t>nterne Bezeichnung</w:t>
            </w:r>
          </w:p>
          <w:p w14:paraId="041AA750"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976FA8" w14:textId="77777777" w:rsidR="006807D9" w:rsidRPr="006377D1" w:rsidRDefault="00FC47E1" w:rsidP="00800C90">
      <w:pPr>
        <w:pStyle w:val="BFFlietextAbstandvor10"/>
        <w:rPr>
          <w:i/>
        </w:rPr>
      </w:pPr>
      <w:r w:rsidRPr="00800C90">
        <w:t>Beschreibung</w:t>
      </w:r>
      <w:r>
        <w:t xml:space="preserve"> der genetischen Veränderung/Veränderungen</w:t>
      </w:r>
      <w:r w:rsidR="00F56953">
        <w:t>,</w:t>
      </w:r>
      <w:r>
        <w:t xml:space="preserve"> die zu Belastungen führen</w:t>
      </w:r>
      <w:r w:rsidR="006377D1">
        <w:t xml:space="preserve"> </w:t>
      </w:r>
      <w:r w:rsidR="006377D1" w:rsidRPr="006377D1">
        <w:rPr>
          <w:i/>
        </w:rPr>
        <w:t>(</w:t>
      </w:r>
      <w:r w:rsidRPr="006377D1">
        <w:rPr>
          <w:i/>
        </w:rPr>
        <w:t>sofern sie noch nicht in Datenbanken beschrieben is</w:t>
      </w:r>
      <w:r w:rsidR="006377D1" w:rsidRPr="006377D1">
        <w:rPr>
          <w:i/>
        </w:rPr>
        <w:t>t/sind)</w:t>
      </w:r>
    </w:p>
    <w:tbl>
      <w:tblPr>
        <w:tblStyle w:val="BFTabelle2"/>
        <w:tblW w:w="0" w:type="auto"/>
        <w:tblLook w:val="04A0" w:firstRow="1" w:lastRow="0" w:firstColumn="1" w:lastColumn="0" w:noHBand="0" w:noVBand="1"/>
      </w:tblPr>
      <w:tblGrid>
        <w:gridCol w:w="9773"/>
      </w:tblGrid>
      <w:tr w:rsidR="00FC47E1" w:rsidRPr="00EA728E" w14:paraId="427EE0A3" w14:textId="77777777" w:rsidTr="007445DE">
        <w:trPr>
          <w:trHeight w:val="794"/>
          <w:tblHeader w:val="0"/>
        </w:trPr>
        <w:tc>
          <w:tcPr>
            <w:tcW w:w="9773" w:type="dxa"/>
          </w:tcPr>
          <w:p w14:paraId="61A33DFF" w14:textId="77777777" w:rsidR="00FC47E1" w:rsidRDefault="00FC47E1" w:rsidP="007445DE">
            <w:pPr>
              <w:pStyle w:val="BFTabellen-Leittext"/>
              <w:spacing w:after="80"/>
            </w:pPr>
            <w:r>
              <w:t>Beschreibung</w:t>
            </w:r>
          </w:p>
          <w:p w14:paraId="4E8E41CB"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7CA987" w14:textId="77777777" w:rsidR="00FC47E1" w:rsidRDefault="00FC47E1" w:rsidP="00800C90">
      <w:pPr>
        <w:pStyle w:val="BFFlietextAbstandvor10"/>
      </w:pPr>
      <w:r w:rsidRPr="00800C90">
        <w:t>Haltungsform</w:t>
      </w:r>
      <w:r>
        <w:t xml:space="preserve"> der beurteilten Tiere</w:t>
      </w:r>
    </w:p>
    <w:tbl>
      <w:tblPr>
        <w:tblStyle w:val="BFTabelle2"/>
        <w:tblW w:w="0" w:type="auto"/>
        <w:tblLook w:val="04A0" w:firstRow="1" w:lastRow="0" w:firstColumn="1" w:lastColumn="0" w:noHBand="0" w:noVBand="1"/>
      </w:tblPr>
      <w:tblGrid>
        <w:gridCol w:w="9773"/>
      </w:tblGrid>
      <w:tr w:rsidR="00FC47E1" w:rsidRPr="00EA728E" w14:paraId="787FC590" w14:textId="77777777" w:rsidTr="007445DE">
        <w:trPr>
          <w:trHeight w:val="794"/>
          <w:tblHeader w:val="0"/>
        </w:trPr>
        <w:tc>
          <w:tcPr>
            <w:tcW w:w="9773" w:type="dxa"/>
          </w:tcPr>
          <w:p w14:paraId="0180717F" w14:textId="77777777" w:rsidR="007445DE" w:rsidRDefault="00FC47E1" w:rsidP="007445DE">
            <w:pPr>
              <w:pStyle w:val="BFTabellen-Leittext"/>
              <w:spacing w:after="80"/>
            </w:pPr>
            <w:r>
              <w:t>Haltungsform</w:t>
            </w:r>
          </w:p>
          <w:p w14:paraId="378EB342"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CB21C4" w14:textId="77777777" w:rsidR="00FC47E1" w:rsidRDefault="00F56953" w:rsidP="00800C90">
      <w:pPr>
        <w:pStyle w:val="BFFlietextAbstandvor10"/>
      </w:pPr>
      <w:r>
        <w:t>Genorte und Genotyp</w:t>
      </w:r>
    </w:p>
    <w:tbl>
      <w:tblPr>
        <w:tblStyle w:val="BFTabelle2"/>
        <w:tblW w:w="0" w:type="auto"/>
        <w:tblLook w:val="04A0" w:firstRow="1" w:lastRow="0" w:firstColumn="1" w:lastColumn="0" w:noHBand="0" w:noVBand="1"/>
      </w:tblPr>
      <w:tblGrid>
        <w:gridCol w:w="9773"/>
      </w:tblGrid>
      <w:tr w:rsidR="00FC47E1" w:rsidRPr="00EA728E" w14:paraId="2C9ED6EF" w14:textId="77777777" w:rsidTr="007445DE">
        <w:trPr>
          <w:trHeight w:val="794"/>
          <w:tblHeader w:val="0"/>
        </w:trPr>
        <w:tc>
          <w:tcPr>
            <w:tcW w:w="9773" w:type="dxa"/>
          </w:tcPr>
          <w:p w14:paraId="03DB512C" w14:textId="77777777" w:rsidR="00FC47E1" w:rsidRDefault="00FC47E1" w:rsidP="007445DE">
            <w:pPr>
              <w:pStyle w:val="BFTabellen-Leittext"/>
              <w:spacing w:after="80"/>
            </w:pPr>
            <w:r>
              <w:t>Genorte/Genotyp</w:t>
            </w:r>
          </w:p>
          <w:p w14:paraId="0FC5A6DB"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A84B37" w14:textId="77777777" w:rsidR="00FC47E1" w:rsidRDefault="00FC47E1" w:rsidP="00800C90">
      <w:pPr>
        <w:pStyle w:val="BFberschrift2"/>
      </w:pPr>
      <w:r>
        <w:t xml:space="preserve">Beurteilte </w:t>
      </w:r>
      <w:r w:rsidRPr="00800C90">
        <w:t>Tiere</w:t>
      </w:r>
    </w:p>
    <w:tbl>
      <w:tblPr>
        <w:tblStyle w:val="BFTabelle2"/>
        <w:tblW w:w="0" w:type="auto"/>
        <w:tblLook w:val="04A0" w:firstRow="1" w:lastRow="0" w:firstColumn="1" w:lastColumn="0" w:noHBand="0" w:noVBand="1"/>
      </w:tblPr>
      <w:tblGrid>
        <w:gridCol w:w="1632"/>
        <w:gridCol w:w="1633"/>
        <w:gridCol w:w="1633"/>
        <w:gridCol w:w="4875"/>
      </w:tblGrid>
      <w:tr w:rsidR="00FC47E1" w:rsidRPr="00EA728E" w14:paraId="66C140CA" w14:textId="77777777" w:rsidTr="00220CBA">
        <w:trPr>
          <w:tblHeader w:val="0"/>
        </w:trPr>
        <w:tc>
          <w:tcPr>
            <w:tcW w:w="1632" w:type="dxa"/>
          </w:tcPr>
          <w:p w14:paraId="275A6642" w14:textId="77777777" w:rsidR="00FC47E1" w:rsidRDefault="00FC47E1" w:rsidP="007445DE">
            <w:pPr>
              <w:pStyle w:val="BFTabellen-Leittext"/>
              <w:spacing w:after="80"/>
            </w:pPr>
            <w:r>
              <w:t>Anzahl</w:t>
            </w:r>
          </w:p>
          <w:p w14:paraId="5211AD52"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Pr>
          <w:p w14:paraId="0B32F73D" w14:textId="77777777" w:rsidR="00FC47E1" w:rsidRDefault="00FC47E1" w:rsidP="007445DE">
            <w:pPr>
              <w:pStyle w:val="BFTabellen-Leittext"/>
              <w:spacing w:after="80"/>
            </w:pPr>
            <w:r>
              <w:t>davon weiblich</w:t>
            </w:r>
          </w:p>
          <w:p w14:paraId="3D438779"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3" w:type="dxa"/>
          </w:tcPr>
          <w:p w14:paraId="62B0FC28" w14:textId="77777777" w:rsidR="00FC47E1" w:rsidRDefault="00FC47E1" w:rsidP="007445DE">
            <w:pPr>
              <w:pStyle w:val="BFTabellen-Leittext"/>
              <w:spacing w:after="80"/>
            </w:pPr>
            <w:r>
              <w:t>und männlich</w:t>
            </w:r>
          </w:p>
          <w:p w14:paraId="3AC66425"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5" w:type="dxa"/>
            <w:tcBorders>
              <w:bottom w:val="nil"/>
              <w:right w:val="nil"/>
            </w:tcBorders>
          </w:tcPr>
          <w:p w14:paraId="67FCC292" w14:textId="77777777" w:rsidR="00FC47E1" w:rsidRPr="00EA728E" w:rsidRDefault="00FC47E1" w:rsidP="007445DE">
            <w:pPr>
              <w:pStyle w:val="BFTabellen-Leittext"/>
              <w:spacing w:after="80"/>
            </w:pPr>
          </w:p>
        </w:tc>
      </w:tr>
    </w:tbl>
    <w:p w14:paraId="1EDF78DA" w14:textId="77777777" w:rsidR="00FC47E1" w:rsidRDefault="00FC47E1" w:rsidP="00FC47E1">
      <w:pPr>
        <w:pStyle w:val="BFTabellenabstand"/>
      </w:pPr>
    </w:p>
    <w:tbl>
      <w:tblPr>
        <w:tblStyle w:val="BFTabelle2"/>
        <w:tblW w:w="0" w:type="auto"/>
        <w:tblLook w:val="04A0" w:firstRow="1" w:lastRow="0" w:firstColumn="1" w:lastColumn="0" w:noHBand="0" w:noVBand="1"/>
      </w:tblPr>
      <w:tblGrid>
        <w:gridCol w:w="4898"/>
        <w:gridCol w:w="2437"/>
        <w:gridCol w:w="2438"/>
      </w:tblGrid>
      <w:tr w:rsidR="00DC1725" w:rsidRPr="00EA728E" w14:paraId="70EA2ABB" w14:textId="77777777" w:rsidTr="00220CBA">
        <w:trPr>
          <w:tblHeader w:val="0"/>
        </w:trPr>
        <w:tc>
          <w:tcPr>
            <w:tcW w:w="4898" w:type="dxa"/>
            <w:tcBorders>
              <w:left w:val="nil"/>
              <w:bottom w:val="nil"/>
            </w:tcBorders>
          </w:tcPr>
          <w:p w14:paraId="7E2BF325" w14:textId="77777777" w:rsidR="00DC1725" w:rsidRPr="00EA728E" w:rsidRDefault="00DC1725" w:rsidP="00DC1725">
            <w:pPr>
              <w:pStyle w:val="BFTabellentextohneLeittext"/>
            </w:pPr>
            <w:r>
              <w:t xml:space="preserve">durchschnittlicher Unterrichtungszeitraum </w:t>
            </w:r>
            <w:r w:rsidRPr="00DC1725">
              <w:rPr>
                <w:rStyle w:val="BFTextkursiv10pt"/>
              </w:rPr>
              <w:t>(Wochen)</w:t>
            </w:r>
          </w:p>
        </w:tc>
        <w:tc>
          <w:tcPr>
            <w:tcW w:w="2437" w:type="dxa"/>
            <w:tcBorders>
              <w:bottom w:val="single" w:sz="4" w:space="0" w:color="auto"/>
              <w:right w:val="single" w:sz="4" w:space="0" w:color="auto"/>
            </w:tcBorders>
          </w:tcPr>
          <w:p w14:paraId="771BDC3B" w14:textId="77777777" w:rsidR="00DC1725" w:rsidRDefault="00DC1725" w:rsidP="007445DE">
            <w:pPr>
              <w:pStyle w:val="BFTabellen-Leittext"/>
              <w:spacing w:after="80"/>
            </w:pPr>
            <w:r>
              <w:t>Wochen</w:t>
            </w:r>
          </w:p>
          <w:p w14:paraId="02DCC523"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tcBorders>
              <w:bottom w:val="single" w:sz="4" w:space="0" w:color="auto"/>
              <w:right w:val="single" w:sz="4" w:space="0" w:color="auto"/>
            </w:tcBorders>
          </w:tcPr>
          <w:p w14:paraId="6A83935F" w14:textId="77777777" w:rsidR="00DC1725" w:rsidRDefault="00DC1725" w:rsidP="007445DE">
            <w:pPr>
              <w:pStyle w:val="BFTabellen-Leittext"/>
              <w:spacing w:after="80"/>
            </w:pPr>
            <w:r>
              <w:t>± Stabw.</w:t>
            </w:r>
          </w:p>
          <w:p w14:paraId="54B9A48A"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7637A6" w14:textId="77777777" w:rsidR="00FC47E1" w:rsidRDefault="00FC47E1" w:rsidP="00FC47E1">
      <w:pPr>
        <w:pStyle w:val="BFTabellenabstand"/>
      </w:pPr>
    </w:p>
    <w:tbl>
      <w:tblPr>
        <w:tblStyle w:val="BFTabelle2"/>
        <w:tblW w:w="0" w:type="auto"/>
        <w:tblLook w:val="04A0" w:firstRow="1" w:lastRow="0" w:firstColumn="1" w:lastColumn="0" w:noHBand="0" w:noVBand="1"/>
      </w:tblPr>
      <w:tblGrid>
        <w:gridCol w:w="4898"/>
        <w:gridCol w:w="2437"/>
        <w:gridCol w:w="2438"/>
      </w:tblGrid>
      <w:tr w:rsidR="00DC1725" w:rsidRPr="00EA728E" w14:paraId="4B5544FF" w14:textId="77777777" w:rsidTr="00220CBA">
        <w:trPr>
          <w:tblHeader w:val="0"/>
        </w:trPr>
        <w:tc>
          <w:tcPr>
            <w:tcW w:w="4898" w:type="dxa"/>
            <w:tcBorders>
              <w:left w:val="nil"/>
              <w:bottom w:val="nil"/>
            </w:tcBorders>
          </w:tcPr>
          <w:p w14:paraId="6C41D4E9" w14:textId="77777777" w:rsidR="00DC1725" w:rsidRPr="00EA728E" w:rsidRDefault="00DC1725" w:rsidP="00DC1725">
            <w:pPr>
              <w:pStyle w:val="BFTabellentextohneLeittext"/>
            </w:pPr>
            <w:r>
              <w:t>durchschnittliche Anzahl Untersuchungen/Tier</w:t>
            </w:r>
          </w:p>
        </w:tc>
        <w:tc>
          <w:tcPr>
            <w:tcW w:w="2437" w:type="dxa"/>
            <w:tcBorders>
              <w:bottom w:val="single" w:sz="4" w:space="0" w:color="auto"/>
              <w:right w:val="single" w:sz="4" w:space="0" w:color="auto"/>
            </w:tcBorders>
          </w:tcPr>
          <w:p w14:paraId="3491E748" w14:textId="77777777" w:rsidR="00DC1725" w:rsidRDefault="00DC1725" w:rsidP="007445DE">
            <w:pPr>
              <w:pStyle w:val="BFTabellen-Leittext"/>
              <w:spacing w:after="80"/>
            </w:pPr>
            <w:r>
              <w:t>Anzahl</w:t>
            </w:r>
          </w:p>
          <w:p w14:paraId="5C6279B7"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8" w:type="dxa"/>
            <w:tcBorders>
              <w:bottom w:val="single" w:sz="4" w:space="0" w:color="auto"/>
              <w:right w:val="single" w:sz="4" w:space="0" w:color="auto"/>
            </w:tcBorders>
          </w:tcPr>
          <w:p w14:paraId="48E44309" w14:textId="77777777" w:rsidR="00DC1725" w:rsidRDefault="00DC1725" w:rsidP="007445DE">
            <w:pPr>
              <w:pStyle w:val="BFTabellen-Leittext"/>
              <w:spacing w:after="80"/>
            </w:pPr>
            <w:r>
              <w:t>± Stabw.</w:t>
            </w:r>
          </w:p>
          <w:p w14:paraId="77EC9D23"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44B917" w14:textId="77777777" w:rsidR="00800C90" w:rsidRDefault="00800C90">
      <w:pPr>
        <w:rPr>
          <w:rFonts w:asciiTheme="majorHAnsi" w:hAnsiTheme="majorHAnsi" w:cstheme="majorHAnsi"/>
          <w:b/>
          <w:bCs/>
        </w:rPr>
      </w:pPr>
      <w:r>
        <w:br w:type="page"/>
      </w:r>
    </w:p>
    <w:p w14:paraId="647D61A6" w14:textId="77777777" w:rsidR="00800C90" w:rsidRPr="00800C90" w:rsidRDefault="00800C90" w:rsidP="00800C90">
      <w:pPr>
        <w:pStyle w:val="BFberschrift2"/>
      </w:pPr>
      <w:r>
        <w:lastRenderedPageBreak/>
        <w:t>Auffälligkeiten</w:t>
      </w:r>
    </w:p>
    <w:tbl>
      <w:tblPr>
        <w:tblStyle w:val="BFTabelleRasterlinks"/>
        <w:tblpPr w:leftFromText="141" w:rightFromText="141" w:vertAnchor="text" w:tblpY="1"/>
        <w:tblOverlap w:val="never"/>
        <w:tblW w:w="9783" w:type="dxa"/>
        <w:tblLayout w:type="fixed"/>
        <w:tblLook w:val="04A0" w:firstRow="1" w:lastRow="0" w:firstColumn="1" w:lastColumn="0" w:noHBand="0" w:noVBand="1"/>
      </w:tblPr>
      <w:tblGrid>
        <w:gridCol w:w="3652"/>
        <w:gridCol w:w="1119"/>
        <w:gridCol w:w="1120"/>
        <w:gridCol w:w="3892"/>
      </w:tblGrid>
      <w:tr w:rsidR="004218A9" w:rsidRPr="00EA1655" w14:paraId="3283B82C" w14:textId="77777777" w:rsidTr="004218A9">
        <w:tc>
          <w:tcPr>
            <w:tcW w:w="3652" w:type="dxa"/>
          </w:tcPr>
          <w:p w14:paraId="39180348" w14:textId="77777777" w:rsidR="004218A9" w:rsidRPr="00800C90" w:rsidRDefault="004218A9" w:rsidP="00800C90">
            <w:pPr>
              <w:spacing w:afterLines="60" w:after="144"/>
              <w:jc w:val="center"/>
              <w:rPr>
                <w:rStyle w:val="BFTextFett10pt"/>
                <w:b w:val="0"/>
              </w:rPr>
            </w:pPr>
            <w:r w:rsidRPr="00800C90">
              <w:rPr>
                <w:rStyle w:val="BFTextFett10pt"/>
                <w:b w:val="0"/>
              </w:rPr>
              <w:t>Auffälligkeiten</w:t>
            </w:r>
            <w:r w:rsidR="00800C90" w:rsidRPr="00800C90">
              <w:rPr>
                <w:rStyle w:val="BFTextFett10pt"/>
                <w:b w:val="0"/>
              </w:rPr>
              <w:br/>
            </w:r>
            <w:r w:rsidRPr="00800C90">
              <w:rPr>
                <w:rStyle w:val="BFTextFett10pt"/>
                <w:b w:val="0"/>
                <w:i/>
              </w:rPr>
              <w:t>im Hinblick auf</w:t>
            </w:r>
          </w:p>
        </w:tc>
        <w:tc>
          <w:tcPr>
            <w:tcW w:w="2239" w:type="dxa"/>
            <w:gridSpan w:val="2"/>
          </w:tcPr>
          <w:p w14:paraId="6942C329" w14:textId="77777777" w:rsidR="004218A9" w:rsidRPr="00800C90" w:rsidRDefault="004218A9" w:rsidP="00800C90">
            <w:pPr>
              <w:spacing w:afterLines="60" w:after="144"/>
              <w:jc w:val="center"/>
              <w:rPr>
                <w:rStyle w:val="BFTextFett10pt"/>
                <w:b w:val="0"/>
              </w:rPr>
            </w:pPr>
            <w:r w:rsidRPr="00800C90">
              <w:rPr>
                <w:rStyle w:val="BFTextFett10pt"/>
                <w:b w:val="0"/>
              </w:rPr>
              <w:t>Aufgetreten</w:t>
            </w:r>
          </w:p>
        </w:tc>
        <w:tc>
          <w:tcPr>
            <w:tcW w:w="3892" w:type="dxa"/>
          </w:tcPr>
          <w:p w14:paraId="4145EC36" w14:textId="77777777" w:rsidR="004218A9" w:rsidRPr="00800C90" w:rsidRDefault="004218A9" w:rsidP="00800C90">
            <w:pPr>
              <w:spacing w:afterLines="60" w:after="144"/>
              <w:jc w:val="center"/>
              <w:rPr>
                <w:rStyle w:val="BFTextFett10pt"/>
                <w:b w:val="0"/>
              </w:rPr>
            </w:pPr>
            <w:r w:rsidRPr="00800C90">
              <w:rPr>
                <w:rStyle w:val="BFTextFett10pt"/>
                <w:b w:val="0"/>
              </w:rPr>
              <w:t>Bei wie vielen Tieren?</w:t>
            </w:r>
          </w:p>
        </w:tc>
      </w:tr>
      <w:tr w:rsidR="004218A9" w14:paraId="63BD204E" w14:textId="77777777" w:rsidTr="007445DE">
        <w:tc>
          <w:tcPr>
            <w:tcW w:w="3652" w:type="dxa"/>
            <w:vAlign w:val="center"/>
          </w:tcPr>
          <w:p w14:paraId="023D40B0" w14:textId="77777777" w:rsidR="004218A9" w:rsidRDefault="004218A9" w:rsidP="007445DE">
            <w:pPr>
              <w:spacing w:after="60"/>
              <w:rPr>
                <w:rStyle w:val="BFText10pt"/>
              </w:rPr>
            </w:pPr>
            <w:r>
              <w:rPr>
                <w:rStyle w:val="BFText10pt"/>
              </w:rPr>
              <w:t>Ernährungszustand</w:t>
            </w:r>
          </w:p>
        </w:tc>
        <w:tc>
          <w:tcPr>
            <w:tcW w:w="1119" w:type="dxa"/>
            <w:vAlign w:val="center"/>
          </w:tcPr>
          <w:p w14:paraId="02E7451B"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7D52D3E1"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6D9762FB"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5C1A27B6" w14:textId="77777777" w:rsidTr="007445DE">
        <w:tc>
          <w:tcPr>
            <w:tcW w:w="3652" w:type="dxa"/>
            <w:vAlign w:val="center"/>
          </w:tcPr>
          <w:p w14:paraId="698D4A8B" w14:textId="77777777" w:rsidR="004218A9" w:rsidRDefault="004218A9" w:rsidP="007445DE">
            <w:pPr>
              <w:spacing w:after="60"/>
              <w:rPr>
                <w:rStyle w:val="BFText10pt"/>
              </w:rPr>
            </w:pPr>
            <w:r>
              <w:rPr>
                <w:rStyle w:val="BFText10pt"/>
              </w:rPr>
              <w:t>Körperhaltung</w:t>
            </w:r>
          </w:p>
        </w:tc>
        <w:tc>
          <w:tcPr>
            <w:tcW w:w="1119" w:type="dxa"/>
            <w:vAlign w:val="center"/>
          </w:tcPr>
          <w:p w14:paraId="6C719A26"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5D3393F9"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1EC08E27"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5A5045F6" w14:textId="77777777" w:rsidTr="007445DE">
        <w:tc>
          <w:tcPr>
            <w:tcW w:w="3652" w:type="dxa"/>
            <w:vAlign w:val="center"/>
          </w:tcPr>
          <w:p w14:paraId="72725E23" w14:textId="77777777" w:rsidR="004218A9" w:rsidRDefault="004218A9" w:rsidP="007445DE">
            <w:pPr>
              <w:spacing w:after="60"/>
              <w:rPr>
                <w:rStyle w:val="BFText10pt"/>
              </w:rPr>
            </w:pPr>
            <w:r>
              <w:rPr>
                <w:rStyle w:val="BFText10pt"/>
              </w:rPr>
              <w:t>Reaktion auf Handling</w:t>
            </w:r>
          </w:p>
        </w:tc>
        <w:tc>
          <w:tcPr>
            <w:tcW w:w="1119" w:type="dxa"/>
            <w:vAlign w:val="center"/>
          </w:tcPr>
          <w:p w14:paraId="28924992"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0F1D2C66"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6D3D0E08"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62421139" w14:textId="77777777" w:rsidTr="007445DE">
        <w:tc>
          <w:tcPr>
            <w:tcW w:w="3652" w:type="dxa"/>
            <w:vAlign w:val="center"/>
          </w:tcPr>
          <w:p w14:paraId="5498CE59" w14:textId="77777777" w:rsidR="004218A9" w:rsidRDefault="004218A9" w:rsidP="007445DE">
            <w:pPr>
              <w:spacing w:after="60"/>
              <w:rPr>
                <w:rStyle w:val="BFText10pt"/>
              </w:rPr>
            </w:pPr>
            <w:r>
              <w:rPr>
                <w:rStyle w:val="BFText10pt"/>
              </w:rPr>
              <w:t>Fell / Körperöffnungen</w:t>
            </w:r>
          </w:p>
        </w:tc>
        <w:tc>
          <w:tcPr>
            <w:tcW w:w="1119" w:type="dxa"/>
            <w:vAlign w:val="center"/>
          </w:tcPr>
          <w:p w14:paraId="05312053"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48B1CA85"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67B33D43"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3F060D8A" w14:textId="77777777" w:rsidTr="007445DE">
        <w:tc>
          <w:tcPr>
            <w:tcW w:w="3652" w:type="dxa"/>
            <w:vAlign w:val="center"/>
          </w:tcPr>
          <w:p w14:paraId="1B9BA867" w14:textId="77777777" w:rsidR="004218A9" w:rsidRDefault="004218A9" w:rsidP="007445DE">
            <w:pPr>
              <w:spacing w:after="60"/>
              <w:rPr>
                <w:rStyle w:val="BFText10pt"/>
              </w:rPr>
            </w:pPr>
            <w:r>
              <w:rPr>
                <w:rStyle w:val="BFText10pt"/>
              </w:rPr>
              <w:t>Verhalten</w:t>
            </w:r>
          </w:p>
        </w:tc>
        <w:tc>
          <w:tcPr>
            <w:tcW w:w="1119" w:type="dxa"/>
            <w:vAlign w:val="center"/>
          </w:tcPr>
          <w:p w14:paraId="3D983216"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12C65873"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5E3C012D"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56622309" w14:textId="77777777" w:rsidTr="007445DE">
        <w:tc>
          <w:tcPr>
            <w:tcW w:w="3652" w:type="dxa"/>
            <w:vAlign w:val="center"/>
          </w:tcPr>
          <w:p w14:paraId="66423A14" w14:textId="77777777" w:rsidR="004218A9" w:rsidRDefault="004218A9" w:rsidP="007445DE">
            <w:pPr>
              <w:spacing w:after="60"/>
              <w:rPr>
                <w:rStyle w:val="BFText10pt"/>
              </w:rPr>
            </w:pPr>
            <w:r>
              <w:rPr>
                <w:rStyle w:val="BFText10pt"/>
              </w:rPr>
              <w:t>Motorik</w:t>
            </w:r>
          </w:p>
        </w:tc>
        <w:tc>
          <w:tcPr>
            <w:tcW w:w="1119" w:type="dxa"/>
            <w:vAlign w:val="center"/>
          </w:tcPr>
          <w:p w14:paraId="15BAEE08" w14:textId="77777777" w:rsidR="004218A9" w:rsidRDefault="004218A9" w:rsidP="007445DE">
            <w:pPr>
              <w:spacing w:after="60"/>
              <w:rPr>
                <w:rStyle w:val="BFText10pt"/>
              </w:rPr>
            </w:pPr>
            <w:r>
              <w:rPr>
                <w:rStyle w:val="BFText10pt"/>
              </w:rPr>
              <w:fldChar w:fldCharType="begin">
                <w:ffData>
                  <w:name w:val="Kontrollkästchen5"/>
                  <w:enabled/>
                  <w:calcOnExit w:val="0"/>
                  <w:checkBox>
                    <w:sizeAuto/>
                    <w:default w:val="0"/>
                  </w:checkBox>
                </w:ffData>
              </w:fldChar>
            </w:r>
            <w:bookmarkStart w:id="2" w:name="Kontrollkästchen5"/>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bookmarkEnd w:id="2"/>
            <w:r>
              <w:rPr>
                <w:rStyle w:val="BFText10pt"/>
              </w:rPr>
              <w:t xml:space="preserve"> Ja</w:t>
            </w:r>
          </w:p>
        </w:tc>
        <w:tc>
          <w:tcPr>
            <w:tcW w:w="1120" w:type="dxa"/>
            <w:vAlign w:val="center"/>
          </w:tcPr>
          <w:p w14:paraId="3F4A5770" w14:textId="77777777" w:rsidR="004218A9" w:rsidRDefault="004218A9" w:rsidP="007445DE">
            <w:pPr>
              <w:spacing w:after="60"/>
              <w:rPr>
                <w:rStyle w:val="BFText10pt"/>
              </w:rPr>
            </w:pPr>
            <w:r>
              <w:rPr>
                <w:rStyle w:val="BFText10pt"/>
              </w:rPr>
              <w:fldChar w:fldCharType="begin">
                <w:ffData>
                  <w:name w:val="Kontrollkästchen6"/>
                  <w:enabled/>
                  <w:calcOnExit w:val="0"/>
                  <w:checkBox>
                    <w:sizeAuto/>
                    <w:default w:val="0"/>
                  </w:checkBox>
                </w:ffData>
              </w:fldChar>
            </w:r>
            <w:bookmarkStart w:id="3" w:name="Kontrollkästchen6"/>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bookmarkEnd w:id="3"/>
            <w:r>
              <w:rPr>
                <w:rStyle w:val="BFText10pt"/>
              </w:rPr>
              <w:t xml:space="preserve"> Nein</w:t>
            </w:r>
          </w:p>
        </w:tc>
        <w:tc>
          <w:tcPr>
            <w:tcW w:w="3892" w:type="dxa"/>
            <w:vAlign w:val="center"/>
          </w:tcPr>
          <w:p w14:paraId="220935D0"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06816A86" w14:textId="77777777" w:rsidTr="007445DE">
        <w:tc>
          <w:tcPr>
            <w:tcW w:w="3652" w:type="dxa"/>
            <w:vAlign w:val="center"/>
          </w:tcPr>
          <w:p w14:paraId="0DE6EC23" w14:textId="77777777" w:rsidR="004218A9" w:rsidRDefault="004218A9" w:rsidP="007445DE">
            <w:pPr>
              <w:spacing w:after="60"/>
              <w:rPr>
                <w:rStyle w:val="BFText10pt"/>
              </w:rPr>
            </w:pPr>
            <w:r>
              <w:rPr>
                <w:rStyle w:val="BFText10pt"/>
              </w:rPr>
              <w:t>Tumor</w:t>
            </w:r>
          </w:p>
        </w:tc>
        <w:tc>
          <w:tcPr>
            <w:tcW w:w="1119" w:type="dxa"/>
            <w:vAlign w:val="center"/>
          </w:tcPr>
          <w:p w14:paraId="6EFDA259" w14:textId="77777777" w:rsidR="004218A9" w:rsidRDefault="004218A9" w:rsidP="007445DE">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134A33E9" w14:textId="77777777" w:rsidR="004218A9" w:rsidRDefault="004218A9" w:rsidP="007445DE">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20B623A0"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3B41D52F" w14:textId="77777777" w:rsidTr="007445DE">
        <w:tc>
          <w:tcPr>
            <w:tcW w:w="3652" w:type="dxa"/>
            <w:vAlign w:val="center"/>
          </w:tcPr>
          <w:p w14:paraId="2DE04F67" w14:textId="77777777" w:rsidR="004218A9" w:rsidRDefault="004218A9" w:rsidP="007445DE">
            <w:pPr>
              <w:spacing w:after="60"/>
              <w:rPr>
                <w:rStyle w:val="BFText10pt"/>
              </w:rPr>
            </w:pPr>
            <w:r>
              <w:rPr>
                <w:rStyle w:val="BFText10pt"/>
              </w:rPr>
              <w:t>Hautveränderungen</w:t>
            </w:r>
          </w:p>
        </w:tc>
        <w:tc>
          <w:tcPr>
            <w:tcW w:w="1119" w:type="dxa"/>
            <w:vAlign w:val="center"/>
          </w:tcPr>
          <w:p w14:paraId="1152E927" w14:textId="77777777" w:rsidR="004218A9" w:rsidRDefault="004218A9" w:rsidP="007445DE">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34C742A1" w14:textId="77777777" w:rsidR="004218A9" w:rsidRDefault="004218A9" w:rsidP="007445DE">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5B53DC93"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4481F33A" w14:textId="77777777" w:rsidTr="007445DE">
        <w:tc>
          <w:tcPr>
            <w:tcW w:w="3652" w:type="dxa"/>
            <w:vAlign w:val="center"/>
          </w:tcPr>
          <w:p w14:paraId="679C477C" w14:textId="77777777" w:rsidR="004218A9" w:rsidRDefault="004218A9" w:rsidP="007445DE">
            <w:pPr>
              <w:spacing w:after="60"/>
              <w:rPr>
                <w:rStyle w:val="BFText10pt"/>
              </w:rPr>
            </w:pPr>
            <w:r>
              <w:rPr>
                <w:rStyle w:val="BFText10pt"/>
              </w:rPr>
              <w:t>Verletzungen</w:t>
            </w:r>
          </w:p>
        </w:tc>
        <w:tc>
          <w:tcPr>
            <w:tcW w:w="1119" w:type="dxa"/>
            <w:vAlign w:val="center"/>
          </w:tcPr>
          <w:p w14:paraId="716F50F6" w14:textId="77777777" w:rsidR="004218A9" w:rsidRDefault="004218A9" w:rsidP="007445DE">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5681E34E" w14:textId="77777777" w:rsidR="004218A9" w:rsidRDefault="004218A9" w:rsidP="007445DE">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4FF9FD94"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00AEAE3B" w14:textId="77777777" w:rsidTr="007445DE">
        <w:tc>
          <w:tcPr>
            <w:tcW w:w="3652" w:type="dxa"/>
            <w:vAlign w:val="center"/>
          </w:tcPr>
          <w:p w14:paraId="485CD774" w14:textId="77777777" w:rsidR="004218A9" w:rsidRDefault="004218A9" w:rsidP="007445DE">
            <w:pPr>
              <w:spacing w:after="60"/>
              <w:rPr>
                <w:rStyle w:val="BFText10pt"/>
              </w:rPr>
            </w:pPr>
            <w:r>
              <w:rPr>
                <w:rStyle w:val="BFText10pt"/>
              </w:rPr>
              <w:t>Kannibalismus</w:t>
            </w:r>
          </w:p>
        </w:tc>
        <w:tc>
          <w:tcPr>
            <w:tcW w:w="1119" w:type="dxa"/>
            <w:vAlign w:val="center"/>
          </w:tcPr>
          <w:p w14:paraId="2CC25FBF" w14:textId="77777777" w:rsidR="004218A9" w:rsidRDefault="004218A9" w:rsidP="007445DE">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37DFFDBA" w14:textId="77777777" w:rsidR="004218A9" w:rsidRDefault="004218A9" w:rsidP="007445DE">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27158C28"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18A9" w14:paraId="3A776FC5" w14:textId="77777777" w:rsidTr="007445DE">
        <w:tc>
          <w:tcPr>
            <w:tcW w:w="3652" w:type="dxa"/>
            <w:vAlign w:val="center"/>
          </w:tcPr>
          <w:p w14:paraId="485EBCCA" w14:textId="77777777" w:rsidR="004218A9" w:rsidRDefault="004218A9" w:rsidP="007445DE">
            <w:pPr>
              <w:spacing w:after="60"/>
              <w:rPr>
                <w:rStyle w:val="BFText10pt"/>
              </w:rPr>
            </w:pPr>
            <w:r>
              <w:rPr>
                <w:rStyle w:val="BFText10pt"/>
              </w:rPr>
              <w:t>Rektumprolaps</w:t>
            </w:r>
          </w:p>
        </w:tc>
        <w:tc>
          <w:tcPr>
            <w:tcW w:w="1119" w:type="dxa"/>
            <w:vAlign w:val="center"/>
          </w:tcPr>
          <w:p w14:paraId="757D636D" w14:textId="77777777" w:rsidR="004218A9" w:rsidRDefault="004218A9" w:rsidP="007445DE">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665C544A" w14:textId="77777777" w:rsidR="004218A9" w:rsidRDefault="004218A9" w:rsidP="007445DE">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7F1A9949" w14:textId="77777777" w:rsidR="004218A9"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5E7" w14:paraId="512BB86D" w14:textId="77777777" w:rsidTr="007445DE">
        <w:tc>
          <w:tcPr>
            <w:tcW w:w="3652" w:type="dxa"/>
          </w:tcPr>
          <w:p w14:paraId="1307A1ED" w14:textId="77777777" w:rsidR="00C615E7" w:rsidRPr="00C615E7" w:rsidRDefault="00C615E7" w:rsidP="00C615E7">
            <w:pPr>
              <w:pStyle w:val="BFTabellen-Leittext"/>
              <w:rPr>
                <w:rStyle w:val="BFText10pt"/>
                <w:sz w:val="16"/>
                <w:szCs w:val="24"/>
              </w:rPr>
            </w:pPr>
            <w:r w:rsidRPr="00C615E7">
              <w:rPr>
                <w:rStyle w:val="BFText10pt"/>
                <w:sz w:val="16"/>
                <w:szCs w:val="24"/>
              </w:rPr>
              <w:t>Andere</w:t>
            </w:r>
          </w:p>
        </w:tc>
        <w:tc>
          <w:tcPr>
            <w:tcW w:w="1119" w:type="dxa"/>
            <w:vAlign w:val="center"/>
          </w:tcPr>
          <w:p w14:paraId="26DBADE8" w14:textId="77777777" w:rsidR="00C615E7" w:rsidRDefault="00C615E7" w:rsidP="00800C90">
            <w:pPr>
              <w:spacing w:after="60"/>
              <w:rPr>
                <w:rStyle w:val="BFText10pt"/>
              </w:rPr>
            </w:pPr>
            <w:r>
              <w:rPr>
                <w:rStyle w:val="BFText10pt"/>
              </w:rPr>
              <w:fldChar w:fldCharType="begin">
                <w:ffData>
                  <w:name w:val="Kontrollkästchen7"/>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Ja</w:t>
            </w:r>
          </w:p>
        </w:tc>
        <w:tc>
          <w:tcPr>
            <w:tcW w:w="1120" w:type="dxa"/>
            <w:vAlign w:val="center"/>
          </w:tcPr>
          <w:p w14:paraId="54AB6895" w14:textId="77777777" w:rsidR="00C615E7" w:rsidRDefault="00C615E7" w:rsidP="00800C90">
            <w:pPr>
              <w:spacing w:after="60"/>
              <w:rPr>
                <w:rStyle w:val="BFText10pt"/>
              </w:rPr>
            </w:pPr>
            <w:r>
              <w:rPr>
                <w:rStyle w:val="BFText10pt"/>
              </w:rPr>
              <w:fldChar w:fldCharType="begin">
                <w:ffData>
                  <w:name w:val="Kontrollkästchen8"/>
                  <w:enabled/>
                  <w:calcOnExit w:val="0"/>
                  <w:checkBox>
                    <w:sizeAuto/>
                    <w:default w:val="0"/>
                  </w:checkBox>
                </w:ffData>
              </w:fldChar>
            </w:r>
            <w:r>
              <w:rPr>
                <w:rStyle w:val="BFText10pt"/>
              </w:rPr>
              <w:instrText xml:space="preserve"> FORMCHECKBOX </w:instrText>
            </w:r>
            <w:r w:rsidR="00F35665">
              <w:rPr>
                <w:rStyle w:val="BFText10pt"/>
              </w:rPr>
            </w:r>
            <w:r w:rsidR="00F35665">
              <w:rPr>
                <w:rStyle w:val="BFText10pt"/>
              </w:rPr>
              <w:fldChar w:fldCharType="separate"/>
            </w:r>
            <w:r>
              <w:rPr>
                <w:rStyle w:val="BFText10pt"/>
              </w:rPr>
              <w:fldChar w:fldCharType="end"/>
            </w:r>
            <w:r>
              <w:rPr>
                <w:rStyle w:val="BFText10pt"/>
              </w:rPr>
              <w:t xml:space="preserve"> Nein</w:t>
            </w:r>
          </w:p>
        </w:tc>
        <w:tc>
          <w:tcPr>
            <w:tcW w:w="3892" w:type="dxa"/>
            <w:vAlign w:val="center"/>
          </w:tcPr>
          <w:p w14:paraId="4ED80B06" w14:textId="77777777" w:rsidR="00C615E7" w:rsidRDefault="007445DE" w:rsidP="007445DE">
            <w:pPr>
              <w:spacing w:after="60"/>
              <w:rPr>
                <w:rStyle w:val="BFText10pt"/>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4EFFDF" w14:textId="77777777" w:rsidR="00FC47E1" w:rsidRPr="00800C90" w:rsidRDefault="00800C90" w:rsidP="00EA1655">
      <w:pPr>
        <w:pStyle w:val="BFFlietextAbstandvor10"/>
        <w:spacing w:before="240"/>
        <w:rPr>
          <w:rStyle w:val="BFText10pt"/>
        </w:rPr>
      </w:pPr>
      <w:r>
        <w:rPr>
          <w:rStyle w:val="BFText10pt"/>
        </w:rPr>
        <w:t>b</w:t>
      </w:r>
      <w:r w:rsidR="00C615E7" w:rsidRPr="00800C90">
        <w:rPr>
          <w:rStyle w:val="BFText10pt"/>
        </w:rPr>
        <w:t>ei weiblichen Tieren</w:t>
      </w:r>
    </w:p>
    <w:tbl>
      <w:tblPr>
        <w:tblStyle w:val="BFTabelle2"/>
        <w:tblW w:w="0" w:type="auto"/>
        <w:tblLook w:val="04A0" w:firstRow="1" w:lastRow="0" w:firstColumn="1" w:lastColumn="0" w:noHBand="0" w:noVBand="1"/>
      </w:tblPr>
      <w:tblGrid>
        <w:gridCol w:w="2224"/>
        <w:gridCol w:w="3774"/>
        <w:gridCol w:w="3775"/>
      </w:tblGrid>
      <w:tr w:rsidR="00EA1655" w:rsidRPr="00EA728E" w14:paraId="0788205D" w14:textId="77777777" w:rsidTr="00220CBA">
        <w:trPr>
          <w:tblHeader w:val="0"/>
        </w:trPr>
        <w:tc>
          <w:tcPr>
            <w:tcW w:w="2224" w:type="dxa"/>
          </w:tcPr>
          <w:p w14:paraId="12BAD26D" w14:textId="77777777" w:rsidR="00EA1655" w:rsidRDefault="00F4290D" w:rsidP="007445DE">
            <w:pPr>
              <w:pStyle w:val="BFTabellen-Leittext2-zeilignchsteZeileStandard"/>
            </w:pPr>
            <w:r>
              <w:t>Durchschnittliche</w:t>
            </w:r>
            <w:r w:rsidR="00940201">
              <w:t xml:space="preserve"> Anzahl Trächtigkeiten</w:t>
            </w:r>
          </w:p>
          <w:p w14:paraId="24274CDB" w14:textId="77777777" w:rsidR="00940201" w:rsidRPr="00940201" w:rsidRDefault="007445DE" w:rsidP="0094020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4" w:type="dxa"/>
          </w:tcPr>
          <w:p w14:paraId="12BC3C50" w14:textId="77777777" w:rsidR="00EA1655" w:rsidRDefault="00940201" w:rsidP="007445DE">
            <w:pPr>
              <w:pStyle w:val="BFTabellen-Leittext2-zeilignchsteZeileStandard"/>
              <w:rPr>
                <w:rStyle w:val="BFTextkursiv8pt"/>
              </w:rPr>
            </w:pPr>
            <w:r>
              <w:t>Durchschnittliche Aufzuchtverluste</w:t>
            </w:r>
            <w:r w:rsidR="007445DE">
              <w:br/>
            </w:r>
            <w:r w:rsidRPr="00940201">
              <w:rPr>
                <w:rStyle w:val="BFTextkursiv8pt"/>
              </w:rPr>
              <w:t>(Differenz geb. – abgesetzt ± Stabw.)</w:t>
            </w:r>
          </w:p>
          <w:p w14:paraId="5A6278DE"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tcPr>
          <w:p w14:paraId="0EC3B225" w14:textId="77777777" w:rsidR="00EA1655" w:rsidRDefault="00940201" w:rsidP="007445DE">
            <w:pPr>
              <w:pStyle w:val="BFTabellen-Leittext2-zeilignchsteZeileStandard"/>
              <w:rPr>
                <w:rStyle w:val="BFTextkursiv8pt"/>
              </w:rPr>
            </w:pPr>
            <w:r>
              <w:t xml:space="preserve">Kolonie-Index </w:t>
            </w:r>
            <w:r w:rsidRPr="00940201">
              <w:rPr>
                <w:rStyle w:val="BFTextkursiv8pt"/>
              </w:rPr>
              <w:t>(mittlere Anzahl an Nachkommen der Weibchen pro Zeiteinheit)</w:t>
            </w:r>
          </w:p>
          <w:p w14:paraId="0495F296"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4E4849" w14:textId="77777777" w:rsidR="00EA1655" w:rsidRDefault="00C320DC" w:rsidP="00C320DC">
      <w:pPr>
        <w:pStyle w:val="BFberschrift2"/>
      </w:pPr>
      <w:r>
        <w:t>Abschließende Beurteilung</w:t>
      </w:r>
    </w:p>
    <w:tbl>
      <w:tblPr>
        <w:tblStyle w:val="BFTabelle2"/>
        <w:tblW w:w="0" w:type="auto"/>
        <w:tblLook w:val="04A0" w:firstRow="1" w:lastRow="0" w:firstColumn="1" w:lastColumn="0" w:noHBand="0" w:noVBand="1"/>
      </w:tblPr>
      <w:tblGrid>
        <w:gridCol w:w="9773"/>
      </w:tblGrid>
      <w:tr w:rsidR="00C320DC" w:rsidRPr="00EA728E" w14:paraId="2972E17F" w14:textId="77777777" w:rsidTr="007445DE">
        <w:trPr>
          <w:trHeight w:val="1417"/>
          <w:tblHeader w:val="0"/>
        </w:trPr>
        <w:tc>
          <w:tcPr>
            <w:tcW w:w="9773" w:type="dxa"/>
          </w:tcPr>
          <w:p w14:paraId="3237CA59" w14:textId="77777777" w:rsidR="00C320DC" w:rsidRDefault="00C320DC" w:rsidP="007445DE">
            <w:pPr>
              <w:pStyle w:val="BFTabellen-Leittext"/>
              <w:spacing w:after="80"/>
            </w:pPr>
            <w:r>
              <w:t>wenn notwendig, bitte Beiblatt verwenden</w:t>
            </w:r>
          </w:p>
          <w:p w14:paraId="215A8A28" w14:textId="6376AE8E" w:rsidR="007445DE" w:rsidRPr="007445DE" w:rsidRDefault="007445DE" w:rsidP="005830AA">
            <w:r>
              <w:fldChar w:fldCharType="begin">
                <w:ffData>
                  <w:name w:val="Text1"/>
                  <w:enabled/>
                  <w:calcOnExit w:val="0"/>
                  <w:textInput/>
                </w:ffData>
              </w:fldChar>
            </w:r>
            <w:r>
              <w:instrText xml:space="preserve"> FORMTEXT </w:instrText>
            </w:r>
            <w:r>
              <w:fldChar w:fldCharType="separate"/>
            </w:r>
            <w:r w:rsidR="005830AA">
              <w:t> </w:t>
            </w:r>
            <w:r w:rsidR="005830AA">
              <w:t> </w:t>
            </w:r>
            <w:r w:rsidR="005830AA">
              <w:t> </w:t>
            </w:r>
            <w:r w:rsidR="005830AA">
              <w:t> </w:t>
            </w:r>
            <w:r w:rsidR="005830AA">
              <w:t> </w:t>
            </w:r>
            <w:r>
              <w:fldChar w:fldCharType="end"/>
            </w:r>
          </w:p>
        </w:tc>
      </w:tr>
    </w:tbl>
    <w:p w14:paraId="37418B1F" w14:textId="77777777" w:rsidR="00C320DC" w:rsidRDefault="00C320DC" w:rsidP="00800C90">
      <w:pPr>
        <w:pStyle w:val="BFFlietextAbstandvor10"/>
      </w:pPr>
      <w:r>
        <w:t>Die Belastungen werden eingestuft als</w:t>
      </w:r>
    </w:p>
    <w:p w14:paraId="6882F0C3" w14:textId="77777777" w:rsidR="00C320DC" w:rsidRDefault="00C320DC" w:rsidP="00C320DC">
      <w:r>
        <w:fldChar w:fldCharType="begin">
          <w:ffData>
            <w:name w:val="Kontrollkästchen9"/>
            <w:enabled/>
            <w:calcOnExit w:val="0"/>
            <w:checkBox>
              <w:sizeAuto/>
              <w:default w:val="0"/>
            </w:checkBox>
          </w:ffData>
        </w:fldChar>
      </w:r>
      <w:bookmarkStart w:id="4" w:name="Kontrollkästchen9"/>
      <w:r>
        <w:instrText xml:space="preserve"> FORMCHECKBOX </w:instrText>
      </w:r>
      <w:r w:rsidR="00F35665">
        <w:fldChar w:fldCharType="separate"/>
      </w:r>
      <w:r>
        <w:fldChar w:fldCharType="end"/>
      </w:r>
      <w:bookmarkEnd w:id="4"/>
      <w:r w:rsidR="0064356A">
        <w:t xml:space="preserve"> keine</w:t>
      </w:r>
    </w:p>
    <w:p w14:paraId="025B5424" w14:textId="77777777" w:rsidR="0064356A" w:rsidRDefault="0064356A" w:rsidP="00C320DC">
      <w:r>
        <w:fldChar w:fldCharType="begin">
          <w:ffData>
            <w:name w:val="Kontrollkästchen10"/>
            <w:enabled/>
            <w:calcOnExit w:val="0"/>
            <w:checkBox>
              <w:sizeAuto/>
              <w:default w:val="0"/>
            </w:checkBox>
          </w:ffData>
        </w:fldChar>
      </w:r>
      <w:bookmarkStart w:id="5" w:name="Kontrollkästchen10"/>
      <w:r>
        <w:instrText xml:space="preserve"> FORMCHECKBOX </w:instrText>
      </w:r>
      <w:r w:rsidR="00F35665">
        <w:fldChar w:fldCharType="separate"/>
      </w:r>
      <w:r>
        <w:fldChar w:fldCharType="end"/>
      </w:r>
      <w:bookmarkEnd w:id="5"/>
      <w:r>
        <w:t xml:space="preserve"> gering</w:t>
      </w:r>
    </w:p>
    <w:p w14:paraId="04B7A0C1" w14:textId="77777777" w:rsidR="0064356A" w:rsidRDefault="0064356A" w:rsidP="00C320DC">
      <w:r>
        <w:fldChar w:fldCharType="begin">
          <w:ffData>
            <w:name w:val="Kontrollkästchen11"/>
            <w:enabled/>
            <w:calcOnExit w:val="0"/>
            <w:checkBox>
              <w:sizeAuto/>
              <w:default w:val="0"/>
            </w:checkBox>
          </w:ffData>
        </w:fldChar>
      </w:r>
      <w:bookmarkStart w:id="6" w:name="Kontrollkästchen11"/>
      <w:r>
        <w:instrText xml:space="preserve"> FORMCHECKBOX </w:instrText>
      </w:r>
      <w:r w:rsidR="00F35665">
        <w:fldChar w:fldCharType="separate"/>
      </w:r>
      <w:r>
        <w:fldChar w:fldCharType="end"/>
      </w:r>
      <w:bookmarkEnd w:id="6"/>
      <w:r>
        <w:t xml:space="preserve"> mittel</w:t>
      </w:r>
    </w:p>
    <w:p w14:paraId="139EBE05" w14:textId="77777777" w:rsidR="0064356A" w:rsidRDefault="0064356A" w:rsidP="00C320DC">
      <w:r>
        <w:fldChar w:fldCharType="begin">
          <w:ffData>
            <w:name w:val="Kontrollkästchen12"/>
            <w:enabled/>
            <w:calcOnExit w:val="0"/>
            <w:checkBox>
              <w:sizeAuto/>
              <w:default w:val="0"/>
            </w:checkBox>
          </w:ffData>
        </w:fldChar>
      </w:r>
      <w:bookmarkStart w:id="7" w:name="Kontrollkästchen12"/>
      <w:r>
        <w:instrText xml:space="preserve"> FORMCHECKBOX </w:instrText>
      </w:r>
      <w:r w:rsidR="00F35665">
        <w:fldChar w:fldCharType="separate"/>
      </w:r>
      <w:r>
        <w:fldChar w:fldCharType="end"/>
      </w:r>
      <w:bookmarkEnd w:id="7"/>
      <w:r w:rsidR="00976CEC">
        <w:t xml:space="preserve"> schwer</w:t>
      </w:r>
    </w:p>
    <w:p w14:paraId="4BEC8F3D" w14:textId="77777777" w:rsidR="0064356A" w:rsidRDefault="0064356A" w:rsidP="0064356A">
      <w:pPr>
        <w:pStyle w:val="BFberschrift2"/>
      </w:pPr>
      <w:r>
        <w:t>Begründung</w:t>
      </w:r>
    </w:p>
    <w:tbl>
      <w:tblPr>
        <w:tblStyle w:val="BFTabelle2"/>
        <w:tblW w:w="0" w:type="auto"/>
        <w:tblLook w:val="04A0" w:firstRow="1" w:lastRow="0" w:firstColumn="1" w:lastColumn="0" w:noHBand="0" w:noVBand="1"/>
      </w:tblPr>
      <w:tblGrid>
        <w:gridCol w:w="9773"/>
      </w:tblGrid>
      <w:tr w:rsidR="0064356A" w:rsidRPr="00EA728E" w14:paraId="1114D0C1" w14:textId="77777777" w:rsidTr="007445DE">
        <w:trPr>
          <w:trHeight w:val="794"/>
          <w:tblHeader w:val="0"/>
        </w:trPr>
        <w:tc>
          <w:tcPr>
            <w:tcW w:w="9773" w:type="dxa"/>
          </w:tcPr>
          <w:p w14:paraId="4D3FE20D" w14:textId="77777777" w:rsidR="0064356A" w:rsidRDefault="00C615E7" w:rsidP="007445DE">
            <w:pPr>
              <w:pStyle w:val="BFTabellen-Leittext"/>
              <w:spacing w:after="80"/>
            </w:pPr>
            <w:r>
              <w:t>N</w:t>
            </w:r>
            <w:r w:rsidR="0064356A">
              <w:t>achvollziehbare Beschreibung der Ausprägung der Belastung</w:t>
            </w:r>
          </w:p>
          <w:p w14:paraId="26CFE870"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93B33" w14:textId="77777777" w:rsidR="00C615E7" w:rsidRDefault="00DC5461" w:rsidP="00DC5461">
      <w:pPr>
        <w:pStyle w:val="BFFlietextAbstandvor10"/>
      </w:pPr>
      <w:r>
        <w:t>Die beschriebenen Belastungen</w:t>
      </w:r>
      <w:r w:rsidR="00C615E7">
        <w:t xml:space="preserve"> der untersuchten Tiere</w:t>
      </w:r>
      <w:r>
        <w:t xml:space="preserve"> traten</w:t>
      </w:r>
      <w:r w:rsidR="00FC20EF">
        <w:t xml:space="preserve"> auf</w:t>
      </w:r>
    </w:p>
    <w:tbl>
      <w:tblPr>
        <w:tblStyle w:val="BFTabelle"/>
        <w:tblW w:w="0" w:type="auto"/>
        <w:tblLook w:val="04A0" w:firstRow="1" w:lastRow="0" w:firstColumn="1" w:lastColumn="0" w:noHBand="0" w:noVBand="1"/>
      </w:tblPr>
      <w:tblGrid>
        <w:gridCol w:w="4886"/>
        <w:gridCol w:w="4887"/>
      </w:tblGrid>
      <w:tr w:rsidR="00C615E7" w14:paraId="6F4C502B" w14:textId="77777777" w:rsidTr="00C615E7">
        <w:tc>
          <w:tcPr>
            <w:tcW w:w="4888" w:type="dxa"/>
            <w:tcBorders>
              <w:left w:val="nil"/>
              <w:bottom w:val="nil"/>
            </w:tcBorders>
            <w:vAlign w:val="bottom"/>
          </w:tcPr>
          <w:p w14:paraId="1F81117C" w14:textId="77777777" w:rsidR="00C615E7" w:rsidRDefault="00C615E7" w:rsidP="00C615E7">
            <w:pPr>
              <w:pStyle w:val="BFAufzhlungmehrzeiligSpiegelstrich"/>
              <w:spacing w:after="60"/>
            </w:pPr>
            <w:r>
              <w:t>ab einem Alter</w:t>
            </w:r>
            <w:r w:rsidR="00FC20EF">
              <w:t xml:space="preserve"> von</w:t>
            </w:r>
          </w:p>
        </w:tc>
        <w:tc>
          <w:tcPr>
            <w:tcW w:w="4889" w:type="dxa"/>
          </w:tcPr>
          <w:p w14:paraId="3588827C" w14:textId="77777777" w:rsidR="00C615E7" w:rsidRDefault="00C615E7" w:rsidP="007445DE">
            <w:pPr>
              <w:pStyle w:val="BFTabellen-Leittext"/>
              <w:spacing w:after="80"/>
            </w:pPr>
            <w:r>
              <w:t>Alter in Wochen</w:t>
            </w:r>
          </w:p>
          <w:p w14:paraId="5102B0FA"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AC6A4B" w14:textId="77777777" w:rsidR="00C615E7" w:rsidRPr="00C615E7" w:rsidRDefault="00C615E7" w:rsidP="00C615E7">
      <w:pPr>
        <w:pStyle w:val="BFTabellenabstand"/>
      </w:pPr>
    </w:p>
    <w:tbl>
      <w:tblPr>
        <w:tblStyle w:val="BFTabelle"/>
        <w:tblW w:w="0" w:type="auto"/>
        <w:tblLook w:val="04A0" w:firstRow="1" w:lastRow="0" w:firstColumn="1" w:lastColumn="0" w:noHBand="0" w:noVBand="1"/>
      </w:tblPr>
      <w:tblGrid>
        <w:gridCol w:w="4886"/>
        <w:gridCol w:w="4887"/>
      </w:tblGrid>
      <w:tr w:rsidR="00C615E7" w14:paraId="504A575F" w14:textId="77777777" w:rsidTr="00903155">
        <w:tc>
          <w:tcPr>
            <w:tcW w:w="4888" w:type="dxa"/>
            <w:tcBorders>
              <w:left w:val="nil"/>
              <w:bottom w:val="nil"/>
            </w:tcBorders>
            <w:vAlign w:val="bottom"/>
          </w:tcPr>
          <w:p w14:paraId="3A76B602" w14:textId="77777777" w:rsidR="00C615E7" w:rsidRDefault="00C615E7" w:rsidP="00903155">
            <w:pPr>
              <w:pStyle w:val="BFAufzhlungmehrzeiligSpiegelstrich"/>
              <w:spacing w:after="60"/>
            </w:pPr>
            <w:r>
              <w:t>in einer Häufigkeit der untersuchten Tiere von</w:t>
            </w:r>
          </w:p>
        </w:tc>
        <w:tc>
          <w:tcPr>
            <w:tcW w:w="4889" w:type="dxa"/>
          </w:tcPr>
          <w:p w14:paraId="773140BE" w14:textId="77777777" w:rsidR="00C615E7" w:rsidRDefault="00C615E7" w:rsidP="007445DE">
            <w:pPr>
              <w:pStyle w:val="BFTabellen-Leittext"/>
              <w:spacing w:after="80"/>
            </w:pPr>
            <w:r>
              <w:t>Häufigkeit in Prozent</w:t>
            </w:r>
          </w:p>
          <w:p w14:paraId="378DA6F2"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06BFF6" w14:textId="77777777" w:rsidR="0002356D" w:rsidRDefault="0002356D" w:rsidP="0002356D">
      <w:pPr>
        <w:pStyle w:val="BFFlietextAbstandvor10"/>
        <w:spacing w:before="240"/>
      </w:pPr>
      <w:r>
        <w:lastRenderedPageBreak/>
        <w:t>Im Falle einer Belastung wird empfohlen, Nachkommen dieser Linie zu töten, insoweit der Versuchszweck nicht dagegenspricht.</w:t>
      </w:r>
    </w:p>
    <w:tbl>
      <w:tblPr>
        <w:tblStyle w:val="BFTabelle2"/>
        <w:tblW w:w="0" w:type="auto"/>
        <w:tblLook w:val="04A0" w:firstRow="1" w:lastRow="0" w:firstColumn="1" w:lastColumn="0" w:noHBand="0" w:noVBand="1"/>
      </w:tblPr>
      <w:tblGrid>
        <w:gridCol w:w="4898"/>
        <w:gridCol w:w="4875"/>
      </w:tblGrid>
      <w:tr w:rsidR="0002356D" w:rsidRPr="00EA728E" w14:paraId="2AEA5C21" w14:textId="77777777" w:rsidTr="00220CBA">
        <w:trPr>
          <w:tblHeader w:val="0"/>
        </w:trPr>
        <w:tc>
          <w:tcPr>
            <w:tcW w:w="4898" w:type="dxa"/>
          </w:tcPr>
          <w:p w14:paraId="50FF2226" w14:textId="77777777" w:rsidR="0002356D" w:rsidRDefault="0002356D" w:rsidP="007445DE">
            <w:pPr>
              <w:pStyle w:val="BFTabellen-Leittext"/>
              <w:spacing w:after="80"/>
            </w:pPr>
            <w:r>
              <w:t>Tötung in einem Alter von in Wochen angeben</w:t>
            </w:r>
          </w:p>
          <w:p w14:paraId="66CDE737"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75" w:type="dxa"/>
            <w:tcBorders>
              <w:bottom w:val="nil"/>
              <w:right w:val="nil"/>
            </w:tcBorders>
          </w:tcPr>
          <w:p w14:paraId="042C19E7" w14:textId="77777777" w:rsidR="0002356D" w:rsidRPr="00EA728E" w:rsidRDefault="0002356D" w:rsidP="002A6009">
            <w:pPr>
              <w:pStyle w:val="BFTabellen-Leittext"/>
            </w:pPr>
          </w:p>
        </w:tc>
      </w:tr>
    </w:tbl>
    <w:p w14:paraId="7BDD3414" w14:textId="77777777" w:rsidR="00DC5461" w:rsidRDefault="0002356D" w:rsidP="0002356D">
      <w:pPr>
        <w:pStyle w:val="BFFlietextAbstandvor10"/>
        <w:spacing w:before="240"/>
      </w:pPr>
      <w:r>
        <w:t>Im Sinne einer Belastungsreduzierung werden folgende Refinement</w:t>
      </w:r>
      <w:r w:rsidR="00800C90">
        <w:t>-M</w:t>
      </w:r>
      <w:r>
        <w:t>aßnahmen empfohlen:</w:t>
      </w:r>
    </w:p>
    <w:tbl>
      <w:tblPr>
        <w:tblStyle w:val="BFTabelle2"/>
        <w:tblW w:w="0" w:type="auto"/>
        <w:tblLook w:val="04A0" w:firstRow="1" w:lastRow="0" w:firstColumn="1" w:lastColumn="0" w:noHBand="0" w:noVBand="1"/>
      </w:tblPr>
      <w:tblGrid>
        <w:gridCol w:w="9773"/>
      </w:tblGrid>
      <w:tr w:rsidR="0002356D" w:rsidRPr="00EA728E" w14:paraId="63F148AD" w14:textId="77777777" w:rsidTr="007445DE">
        <w:trPr>
          <w:trHeight w:val="794"/>
          <w:tblHeader w:val="0"/>
        </w:trPr>
        <w:tc>
          <w:tcPr>
            <w:tcW w:w="9773" w:type="dxa"/>
          </w:tcPr>
          <w:p w14:paraId="7023D827" w14:textId="77777777" w:rsidR="0002356D" w:rsidRDefault="0002356D" w:rsidP="007445DE">
            <w:pPr>
              <w:pStyle w:val="BFTabellen-Leittext"/>
              <w:spacing w:after="80"/>
            </w:pPr>
            <w:r>
              <w:t>Refinemen</w:t>
            </w:r>
            <w:r w:rsidR="00800C90">
              <w:t>t-M</w:t>
            </w:r>
            <w:r>
              <w:t>aßnahmen</w:t>
            </w:r>
          </w:p>
          <w:p w14:paraId="2A2837CC"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7DFE33" w14:textId="77777777" w:rsidR="0002356D" w:rsidRDefault="0002356D" w:rsidP="0002356D">
      <w:pPr>
        <w:pStyle w:val="BFFlietextAbstandvor10"/>
      </w:pPr>
      <w:r>
        <w:t>Mitglieder des gegebenenfalls mit beur</w:t>
      </w:r>
      <w:r w:rsidR="00800C90">
        <w:t>teilenden Tierschutzausschusses</w:t>
      </w:r>
    </w:p>
    <w:tbl>
      <w:tblPr>
        <w:tblStyle w:val="BFTabelle2"/>
        <w:tblW w:w="0" w:type="auto"/>
        <w:tblLook w:val="04A0" w:firstRow="1" w:lastRow="0" w:firstColumn="1" w:lastColumn="0" w:noHBand="0" w:noVBand="1"/>
      </w:tblPr>
      <w:tblGrid>
        <w:gridCol w:w="9773"/>
      </w:tblGrid>
      <w:tr w:rsidR="008A59DC" w:rsidRPr="00EA728E" w14:paraId="02E13F04" w14:textId="77777777" w:rsidTr="007445DE">
        <w:trPr>
          <w:trHeight w:val="1361"/>
          <w:tblHeader w:val="0"/>
        </w:trPr>
        <w:tc>
          <w:tcPr>
            <w:tcW w:w="9773" w:type="dxa"/>
          </w:tcPr>
          <w:p w14:paraId="0E8DACD8" w14:textId="77777777" w:rsidR="008A59DC" w:rsidRDefault="008A59DC" w:rsidP="007445DE">
            <w:pPr>
              <w:pStyle w:val="BFTabellen-Leittext"/>
              <w:spacing w:after="80"/>
            </w:pPr>
            <w:r>
              <w:t>Mitglieder</w:t>
            </w:r>
          </w:p>
          <w:p w14:paraId="6C2C846D" w14:textId="77777777" w:rsidR="007445DE" w:rsidRPr="007445DE" w:rsidRDefault="007445DE" w:rsidP="007445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10430D" w14:textId="3F7A14B1" w:rsidR="001A1855" w:rsidRDefault="00CC16B7" w:rsidP="001A1855">
      <w:pPr>
        <w:spacing w:before="600" w:after="360"/>
        <w:ind w:left="5103"/>
      </w:pPr>
      <w:r>
        <w:t>Kenntnis genommen:</w:t>
      </w:r>
    </w:p>
    <w:p w14:paraId="758E2772" w14:textId="77777777" w:rsidR="008A59DC" w:rsidRDefault="008A59DC" w:rsidP="008A59DC">
      <w:pPr>
        <w:pStyle w:val="BFOrt"/>
        <w:framePr w:w="4253" w:wrap="notBeside" w:hAnchor="page" w:x="1424" w:y="267" w:anchorLock="1"/>
        <w:spacing w:before="0"/>
      </w:pPr>
      <w:r>
        <w:t>Ort, Datum</w:t>
      </w:r>
    </w:p>
    <w:p w14:paraId="698C384C" w14:textId="77777777" w:rsidR="001006C2" w:rsidRPr="00C9669C" w:rsidRDefault="00800C90" w:rsidP="001006C2">
      <w:pPr>
        <w:pStyle w:val="BFUnterschrift"/>
        <w:framePr w:w="4253" w:wrap="notBeside" w:y="267" w:anchorLock="1"/>
        <w:tabs>
          <w:tab w:val="left" w:pos="142"/>
        </w:tabs>
        <w:spacing w:before="0"/>
      </w:pPr>
      <w:r w:rsidRPr="003B7BCC">
        <w:t>Projektleitung</w:t>
      </w:r>
      <w:r w:rsidR="001006C2" w:rsidRPr="003B7BCC">
        <w:t xml:space="preserve"> und </w:t>
      </w:r>
      <w:r w:rsidR="00C9669C" w:rsidRPr="003B7BCC">
        <w:t>Tierschutzbeauftragte /</w:t>
      </w:r>
      <w:r w:rsidR="001006C2" w:rsidRPr="003B7BCC">
        <w:t>Tierschutzbeauftragter</w:t>
      </w:r>
    </w:p>
    <w:p w14:paraId="4358AD6D" w14:textId="1F9975FD" w:rsidR="008A59DC" w:rsidRDefault="007445DE" w:rsidP="008A59DC">
      <w:pPr>
        <w:tabs>
          <w:tab w:val="left" w:pos="5103"/>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22FA89" w14:textId="15B97878" w:rsidR="00AD4F64" w:rsidRDefault="00AD4F64" w:rsidP="008A59DC">
      <w:pPr>
        <w:tabs>
          <w:tab w:val="left" w:pos="5103"/>
        </w:tabs>
      </w:pPr>
    </w:p>
    <w:p w14:paraId="074F5589" w14:textId="77777777" w:rsidR="00AD4F64" w:rsidRDefault="00AD4F64">
      <w:r>
        <w:br w:type="page"/>
      </w:r>
    </w:p>
    <w:p w14:paraId="6863F94D" w14:textId="77777777" w:rsidR="00AD4F64" w:rsidRPr="00B94C53" w:rsidRDefault="00AD4F64" w:rsidP="00AD4F64">
      <w:pPr>
        <w:pStyle w:val="BFberschrift3-Info-MerkblattAusfllanleitung"/>
        <w:outlineLvl w:val="0"/>
      </w:pPr>
      <w:r w:rsidRPr="00B94C53">
        <w:lastRenderedPageBreak/>
        <w:t>Datenschutzinformationen</w:t>
      </w:r>
      <w:r w:rsidRPr="00B94C53">
        <w:tab/>
        <w:t>Stand: März 2022r</w:t>
      </w:r>
    </w:p>
    <w:sdt>
      <w:sdtPr>
        <w:rPr>
          <w:rFonts w:asciiTheme="minorHAnsi" w:hAnsiTheme="minorHAnsi" w:cs="Times New Roman"/>
          <w:b w:val="0"/>
          <w:bCs w:val="0"/>
          <w:sz w:val="28"/>
          <w:szCs w:val="28"/>
        </w:rPr>
        <w:alias w:val="axesPDF - Layout-Tabelle"/>
        <w:tag w:val="axesPDF:ID:Table:0eacdec2-8d7f-448a-8d03-9a39b0ae8ac8"/>
        <w:id w:val="-1504042176"/>
        <w:placeholder>
          <w:docPart w:val="EF33CB6A915746E4B330BA2A388DF26A"/>
        </w:placeholder>
      </w:sdtPr>
      <w:sdtEndPr>
        <w:rPr>
          <w:rFonts w:cstheme="minorHAnsi"/>
          <w:color w:val="3D3D3C"/>
          <w:sz w:val="20"/>
          <w:szCs w:val="20"/>
          <w:shd w:val="clear" w:color="auto" w:fill="FFFFFF"/>
        </w:rPr>
      </w:sdtEndPr>
      <w:sdtContent>
        <w:tbl>
          <w:tblPr>
            <w:tblStyle w:val="BFTabelleRasterlinks"/>
            <w:tblW w:w="0" w:type="auto"/>
            <w:tblLayout w:type="fixed"/>
            <w:tblLook w:val="04A0" w:firstRow="1" w:lastRow="0" w:firstColumn="1" w:lastColumn="0" w:noHBand="0" w:noVBand="1"/>
          </w:tblPr>
          <w:tblGrid>
            <w:gridCol w:w="3190"/>
            <w:gridCol w:w="6586"/>
          </w:tblGrid>
          <w:tr w:rsidR="00AD4F64" w:rsidRPr="00B94C53" w14:paraId="3DF48B52" w14:textId="77777777" w:rsidTr="00236066">
            <w:tc>
              <w:tcPr>
                <w:tcW w:w="9773" w:type="dxa"/>
                <w:gridSpan w:val="2"/>
              </w:tcPr>
              <w:p w14:paraId="5E5FEC97" w14:textId="77777777" w:rsidR="00AD4F64" w:rsidRPr="00B94C53" w:rsidRDefault="00AD4F64" w:rsidP="00236066">
                <w:pPr>
                  <w:pStyle w:val="BFberschrift2"/>
                  <w:keepNext w:val="0"/>
                  <w:spacing w:before="0" w:after="0"/>
                  <w:jc w:val="center"/>
                  <w:rPr>
                    <w:sz w:val="28"/>
                    <w:szCs w:val="28"/>
                  </w:rPr>
                </w:pPr>
                <w:r w:rsidRPr="00B94C53">
                  <w:rPr>
                    <w:sz w:val="28"/>
                    <w:szCs w:val="28"/>
                  </w:rPr>
                  <w:t>Datenschutzinformationen</w:t>
                </w:r>
              </w:p>
              <w:p w14:paraId="21045318" w14:textId="77777777" w:rsidR="00AD4F64" w:rsidRPr="00B94C53" w:rsidRDefault="00AD4F64" w:rsidP="00236066">
                <w:pPr>
                  <w:pStyle w:val="BFberschrift2"/>
                  <w:keepNext w:val="0"/>
                  <w:suppressAutoHyphens/>
                  <w:spacing w:before="0" w:after="120"/>
                  <w:jc w:val="center"/>
                </w:pPr>
                <w:r w:rsidRPr="00B94C53">
                  <w:t>gemäß Art. 13, 14 DSGVO im Zusammenhang mit Tierversuchsvorhaben; Abschlussbeurteilung genetisch veränderter Zuchtlinien - Anlage 4</w:t>
                </w:r>
              </w:p>
            </w:tc>
          </w:tr>
          <w:tr w:rsidR="00AD4F64" w:rsidRPr="00B94C53" w14:paraId="1FB297E5" w14:textId="77777777" w:rsidTr="00236066">
            <w:trPr>
              <w:trHeight w:val="1277"/>
            </w:trPr>
            <w:tc>
              <w:tcPr>
                <w:tcW w:w="3190" w:type="dxa"/>
              </w:tcPr>
              <w:p w14:paraId="6991AD31" w14:textId="77777777" w:rsidR="00AD4F64" w:rsidRPr="00B94C53" w:rsidRDefault="00AD4F64" w:rsidP="00236066">
                <w:pPr>
                  <w:pStyle w:val="BFNummer-alpha-2"/>
                  <w:keepNext w:val="0"/>
                  <w:spacing w:before="0"/>
                  <w:ind w:left="357" w:hanging="357"/>
                  <w:outlineLvl w:val="2"/>
                </w:pPr>
                <w:r w:rsidRPr="00B94C53">
                  <w:t>Name und Kontaktdaten des Verantwortlichen</w:t>
                </w:r>
              </w:p>
            </w:tc>
            <w:tc>
              <w:tcPr>
                <w:tcW w:w="6583" w:type="dxa"/>
              </w:tcPr>
              <w:p w14:paraId="14AE19EE" w14:textId="77777777" w:rsidR="00AD4F64" w:rsidRPr="00B94C53" w:rsidRDefault="00AD4F64" w:rsidP="00236066">
                <w:pPr>
                  <w:spacing w:after="120"/>
                  <w:rPr>
                    <w:b/>
                    <w:i/>
                  </w:rPr>
                </w:pPr>
                <w:r w:rsidRPr="00B94C53">
                  <w:rPr>
                    <w:b/>
                  </w:rPr>
                  <w:t xml:space="preserve">Verantwortlich </w:t>
                </w:r>
                <w:r w:rsidRPr="00B94C53">
                  <w:t>für die Verarbeitung Ihrer Daten ist die</w:t>
                </w:r>
              </w:p>
              <w:p w14:paraId="76256CDD" w14:textId="77777777" w:rsidR="00AD4F64" w:rsidRPr="00254DF3" w:rsidRDefault="00AD4F64" w:rsidP="00236066">
                <w:pPr>
                  <w:spacing w:before="120"/>
                  <w:rPr>
                    <w:rStyle w:val="BFText10pt"/>
                    <w:b/>
                  </w:rPr>
                </w:pPr>
                <w:r>
                  <w:rPr>
                    <w:rStyle w:val="BFText10pt"/>
                    <w:b/>
                  </w:rPr>
                  <w:t>Regierung von Oberbayern</w:t>
                </w:r>
              </w:p>
              <w:p w14:paraId="14CE5D56" w14:textId="77777777" w:rsidR="00AD4F64" w:rsidRPr="008202BF" w:rsidRDefault="00AD4F64" w:rsidP="00236066">
                <w:pPr>
                  <w:rPr>
                    <w:rStyle w:val="BFText10pt"/>
                  </w:rPr>
                </w:pPr>
                <w:r>
                  <w:rPr>
                    <w:rStyle w:val="BFText10pt"/>
                  </w:rPr>
                  <w:t>Maximilianstr. 39, 80538 München</w:t>
                </w:r>
              </w:p>
              <w:p w14:paraId="4BDF7A3E" w14:textId="77777777" w:rsidR="00AD4F64" w:rsidRDefault="00AD4F64" w:rsidP="00236066">
                <w:pPr>
                  <w:rPr>
                    <w:rStyle w:val="BFText10pt"/>
                  </w:rPr>
                </w:pPr>
                <w:r w:rsidRPr="008202BF">
                  <w:rPr>
                    <w:rStyle w:val="BFText10pt"/>
                  </w:rPr>
                  <w:t xml:space="preserve">Telefon </w:t>
                </w:r>
                <w:r>
                  <w:rPr>
                    <w:rStyle w:val="BFText10pt"/>
                  </w:rPr>
                  <w:t>(089) 2176-0</w:t>
                </w:r>
              </w:p>
              <w:p w14:paraId="576179BC" w14:textId="77777777" w:rsidR="00AD4F64" w:rsidRDefault="00AD4F64" w:rsidP="00236066">
                <w:pPr>
                  <w:spacing w:after="60"/>
                  <w:rPr>
                    <w:rStyle w:val="Hyperlink"/>
                  </w:rPr>
                </w:pPr>
                <w:r w:rsidRPr="008202BF">
                  <w:rPr>
                    <w:rStyle w:val="BFText10pt"/>
                  </w:rPr>
                  <w:t xml:space="preserve">E-Mail: </w:t>
                </w:r>
                <w:hyperlink r:id="rId9" w:history="1">
                  <w:r w:rsidRPr="00435F8A">
                    <w:rPr>
                      <w:rStyle w:val="Hyperlink"/>
                    </w:rPr>
                    <w:t>poststelle@reg-ob.bayern.de.</w:t>
                  </w:r>
                </w:hyperlink>
              </w:p>
              <w:p w14:paraId="5187F9A3" w14:textId="77777777" w:rsidR="00AD4F64" w:rsidRPr="00006E08" w:rsidRDefault="00AD4F64" w:rsidP="00236066">
                <w:pPr>
                  <w:spacing w:before="120"/>
                  <w:rPr>
                    <w:rStyle w:val="BFText10pt"/>
                    <w:b/>
                  </w:rPr>
                </w:pPr>
                <w:r>
                  <w:rPr>
                    <w:rStyle w:val="BFText10pt"/>
                    <w:b/>
                  </w:rPr>
                  <w:t>Regierung von Unterfranken</w:t>
                </w:r>
              </w:p>
              <w:p w14:paraId="6880C1F9" w14:textId="77777777" w:rsidR="00AD4F64" w:rsidRPr="008202BF" w:rsidRDefault="00AD4F64" w:rsidP="00236066">
                <w:pPr>
                  <w:rPr>
                    <w:rStyle w:val="BFText10pt"/>
                  </w:rPr>
                </w:pPr>
                <w:r>
                  <w:rPr>
                    <w:rStyle w:val="BFText10pt"/>
                  </w:rPr>
                  <w:t>Peterplatz9, 97070 Würzburg</w:t>
                </w:r>
              </w:p>
              <w:p w14:paraId="2E9E4C8B" w14:textId="77777777" w:rsidR="00AD4F64" w:rsidRDefault="00AD4F64" w:rsidP="00236066">
                <w:pPr>
                  <w:rPr>
                    <w:rStyle w:val="BFText10pt"/>
                  </w:rPr>
                </w:pPr>
                <w:r>
                  <w:rPr>
                    <w:rStyle w:val="BFText10pt"/>
                  </w:rPr>
                  <w:t>Telefon (0931) 380-00</w:t>
                </w:r>
              </w:p>
              <w:p w14:paraId="09EB373B" w14:textId="77777777" w:rsidR="00AD4F64" w:rsidRPr="00B94C53" w:rsidRDefault="00AD4F64" w:rsidP="00236066">
                <w:pPr>
                  <w:spacing w:after="60"/>
                  <w:rPr>
                    <w:b/>
                    <w:spacing w:val="2"/>
                    <w:sz w:val="16"/>
                    <w:szCs w:val="16"/>
                  </w:rPr>
                </w:pPr>
                <w:r w:rsidRPr="008202BF">
                  <w:rPr>
                    <w:rStyle w:val="BFText10pt"/>
                  </w:rPr>
                  <w:t xml:space="preserve">E-Mail: </w:t>
                </w:r>
                <w:hyperlink r:id="rId10" w:history="1">
                  <w:r w:rsidRPr="00435F8A">
                    <w:rPr>
                      <w:rStyle w:val="Hyperlink"/>
                    </w:rPr>
                    <w:t>poststelle@reg-ufr.bayern.de.</w:t>
                  </w:r>
                </w:hyperlink>
              </w:p>
            </w:tc>
          </w:tr>
          <w:tr w:rsidR="00AD4F64" w:rsidRPr="00B94C53" w14:paraId="16291B66" w14:textId="77777777" w:rsidTr="00236066">
            <w:tc>
              <w:tcPr>
                <w:tcW w:w="3190" w:type="dxa"/>
              </w:tcPr>
              <w:p w14:paraId="2179EE48" w14:textId="77777777" w:rsidR="00AD4F64" w:rsidRPr="00B94C53" w:rsidRDefault="00AD4F64" w:rsidP="00236066">
                <w:pPr>
                  <w:pStyle w:val="BFNummer-alpha-2"/>
                  <w:keepNext w:val="0"/>
                  <w:suppressAutoHyphens/>
                  <w:spacing w:before="0"/>
                  <w:ind w:left="357" w:hanging="357"/>
                  <w:outlineLvl w:val="2"/>
                </w:pPr>
                <w:r w:rsidRPr="00B94C53">
                  <w:t>Kontaktdaten der/des behördlichen</w:t>
                </w:r>
                <w:r w:rsidRPr="00B94C53">
                  <w:br/>
                  <w:t>Datenschutzbeauftragten</w:t>
                </w:r>
              </w:p>
            </w:tc>
            <w:tc>
              <w:tcPr>
                <w:tcW w:w="6583" w:type="dxa"/>
              </w:tcPr>
              <w:p w14:paraId="5DB6FB93" w14:textId="77777777" w:rsidR="00AD4F64" w:rsidRDefault="00AD4F64" w:rsidP="00236066">
                <w:pPr>
                  <w:pStyle w:val="BFFlietextmehrAbstzevor6"/>
                  <w:spacing w:before="0" w:after="120"/>
                  <w:jc w:val="left"/>
                </w:pPr>
                <w:r w:rsidRPr="00B94C53">
                  <w:t xml:space="preserve">Unsere </w:t>
                </w:r>
                <w:r w:rsidRPr="00B94C53">
                  <w:rPr>
                    <w:b/>
                  </w:rPr>
                  <w:t>Datenschutzbeauftragte/</w:t>
                </w:r>
                <w:r w:rsidRPr="00B94C53">
                  <w:t xml:space="preserve">Unseren </w:t>
                </w:r>
                <w:r w:rsidRPr="00B94C53">
                  <w:rPr>
                    <w:b/>
                  </w:rPr>
                  <w:t xml:space="preserve">Datenschutzbeauftragten </w:t>
                </w:r>
                <w:r w:rsidRPr="00B94C53">
                  <w:t>erreichen Sie wie folgt:</w:t>
                </w:r>
              </w:p>
              <w:p w14:paraId="4FDE11D0" w14:textId="77777777" w:rsidR="00AD4F64" w:rsidRPr="00254DF3" w:rsidRDefault="00AD4F64" w:rsidP="00236066">
                <w:pPr>
                  <w:spacing w:before="120"/>
                  <w:rPr>
                    <w:rStyle w:val="BFText10pt"/>
                    <w:b/>
                  </w:rPr>
                </w:pPr>
                <w:r w:rsidRPr="00254DF3">
                  <w:rPr>
                    <w:rStyle w:val="BFText10pt"/>
                    <w:b/>
                  </w:rPr>
                  <w:t>Datenschutzbeauftragter</w:t>
                </w:r>
              </w:p>
              <w:p w14:paraId="155E497B" w14:textId="77777777" w:rsidR="00AD4F64" w:rsidRPr="00254DF3" w:rsidRDefault="00AD4F64" w:rsidP="00236066">
                <w:pPr>
                  <w:rPr>
                    <w:rStyle w:val="BFText10pt"/>
                    <w:b/>
                  </w:rPr>
                </w:pPr>
                <w:r w:rsidRPr="00254DF3">
                  <w:rPr>
                    <w:rStyle w:val="BFText10pt"/>
                    <w:b/>
                  </w:rPr>
                  <w:t>Regierung von Oberbayern</w:t>
                </w:r>
              </w:p>
              <w:p w14:paraId="5D35C342" w14:textId="77777777" w:rsidR="00AD4F64" w:rsidRPr="00435F8A" w:rsidRDefault="00AD4F64" w:rsidP="00236066">
                <w:pPr>
                  <w:rPr>
                    <w:rStyle w:val="BFText10pt"/>
                  </w:rPr>
                </w:pPr>
                <w:r>
                  <w:rPr>
                    <w:rStyle w:val="BFText10pt"/>
                  </w:rPr>
                  <w:t>Maximilianstr. 39, 80538 München</w:t>
                </w:r>
              </w:p>
              <w:p w14:paraId="72909111" w14:textId="77777777" w:rsidR="00AD4F64" w:rsidRPr="00435F8A" w:rsidRDefault="00AD4F64" w:rsidP="00236066">
                <w:pPr>
                  <w:rPr>
                    <w:rStyle w:val="BFText10pt"/>
                  </w:rPr>
                </w:pPr>
                <w:r w:rsidRPr="00435F8A">
                  <w:rPr>
                    <w:rStyle w:val="BFText10pt"/>
                  </w:rPr>
                  <w:t>Telefon</w:t>
                </w:r>
                <w:r>
                  <w:rPr>
                    <w:rStyle w:val="BFText10pt"/>
                  </w:rPr>
                  <w:t xml:space="preserve"> (089) 2176-2910</w:t>
                </w:r>
              </w:p>
              <w:p w14:paraId="2F1A2E11" w14:textId="77777777" w:rsidR="00AD4F64" w:rsidRDefault="00AD4F64" w:rsidP="00236066">
                <w:pPr>
                  <w:pStyle w:val="BFFlietextmehrAbstzevor6"/>
                  <w:spacing w:before="0" w:after="60"/>
                  <w:jc w:val="left"/>
                  <w:rPr>
                    <w:rStyle w:val="Hyperlink"/>
                  </w:rPr>
                </w:pPr>
                <w:r>
                  <w:rPr>
                    <w:rStyle w:val="BFText10pt"/>
                  </w:rPr>
                  <w:t xml:space="preserve">E-Mail: </w:t>
                </w:r>
                <w:hyperlink r:id="rId11" w:history="1">
                  <w:r w:rsidRPr="00A30DB2">
                    <w:rPr>
                      <w:rStyle w:val="Hyperlink"/>
                    </w:rPr>
                    <w:t>datenschutzbeauftragte@reg-ob.bayern.de.</w:t>
                  </w:r>
                </w:hyperlink>
              </w:p>
              <w:p w14:paraId="1A660371" w14:textId="77777777" w:rsidR="00AD4F64" w:rsidRPr="00006E08" w:rsidRDefault="00AD4F64" w:rsidP="00236066">
                <w:pPr>
                  <w:spacing w:before="120"/>
                  <w:rPr>
                    <w:rStyle w:val="BFText10pt"/>
                    <w:b/>
                  </w:rPr>
                </w:pPr>
                <w:r w:rsidRPr="00006E08">
                  <w:rPr>
                    <w:rStyle w:val="BFText10pt"/>
                    <w:b/>
                  </w:rPr>
                  <w:t>Datenschutzbeauftragter</w:t>
                </w:r>
              </w:p>
              <w:p w14:paraId="569EC18B" w14:textId="77777777" w:rsidR="00AD4F64" w:rsidRPr="00006E08" w:rsidRDefault="00AD4F64" w:rsidP="00236066">
                <w:pPr>
                  <w:rPr>
                    <w:rStyle w:val="BFText10pt"/>
                    <w:b/>
                  </w:rPr>
                </w:pPr>
                <w:r w:rsidRPr="00006E08">
                  <w:rPr>
                    <w:rStyle w:val="BFText10pt"/>
                    <w:b/>
                  </w:rPr>
                  <w:t>Regierung von Unterfranken</w:t>
                </w:r>
              </w:p>
              <w:p w14:paraId="2373D3E1" w14:textId="77777777" w:rsidR="00AD4F64" w:rsidRPr="00435F8A" w:rsidRDefault="00AD4F64" w:rsidP="00236066">
                <w:pPr>
                  <w:rPr>
                    <w:rStyle w:val="BFText10pt"/>
                  </w:rPr>
                </w:pPr>
                <w:r>
                  <w:rPr>
                    <w:rStyle w:val="BFText10pt"/>
                  </w:rPr>
                  <w:t>Peterplatz 9, 97070 Würzburg</w:t>
                </w:r>
              </w:p>
              <w:p w14:paraId="2D94252C" w14:textId="77777777" w:rsidR="00AD4F64" w:rsidRPr="00435F8A" w:rsidRDefault="00AD4F64" w:rsidP="00236066">
                <w:pPr>
                  <w:rPr>
                    <w:rStyle w:val="BFText10pt"/>
                  </w:rPr>
                </w:pPr>
                <w:r>
                  <w:rPr>
                    <w:rStyle w:val="BFText10pt"/>
                  </w:rPr>
                  <w:t>Telefon (0931) 380-00</w:t>
                </w:r>
              </w:p>
              <w:p w14:paraId="2762D8EF" w14:textId="77777777" w:rsidR="00AD4F64" w:rsidRPr="00A63C34" w:rsidRDefault="00AD4F64" w:rsidP="00236066">
                <w:pPr>
                  <w:pStyle w:val="BFFlietextmehrAbstzevor6"/>
                  <w:spacing w:before="0" w:after="60"/>
                  <w:jc w:val="left"/>
                </w:pPr>
                <w:r>
                  <w:rPr>
                    <w:rStyle w:val="BFText10pt"/>
                  </w:rPr>
                  <w:t xml:space="preserve">E-Mail: </w:t>
                </w:r>
                <w:hyperlink r:id="rId12" w:history="1">
                  <w:r w:rsidRPr="00A30DB2">
                    <w:rPr>
                      <w:rStyle w:val="Hyperlink"/>
                    </w:rPr>
                    <w:t>datenschutz@reg-ufr.bayern.de.</w:t>
                  </w:r>
                </w:hyperlink>
              </w:p>
            </w:tc>
          </w:tr>
          <w:tr w:rsidR="00AD4F64" w:rsidRPr="00B94C53" w14:paraId="686602CF" w14:textId="77777777" w:rsidTr="00236066">
            <w:tc>
              <w:tcPr>
                <w:tcW w:w="3190" w:type="dxa"/>
              </w:tcPr>
              <w:p w14:paraId="420CD1F9" w14:textId="25800F22" w:rsidR="00AD4F64" w:rsidRPr="00B94C53" w:rsidRDefault="00AD4F64" w:rsidP="00236066">
                <w:pPr>
                  <w:pStyle w:val="BFNummer-alpha-2"/>
                  <w:keepNext w:val="0"/>
                  <w:spacing w:before="0"/>
                  <w:ind w:left="357" w:hanging="357"/>
                  <w:outlineLvl w:val="2"/>
                </w:pPr>
                <w:r w:rsidRPr="00B94C53">
                  <w:t>Betroffenenrechte</w:t>
                </w:r>
              </w:p>
            </w:tc>
            <w:tc>
              <w:tcPr>
                <w:tcW w:w="6583" w:type="dxa"/>
              </w:tcPr>
              <w:p w14:paraId="00E026F6" w14:textId="77777777" w:rsidR="00AD4F64" w:rsidRPr="00B94C53" w:rsidRDefault="00AD4F64" w:rsidP="00236066">
                <w:r w:rsidRPr="00B94C53">
                  <w:t>Nach der Datenschutz-Grundverordnung (DSGVO) stehen Ihnen folgende Rechte zu:</w:t>
                </w:r>
              </w:p>
              <w:p w14:paraId="32435541" w14:textId="77777777" w:rsidR="00AD4F64" w:rsidRPr="00B94C53" w:rsidRDefault="00AD4F64" w:rsidP="00AD4F64">
                <w:pPr>
                  <w:pStyle w:val="BFAufzhlungmehrzeiligPunkt"/>
                </w:pPr>
                <w:r w:rsidRPr="00B94C53">
                  <w:t xml:space="preserve">Sie können </w:t>
                </w:r>
                <w:r w:rsidRPr="00B94C53">
                  <w:rPr>
                    <w:rStyle w:val="BFTextFett10pt"/>
                    <w:rFonts w:eastAsiaTheme="majorEastAsia"/>
                  </w:rPr>
                  <w:t>Auskunft</w:t>
                </w:r>
                <w:r w:rsidRPr="00B94C53">
                  <w:t xml:space="preserve"> verlangen, ob und ggf. welche personenbezogenen Daten wir von Ihnen verarbeiten und erhalten weitere mit der Verarbeitung zusammenhängende Informationen (Art. 15 DSGVO). Bitte beachten Sie, dass dieses Auskunftsrecht in bestimmten Fällen eingeschränkt oder ausgeschlossen sein kann.</w:t>
                </w:r>
              </w:p>
              <w:p w14:paraId="5C2A66B2" w14:textId="77777777" w:rsidR="00AD4F64" w:rsidRPr="00B94C53" w:rsidRDefault="00AD4F64" w:rsidP="00AD4F64">
                <w:pPr>
                  <w:pStyle w:val="BFAufzhlungmehrzeiligPunkt"/>
                </w:pPr>
                <w:r w:rsidRPr="00B94C53">
                  <w:t xml:space="preserve">Sollten unrichtige personenbezogene Daten verarbeitet werden, steht Ihnen ein Recht auf </w:t>
                </w:r>
                <w:r w:rsidRPr="00B94C53">
                  <w:rPr>
                    <w:rStyle w:val="BFTextFett10pt"/>
                    <w:rFonts w:eastAsiaTheme="majorEastAsia"/>
                  </w:rPr>
                  <w:t>Berichtigung</w:t>
                </w:r>
                <w:r w:rsidRPr="00B94C53">
                  <w:t xml:space="preserve"> zu (Art. 16 DSGVO).</w:t>
                </w:r>
              </w:p>
              <w:p w14:paraId="61B295F6" w14:textId="77777777" w:rsidR="00AD4F64" w:rsidRPr="00B94C53" w:rsidRDefault="00AD4F64" w:rsidP="00AD4F64">
                <w:pPr>
                  <w:pStyle w:val="BFAufzhlungmehrzeiligPunkt"/>
                </w:pPr>
                <w:r w:rsidRPr="00B94C53">
                  <w:t xml:space="preserve">Liegen die gesetzlichen Voraussetzungen vor, so können Sie die </w:t>
                </w:r>
                <w:r w:rsidRPr="00B94C53">
                  <w:rPr>
                    <w:rStyle w:val="BFTextFett10pt"/>
                    <w:rFonts w:eastAsiaTheme="majorEastAsia"/>
                  </w:rPr>
                  <w:t>Löschung</w:t>
                </w:r>
                <w:r w:rsidRPr="00B94C53">
                  <w:t xml:space="preserve"> Ihrer personenbezogenen Daten oder die </w:t>
                </w:r>
                <w:r w:rsidRPr="00B94C53">
                  <w:rPr>
                    <w:rStyle w:val="BFTextFett10pt"/>
                    <w:rFonts w:eastAsiaTheme="majorEastAsia"/>
                  </w:rPr>
                  <w:t>Einschränkung ihrer Verarbeitung</w:t>
                </w:r>
                <w:r w:rsidRPr="00B94C53">
                  <w:t xml:space="preserve"> verlangen (Art. 17 und 18 DSGVO).</w:t>
                </w:r>
                <w:r w:rsidRPr="00B94C53">
                  <w:br/>
                  <w:t>Das Recht auf Löschung nach Art. 17 Abs. 1 und 2 DSGVO besteht jedoch unter anderem dann nicht, wenn die Verarbeitung personenbezogener Daten erforderlich ist zur Wahrnehmung einer Aufgabe, die im öffentlichen Interesse liegt oder in Ausübung öffentlicher Gewalt erfolgt (Art. 17 Abs. 3 Buchst. b DSGVO).</w:t>
                </w:r>
              </w:p>
              <w:p w14:paraId="1B2FF80E" w14:textId="77777777" w:rsidR="00AD4F64" w:rsidRPr="00B94C53" w:rsidRDefault="00AD4F64" w:rsidP="00AD4F64">
                <w:pPr>
                  <w:pStyle w:val="BFAufzhlungmehrzeiligPunkt"/>
                  <w:ind w:right="57"/>
                </w:pPr>
                <w:r w:rsidRPr="00B94C53">
                  <w:t xml:space="preserve">Erfolgt die Verarbeitung zur Wahrnehmung einer öffentlichen Aufgabe </w:t>
                </w:r>
                <w:r w:rsidRPr="00B94C53">
                  <w:rPr>
                    <w:spacing w:val="-4"/>
                  </w:rPr>
                  <w:t xml:space="preserve">(Art. 6 Abs. 1 </w:t>
                </w:r>
                <w:r>
                  <w:rPr>
                    <w:spacing w:val="-4"/>
                  </w:rPr>
                  <w:t>UAbs.</w:t>
                </w:r>
                <w:r w:rsidRPr="00B94C53">
                  <w:rPr>
                    <w:spacing w:val="-4"/>
                  </w:rPr>
                  <w:t xml:space="preserve"> 1 </w:t>
                </w:r>
                <w:r>
                  <w:rPr>
                    <w:spacing w:val="-4"/>
                  </w:rPr>
                  <w:t>Buchst.</w:t>
                </w:r>
                <w:r w:rsidRPr="00B94C53">
                  <w:rPr>
                    <w:spacing w:val="-4"/>
                  </w:rPr>
                  <w:t xml:space="preserve"> e DSGVO),</w:t>
                </w:r>
                <w:r w:rsidRPr="00B94C53">
                  <w:t xml:space="preserve"> haben Sie das Recht, jederzeit gegen die Verarbeitung Ihrer Daten </w:t>
                </w:r>
                <w:r w:rsidRPr="00B94C53">
                  <w:rPr>
                    <w:rStyle w:val="BFTextFett10pt"/>
                    <w:rFonts w:eastAsiaTheme="majorEastAsia"/>
                  </w:rPr>
                  <w:t>Widerspruch</w:t>
                </w:r>
                <w:r w:rsidRPr="00B94C53">
                  <w:t xml:space="preserve"> einzulegen, wenn Sie hierfür Gründe haben, die sich aus Ihrer besonderen Situation ergeben (Art. 21 Abs. 1 Satz 1 DSGVO).</w:t>
                </w:r>
              </w:p>
              <w:p w14:paraId="12524024" w14:textId="02A8C731" w:rsidR="00AD4F64" w:rsidRPr="00B94C53" w:rsidRDefault="00AD4F64" w:rsidP="00236066">
                <w:pPr>
                  <w:pStyle w:val="BFAufzhlungmehrzeiligSpiegelstrich"/>
                  <w:numPr>
                    <w:ilvl w:val="0"/>
                    <w:numId w:val="0"/>
                  </w:numPr>
                </w:pPr>
                <w:r w:rsidRPr="00B94C53">
                  <w:t>Sollten Sie von Ihren Rechten Gebrauch machen, prüfen wir, ob die gesetzlichen Voraussetzungen hierfür erfüllt sind.</w:t>
                </w:r>
              </w:p>
              <w:p w14:paraId="6C753B04" w14:textId="0051E91F" w:rsidR="00AD4F64" w:rsidRPr="00B94C53" w:rsidRDefault="00AD4F64" w:rsidP="00236066">
                <w:pPr>
                  <w:pStyle w:val="BFAufzhlungmehrzeiligSpiegelstrich"/>
                  <w:numPr>
                    <w:ilvl w:val="0"/>
                    <w:numId w:val="0"/>
                  </w:numPr>
                </w:pPr>
                <w:r w:rsidRPr="00B94C53">
                  <w:rPr>
                    <w:color w:val="auto"/>
                  </w:rPr>
                  <w:t>Weitere Einschränkungen, Modifikationen und gegebenenfalls Ausschlüsse der vorgenannten Rechte können sich aus der Datenschutz-</w:t>
                </w:r>
                <w:r w:rsidRPr="00B94C53">
                  <w:rPr>
                    <w:color w:val="auto"/>
                  </w:rPr>
                  <w:lastRenderedPageBreak/>
                  <w:t>Grundverordnung oder nationalen Rechtsvorschriften ergeben.</w:t>
                </w:r>
              </w:p>
            </w:tc>
          </w:tr>
          <w:tr w:rsidR="00AD4F64" w:rsidRPr="00B94C53" w14:paraId="2DB3C74C" w14:textId="77777777" w:rsidTr="00236066">
            <w:tc>
              <w:tcPr>
                <w:tcW w:w="3187" w:type="dxa"/>
              </w:tcPr>
              <w:p w14:paraId="2C86B0DE" w14:textId="77777777" w:rsidR="00AD4F64" w:rsidRPr="00B94C53" w:rsidRDefault="00AD4F64" w:rsidP="00236066">
                <w:pPr>
                  <w:pStyle w:val="BFNummer-alpha-2"/>
                  <w:spacing w:before="0"/>
                  <w:ind w:left="357" w:hanging="357"/>
                  <w:outlineLvl w:val="2"/>
                </w:pPr>
                <w:r w:rsidRPr="00B94C53">
                  <w:lastRenderedPageBreak/>
                  <w:t>Beschwerderecht bei der Aufsichtsbehörde</w:t>
                </w:r>
              </w:p>
            </w:tc>
            <w:tc>
              <w:tcPr>
                <w:tcW w:w="6586" w:type="dxa"/>
              </w:tcPr>
              <w:p w14:paraId="463BFD2E" w14:textId="77777777" w:rsidR="00AD4F64" w:rsidRPr="00B94C53" w:rsidRDefault="00AD4F64" w:rsidP="00236066">
                <w:r w:rsidRPr="00B94C53">
                  <w:t>Ihnen steht weiterhin ein Beschwerderecht beim Bayerischen Landesbeauftragten für den Datenschutz zu. Diesen können Sie unter folgenden Kontaktdaten erreichen:</w:t>
                </w:r>
              </w:p>
              <w:p w14:paraId="066CA0F6" w14:textId="77777777" w:rsidR="00AD4F64" w:rsidRPr="00B94C53" w:rsidRDefault="00AD4F64" w:rsidP="00236066">
                <w:pPr>
                  <w:pStyle w:val="BFFlietextmehrAbstzevor6"/>
                  <w:tabs>
                    <w:tab w:val="left" w:pos="1418"/>
                  </w:tabs>
                </w:pPr>
                <w:r w:rsidRPr="00B94C53">
                  <w:t>Postanschrift:</w:t>
                </w:r>
                <w:r w:rsidRPr="00B94C53">
                  <w:tab/>
                  <w:t>Postfach 22 12 19, 80502 München</w:t>
                </w:r>
              </w:p>
              <w:p w14:paraId="1067A947" w14:textId="77777777" w:rsidR="00AD4F64" w:rsidRPr="00B94C53" w:rsidRDefault="00AD4F64" w:rsidP="00236066">
                <w:pPr>
                  <w:pStyle w:val="BFFlietextmehrAbstzevor6"/>
                  <w:tabs>
                    <w:tab w:val="left" w:pos="1418"/>
                  </w:tabs>
                  <w:spacing w:before="0"/>
                </w:pPr>
                <w:r w:rsidRPr="00B94C53">
                  <w:t>Hausanschrift:</w:t>
                </w:r>
                <w:r w:rsidRPr="00B94C53">
                  <w:tab/>
                  <w:t>Wagmüllerstraße 18, 80538 München</w:t>
                </w:r>
              </w:p>
              <w:p w14:paraId="73D5CD33" w14:textId="77777777" w:rsidR="00AD4F64" w:rsidRPr="00B94C53" w:rsidRDefault="00AD4F64" w:rsidP="00236066">
                <w:pPr>
                  <w:pStyle w:val="BFFlietextmehrAbstzevor6"/>
                  <w:tabs>
                    <w:tab w:val="left" w:pos="1418"/>
                  </w:tabs>
                  <w:spacing w:before="0"/>
                </w:pPr>
                <w:r w:rsidRPr="00B94C53">
                  <w:t>Telefon:</w:t>
                </w:r>
                <w:r w:rsidRPr="00B94C53">
                  <w:tab/>
                  <w:t>+49 89 212672-0</w:t>
                </w:r>
              </w:p>
              <w:p w14:paraId="6C2E1782" w14:textId="77777777" w:rsidR="00AD4F64" w:rsidRPr="00B94C53" w:rsidRDefault="00AD4F64" w:rsidP="00236066">
                <w:pPr>
                  <w:pStyle w:val="BFFlietextmehrAbstzevor6"/>
                  <w:tabs>
                    <w:tab w:val="left" w:pos="1418"/>
                  </w:tabs>
                  <w:spacing w:before="0"/>
                </w:pPr>
                <w:r w:rsidRPr="00B94C53">
                  <w:t>Telefax:</w:t>
                </w:r>
                <w:r w:rsidRPr="00B94C53">
                  <w:tab/>
                  <w:t>+49 89 217672-50</w:t>
                </w:r>
              </w:p>
              <w:p w14:paraId="3F48CB57" w14:textId="77777777" w:rsidR="00AD4F64" w:rsidRPr="00B94C53" w:rsidRDefault="00AD4F64" w:rsidP="00236066">
                <w:pPr>
                  <w:pStyle w:val="BFFlietextmehrAbstzevor6"/>
                  <w:tabs>
                    <w:tab w:val="left" w:pos="782"/>
                    <w:tab w:val="left" w:pos="1490"/>
                  </w:tabs>
                </w:pPr>
                <w:r w:rsidRPr="00B94C53">
                  <w:t>Kontaktformular:</w:t>
                </w:r>
              </w:p>
              <w:p w14:paraId="66AD9ED9" w14:textId="77777777" w:rsidR="00AD4F64" w:rsidRPr="00B94C53" w:rsidRDefault="00F35665" w:rsidP="00236066">
                <w:pPr>
                  <w:pStyle w:val="BFFlietextmehrAbstzevor6"/>
                  <w:tabs>
                    <w:tab w:val="left" w:pos="782"/>
                    <w:tab w:val="left" w:pos="1490"/>
                  </w:tabs>
                  <w:spacing w:before="0" w:after="120"/>
                </w:pPr>
                <w:hyperlink r:id="rId13" w:history="1">
                  <w:r w:rsidR="00AD4F64" w:rsidRPr="00B94C53">
                    <w:rPr>
                      <w:rStyle w:val="Hyperlink"/>
                    </w:rPr>
                    <w:t>https://www.datenschutz-bayern.de/service/complaint.html</w:t>
                  </w:r>
                </w:hyperlink>
              </w:p>
            </w:tc>
          </w:tr>
          <w:tr w:rsidR="00AD4F64" w:rsidRPr="00B94C53" w14:paraId="37B68509" w14:textId="77777777" w:rsidTr="00236066">
            <w:tc>
              <w:tcPr>
                <w:tcW w:w="3187" w:type="dxa"/>
              </w:tcPr>
              <w:p w14:paraId="64F167A1" w14:textId="77777777" w:rsidR="00AD4F64" w:rsidRPr="00B94C53" w:rsidRDefault="00AD4F64" w:rsidP="00236066">
                <w:pPr>
                  <w:pStyle w:val="BFNummer-alpha-2"/>
                  <w:keepNext w:val="0"/>
                  <w:spacing w:before="0"/>
                  <w:ind w:left="357" w:hanging="357"/>
                  <w:outlineLvl w:val="2"/>
                </w:pPr>
                <w:r w:rsidRPr="00B94C53">
                  <w:t>Zwecke der</w:t>
                </w:r>
                <w:r w:rsidRPr="00B94C53">
                  <w:br/>
                  <w:t>Datenverarbeitung</w:t>
                </w:r>
              </w:p>
            </w:tc>
            <w:tc>
              <w:tcPr>
                <w:tcW w:w="6586" w:type="dxa"/>
              </w:tcPr>
              <w:p w14:paraId="49896A0E" w14:textId="763638D5" w:rsidR="00AD4F64" w:rsidRPr="00B94C53" w:rsidRDefault="00AD4F64" w:rsidP="00236066">
                <w:r w:rsidRPr="00B94C53">
                  <w:t>Prüfung der Unerlässlichkeit eines Tierverwuchs</w:t>
                </w:r>
              </w:p>
            </w:tc>
          </w:tr>
          <w:tr w:rsidR="00AD4F64" w:rsidRPr="00B94C53" w14:paraId="388507D3" w14:textId="77777777" w:rsidTr="00236066">
            <w:tc>
              <w:tcPr>
                <w:tcW w:w="3187" w:type="dxa"/>
              </w:tcPr>
              <w:p w14:paraId="701A7DF6" w14:textId="77777777" w:rsidR="00AD4F64" w:rsidRPr="00B94C53" w:rsidRDefault="00AD4F64" w:rsidP="00236066">
                <w:pPr>
                  <w:pStyle w:val="BFNummer-alpha-2"/>
                  <w:keepNext w:val="0"/>
                  <w:spacing w:before="0" w:after="120"/>
                  <w:ind w:left="357" w:hanging="357"/>
                  <w:outlineLvl w:val="2"/>
                </w:pPr>
                <w:r w:rsidRPr="00B94C53">
                  <w:t>Rechtsgrundlagen der</w:t>
                </w:r>
                <w:r w:rsidRPr="00B94C53">
                  <w:br/>
                  <w:t>Datenverarbeitung</w:t>
                </w:r>
              </w:p>
            </w:tc>
            <w:tc>
              <w:tcPr>
                <w:tcW w:w="6586" w:type="dxa"/>
              </w:tcPr>
              <w:p w14:paraId="435F4273" w14:textId="77777777" w:rsidR="00AD4F64" w:rsidRPr="00B94C53" w:rsidRDefault="00AD4F64" w:rsidP="00236066">
                <w:pPr>
                  <w:spacing w:after="120"/>
                </w:pPr>
                <w:r w:rsidRPr="00B94C53">
                  <w:rPr>
                    <w:color w:val="3D3D3C"/>
                    <w:shd w:val="clear" w:color="auto" w:fill="FFFFFF"/>
                  </w:rPr>
                  <w:t>Art. 6</w:t>
                </w:r>
                <w:r>
                  <w:rPr>
                    <w:color w:val="3D3D3C"/>
                    <w:shd w:val="clear" w:color="auto" w:fill="FFFFFF"/>
                  </w:rPr>
                  <w:t xml:space="preserve"> Abs. 1 UAbs. 1 Buchst. e</w:t>
                </w:r>
                <w:r w:rsidRPr="00B94C53">
                  <w:rPr>
                    <w:color w:val="3D3D3C"/>
                    <w:shd w:val="clear" w:color="auto" w:fill="FFFFFF"/>
                  </w:rPr>
                  <w:t xml:space="preserve"> DSGVO bzw. Art. 4 </w:t>
                </w:r>
                <w:r>
                  <w:rPr>
                    <w:color w:val="3D3D3C"/>
                    <w:shd w:val="clear" w:color="auto" w:fill="FFFFFF"/>
                  </w:rPr>
                  <w:t xml:space="preserve"> Abs. 1 </w:t>
                </w:r>
                <w:r w:rsidRPr="00B94C53">
                  <w:rPr>
                    <w:color w:val="3D3D3C"/>
                    <w:shd w:val="clear" w:color="auto" w:fill="FFFFFF"/>
                  </w:rPr>
                  <w:t>BayDSG i.V.m</w:t>
                </w:r>
                <w:r w:rsidRPr="00B94C53">
                  <w:rPr>
                    <w:i/>
                    <w:color w:val="3D3D3C"/>
                    <w:shd w:val="clear" w:color="auto" w:fill="FFFFFF"/>
                  </w:rPr>
                  <w:t xml:space="preserve"> </w:t>
                </w:r>
                <w:r w:rsidRPr="00B94C53">
                  <w:rPr>
                    <w:color w:val="3D3D3C"/>
                    <w:shd w:val="clear" w:color="auto" w:fill="FFFFFF"/>
                  </w:rPr>
                  <w:t>§ 31 Abs. 1 TierSchVersV</w:t>
                </w:r>
              </w:p>
            </w:tc>
          </w:tr>
          <w:tr w:rsidR="00AD4F64" w:rsidRPr="00B94C53" w14:paraId="55336499" w14:textId="77777777" w:rsidTr="00236066">
            <w:tc>
              <w:tcPr>
                <w:tcW w:w="3187" w:type="dxa"/>
              </w:tcPr>
              <w:p w14:paraId="6289FF85" w14:textId="77777777" w:rsidR="00AD4F64" w:rsidRPr="00B94C53" w:rsidRDefault="00AD4F64" w:rsidP="00236066">
                <w:pPr>
                  <w:pStyle w:val="BFNummer-alpha-2"/>
                  <w:keepNext w:val="0"/>
                  <w:spacing w:before="0" w:after="120"/>
                  <w:ind w:left="357" w:hanging="357"/>
                  <w:outlineLvl w:val="2"/>
                </w:pPr>
                <w:r w:rsidRPr="00B94C53">
                  <w:t>Kategorien der personenbezogenen Daten, soweit der betroffenen Person noch nicht bekannt</w:t>
                </w:r>
              </w:p>
            </w:tc>
            <w:tc>
              <w:tcPr>
                <w:tcW w:w="6586" w:type="dxa"/>
              </w:tcPr>
              <w:p w14:paraId="631C714C" w14:textId="77777777" w:rsidR="00AD4F64" w:rsidRPr="00B94C53" w:rsidRDefault="00AD4F64" w:rsidP="00236066">
                <w:pPr>
                  <w:pStyle w:val="BFAufzhlungmehrzeiligPunkt"/>
                  <w:numPr>
                    <w:ilvl w:val="0"/>
                    <w:numId w:val="0"/>
                  </w:numPr>
                  <w:spacing w:before="0"/>
                  <w:contextualSpacing/>
                </w:pPr>
                <w:r w:rsidRPr="00B94C53">
                  <w:t>Keine</w:t>
                </w:r>
              </w:p>
            </w:tc>
          </w:tr>
          <w:tr w:rsidR="00AD4F64" w:rsidRPr="00B94C53" w14:paraId="5229DE9C" w14:textId="77777777" w:rsidTr="00236066">
            <w:tc>
              <w:tcPr>
                <w:tcW w:w="3187" w:type="dxa"/>
              </w:tcPr>
              <w:p w14:paraId="2FA72251" w14:textId="77777777" w:rsidR="00AD4F64" w:rsidRPr="00B94C53" w:rsidRDefault="00AD4F64" w:rsidP="00236066">
                <w:pPr>
                  <w:pStyle w:val="BFNummer-alpha-2"/>
                  <w:keepNext w:val="0"/>
                  <w:spacing w:before="0" w:after="120"/>
                  <w:ind w:left="357" w:hanging="357"/>
                  <w:outlineLvl w:val="2"/>
                </w:pPr>
                <w:r w:rsidRPr="00B94C53">
                  <w:t>Quellen personenbezogener Daten, die nicht bei der betroffenen Person erhoben werden bzw. wurden</w:t>
                </w:r>
              </w:p>
            </w:tc>
            <w:tc>
              <w:tcPr>
                <w:tcW w:w="6586" w:type="dxa"/>
              </w:tcPr>
              <w:p w14:paraId="39DC4402" w14:textId="77777777" w:rsidR="00AD4F64" w:rsidRPr="00B94C53" w:rsidRDefault="00AD4F64" w:rsidP="00236066">
                <w:pPr>
                  <w:spacing w:after="120"/>
                </w:pPr>
                <w:r w:rsidRPr="00B94C53">
                  <w:t>Keine</w:t>
                </w:r>
              </w:p>
            </w:tc>
          </w:tr>
          <w:tr w:rsidR="00AD4F64" w:rsidRPr="00B94C53" w14:paraId="1C6DF134" w14:textId="77777777" w:rsidTr="00236066">
            <w:tc>
              <w:tcPr>
                <w:tcW w:w="3187" w:type="dxa"/>
              </w:tcPr>
              <w:p w14:paraId="2B4DF75E" w14:textId="77777777" w:rsidR="00AD4F64" w:rsidRPr="00B94C53" w:rsidRDefault="00AD4F64" w:rsidP="00236066">
                <w:pPr>
                  <w:pStyle w:val="BFNummer-alpha-2"/>
                  <w:keepNext w:val="0"/>
                  <w:spacing w:before="0" w:after="120"/>
                  <w:ind w:left="357" w:hanging="357"/>
                  <w:outlineLvl w:val="2"/>
                </w:pPr>
                <w:r w:rsidRPr="00B94C53">
                  <w:t>Empfänger oder Kategorien von Empfängern der personenbezogenen Daten</w:t>
                </w:r>
              </w:p>
            </w:tc>
            <w:tc>
              <w:tcPr>
                <w:tcW w:w="6586" w:type="dxa"/>
              </w:tcPr>
              <w:p w14:paraId="69178BD1" w14:textId="77777777" w:rsidR="00AD4F64" w:rsidRPr="00B94C53" w:rsidRDefault="00AD4F64" w:rsidP="00236066">
                <w:pPr>
                  <w:pStyle w:val="BFAufzhlungmehrzeiligPunkt"/>
                  <w:spacing w:before="0" w:after="0"/>
                </w:pPr>
                <w:r w:rsidRPr="00B94C53">
                  <w:t xml:space="preserve">Auftragsverarbeiter: </w:t>
                </w:r>
              </w:p>
              <w:p w14:paraId="475BB362" w14:textId="77777777" w:rsidR="00AD4F64" w:rsidRPr="00B94C53" w:rsidRDefault="00AD4F64" w:rsidP="00236066">
                <w:pPr>
                  <w:pStyle w:val="BFAufzhlungmehrzeiligPunkt"/>
                  <w:numPr>
                    <w:ilvl w:val="0"/>
                    <w:numId w:val="0"/>
                  </w:numPr>
                  <w:spacing w:before="0" w:after="0"/>
                  <w:ind w:left="357"/>
                </w:pPr>
                <w:r w:rsidRPr="00B94C53">
                  <w:t>Landesamt für Digitalisierung, Breitband und Vermessung</w:t>
                </w:r>
              </w:p>
              <w:p w14:paraId="23FD8401" w14:textId="77777777" w:rsidR="00AD4F64" w:rsidRPr="00B94C53" w:rsidRDefault="00AD4F64" w:rsidP="00236066">
                <w:pPr>
                  <w:pStyle w:val="BFAufzhlungmehrzeiligPunkt"/>
                  <w:numPr>
                    <w:ilvl w:val="0"/>
                    <w:numId w:val="0"/>
                  </w:numPr>
                  <w:spacing w:before="0" w:after="0"/>
                  <w:ind w:left="357"/>
                </w:pPr>
                <w:r w:rsidRPr="00B94C53">
                  <w:t>IT-Dienstleistungszentrum des Freistaats Bayern (IT-DLZ)</w:t>
                </w:r>
              </w:p>
              <w:p w14:paraId="4FBDE631" w14:textId="77777777" w:rsidR="00AD4F64" w:rsidRPr="00B94C53" w:rsidRDefault="00AD4F64" w:rsidP="00236066">
                <w:pPr>
                  <w:pStyle w:val="BFAufzhlungmehrzeiligPunkt"/>
                  <w:numPr>
                    <w:ilvl w:val="0"/>
                    <w:numId w:val="0"/>
                  </w:numPr>
                  <w:spacing w:before="0" w:after="0"/>
                  <w:ind w:left="357"/>
                </w:pPr>
                <w:r w:rsidRPr="00B94C53">
                  <w:t>St.-Martin-Straße 47</w:t>
                </w:r>
              </w:p>
              <w:p w14:paraId="4334B8BF" w14:textId="77777777" w:rsidR="00AD4F64" w:rsidRPr="00B94C53" w:rsidRDefault="00AD4F64" w:rsidP="00236066">
                <w:pPr>
                  <w:pStyle w:val="BFAufzhlungmehrzeiligPunkt"/>
                  <w:numPr>
                    <w:ilvl w:val="0"/>
                    <w:numId w:val="0"/>
                  </w:numPr>
                  <w:spacing w:before="0" w:after="0"/>
                  <w:ind w:left="357"/>
                </w:pPr>
                <w:r w:rsidRPr="00B94C53">
                  <w:t>81541 München</w:t>
                </w:r>
              </w:p>
              <w:p w14:paraId="58A05426" w14:textId="77777777" w:rsidR="00AD4F64" w:rsidRPr="00B94C53" w:rsidRDefault="00AD4F64" w:rsidP="00236066">
                <w:pPr>
                  <w:pStyle w:val="BFAufzhlungmehrzeiligPunkt"/>
                  <w:numPr>
                    <w:ilvl w:val="0"/>
                    <w:numId w:val="0"/>
                  </w:numPr>
                  <w:tabs>
                    <w:tab w:val="left" w:pos="1418"/>
                  </w:tabs>
                  <w:spacing w:before="0" w:after="0"/>
                  <w:ind w:left="357"/>
                </w:pPr>
                <w:r w:rsidRPr="00B94C53">
                  <w:t>Telefon:</w:t>
                </w:r>
                <w:r w:rsidRPr="00B94C53">
                  <w:tab/>
                  <w:t>+49 89 2119-0</w:t>
                </w:r>
              </w:p>
              <w:p w14:paraId="19C90AB3" w14:textId="77777777" w:rsidR="00AD4F64" w:rsidRPr="00B94C53" w:rsidRDefault="00AD4F64" w:rsidP="00236066">
                <w:pPr>
                  <w:pStyle w:val="BFAufzhlungmehrzeiligPunkt"/>
                  <w:numPr>
                    <w:ilvl w:val="0"/>
                    <w:numId w:val="0"/>
                  </w:numPr>
                  <w:tabs>
                    <w:tab w:val="left" w:pos="1418"/>
                  </w:tabs>
                  <w:spacing w:before="0"/>
                  <w:ind w:left="357"/>
                  <w:rPr>
                    <w:color w:val="000000"/>
                  </w:rPr>
                </w:pPr>
                <w:r w:rsidRPr="00B94C53">
                  <w:t>E-Mail:</w:t>
                </w:r>
                <w:r w:rsidRPr="00B94C53">
                  <w:tab/>
                </w:r>
                <w:hyperlink r:id="rId14" w:history="1">
                  <w:r w:rsidRPr="00B94C53">
                    <w:rPr>
                      <w:rStyle w:val="Hyperlink"/>
                    </w:rPr>
                    <w:t>datenschutz@ldbv.bayern.de</w:t>
                  </w:r>
                </w:hyperlink>
              </w:p>
              <w:p w14:paraId="50AC4726" w14:textId="77777777" w:rsidR="00AD4F64" w:rsidRDefault="00AD4F64" w:rsidP="00236066">
                <w:pPr>
                  <w:pStyle w:val="BFAufzhlungmehrzeiligPunkt"/>
                  <w:numPr>
                    <w:ilvl w:val="0"/>
                    <w:numId w:val="0"/>
                  </w:numPr>
                  <w:spacing w:before="0" w:after="0"/>
                  <w:ind w:left="357"/>
                </w:pPr>
                <w:r w:rsidRPr="00B94C53">
                  <w:t>Ihre Daten werden zentral beim IT-DLZ gespeichert, da dieses die erforderliche Infrastruktur für die elektronische Datenverarbeitung der Verantwortlichen betreibt.</w:t>
                </w:r>
              </w:p>
              <w:p w14:paraId="7C3259A3" w14:textId="77777777" w:rsidR="00AD4F64" w:rsidRDefault="00AD4F64" w:rsidP="00AD4F64">
                <w:pPr>
                  <w:pStyle w:val="BFAufzhlungmehrzeiligPunkt"/>
                  <w:numPr>
                    <w:ilvl w:val="0"/>
                    <w:numId w:val="31"/>
                  </w:numPr>
                  <w:spacing w:after="0" w:line="276" w:lineRule="auto"/>
                  <w:ind w:left="357" w:hanging="357"/>
                </w:pPr>
                <w:r>
                  <w:t>Kreisverwaltungsbehörde</w:t>
                </w:r>
              </w:p>
              <w:p w14:paraId="32A5C471" w14:textId="77777777" w:rsidR="00AD4F64" w:rsidRPr="00B94C53" w:rsidRDefault="00AD4F64" w:rsidP="00236066">
                <w:pPr>
                  <w:pStyle w:val="BFAufzhlungmehrzeiligPunkt"/>
                  <w:numPr>
                    <w:ilvl w:val="0"/>
                    <w:numId w:val="0"/>
                  </w:numPr>
                  <w:spacing w:after="60"/>
                  <w:ind w:left="357"/>
                </w:pPr>
                <w:r>
                  <w:t>Ihre Daten werden an die, für die Überwachung zuständige, Kreisverwaltungsbehörde weitergegeben. Für die Erst-Kontaktaufnahme wird auf die Datenschutzerklärung und das Impressum der jeweiligen Kreisverwaltungsbehörde verwiesen.</w:t>
                </w:r>
              </w:p>
            </w:tc>
          </w:tr>
          <w:tr w:rsidR="00AD4F64" w:rsidRPr="00B94C53" w14:paraId="6F506C6B" w14:textId="77777777" w:rsidTr="00236066">
            <w:tc>
              <w:tcPr>
                <w:tcW w:w="3187" w:type="dxa"/>
              </w:tcPr>
              <w:p w14:paraId="40CB1CAD" w14:textId="77777777" w:rsidR="00AD4F64" w:rsidRPr="00B94C53" w:rsidRDefault="00AD4F64" w:rsidP="00236066">
                <w:pPr>
                  <w:pStyle w:val="BFNummer-alpha-2"/>
                  <w:keepNext w:val="0"/>
                  <w:spacing w:before="0" w:after="120"/>
                  <w:ind w:left="357" w:hanging="357"/>
                  <w:outlineLvl w:val="2"/>
                  <w:rPr>
                    <w:spacing w:val="-6"/>
                  </w:rPr>
                </w:pPr>
                <w:r w:rsidRPr="00B94C53">
                  <w:t>Übermittlungen von personenbezogenen Daten an ein Drittland oder an eine internationale Organisation</w:t>
                </w:r>
              </w:p>
            </w:tc>
            <w:tc>
              <w:tcPr>
                <w:tcW w:w="6586" w:type="dxa"/>
              </w:tcPr>
              <w:p w14:paraId="4B17E8F2" w14:textId="77777777" w:rsidR="00AD4F64" w:rsidRPr="00B94C53" w:rsidRDefault="00AD4F64" w:rsidP="00236066">
                <w:pPr>
                  <w:pStyle w:val="BFAufzhlungmehrzeiligPunkt"/>
                  <w:numPr>
                    <w:ilvl w:val="0"/>
                    <w:numId w:val="0"/>
                  </w:numPr>
                  <w:spacing w:before="0" w:after="0"/>
                </w:pPr>
                <w:r>
                  <w:rPr>
                    <w:color w:val="3D3D3C"/>
                    <w:shd w:val="clear" w:color="auto" w:fill="FFFFFF"/>
                  </w:rPr>
                  <w:t>E</w:t>
                </w:r>
                <w:r w:rsidRPr="00B94C53">
                  <w:rPr>
                    <w:color w:val="3D3D3C"/>
                    <w:shd w:val="clear" w:color="auto" w:fill="FFFFFF"/>
                  </w:rPr>
                  <w:t>ntfällt</w:t>
                </w:r>
              </w:p>
            </w:tc>
          </w:tr>
          <w:tr w:rsidR="00AD4F64" w:rsidRPr="00B94C53" w14:paraId="61DBC25C" w14:textId="77777777" w:rsidTr="00236066">
            <w:tc>
              <w:tcPr>
                <w:tcW w:w="3187" w:type="dxa"/>
              </w:tcPr>
              <w:p w14:paraId="7B5C4346" w14:textId="77777777" w:rsidR="00AD4F64" w:rsidRPr="00B94C53" w:rsidRDefault="00AD4F64" w:rsidP="00236066">
                <w:pPr>
                  <w:pStyle w:val="BFNummer-alpha-2"/>
                  <w:keepNext w:val="0"/>
                  <w:spacing w:before="0" w:after="120"/>
                  <w:ind w:left="357" w:hanging="357"/>
                  <w:outlineLvl w:val="2"/>
                </w:pPr>
                <w:r w:rsidRPr="00B94C53">
                  <w:rPr>
                    <w:color w:val="3D3D3C"/>
                    <w:shd w:val="clear" w:color="auto" w:fill="FFFFFF"/>
                  </w:rPr>
                  <w:t>Ggfs. Widerrufsrecht bei Einwilligungen</w:t>
                </w:r>
              </w:p>
            </w:tc>
            <w:tc>
              <w:tcPr>
                <w:tcW w:w="6586" w:type="dxa"/>
              </w:tcPr>
              <w:p w14:paraId="1D8DBEC1" w14:textId="77777777" w:rsidR="00AD4F64" w:rsidRPr="00B94C53" w:rsidRDefault="00AD4F64" w:rsidP="00236066">
                <w:pPr>
                  <w:pStyle w:val="BFAufzhlungmehrzeiligPunkt"/>
                  <w:numPr>
                    <w:ilvl w:val="0"/>
                    <w:numId w:val="0"/>
                  </w:numPr>
                  <w:spacing w:before="0" w:after="0"/>
                  <w:rPr>
                    <w:color w:val="3D3D3C"/>
                    <w:shd w:val="clear" w:color="auto" w:fill="FFFFFF"/>
                  </w:rPr>
                </w:pPr>
                <w:r>
                  <w:rPr>
                    <w:color w:val="auto"/>
                    <w:shd w:val="clear" w:color="auto" w:fill="FFFFFF"/>
                  </w:rPr>
                  <w:t>E</w:t>
                </w:r>
                <w:r w:rsidRPr="00B94C53">
                  <w:rPr>
                    <w:color w:val="auto"/>
                    <w:shd w:val="clear" w:color="auto" w:fill="FFFFFF"/>
                  </w:rPr>
                  <w:t>ntfällt</w:t>
                </w:r>
              </w:p>
            </w:tc>
          </w:tr>
          <w:tr w:rsidR="00AD4F64" w:rsidRPr="00B94C53" w14:paraId="5AC2BD69" w14:textId="77777777" w:rsidTr="00236066">
            <w:tc>
              <w:tcPr>
                <w:tcW w:w="3187" w:type="dxa"/>
              </w:tcPr>
              <w:p w14:paraId="46BC31DE" w14:textId="77777777" w:rsidR="00AD4F64" w:rsidRPr="00B94C53" w:rsidRDefault="00AD4F64" w:rsidP="00236066">
                <w:pPr>
                  <w:pStyle w:val="BFNummer-alpha-2"/>
                  <w:keepNext w:val="0"/>
                  <w:spacing w:before="0" w:after="120"/>
                  <w:ind w:left="357" w:hanging="357"/>
                  <w:outlineLvl w:val="2"/>
                </w:pPr>
                <w:r w:rsidRPr="00B94C53">
                  <w:t>Dauer der Speicherung der personenbezogenen Daten</w:t>
                </w:r>
              </w:p>
            </w:tc>
            <w:tc>
              <w:tcPr>
                <w:tcW w:w="6586" w:type="dxa"/>
              </w:tcPr>
              <w:p w14:paraId="3CD1E173" w14:textId="77777777" w:rsidR="00AD4F64" w:rsidRPr="00B94C53" w:rsidRDefault="00AD4F64" w:rsidP="00AD4F64">
                <w:pPr>
                  <w:spacing w:after="120"/>
                  <w:rPr>
                    <w:color w:val="3D3D3C"/>
                    <w:shd w:val="clear" w:color="auto" w:fill="FFFFFF"/>
                  </w:rPr>
                </w:pPr>
                <w:r w:rsidRPr="00AD4F64">
                  <w:rPr>
                    <w:color w:val="3D3D3C"/>
                    <w:shd w:val="clear" w:color="auto" w:fill="FFFFFF"/>
                  </w:rPr>
                  <w:t>Wir speichern Ihre personenbezogenen Daten nur so lange, wie dies zur Erfüllung unserer gesetzlichen Aufgaben erforderlich ist. Spätestens alle 10 Jahre überprüfen wir gem. 5.1 Aussonderungsbekanntmachung die Unterlagen auf ihr weiteres Speicherbedürfnis. Spätestens nach 30 Jahren werden die Unterlagen den staatlichen Archiven angeboten oder bei Nichtannahme durch die Archive datenschutzkonform vernichtet (6.3 und 14.1 Aussonderungsbekanntmachung).</w:t>
                </w:r>
              </w:p>
            </w:tc>
          </w:tr>
          <w:tr w:rsidR="00AD4F64" w:rsidRPr="009F5BB6" w14:paraId="2B641F74" w14:textId="77777777" w:rsidTr="00236066">
            <w:tc>
              <w:tcPr>
                <w:tcW w:w="3187" w:type="dxa"/>
              </w:tcPr>
              <w:p w14:paraId="7BE94DAB" w14:textId="77777777" w:rsidR="00AD4F64" w:rsidRPr="00B94C53" w:rsidRDefault="00AD4F64" w:rsidP="00236066">
                <w:pPr>
                  <w:pStyle w:val="BFNummer-alpha-2"/>
                  <w:keepNext w:val="0"/>
                  <w:spacing w:before="0" w:after="120"/>
                  <w:ind w:left="357" w:hanging="357"/>
                  <w:outlineLvl w:val="2"/>
                </w:pPr>
                <w:r w:rsidRPr="00B94C53">
                  <w:lastRenderedPageBreak/>
                  <w:t>Pflicht/Keine Pflicht zur Bereitstellung der Daten</w:t>
                </w:r>
              </w:p>
            </w:tc>
            <w:tc>
              <w:tcPr>
                <w:tcW w:w="6586" w:type="dxa"/>
              </w:tcPr>
              <w:p w14:paraId="405581DF" w14:textId="2D545056" w:rsidR="00AD4F64" w:rsidRPr="00AD4F64" w:rsidRDefault="00AD4F64" w:rsidP="00236066">
                <w:pPr>
                  <w:spacing w:after="120"/>
                  <w:rPr>
                    <w:color w:val="3D3D3C"/>
                    <w:shd w:val="clear" w:color="auto" w:fill="FFFFFF"/>
                  </w:rPr>
                </w:pPr>
                <w:r w:rsidRPr="00AD4F64">
                  <w:rPr>
                    <w:color w:val="3D3D3C"/>
                    <w:shd w:val="clear" w:color="auto" w:fill="FFFFFF"/>
                  </w:rPr>
                  <w:t>Sie sind gesetzlich verpflichtet, Ihre personenbezogenen Daten uns gegenüber anzugeben. Diese Verpflichtung ergibt sich aus § 31 Abs. 1 TierSchVersV . Wenn Sie Ihre Daten nicht angeben, kann dies zur Folge haben, dass die Genehmigung zur Durchführung des Tierversuchs nicht erteilt wird.</w:t>
                </w:r>
              </w:p>
            </w:tc>
          </w:tr>
        </w:tbl>
      </w:sdtContent>
    </w:sdt>
    <w:p w14:paraId="3B177E02" w14:textId="77777777" w:rsidR="00AD4F64" w:rsidRPr="004F521D" w:rsidRDefault="00AD4F64" w:rsidP="00AD4F64">
      <w:pPr>
        <w:spacing w:line="240" w:lineRule="auto"/>
        <w:rPr>
          <w:sz w:val="16"/>
        </w:rPr>
      </w:pPr>
    </w:p>
    <w:p w14:paraId="323E290C" w14:textId="77777777" w:rsidR="00AD4F64" w:rsidRDefault="00AD4F64" w:rsidP="008A59DC">
      <w:pPr>
        <w:tabs>
          <w:tab w:val="left" w:pos="5103"/>
        </w:tabs>
      </w:pPr>
    </w:p>
    <w:sectPr w:rsidR="00AD4F64" w:rsidSect="001A27E1">
      <w:footerReference w:type="default" r:id="rId15"/>
      <w:footerReference w:type="first" r:id="rId16"/>
      <w:pgSz w:w="11906" w:h="16838" w:code="9"/>
      <w:pgMar w:top="1134" w:right="851" w:bottom="1134" w:left="1418"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3CB53" w14:textId="77777777" w:rsidR="00F35665" w:rsidRPr="006E7D76" w:rsidRDefault="00F35665" w:rsidP="006E7D76">
      <w:pPr>
        <w:pStyle w:val="Fuzeile"/>
      </w:pPr>
    </w:p>
  </w:endnote>
  <w:endnote w:type="continuationSeparator" w:id="0">
    <w:p w14:paraId="0CC9E8EE" w14:textId="77777777" w:rsidR="00F35665" w:rsidRDefault="00F35665">
      <w:pPr>
        <w:spacing w:line="240" w:lineRule="auto"/>
      </w:pPr>
      <w:r>
        <w:continuationSeparator/>
      </w:r>
    </w:p>
    <w:p w14:paraId="38F9B18D" w14:textId="77777777" w:rsidR="00F35665" w:rsidRDefault="00F35665"/>
  </w:endnote>
  <w:endnote w:type="continuationNotice" w:id="1">
    <w:p w14:paraId="240C235E" w14:textId="77777777" w:rsidR="00F35665" w:rsidRPr="006E7D76" w:rsidRDefault="00F35665" w:rsidP="006E7D76">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7F4C" w14:textId="77777777" w:rsidR="00923D70" w:rsidRDefault="004D33DD" w:rsidP="00F41F5C">
    <w:pPr>
      <w:pStyle w:val="Fuzeile"/>
      <w:tabs>
        <w:tab w:val="clear" w:pos="4536"/>
        <w:tab w:val="clear" w:pos="9072"/>
        <w:tab w:val="right" w:pos="9639"/>
      </w:tabs>
      <w:spacing w:line="240" w:lineRule="auto"/>
      <w:rPr>
        <w:color w:val="808080" w:themeColor="background1" w:themeShade="80"/>
        <w:sz w:val="16"/>
      </w:rPr>
    </w:pPr>
    <w:r w:rsidRPr="004D33DD">
      <w:rPr>
        <w:color w:val="808080" w:themeColor="background1" w:themeShade="80"/>
        <w:sz w:val="16"/>
      </w:rPr>
      <w:t>FB-TSch-K03-43 - Tierversuchsvorhaben Abschlussbeurteilung genetisch veränderter Zuchtlinien - Anlage 4</w:t>
    </w:r>
  </w:p>
  <w:p w14:paraId="5EB54912" w14:textId="78AC38C7" w:rsidR="00F41F5C" w:rsidRPr="00201A2B" w:rsidRDefault="00923D70" w:rsidP="00F41F5C">
    <w:pPr>
      <w:pStyle w:val="Fuzeile"/>
      <w:tabs>
        <w:tab w:val="clear" w:pos="4536"/>
        <w:tab w:val="clear" w:pos="9072"/>
        <w:tab w:val="right" w:pos="9639"/>
      </w:tabs>
      <w:spacing w:line="240" w:lineRule="auto"/>
      <w:rPr>
        <w:color w:val="808080" w:themeColor="background1" w:themeShade="80"/>
        <w:sz w:val="16"/>
      </w:rPr>
    </w:pPr>
    <w:r>
      <w:rPr>
        <w:color w:val="808080" w:themeColor="background1" w:themeShade="80"/>
        <w:sz w:val="14"/>
        <w:szCs w:val="14"/>
      </w:rPr>
      <w:t>Stand: 01.10.2013</w:t>
    </w:r>
    <w:r w:rsidR="00F41F5C">
      <w:rPr>
        <w:color w:val="808080" w:themeColor="background1" w:themeShade="80"/>
        <w:sz w:val="16"/>
      </w:rPr>
      <w:tab/>
    </w:r>
    <w:r w:rsidR="00F41F5C" w:rsidRPr="008C79E5">
      <w:rPr>
        <w:color w:val="808080" w:themeColor="background1" w:themeShade="80"/>
        <w:sz w:val="16"/>
      </w:rPr>
      <w:t xml:space="preserve">Seite </w:t>
    </w:r>
    <w:r w:rsidR="00F41F5C">
      <w:rPr>
        <w:color w:val="808080" w:themeColor="background1" w:themeShade="80"/>
        <w:sz w:val="16"/>
      </w:rPr>
      <w:fldChar w:fldCharType="begin"/>
    </w:r>
    <w:r w:rsidR="00F41F5C">
      <w:rPr>
        <w:color w:val="808080" w:themeColor="background1" w:themeShade="80"/>
        <w:sz w:val="16"/>
      </w:rPr>
      <w:instrText xml:space="preserve"> PAGE  </w:instrText>
    </w:r>
    <w:r w:rsidR="00F41F5C">
      <w:rPr>
        <w:color w:val="808080" w:themeColor="background1" w:themeShade="80"/>
        <w:sz w:val="16"/>
      </w:rPr>
      <w:fldChar w:fldCharType="separate"/>
    </w:r>
    <w:r w:rsidR="001C3DA0">
      <w:rPr>
        <w:noProof/>
        <w:color w:val="808080" w:themeColor="background1" w:themeShade="80"/>
        <w:sz w:val="16"/>
      </w:rPr>
      <w:t>2</w:t>
    </w:r>
    <w:r w:rsidR="00F41F5C">
      <w:rPr>
        <w:color w:val="808080" w:themeColor="background1" w:themeShade="80"/>
        <w:sz w:val="16"/>
      </w:rPr>
      <w:fldChar w:fldCharType="end"/>
    </w:r>
    <w:r w:rsidR="00F41F5C">
      <w:rPr>
        <w:noProof/>
        <w:color w:val="808080" w:themeColor="background1" w:themeShade="80"/>
        <w:sz w:val="16"/>
      </w:rPr>
      <mc:AlternateContent>
        <mc:Choice Requires="wps">
          <w:drawing>
            <wp:anchor distT="0" distB="0" distL="114300" distR="114300" simplePos="0" relativeHeight="251667456" behindDoc="0" locked="0" layoutInCell="1" allowOverlap="1" wp14:anchorId="7B5740A7" wp14:editId="5D583603">
              <wp:simplePos x="0" y="0"/>
              <wp:positionH relativeFrom="column">
                <wp:posOffset>385445</wp:posOffset>
              </wp:positionH>
              <wp:positionV relativeFrom="paragraph">
                <wp:posOffset>8663940</wp:posOffset>
              </wp:positionV>
              <wp:extent cx="182880" cy="1463040"/>
              <wp:effectExtent l="0" t="0" r="762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4363E" w14:textId="77777777" w:rsidR="00F41F5C" w:rsidRDefault="00F41F5C" w:rsidP="00F41F5C">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740A7" id="_x0000_t202" coordsize="21600,21600" o:spt="202" path="m,l,21600r21600,l21600,xe">
              <v:stroke joinstyle="miter"/>
              <v:path gradientshapeok="t" o:connecttype="rect"/>
            </v:shapetype>
            <v:shape id="Textfeld 1" o:spid="_x0000_s1026" type="#_x0000_t202" style="position:absolute;margin-left:30.35pt;margin-top:682.2pt;width:14.4pt;height:1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" stroked="f">
              <v:textbox style="layout-flow:vertical;mso-layout-flow-alt:bottom-to-top" inset="0,0,0,0">
                <w:txbxContent>
                  <w:p w14:paraId="5214363E" w14:textId="77777777" w:rsidR="00F41F5C" w:rsidRDefault="00F41F5C" w:rsidP="00F41F5C">
                    <w:pPr>
                      <w:rPr>
                        <w:sz w:val="14"/>
                      </w:rPr>
                    </w:pPr>
                    <w:r>
                      <w:rPr>
                        <w:b/>
                        <w:sz w:val="16"/>
                      </w:rPr>
                      <w:t>25</w:t>
                    </w:r>
                    <w:r>
                      <w:rPr>
                        <w:sz w:val="14"/>
                      </w:rPr>
                      <w:t>-</w:t>
                    </w:r>
                    <w:r>
                      <w:rPr>
                        <w:b/>
                        <w:sz w:val="16"/>
                      </w:rPr>
                      <w:t>246</w:t>
                    </w:r>
                    <w:r>
                      <w:rPr>
                        <w:sz w:val="14"/>
                      </w:rPr>
                      <w:t>-I/03.13 – S –</w:t>
                    </w:r>
                  </w:p>
                </w:txbxContent>
              </v:textbox>
            </v:shape>
          </w:pict>
        </mc:Fallback>
      </mc:AlternateContent>
    </w:r>
    <w:r w:rsidR="00F41F5C" w:rsidRPr="008C79E5">
      <w:rPr>
        <w:color w:val="808080" w:themeColor="background1" w:themeShade="80"/>
        <w:sz w:val="16"/>
      </w:rPr>
      <w:t xml:space="preserve"> von </w:t>
    </w:r>
    <w:r w:rsidR="00F35665">
      <w:fldChar w:fldCharType="begin"/>
    </w:r>
    <w:r w:rsidR="00F35665">
      <w:instrText xml:space="preserve"> SECTIONPAGES  \* Arabic  \* MERGEFORMAT </w:instrText>
    </w:r>
    <w:r w:rsidR="00F35665">
      <w:fldChar w:fldCharType="separate"/>
    </w:r>
    <w:r w:rsidR="001C3DA0" w:rsidRPr="001C3DA0">
      <w:rPr>
        <w:noProof/>
        <w:color w:val="808080" w:themeColor="background1" w:themeShade="80"/>
        <w:sz w:val="16"/>
      </w:rPr>
      <w:t>6</w:t>
    </w:r>
    <w:r w:rsidR="00F35665">
      <w:rPr>
        <w:noProof/>
        <w:color w:val="808080" w:themeColor="background1" w:themeShade="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B654" w14:textId="77777777" w:rsidR="002640AD" w:rsidRDefault="00AE4EFE" w:rsidP="00386AEC">
    <w:pPr>
      <w:pStyle w:val="Fuzeile"/>
      <w:tabs>
        <w:tab w:val="clear" w:pos="4536"/>
        <w:tab w:val="clear" w:pos="9072"/>
        <w:tab w:val="right" w:pos="9639"/>
      </w:tabs>
      <w:spacing w:line="240" w:lineRule="auto"/>
      <w:rPr>
        <w:color w:val="808080" w:themeColor="background1" w:themeShade="80"/>
        <w:sz w:val="16"/>
      </w:rPr>
    </w:pPr>
    <w:r>
      <w:rPr>
        <w:noProof/>
        <w:color w:val="808080" w:themeColor="background1" w:themeShade="80"/>
        <w:sz w:val="16"/>
      </w:rPr>
      <mc:AlternateContent>
        <mc:Choice Requires="wps">
          <w:drawing>
            <wp:anchor distT="0" distB="0" distL="114300" distR="114300" simplePos="0" relativeHeight="251665408" behindDoc="0" locked="0" layoutInCell="1" allowOverlap="1" wp14:anchorId="1C1CE7EF" wp14:editId="1BFA834F">
              <wp:simplePos x="0" y="0"/>
              <wp:positionH relativeFrom="column">
                <wp:posOffset>-411319</wp:posOffset>
              </wp:positionH>
              <wp:positionV relativeFrom="paragraph">
                <wp:posOffset>-1423084</wp:posOffset>
              </wp:positionV>
              <wp:extent cx="182720" cy="1652739"/>
              <wp:effectExtent l="0" t="0" r="8255"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20" cy="16527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F534F" w14:textId="7841A4F0" w:rsidR="00BB0CAE" w:rsidRPr="00274107" w:rsidRDefault="00274107" w:rsidP="00BB0CAE">
                          <w:pPr>
                            <w:rPr>
                              <w:sz w:val="16"/>
                              <w:szCs w:val="16"/>
                            </w:rPr>
                          </w:pPr>
                          <w:r w:rsidRPr="00274107">
                            <w:rPr>
                              <w:sz w:val="16"/>
                              <w:szCs w:val="16"/>
                            </w:rPr>
                            <w:t>rob</w:t>
                          </w:r>
                          <w:r w:rsidR="00BB0CAE" w:rsidRPr="00274107">
                            <w:rPr>
                              <w:sz w:val="16"/>
                              <w:szCs w:val="16"/>
                            </w:rPr>
                            <w:t>_</w:t>
                          </w:r>
                          <w:r w:rsidR="00F41F5C">
                            <w:rPr>
                              <w:b/>
                              <w:sz w:val="16"/>
                              <w:szCs w:val="16"/>
                            </w:rPr>
                            <w:t>54</w:t>
                          </w:r>
                          <w:r w:rsidR="00BB0CAE" w:rsidRPr="00274107">
                            <w:rPr>
                              <w:sz w:val="16"/>
                              <w:szCs w:val="16"/>
                            </w:rPr>
                            <w:t>-</w:t>
                          </w:r>
                          <w:r w:rsidR="00F41F5C">
                            <w:rPr>
                              <w:b/>
                              <w:sz w:val="16"/>
                              <w:szCs w:val="16"/>
                            </w:rPr>
                            <w:t>005</w:t>
                          </w:r>
                          <w:r w:rsidR="000037C6">
                            <w:rPr>
                              <w:b/>
                              <w:sz w:val="16"/>
                              <w:szCs w:val="16"/>
                            </w:rPr>
                            <w:t>-zz</w:t>
                          </w:r>
                          <w:r w:rsidR="003B7BCC">
                            <w:rPr>
                              <w:sz w:val="14"/>
                              <w:szCs w:val="16"/>
                            </w:rPr>
                            <w:t>/10</w:t>
                          </w:r>
                          <w:r w:rsidRPr="00711A17">
                            <w:rPr>
                              <w:sz w:val="14"/>
                              <w:szCs w:val="16"/>
                            </w:rPr>
                            <w:t>.</w:t>
                          </w:r>
                          <w:r w:rsidR="00F41F5C">
                            <w:rPr>
                              <w:sz w:val="14"/>
                              <w:szCs w:val="16"/>
                            </w:rPr>
                            <w:t>20</w:t>
                          </w:r>
                        </w:p>
                      </w:txbxContent>
                    </wps:txbx>
                    <wps:bodyPr rot="0" vert="vert270" wrap="square" lIns="0" tIns="0" rIns="0" bIns="0" anchor="t" anchorCtr="0" upright="1">
                      <a:noAutofit/>
                    </wps:bodyPr>
                  </wps:wsp>
                </a:graphicData>
              </a:graphic>
            </wp:anchor>
          </w:drawing>
        </mc:Choice>
        <mc:Fallback>
          <w:pict>
            <v:shapetype w14:anchorId="1C1CE7EF" id="_x0000_t202" coordsize="21600,21600" o:spt="202" path="m,l,21600r21600,l21600,xe">
              <v:stroke joinstyle="miter"/>
              <v:path gradientshapeok="t" o:connecttype="rect"/>
            </v:shapetype>
            <v:shape id="Textfeld 2" o:spid="_x0000_s1027" type="#_x0000_t202" style="position:absolute;margin-left:-32.4pt;margin-top:-112.05pt;width:14.4pt;height:130.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" stroked="f">
              <v:textbox style="layout-flow:vertical;mso-layout-flow-alt:bottom-to-top" inset="0,0,0,0">
                <w:txbxContent>
                  <w:p w14:paraId="63EF534F" w14:textId="7841A4F0" w:rsidR="00BB0CAE" w:rsidRPr="00274107" w:rsidRDefault="00274107" w:rsidP="00BB0CAE">
                    <w:pPr>
                      <w:rPr>
                        <w:sz w:val="16"/>
                        <w:szCs w:val="16"/>
                      </w:rPr>
                    </w:pPr>
                    <w:r w:rsidRPr="00274107">
                      <w:rPr>
                        <w:sz w:val="16"/>
                        <w:szCs w:val="16"/>
                      </w:rPr>
                      <w:t>rob</w:t>
                    </w:r>
                    <w:r w:rsidR="00BB0CAE" w:rsidRPr="00274107">
                      <w:rPr>
                        <w:sz w:val="16"/>
                        <w:szCs w:val="16"/>
                      </w:rPr>
                      <w:t>_</w:t>
                    </w:r>
                    <w:r w:rsidR="00F41F5C">
                      <w:rPr>
                        <w:b/>
                        <w:sz w:val="16"/>
                        <w:szCs w:val="16"/>
                      </w:rPr>
                      <w:t>54</w:t>
                    </w:r>
                    <w:r w:rsidR="00BB0CAE" w:rsidRPr="00274107">
                      <w:rPr>
                        <w:sz w:val="16"/>
                        <w:szCs w:val="16"/>
                      </w:rPr>
                      <w:t>-</w:t>
                    </w:r>
                    <w:r w:rsidR="00F41F5C">
                      <w:rPr>
                        <w:b/>
                        <w:sz w:val="16"/>
                        <w:szCs w:val="16"/>
                      </w:rPr>
                      <w:t>005</w:t>
                    </w:r>
                    <w:r w:rsidR="000037C6">
                      <w:rPr>
                        <w:b/>
                        <w:sz w:val="16"/>
                        <w:szCs w:val="16"/>
                      </w:rPr>
                      <w:t>-zz</w:t>
                    </w:r>
                    <w:r w:rsidR="003B7BCC">
                      <w:rPr>
                        <w:sz w:val="14"/>
                        <w:szCs w:val="16"/>
                      </w:rPr>
                      <w:t>/10</w:t>
                    </w:r>
                    <w:r w:rsidRPr="00711A17">
                      <w:rPr>
                        <w:sz w:val="14"/>
                        <w:szCs w:val="16"/>
                      </w:rPr>
                      <w:t>.</w:t>
                    </w:r>
                    <w:r w:rsidR="00F41F5C">
                      <w:rPr>
                        <w:sz w:val="14"/>
                        <w:szCs w:val="16"/>
                      </w:rPr>
                      <w:t>20</w:t>
                    </w:r>
                  </w:p>
                </w:txbxContent>
              </v:textbox>
            </v:shape>
          </w:pict>
        </mc:Fallback>
      </mc:AlternateContent>
    </w:r>
  </w:p>
  <w:p w14:paraId="30E9928D" w14:textId="77777777" w:rsidR="00923D70" w:rsidRDefault="004D33DD" w:rsidP="00386AEC">
    <w:pPr>
      <w:pStyle w:val="Fuzeile"/>
      <w:tabs>
        <w:tab w:val="clear" w:pos="4536"/>
        <w:tab w:val="clear" w:pos="9072"/>
        <w:tab w:val="right" w:pos="9639"/>
      </w:tabs>
      <w:spacing w:line="240" w:lineRule="auto"/>
      <w:rPr>
        <w:color w:val="808080" w:themeColor="background1" w:themeShade="80"/>
        <w:sz w:val="16"/>
      </w:rPr>
    </w:pPr>
    <w:r w:rsidRPr="004D33DD">
      <w:rPr>
        <w:color w:val="808080" w:themeColor="background1" w:themeShade="80"/>
        <w:sz w:val="16"/>
      </w:rPr>
      <w:t>FB-TSch-K03-43 - Tierversuchsvorhaben Abschlussbeurteilung genetisch veränderter Zuchtlinien - Anlage 4</w:t>
    </w:r>
  </w:p>
  <w:p w14:paraId="0BA8037E" w14:textId="03D7C54C" w:rsidR="002640AD" w:rsidRPr="00201A2B" w:rsidRDefault="00923D70" w:rsidP="00386AEC">
    <w:pPr>
      <w:pStyle w:val="Fuzeile"/>
      <w:tabs>
        <w:tab w:val="clear" w:pos="4536"/>
        <w:tab w:val="clear" w:pos="9072"/>
        <w:tab w:val="right" w:pos="9639"/>
      </w:tabs>
      <w:spacing w:line="240" w:lineRule="auto"/>
      <w:rPr>
        <w:color w:val="808080" w:themeColor="background1" w:themeShade="80"/>
        <w:sz w:val="16"/>
      </w:rPr>
    </w:pPr>
    <w:r>
      <w:rPr>
        <w:color w:val="808080" w:themeColor="background1" w:themeShade="80"/>
        <w:sz w:val="14"/>
        <w:szCs w:val="14"/>
      </w:rPr>
      <w:t>Stand: 01.10.2013</w:t>
    </w:r>
    <w:r w:rsidR="002640AD">
      <w:rPr>
        <w:color w:val="808080" w:themeColor="background1" w:themeShade="80"/>
        <w:sz w:val="16"/>
      </w:rPr>
      <w:tab/>
    </w:r>
    <w:r w:rsidR="002640AD" w:rsidRPr="008C79E5">
      <w:rPr>
        <w:color w:val="808080" w:themeColor="background1" w:themeShade="80"/>
        <w:sz w:val="16"/>
      </w:rPr>
      <w:t xml:space="preserve">Seite </w:t>
    </w:r>
    <w:r w:rsidR="002640AD">
      <w:rPr>
        <w:color w:val="808080" w:themeColor="background1" w:themeShade="80"/>
        <w:sz w:val="16"/>
      </w:rPr>
      <w:fldChar w:fldCharType="begin"/>
    </w:r>
    <w:r w:rsidR="002640AD">
      <w:rPr>
        <w:color w:val="808080" w:themeColor="background1" w:themeShade="80"/>
        <w:sz w:val="16"/>
      </w:rPr>
      <w:instrText xml:space="preserve"> PAGE  </w:instrText>
    </w:r>
    <w:r w:rsidR="002640AD">
      <w:rPr>
        <w:color w:val="808080" w:themeColor="background1" w:themeShade="80"/>
        <w:sz w:val="16"/>
      </w:rPr>
      <w:fldChar w:fldCharType="separate"/>
    </w:r>
    <w:r w:rsidR="001C3DA0">
      <w:rPr>
        <w:noProof/>
        <w:color w:val="808080" w:themeColor="background1" w:themeShade="80"/>
        <w:sz w:val="16"/>
      </w:rPr>
      <w:t>1</w:t>
    </w:r>
    <w:r w:rsidR="002640AD">
      <w:rPr>
        <w:color w:val="808080" w:themeColor="background1" w:themeShade="80"/>
        <w:sz w:val="16"/>
      </w:rPr>
      <w:fldChar w:fldCharType="end"/>
    </w:r>
    <w:r w:rsidR="002640AD">
      <w:rPr>
        <w:noProof/>
        <w:color w:val="808080" w:themeColor="background1" w:themeShade="80"/>
        <w:sz w:val="16"/>
      </w:rPr>
      <mc:AlternateContent>
        <mc:Choice Requires="wps">
          <w:drawing>
            <wp:anchor distT="0" distB="0" distL="114300" distR="114300" simplePos="0" relativeHeight="251656192" behindDoc="0" locked="0" layoutInCell="1" allowOverlap="1" wp14:anchorId="748C2C1D" wp14:editId="40853A23">
              <wp:simplePos x="0" y="0"/>
              <wp:positionH relativeFrom="column">
                <wp:posOffset>385445</wp:posOffset>
              </wp:positionH>
              <wp:positionV relativeFrom="paragraph">
                <wp:posOffset>8663940</wp:posOffset>
              </wp:positionV>
              <wp:extent cx="182880" cy="1463040"/>
              <wp:effectExtent l="0" t="0" r="7620" b="381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04C10" w14:textId="77777777" w:rsidR="002640AD" w:rsidRDefault="002640AD">
                          <w:pPr>
                            <w:rPr>
                              <w:sz w:val="14"/>
                            </w:rPr>
                          </w:pPr>
                          <w:r>
                            <w:rPr>
                              <w:b/>
                              <w:sz w:val="16"/>
                            </w:rPr>
                            <w:t>25</w:t>
                          </w:r>
                          <w:r>
                            <w:rPr>
                              <w:sz w:val="14"/>
                            </w:rPr>
                            <w:t>-</w:t>
                          </w:r>
                          <w:r>
                            <w:rPr>
                              <w:b/>
                              <w:sz w:val="16"/>
                            </w:rPr>
                            <w:t>246</w:t>
                          </w:r>
                          <w:r>
                            <w:rPr>
                              <w:sz w:val="14"/>
                            </w:rPr>
                            <w:t>-I/03.13 – S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2C1D" id="Textfeld 31" o:spid="_x0000_s1028" type="#_x0000_t202" style="position:absolute;margin-left:30.35pt;margin-top:682.2pt;width:14.4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" stroked="f">
              <v:textbox style="layout-flow:vertical;mso-layout-flow-alt:bottom-to-top" inset="0,0,0,0">
                <w:txbxContent>
                  <w:p w14:paraId="32B04C10" w14:textId="77777777" w:rsidR="002640AD" w:rsidRDefault="002640AD">
                    <w:pPr>
                      <w:rPr>
                        <w:sz w:val="14"/>
                      </w:rPr>
                    </w:pPr>
                    <w:r>
                      <w:rPr>
                        <w:b/>
                        <w:sz w:val="16"/>
                      </w:rPr>
                      <w:t>25</w:t>
                    </w:r>
                    <w:r>
                      <w:rPr>
                        <w:sz w:val="14"/>
                      </w:rPr>
                      <w:t>-</w:t>
                    </w:r>
                    <w:r>
                      <w:rPr>
                        <w:b/>
                        <w:sz w:val="16"/>
                      </w:rPr>
                      <w:t>246</w:t>
                    </w:r>
                    <w:r>
                      <w:rPr>
                        <w:sz w:val="14"/>
                      </w:rPr>
                      <w:t>-I/03.13 – S –</w:t>
                    </w:r>
                  </w:p>
                </w:txbxContent>
              </v:textbox>
            </v:shape>
          </w:pict>
        </mc:Fallback>
      </mc:AlternateContent>
    </w:r>
    <w:r w:rsidR="002640AD" w:rsidRPr="008C79E5">
      <w:rPr>
        <w:color w:val="808080" w:themeColor="background1" w:themeShade="80"/>
        <w:sz w:val="16"/>
      </w:rPr>
      <w:t xml:space="preserve"> von </w:t>
    </w:r>
    <w:r w:rsidR="00F35665">
      <w:fldChar w:fldCharType="begin"/>
    </w:r>
    <w:r w:rsidR="00F35665">
      <w:instrText xml:space="preserve"> SECTIONPAGES  \* Arabic  \* MERGEFORMAT </w:instrText>
    </w:r>
    <w:r w:rsidR="00F35665">
      <w:fldChar w:fldCharType="separate"/>
    </w:r>
    <w:r w:rsidR="001C3DA0" w:rsidRPr="001C3DA0">
      <w:rPr>
        <w:noProof/>
        <w:color w:val="808080" w:themeColor="background1" w:themeShade="80"/>
        <w:sz w:val="16"/>
      </w:rPr>
      <w:t>6</w:t>
    </w:r>
    <w:r w:rsidR="00F35665">
      <w:rPr>
        <w:noProof/>
        <w:color w:val="808080" w:themeColor="background1" w:themeShade="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AF47" w14:textId="77777777" w:rsidR="00F35665" w:rsidRDefault="00F35665">
      <w:pPr>
        <w:spacing w:line="240" w:lineRule="auto"/>
      </w:pPr>
      <w:r>
        <w:separator/>
      </w:r>
    </w:p>
    <w:p w14:paraId="5D6811D4" w14:textId="77777777" w:rsidR="00F35665" w:rsidRDefault="00F35665"/>
  </w:footnote>
  <w:footnote w:type="continuationSeparator" w:id="0">
    <w:p w14:paraId="7815D451" w14:textId="77777777" w:rsidR="00F35665" w:rsidRDefault="00F35665">
      <w:pPr>
        <w:spacing w:line="240" w:lineRule="auto"/>
      </w:pPr>
      <w:r>
        <w:continuationSeparator/>
      </w:r>
    </w:p>
    <w:p w14:paraId="787F2215" w14:textId="77777777" w:rsidR="00F35665" w:rsidRDefault="00F356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3AD30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29EC35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CF483B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B889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A81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F6C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E4B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590818A"/>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4BE04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05268A3"/>
    <w:multiLevelType w:val="multilevel"/>
    <w:tmpl w:val="B1325F58"/>
    <w:styleLink w:val="BFalpha2"/>
    <w:lvl w:ilvl="0">
      <w:start w:val="1"/>
      <w:numFmt w:val="decimal"/>
      <w:pStyle w:val="BFNummer-alpha-2"/>
      <w:lvlText w:val="%1."/>
      <w:lvlJc w:val="left"/>
      <w:pPr>
        <w:tabs>
          <w:tab w:val="num" w:pos="357"/>
        </w:tabs>
        <w:ind w:left="360" w:hanging="360"/>
      </w:pPr>
      <w:rPr>
        <w:rFonts w:hint="default"/>
      </w:rPr>
    </w:lvl>
    <w:lvl w:ilvl="1">
      <w:start w:val="1"/>
      <w:numFmt w:val="lowerLetter"/>
      <w:pStyle w:val="BFNummer-alpha-2-Ebene2"/>
      <w:lvlText w:val="%2)"/>
      <w:lvlJc w:val="left"/>
      <w:pPr>
        <w:tabs>
          <w:tab w:val="num" w:pos="720"/>
        </w:tabs>
        <w:ind w:left="720" w:hanging="360"/>
      </w:pPr>
      <w:rPr>
        <w:rFonts w:hint="default"/>
      </w:rPr>
    </w:lvl>
    <w:lvl w:ilvl="2">
      <w:start w:val="1"/>
      <w:numFmt w:val="bullet"/>
      <w:lvlText w:val="–"/>
      <w:lvlJc w:val="left"/>
      <w:pPr>
        <w:tabs>
          <w:tab w:val="num" w:pos="1077"/>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rPr>
    </w:lvl>
    <w:lvl w:ilvl="4">
      <w:start w:val="1"/>
      <w:numFmt w:val="lowerRoman"/>
      <w:lvlText w:val="(%5)"/>
      <w:lvlJc w:val="left"/>
      <w:pPr>
        <w:tabs>
          <w:tab w:val="num" w:pos="1797"/>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10" w15:restartNumberingAfterBreak="0">
    <w:nsid w:val="01293BDF"/>
    <w:multiLevelType w:val="multilevel"/>
    <w:tmpl w:val="76A283D4"/>
    <w:numStyleLink w:val="BFmehrspiegelstrich"/>
  </w:abstractNum>
  <w:abstractNum w:abstractNumId="11" w15:restartNumberingAfterBreak="0">
    <w:nsid w:val="04846667"/>
    <w:multiLevelType w:val="multilevel"/>
    <w:tmpl w:val="4DB4532E"/>
    <w:styleLink w:val="BFGliederungEinzug12cm"/>
    <w:lvl w:ilvl="0">
      <w:start w:val="1"/>
      <w:numFmt w:val="decimal"/>
      <w:pStyle w:val="BFGliederung-NrEinzug12cm"/>
      <w:lvlText w:val="%1"/>
      <w:lvlJc w:val="left"/>
      <w:pPr>
        <w:tabs>
          <w:tab w:val="num" w:pos="680"/>
        </w:tabs>
        <w:ind w:left="680" w:hanging="680"/>
      </w:pPr>
      <w:rPr>
        <w:rFonts w:hint="default"/>
      </w:rPr>
    </w:lvl>
    <w:lvl w:ilvl="1">
      <w:start w:val="1"/>
      <w:numFmt w:val="decimal"/>
      <w:pStyle w:val="BFGliederung-NrEinzug12-Ebene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680"/>
        </w:tabs>
        <w:ind w:left="680" w:hanging="680"/>
      </w:pPr>
      <w:rPr>
        <w:rFonts w:hint="default"/>
      </w:rPr>
    </w:lvl>
    <w:lvl w:ilvl="5">
      <w:start w:val="1"/>
      <w:numFmt w:val="decimal"/>
      <w:lvlText w:val="%1.%2.%3.%4.%5.%6"/>
      <w:lvlJc w:val="left"/>
      <w:pPr>
        <w:tabs>
          <w:tab w:val="num" w:pos="680"/>
        </w:tabs>
        <w:ind w:left="680" w:hanging="680"/>
      </w:pPr>
      <w:rPr>
        <w:rFonts w:hint="default"/>
      </w:rPr>
    </w:lvl>
    <w:lvl w:ilvl="6">
      <w:start w:val="1"/>
      <w:numFmt w:val="decimal"/>
      <w:lvlText w:val="%1.%2.%3.%4.%5.%6.%7"/>
      <w:lvlJc w:val="left"/>
      <w:pPr>
        <w:tabs>
          <w:tab w:val="num" w:pos="680"/>
        </w:tabs>
        <w:ind w:left="680" w:hanging="680"/>
      </w:pPr>
      <w:rPr>
        <w:rFonts w:hint="default"/>
      </w:rPr>
    </w:lvl>
    <w:lvl w:ilvl="7">
      <w:start w:val="1"/>
      <w:numFmt w:val="decimal"/>
      <w:lvlText w:val="%1.%2.%3.%4.%5.%6.%7.%8"/>
      <w:lvlJc w:val="left"/>
      <w:pPr>
        <w:tabs>
          <w:tab w:val="num" w:pos="680"/>
        </w:tabs>
        <w:ind w:left="680" w:hanging="680"/>
      </w:pPr>
      <w:rPr>
        <w:rFonts w:hint="default"/>
      </w:rPr>
    </w:lvl>
    <w:lvl w:ilvl="8">
      <w:start w:val="1"/>
      <w:numFmt w:val="decimal"/>
      <w:lvlText w:val="%1.%2.%3.%4.%5.%6.%7.%8.%9"/>
      <w:lvlJc w:val="left"/>
      <w:pPr>
        <w:tabs>
          <w:tab w:val="num" w:pos="680"/>
        </w:tabs>
        <w:ind w:left="680" w:hanging="680"/>
      </w:pPr>
      <w:rPr>
        <w:rFonts w:hint="default"/>
      </w:rPr>
    </w:lvl>
  </w:abstractNum>
  <w:abstractNum w:abstractNumId="12" w15:restartNumberingAfterBreak="0">
    <w:nsid w:val="0AB61903"/>
    <w:multiLevelType w:val="multilevel"/>
    <w:tmpl w:val="11E00DEC"/>
    <w:styleLink w:val="BFGliederung-Nreingerckt"/>
    <w:lvl w:ilvl="0">
      <w:start w:val="1"/>
      <w:numFmt w:val="decimal"/>
      <w:pStyle w:val="BFGliederung-NrFlattereingerckt"/>
      <w:lvlText w:val="%1"/>
      <w:lvlJc w:val="left"/>
      <w:pPr>
        <w:tabs>
          <w:tab w:val="num" w:pos="357"/>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77"/>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1797"/>
        </w:tabs>
        <w:ind w:left="1800" w:hanging="360"/>
      </w:pPr>
      <w:rPr>
        <w:rFonts w:hint="default"/>
      </w:rPr>
    </w:lvl>
    <w:lvl w:ilvl="5">
      <w:start w:val="1"/>
      <w:numFmt w:val="decimal"/>
      <w:lvlText w:val="%1.%2.%3.%4.%5.%6"/>
      <w:lvlJc w:val="left"/>
      <w:pPr>
        <w:tabs>
          <w:tab w:val="num" w:pos="2160"/>
        </w:tabs>
        <w:ind w:left="2160" w:hanging="360"/>
      </w:pPr>
      <w:rPr>
        <w:rFonts w:hint="default"/>
      </w:rPr>
    </w:lvl>
    <w:lvl w:ilvl="6">
      <w:start w:val="1"/>
      <w:numFmt w:val="decimal"/>
      <w:lvlText w:val="%1.%2.%3.%4.%5.%6.%7"/>
      <w:lvlJc w:val="left"/>
      <w:pPr>
        <w:tabs>
          <w:tab w:val="num" w:pos="2517"/>
        </w:tabs>
        <w:ind w:left="2520" w:hanging="360"/>
      </w:pPr>
      <w:rPr>
        <w:rFonts w:hint="default"/>
      </w:rPr>
    </w:lvl>
    <w:lvl w:ilvl="7">
      <w:start w:val="1"/>
      <w:numFmt w:val="decimal"/>
      <w:lvlText w:val="%1.%2.%3.%4.%5.%6.%7.%8"/>
      <w:lvlJc w:val="left"/>
      <w:pPr>
        <w:tabs>
          <w:tab w:val="num" w:pos="2880"/>
        </w:tabs>
        <w:ind w:left="2880" w:hanging="360"/>
      </w:pPr>
      <w:rPr>
        <w:rFonts w:hint="default"/>
      </w:rPr>
    </w:lvl>
    <w:lvl w:ilvl="8">
      <w:start w:val="1"/>
      <w:numFmt w:val="decimal"/>
      <w:lvlText w:val="%1.%2.%3.%4.%5.%6.%7.%8.%9"/>
      <w:lvlJc w:val="left"/>
      <w:pPr>
        <w:tabs>
          <w:tab w:val="num" w:pos="3238"/>
        </w:tabs>
        <w:ind w:left="3240" w:hanging="360"/>
      </w:pPr>
      <w:rPr>
        <w:rFonts w:hint="default"/>
      </w:rPr>
    </w:lvl>
  </w:abstractNum>
  <w:abstractNum w:abstractNumId="13" w15:restartNumberingAfterBreak="0">
    <w:nsid w:val="0B8E7573"/>
    <w:multiLevelType w:val="multilevel"/>
    <w:tmpl w:val="B1325F58"/>
    <w:numStyleLink w:val="BFalpha2"/>
  </w:abstractNum>
  <w:abstractNum w:abstractNumId="14" w15:restartNumberingAfterBreak="0">
    <w:nsid w:val="0BC53FA2"/>
    <w:multiLevelType w:val="multilevel"/>
    <w:tmpl w:val="FAEE3F08"/>
    <w:numStyleLink w:val="BFeinfacheAufzhlungneu"/>
  </w:abstractNum>
  <w:abstractNum w:abstractNumId="15" w15:restartNumberingAfterBreak="0">
    <w:nsid w:val="0CCF08F4"/>
    <w:multiLevelType w:val="multilevel"/>
    <w:tmpl w:val="3914FF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0CE8451B"/>
    <w:multiLevelType w:val="multilevel"/>
    <w:tmpl w:val="D204789C"/>
    <w:styleLink w:val="BFGliederung10ptTabelle"/>
    <w:lvl w:ilvl="0">
      <w:start w:val="1"/>
      <w:numFmt w:val="decimal"/>
      <w:pStyle w:val="BFGliederung-NrTabelle"/>
      <w:lvlText w:val="%1"/>
      <w:lvlJc w:val="left"/>
      <w:pPr>
        <w:tabs>
          <w:tab w:val="num" w:pos="425"/>
        </w:tabs>
        <w:ind w:left="425" w:hanging="425"/>
      </w:pPr>
      <w:rPr>
        <w:rFonts w:hint="default"/>
        <w:b w:val="0"/>
        <w:i w:val="0"/>
      </w:rPr>
    </w:lvl>
    <w:lvl w:ilvl="1">
      <w:start w:val="1"/>
      <w:numFmt w:val="decimal"/>
      <w:lvlText w:val="%1.%2"/>
      <w:lvlJc w:val="left"/>
      <w:pPr>
        <w:tabs>
          <w:tab w:val="num" w:pos="425"/>
        </w:tabs>
        <w:ind w:left="425" w:hanging="425"/>
      </w:pPr>
      <w:rPr>
        <w:rFonts w:hint="default"/>
        <w:b w:val="0"/>
        <w:i w:val="0"/>
      </w:rPr>
    </w:lvl>
    <w:lvl w:ilvl="2">
      <w:start w:val="1"/>
      <w:numFmt w:val="decimal"/>
      <w:lvlText w:val="%1.%2.%3"/>
      <w:lvlJc w:val="left"/>
      <w:pPr>
        <w:tabs>
          <w:tab w:val="num" w:pos="425"/>
        </w:tabs>
        <w:ind w:left="425" w:hanging="425"/>
      </w:pPr>
      <w:rPr>
        <w:rFonts w:hint="default"/>
        <w:b w:val="0"/>
        <w:i w:val="0"/>
      </w:rPr>
    </w:lvl>
    <w:lvl w:ilvl="3">
      <w:start w:val="1"/>
      <w:numFmt w:val="decimal"/>
      <w:lvlText w:val="%1.%2.%3.%4"/>
      <w:lvlJc w:val="left"/>
      <w:pPr>
        <w:tabs>
          <w:tab w:val="num" w:pos="425"/>
        </w:tabs>
        <w:ind w:left="425" w:hanging="425"/>
      </w:pPr>
      <w:rPr>
        <w:rFonts w:hint="default"/>
        <w:b w:val="0"/>
        <w:i w:val="0"/>
      </w:rPr>
    </w:lvl>
    <w:lvl w:ilvl="4">
      <w:start w:val="1"/>
      <w:numFmt w:val="decimal"/>
      <w:lvlText w:val="%1.%2.%3.%4.%5"/>
      <w:lvlJc w:val="left"/>
      <w:pPr>
        <w:tabs>
          <w:tab w:val="num" w:pos="425"/>
        </w:tabs>
        <w:ind w:left="425" w:hanging="425"/>
      </w:pPr>
      <w:rPr>
        <w:rFonts w:hint="default"/>
        <w:b w:val="0"/>
        <w:i w:val="0"/>
      </w:rPr>
    </w:lvl>
    <w:lvl w:ilvl="5">
      <w:start w:val="1"/>
      <w:numFmt w:val="decimal"/>
      <w:lvlText w:val="%1.%2.%3.%4.%5.%6"/>
      <w:lvlJc w:val="left"/>
      <w:pPr>
        <w:tabs>
          <w:tab w:val="num" w:pos="425"/>
        </w:tabs>
        <w:ind w:left="425" w:hanging="425"/>
      </w:pPr>
      <w:rPr>
        <w:rFonts w:hint="default"/>
        <w:b w:val="0"/>
        <w:i w:val="0"/>
      </w:rPr>
    </w:lvl>
    <w:lvl w:ilvl="6">
      <w:start w:val="1"/>
      <w:numFmt w:val="decimal"/>
      <w:lvlText w:val="%1.%2.%3.%4.%5.%6.%7"/>
      <w:lvlJc w:val="left"/>
      <w:pPr>
        <w:tabs>
          <w:tab w:val="num" w:pos="425"/>
        </w:tabs>
        <w:ind w:left="425" w:hanging="425"/>
      </w:pPr>
      <w:rPr>
        <w:rFonts w:hint="default"/>
        <w:b w:val="0"/>
        <w:i w:val="0"/>
      </w:rPr>
    </w:lvl>
    <w:lvl w:ilvl="7">
      <w:start w:val="1"/>
      <w:numFmt w:val="decimal"/>
      <w:lvlText w:val="%1.%2.%3.%4.%5.%6.%7.%8"/>
      <w:lvlJc w:val="left"/>
      <w:pPr>
        <w:tabs>
          <w:tab w:val="num" w:pos="425"/>
        </w:tabs>
        <w:ind w:left="425" w:hanging="425"/>
      </w:pPr>
      <w:rPr>
        <w:rFonts w:hint="default"/>
        <w:b w:val="0"/>
        <w:i w:val="0"/>
      </w:rPr>
    </w:lvl>
    <w:lvl w:ilvl="8">
      <w:start w:val="1"/>
      <w:numFmt w:val="decimal"/>
      <w:lvlText w:val="%1.%2.%3.%4.%5.%6.%7.%8.%9"/>
      <w:lvlJc w:val="left"/>
      <w:pPr>
        <w:tabs>
          <w:tab w:val="num" w:pos="425"/>
        </w:tabs>
        <w:ind w:left="425" w:hanging="425"/>
      </w:pPr>
      <w:rPr>
        <w:rFonts w:hint="default"/>
        <w:b w:val="0"/>
        <w:i w:val="0"/>
      </w:rPr>
    </w:lvl>
  </w:abstractNum>
  <w:abstractNum w:abstractNumId="17" w15:restartNumberingAfterBreak="0">
    <w:nsid w:val="10530280"/>
    <w:multiLevelType w:val="multilevel"/>
    <w:tmpl w:val="D61C8886"/>
    <w:numStyleLink w:val="BFListealphanumerisch"/>
  </w:abstractNum>
  <w:abstractNum w:abstractNumId="18" w15:restartNumberingAfterBreak="0">
    <w:nsid w:val="1060758C"/>
    <w:multiLevelType w:val="multilevel"/>
    <w:tmpl w:val="3410D5C4"/>
    <w:styleLink w:val="BFNummerierung-2"/>
    <w:lvl w:ilvl="0">
      <w:start w:val="1"/>
      <w:numFmt w:val="decimal"/>
      <w:pStyle w:val="BFNummerierung-20"/>
      <w:lvlText w:val="%1"/>
      <w:lvlJc w:val="left"/>
      <w:pPr>
        <w:tabs>
          <w:tab w:val="num" w:pos="425"/>
        </w:tabs>
        <w:ind w:left="425" w:hanging="425"/>
      </w:pPr>
      <w:rPr>
        <w:rFonts w:hint="default"/>
        <w:b/>
        <w:i w:val="0"/>
      </w:rPr>
    </w:lvl>
    <w:lvl w:ilvl="1">
      <w:start w:val="1"/>
      <w:numFmt w:val="decimal"/>
      <w:pStyle w:val="BFNummerierung2-Ebene2"/>
      <w:lvlText w:val="%1.%2"/>
      <w:lvlJc w:val="left"/>
      <w:pPr>
        <w:tabs>
          <w:tab w:val="num" w:pos="425"/>
        </w:tabs>
        <w:ind w:left="425" w:hanging="425"/>
      </w:pPr>
      <w:rPr>
        <w:rFonts w:hint="default"/>
        <w:b/>
        <w:i w:val="0"/>
      </w:rPr>
    </w:lvl>
    <w:lvl w:ilvl="2">
      <w:start w:val="1"/>
      <w:numFmt w:val="decimal"/>
      <w:lvlText w:val="%1.%2.%3"/>
      <w:lvlJc w:val="left"/>
      <w:pPr>
        <w:tabs>
          <w:tab w:val="num" w:pos="425"/>
        </w:tabs>
        <w:ind w:left="425" w:hanging="425"/>
      </w:pPr>
      <w:rPr>
        <w:rFonts w:hint="default"/>
        <w:b/>
        <w:i w:val="0"/>
      </w:rPr>
    </w:lvl>
    <w:lvl w:ilvl="3">
      <w:start w:val="1"/>
      <w:numFmt w:val="decimal"/>
      <w:lvlText w:val="%1.%2.%3.%4"/>
      <w:lvlJc w:val="left"/>
      <w:pPr>
        <w:tabs>
          <w:tab w:val="num" w:pos="425"/>
        </w:tabs>
        <w:ind w:left="425" w:hanging="425"/>
      </w:pPr>
      <w:rPr>
        <w:rFonts w:hint="default"/>
        <w:b/>
        <w:i w:val="0"/>
      </w:rPr>
    </w:lvl>
    <w:lvl w:ilvl="4">
      <w:start w:val="1"/>
      <w:numFmt w:val="decimal"/>
      <w:lvlText w:val="%1.%2.%3.%4.%5"/>
      <w:lvlJc w:val="left"/>
      <w:pPr>
        <w:tabs>
          <w:tab w:val="num" w:pos="397"/>
        </w:tabs>
        <w:ind w:left="425" w:hanging="425"/>
      </w:pPr>
      <w:rPr>
        <w:rFonts w:hint="default"/>
        <w:b/>
        <w:i w:val="0"/>
      </w:rPr>
    </w:lvl>
    <w:lvl w:ilvl="5">
      <w:start w:val="1"/>
      <w:numFmt w:val="decimal"/>
      <w:lvlText w:val="%1.%2.%3.%4.%5.%6"/>
      <w:lvlJc w:val="left"/>
      <w:pPr>
        <w:tabs>
          <w:tab w:val="num" w:pos="397"/>
        </w:tabs>
        <w:ind w:left="425" w:hanging="425"/>
      </w:pPr>
      <w:rPr>
        <w:rFonts w:hint="default"/>
        <w:b/>
        <w:i w:val="0"/>
      </w:rPr>
    </w:lvl>
    <w:lvl w:ilvl="6">
      <w:start w:val="1"/>
      <w:numFmt w:val="decimal"/>
      <w:lvlText w:val="%1.%2.%3.%4.%5.%6.%7"/>
      <w:lvlJc w:val="left"/>
      <w:pPr>
        <w:tabs>
          <w:tab w:val="num" w:pos="397"/>
        </w:tabs>
        <w:ind w:left="425" w:hanging="425"/>
      </w:pPr>
      <w:rPr>
        <w:rFonts w:hint="default"/>
        <w:b/>
        <w:i w:val="0"/>
      </w:rPr>
    </w:lvl>
    <w:lvl w:ilvl="7">
      <w:start w:val="1"/>
      <w:numFmt w:val="decimal"/>
      <w:lvlText w:val="%1.%2.%3.%4.%5.%6.%7.%8"/>
      <w:lvlJc w:val="left"/>
      <w:pPr>
        <w:tabs>
          <w:tab w:val="num" w:pos="397"/>
        </w:tabs>
        <w:ind w:left="425" w:hanging="425"/>
      </w:pPr>
      <w:rPr>
        <w:rFonts w:hint="default"/>
        <w:b/>
        <w:i w:val="0"/>
      </w:rPr>
    </w:lvl>
    <w:lvl w:ilvl="8">
      <w:start w:val="1"/>
      <w:numFmt w:val="decimal"/>
      <w:lvlText w:val="%1.%2.%3.%4.%5.%6.%7.%8.%9"/>
      <w:lvlJc w:val="left"/>
      <w:pPr>
        <w:tabs>
          <w:tab w:val="num" w:pos="397"/>
        </w:tabs>
        <w:ind w:left="425" w:hanging="425"/>
      </w:pPr>
      <w:rPr>
        <w:rFonts w:hint="default"/>
        <w:b/>
        <w:i w:val="0"/>
      </w:rPr>
    </w:lvl>
  </w:abstractNum>
  <w:abstractNum w:abstractNumId="19" w15:restartNumberingAfterBreak="0">
    <w:nsid w:val="20C01622"/>
    <w:multiLevelType w:val="multilevel"/>
    <w:tmpl w:val="B2E201C6"/>
    <w:styleLink w:val="BFListenummerisch"/>
    <w:lvl w:ilvl="0">
      <w:start w:val="1"/>
      <w:numFmt w:val="decimal"/>
      <w:lvlText w:val="%1"/>
      <w:lvlJc w:val="left"/>
      <w:pPr>
        <w:tabs>
          <w:tab w:val="num" w:pos="794"/>
        </w:tabs>
        <w:ind w:left="794" w:hanging="794"/>
      </w:pPr>
      <w:rPr>
        <w:rFonts w:asciiTheme="minorHAnsi" w:hAnsiTheme="minorHAnsi" w:hint="default"/>
        <w:b w:val="0"/>
        <w:i w:val="0"/>
        <w:sz w:val="20"/>
      </w:rPr>
    </w:lvl>
    <w:lvl w:ilvl="1">
      <w:start w:val="1"/>
      <w:numFmt w:val="decimal"/>
      <w:lvlText w:val="%1.%2"/>
      <w:lvlJc w:val="left"/>
      <w:pPr>
        <w:tabs>
          <w:tab w:val="num" w:pos="794"/>
        </w:tabs>
        <w:ind w:left="794" w:hanging="794"/>
      </w:pPr>
      <w:rPr>
        <w:rFonts w:asciiTheme="minorHAnsi" w:hAnsiTheme="minorHAnsi" w:hint="default"/>
        <w:b w:val="0"/>
        <w:i w:val="0"/>
        <w:sz w:val="20"/>
      </w:rPr>
    </w:lvl>
    <w:lvl w:ilvl="2">
      <w:start w:val="1"/>
      <w:numFmt w:val="decimal"/>
      <w:lvlText w:val="%1.%2.%3"/>
      <w:lvlJc w:val="left"/>
      <w:pPr>
        <w:tabs>
          <w:tab w:val="num" w:pos="794"/>
        </w:tabs>
        <w:ind w:left="794" w:hanging="794"/>
      </w:pPr>
      <w:rPr>
        <w:rFonts w:asciiTheme="minorHAnsi" w:hAnsiTheme="minorHAnsi" w:hint="default"/>
        <w:b w:val="0"/>
        <w:i w:val="0"/>
        <w:sz w:val="20"/>
      </w:rPr>
    </w:lvl>
    <w:lvl w:ilvl="3">
      <w:start w:val="1"/>
      <w:numFmt w:val="decimal"/>
      <w:lvlText w:val="%1.%2.%3.%4"/>
      <w:lvlJc w:val="left"/>
      <w:pPr>
        <w:tabs>
          <w:tab w:val="num" w:pos="794"/>
        </w:tabs>
        <w:ind w:left="794" w:hanging="794"/>
      </w:pPr>
      <w:rPr>
        <w:rFonts w:asciiTheme="minorHAnsi" w:hAnsiTheme="minorHAnsi" w:hint="default"/>
        <w:b w:val="0"/>
        <w:i w:val="0"/>
        <w:sz w:val="20"/>
      </w:rPr>
    </w:lvl>
    <w:lvl w:ilvl="4">
      <w:start w:val="1"/>
      <w:numFmt w:val="decimal"/>
      <w:lvlText w:val="%1.%2.%3.%4.%5"/>
      <w:lvlJc w:val="left"/>
      <w:pPr>
        <w:tabs>
          <w:tab w:val="num" w:pos="794"/>
        </w:tabs>
        <w:ind w:left="794" w:hanging="794"/>
      </w:pPr>
      <w:rPr>
        <w:rFonts w:asciiTheme="minorHAnsi" w:hAnsiTheme="minorHAnsi" w:hint="default"/>
        <w:b w:val="0"/>
        <w:i w:val="0"/>
        <w:sz w:val="20"/>
      </w:rPr>
    </w:lvl>
    <w:lvl w:ilvl="5">
      <w:start w:val="1"/>
      <w:numFmt w:val="decimal"/>
      <w:lvlText w:val="%1.%2.%3.%4.%5.%6"/>
      <w:lvlJc w:val="left"/>
      <w:pPr>
        <w:tabs>
          <w:tab w:val="num" w:pos="794"/>
        </w:tabs>
        <w:ind w:left="794" w:hanging="794"/>
      </w:pPr>
      <w:rPr>
        <w:rFonts w:hint="default"/>
      </w:rPr>
    </w:lvl>
    <w:lvl w:ilvl="6">
      <w:start w:val="1"/>
      <w:numFmt w:val="decimal"/>
      <w:lvlText w:val="%1.%2.%3.%4.%5.%6.%7"/>
      <w:lvlJc w:val="left"/>
      <w:pPr>
        <w:tabs>
          <w:tab w:val="num" w:pos="794"/>
        </w:tabs>
        <w:ind w:left="794" w:hanging="794"/>
      </w:pPr>
      <w:rPr>
        <w:rFonts w:hint="default"/>
      </w:rPr>
    </w:lvl>
    <w:lvl w:ilvl="7">
      <w:start w:val="1"/>
      <w:numFmt w:val="decimal"/>
      <w:lvlText w:val="%1.%2.%3.%4.%5.%6.%7.%8"/>
      <w:lvlJc w:val="left"/>
      <w:pPr>
        <w:tabs>
          <w:tab w:val="num" w:pos="794"/>
        </w:tabs>
        <w:ind w:left="794" w:hanging="794"/>
      </w:pPr>
      <w:rPr>
        <w:rFonts w:hint="default"/>
      </w:rPr>
    </w:lvl>
    <w:lvl w:ilvl="8">
      <w:start w:val="1"/>
      <w:numFmt w:val="decimal"/>
      <w:lvlText w:val="%1.%2.%3.%4.%5.%6.%7.%8.%9"/>
      <w:lvlJc w:val="left"/>
      <w:pPr>
        <w:tabs>
          <w:tab w:val="num" w:pos="794"/>
        </w:tabs>
        <w:ind w:left="794" w:hanging="794"/>
      </w:pPr>
      <w:rPr>
        <w:rFonts w:hint="default"/>
      </w:rPr>
    </w:lvl>
  </w:abstractNum>
  <w:abstractNum w:abstractNumId="20" w15:restartNumberingAfterBreak="0">
    <w:nsid w:val="25DB6D40"/>
    <w:multiLevelType w:val="multilevel"/>
    <w:tmpl w:val="E098D986"/>
    <w:styleLink w:val="BFmehrzeiligpunkt"/>
    <w:lvl w:ilvl="0">
      <w:start w:val="1"/>
      <w:numFmt w:val="bullet"/>
      <w:pStyle w:val="BFAufzhlungmehrzeiligPunk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2B186FB1"/>
    <w:multiLevelType w:val="multilevel"/>
    <w:tmpl w:val="76A283D4"/>
    <w:styleLink w:val="BFmehrspiegelstrich"/>
    <w:lvl w:ilvl="0">
      <w:numFmt w:val="bullet"/>
      <w:pStyle w:val="BFAufzhlungmehrzeiligSpiegelstrich"/>
      <w:lvlText w:val="‒"/>
      <w:lvlJc w:val="left"/>
      <w:pPr>
        <w:ind w:left="357" w:hanging="357"/>
      </w:pPr>
      <w:rPr>
        <w:rFonts w:ascii="Arial" w:hAnsi="Arial" w:hint="default"/>
        <w:b w:val="0"/>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3A03B23"/>
    <w:multiLevelType w:val="multilevel"/>
    <w:tmpl w:val="4DB4532E"/>
    <w:numStyleLink w:val="BFGliederungEinzug12cm"/>
  </w:abstractNum>
  <w:abstractNum w:abstractNumId="23" w15:restartNumberingAfterBreak="0">
    <w:nsid w:val="36337C80"/>
    <w:multiLevelType w:val="multilevel"/>
    <w:tmpl w:val="3410D5C4"/>
    <w:numStyleLink w:val="BFNummerierung-2"/>
  </w:abstractNum>
  <w:abstractNum w:abstractNumId="24" w15:restartNumberingAfterBreak="0">
    <w:nsid w:val="3E4D504A"/>
    <w:multiLevelType w:val="multilevel"/>
    <w:tmpl w:val="11E00DEC"/>
    <w:numStyleLink w:val="BFGliederung-Nreingerckt"/>
  </w:abstractNum>
  <w:abstractNum w:abstractNumId="25" w15:restartNumberingAfterBreak="0">
    <w:nsid w:val="3FC947A8"/>
    <w:multiLevelType w:val="multilevel"/>
    <w:tmpl w:val="D204789C"/>
    <w:numStyleLink w:val="BFGliederung10ptTabelle"/>
  </w:abstractNum>
  <w:abstractNum w:abstractNumId="26" w15:restartNumberingAfterBreak="0">
    <w:nsid w:val="406B05F7"/>
    <w:multiLevelType w:val="multilevel"/>
    <w:tmpl w:val="D61C8886"/>
    <w:styleLink w:val="BFListealphanumerisch"/>
    <w:lvl w:ilvl="0">
      <w:start w:val="1"/>
      <w:numFmt w:val="upperLetter"/>
      <w:pStyle w:val="BFGliederungalphanum"/>
      <w:lvlText w:val="%1"/>
      <w:lvlJc w:val="left"/>
      <w:pPr>
        <w:tabs>
          <w:tab w:val="num" w:pos="357"/>
        </w:tabs>
        <w:ind w:left="360" w:hanging="360"/>
      </w:pPr>
      <w:rPr>
        <w:rFonts w:hint="default"/>
        <w:b/>
        <w:i w:val="0"/>
        <w:sz w:val="24"/>
      </w:rPr>
    </w:lvl>
    <w:lvl w:ilvl="1">
      <w:start w:val="1"/>
      <w:numFmt w:val="upperRoman"/>
      <w:lvlText w:val="%2."/>
      <w:lvlJc w:val="left"/>
      <w:pPr>
        <w:tabs>
          <w:tab w:val="num" w:pos="720"/>
        </w:tabs>
        <w:ind w:left="720" w:hanging="360"/>
      </w:pPr>
      <w:rPr>
        <w:rFonts w:hint="default"/>
        <w:b/>
        <w:i w:val="0"/>
      </w:rPr>
    </w:lvl>
    <w:lvl w:ilvl="2">
      <w:start w:val="1"/>
      <w:numFmt w:val="decimal"/>
      <w:lvlText w:val="%3."/>
      <w:lvlJc w:val="left"/>
      <w:pPr>
        <w:tabs>
          <w:tab w:val="num" w:pos="1077"/>
        </w:tabs>
        <w:ind w:left="1080" w:hanging="360"/>
      </w:pPr>
      <w:rPr>
        <w:rFonts w:hint="default"/>
        <w:b/>
        <w:i w:val="0"/>
      </w:rPr>
    </w:lvl>
    <w:lvl w:ilvl="3">
      <w:start w:val="1"/>
      <w:numFmt w:val="lowerLetter"/>
      <w:lvlText w:val="%4)"/>
      <w:lvlJc w:val="left"/>
      <w:pPr>
        <w:tabs>
          <w:tab w:val="num" w:pos="1440"/>
        </w:tabs>
        <w:ind w:left="1440" w:hanging="360"/>
      </w:pPr>
      <w:rPr>
        <w:rFonts w:hint="default"/>
        <w:b/>
        <w:i w:val="0"/>
      </w:rPr>
    </w:lvl>
    <w:lvl w:ilvl="4">
      <w:start w:val="1"/>
      <w:numFmt w:val="lowerRoman"/>
      <w:lvlText w:val="(%5)"/>
      <w:lvlJc w:val="left"/>
      <w:pPr>
        <w:tabs>
          <w:tab w:val="num" w:pos="1797"/>
        </w:tabs>
        <w:ind w:left="1800" w:hanging="360"/>
      </w:pPr>
      <w:rPr>
        <w:rFonts w:hint="default"/>
        <w:b/>
        <w:i w:val="0"/>
      </w:rPr>
    </w:lvl>
    <w:lvl w:ilvl="5">
      <w:start w:val="1"/>
      <w:numFmt w:val="ordinal"/>
      <w:lvlText w:val="(%6)"/>
      <w:lvlJc w:val="left"/>
      <w:pPr>
        <w:ind w:left="2160" w:hanging="360"/>
      </w:pPr>
      <w:rPr>
        <w:rFonts w:hint="default"/>
        <w:b/>
        <w:i w:val="0"/>
      </w:rPr>
    </w:lvl>
    <w:lvl w:ilvl="6">
      <w:start w:val="1"/>
      <w:numFmt w:val="decimal"/>
      <w:lvlText w:val="%7."/>
      <w:lvlJc w:val="left"/>
      <w:pPr>
        <w:ind w:left="2520" w:hanging="360"/>
      </w:pPr>
      <w:rPr>
        <w:rFonts w:hint="default"/>
        <w:b/>
        <w:i w:val="0"/>
      </w:rPr>
    </w:lvl>
    <w:lvl w:ilvl="7">
      <w:start w:val="1"/>
      <w:numFmt w:val="lowerLetter"/>
      <w:lvlText w:val="%8."/>
      <w:lvlJc w:val="left"/>
      <w:pPr>
        <w:ind w:left="2880" w:hanging="360"/>
      </w:pPr>
      <w:rPr>
        <w:rFonts w:hint="default"/>
        <w:b/>
        <w:i w:val="0"/>
      </w:rPr>
    </w:lvl>
    <w:lvl w:ilvl="8">
      <w:start w:val="1"/>
      <w:numFmt w:val="lowerRoman"/>
      <w:lvlText w:val="%9."/>
      <w:lvlJc w:val="left"/>
      <w:pPr>
        <w:ind w:left="3240" w:hanging="360"/>
      </w:pPr>
      <w:rPr>
        <w:rFonts w:hint="default"/>
        <w:b/>
        <w:i w:val="0"/>
      </w:rPr>
    </w:lvl>
  </w:abstractNum>
  <w:abstractNum w:abstractNumId="27" w15:restartNumberingAfterBreak="0">
    <w:nsid w:val="42C95560"/>
    <w:multiLevelType w:val="multilevel"/>
    <w:tmpl w:val="FAEE3F08"/>
    <w:styleLink w:val="BFeinfacheAufzhlungneu"/>
    <w:lvl w:ilvl="0">
      <w:numFmt w:val="bullet"/>
      <w:pStyle w:val="BFAufzhlungeinfach"/>
      <w:lvlText w:val="‒"/>
      <w:lvlJc w:val="left"/>
      <w:pPr>
        <w:tabs>
          <w:tab w:val="num" w:pos="357"/>
        </w:tabs>
        <w:ind w:left="360" w:hanging="360"/>
      </w:pPr>
      <w:rPr>
        <w:rFonts w:ascii="Arial" w:hAnsi="Arial" w:hint="default"/>
        <w:b/>
      </w:rPr>
    </w:lvl>
    <w:lvl w:ilvl="1">
      <w:start w:val="1"/>
      <w:numFmt w:val="bullet"/>
      <w:lvlText w:val=""/>
      <w:lvlJc w:val="left"/>
      <w:pPr>
        <w:tabs>
          <w:tab w:val="num" w:pos="692"/>
        </w:tabs>
        <w:ind w:left="692" w:hanging="335"/>
      </w:pPr>
      <w:rPr>
        <w:rFonts w:ascii="Symbol" w:hAnsi="Symbol" w:hint="default"/>
      </w:rPr>
    </w:lvl>
    <w:lvl w:ilvl="2">
      <w:start w:val="1"/>
      <w:numFmt w:val="bullet"/>
      <w:lvlText w:val="o"/>
      <w:lvlJc w:val="left"/>
      <w:pPr>
        <w:tabs>
          <w:tab w:val="num" w:pos="1015"/>
        </w:tabs>
        <w:ind w:left="1015" w:hanging="323"/>
      </w:pPr>
      <w:rPr>
        <w:rFonts w:ascii="Courier New" w:hAnsi="Courier New" w:hint="default"/>
      </w:rPr>
    </w:lvl>
    <w:lvl w:ilvl="3">
      <w:start w:val="1"/>
      <w:numFmt w:val="bullet"/>
      <w:lvlText w:val=""/>
      <w:lvlJc w:val="left"/>
      <w:pPr>
        <w:tabs>
          <w:tab w:val="num" w:pos="1378"/>
        </w:tabs>
        <w:ind w:left="1378" w:hanging="363"/>
      </w:pPr>
      <w:rPr>
        <w:rFonts w:ascii="Wingdings 2" w:hAnsi="Wingdings 2" w:hint="default"/>
      </w:rPr>
    </w:lvl>
    <w:lvl w:ilvl="4">
      <w:start w:val="1"/>
      <w:numFmt w:val="bullet"/>
      <w:lvlText w:val="□"/>
      <w:lvlJc w:val="left"/>
      <w:pPr>
        <w:tabs>
          <w:tab w:val="num" w:pos="1729"/>
        </w:tabs>
        <w:ind w:left="1729" w:hanging="351"/>
      </w:pPr>
      <w:rPr>
        <w:rFonts w:ascii="Times New Roman" w:hAnsi="Times New Roman" w:cs="Times New Roman" w:hint="default"/>
      </w:rPr>
    </w:lvl>
    <w:lvl w:ilvl="5">
      <w:start w:val="1"/>
      <w:numFmt w:val="bullet"/>
      <w:lvlText w:val=""/>
      <w:lvlJc w:val="left"/>
      <w:pPr>
        <w:tabs>
          <w:tab w:val="num" w:pos="2092"/>
        </w:tabs>
        <w:ind w:left="2092" w:hanging="363"/>
      </w:pPr>
      <w:rPr>
        <w:rFonts w:ascii="Wingdings 2" w:hAnsi="Wingdings 2" w:hint="default"/>
      </w:rPr>
    </w:lvl>
    <w:lvl w:ilvl="6">
      <w:start w:val="1"/>
      <w:numFmt w:val="bullet"/>
      <w:lvlText w:val=""/>
      <w:lvlJc w:val="left"/>
      <w:pPr>
        <w:tabs>
          <w:tab w:val="num" w:pos="2444"/>
        </w:tabs>
        <w:ind w:left="2444" w:hanging="352"/>
      </w:pPr>
      <w:rPr>
        <w:rFonts w:ascii="Wingdings 2" w:hAnsi="Wingdings 2" w:hint="default"/>
      </w:rPr>
    </w:lvl>
    <w:lvl w:ilvl="7">
      <w:start w:val="1"/>
      <w:numFmt w:val="bullet"/>
      <w:lvlText w:val="◙"/>
      <w:lvlJc w:val="left"/>
      <w:pPr>
        <w:tabs>
          <w:tab w:val="num" w:pos="2778"/>
        </w:tabs>
        <w:ind w:left="2778" w:hanging="334"/>
      </w:pPr>
      <w:rPr>
        <w:rFonts w:ascii="Times New Roman" w:hAnsi="Times New Roman" w:cs="Times New Roman" w:hint="default"/>
      </w:rPr>
    </w:lvl>
    <w:lvl w:ilvl="8">
      <w:start w:val="1"/>
      <w:numFmt w:val="bullet"/>
      <w:lvlText w:val="◘"/>
      <w:lvlJc w:val="left"/>
      <w:pPr>
        <w:tabs>
          <w:tab w:val="num" w:pos="3136"/>
        </w:tabs>
        <w:ind w:left="3136" w:hanging="358"/>
      </w:pPr>
      <w:rPr>
        <w:rFonts w:ascii="Times New Roman" w:hAnsi="Times New Roman" w:cs="Times New Roman" w:hint="default"/>
      </w:rPr>
    </w:lvl>
  </w:abstractNum>
  <w:abstractNum w:abstractNumId="28" w15:restartNumberingAfterBreak="0">
    <w:nsid w:val="44D5519F"/>
    <w:multiLevelType w:val="hybridMultilevel"/>
    <w:tmpl w:val="16CE252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5E523C3E"/>
    <w:multiLevelType w:val="multilevel"/>
    <w:tmpl w:val="BA5864D4"/>
    <w:lvl w:ilvl="0">
      <w:start w:val="1"/>
      <w:numFmt w:val="decimal"/>
      <w:lvlText w:val="%1"/>
      <w:lvlJc w:val="left"/>
      <w:pPr>
        <w:ind w:left="624" w:hanging="624"/>
      </w:pPr>
      <w:rPr>
        <w:rFonts w:asciiTheme="minorHAnsi" w:hAnsiTheme="minorHAnsi" w:hint="default"/>
        <w:color w:val="000000" w:themeColor="text1"/>
        <w:sz w:val="20"/>
      </w:rPr>
    </w:lvl>
    <w:lvl w:ilvl="1">
      <w:start w:val="1"/>
      <w:numFmt w:val="decimal"/>
      <w:pStyle w:val="berschrift3"/>
      <w:lvlText w:val="%1.%2"/>
      <w:lvlJc w:val="left"/>
      <w:pPr>
        <w:ind w:left="624" w:hanging="624"/>
      </w:pPr>
      <w:rPr>
        <w:rFonts w:hint="default"/>
      </w:rPr>
    </w:lvl>
    <w:lvl w:ilvl="2">
      <w:start w:val="1"/>
      <w:numFmt w:val="decimal"/>
      <w:pStyle w:val="berschrift4"/>
      <w:lvlText w:val="%1.%2.%3"/>
      <w:lvlJc w:val="left"/>
      <w:pPr>
        <w:ind w:left="624" w:hanging="624"/>
      </w:pPr>
      <w:rPr>
        <w:rFonts w:hint="default"/>
        <w:b w:val="0"/>
        <w:i w:val="0"/>
        <w:color w:val="000000" w:themeColor="text1"/>
        <w:sz w:val="20"/>
      </w:rPr>
    </w:lvl>
    <w:lvl w:ilvl="3">
      <w:start w:val="1"/>
      <w:numFmt w:val="decimal"/>
      <w:pStyle w:val="berschrift5"/>
      <w:lvlText w:val="%1.%2.%3.%4"/>
      <w:lvlJc w:val="left"/>
      <w:pPr>
        <w:ind w:left="624" w:hanging="624"/>
      </w:pPr>
      <w:rPr>
        <w:rFonts w:hint="default"/>
      </w:rPr>
    </w:lvl>
    <w:lvl w:ilvl="4">
      <w:start w:val="1"/>
      <w:numFmt w:val="decimal"/>
      <w:pStyle w:val="berschrift6"/>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0" w15:restartNumberingAfterBreak="0">
    <w:nsid w:val="69B935DC"/>
    <w:multiLevelType w:val="multilevel"/>
    <w:tmpl w:val="E7F68408"/>
    <w:styleLink w:val="BFListealphanumerischSortieru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5"/>
  </w:num>
  <w:num w:numId="11">
    <w:abstractNumId w:val="29"/>
  </w:num>
  <w:num w:numId="12">
    <w:abstractNumId w:val="16"/>
  </w:num>
  <w:num w:numId="13">
    <w:abstractNumId w:val="11"/>
  </w:num>
  <w:num w:numId="14">
    <w:abstractNumId w:val="12"/>
  </w:num>
  <w:num w:numId="15">
    <w:abstractNumId w:val="26"/>
  </w:num>
  <w:num w:numId="16">
    <w:abstractNumId w:val="30"/>
  </w:num>
  <w:num w:numId="17">
    <w:abstractNumId w:val="19"/>
  </w:num>
  <w:num w:numId="18">
    <w:abstractNumId w:val="18"/>
  </w:num>
  <w:num w:numId="19">
    <w:abstractNumId w:val="27"/>
  </w:num>
  <w:num w:numId="20">
    <w:abstractNumId w:val="24"/>
  </w:num>
  <w:num w:numId="21">
    <w:abstractNumId w:val="17"/>
  </w:num>
  <w:num w:numId="22">
    <w:abstractNumId w:val="21"/>
  </w:num>
  <w:num w:numId="23">
    <w:abstractNumId w:val="10"/>
  </w:num>
  <w:num w:numId="24">
    <w:abstractNumId w:val="20"/>
  </w:num>
  <w:num w:numId="25">
    <w:abstractNumId w:val="9"/>
  </w:num>
  <w:num w:numId="26">
    <w:abstractNumId w:val="13"/>
  </w:num>
  <w:num w:numId="27">
    <w:abstractNumId w:val="14"/>
  </w:num>
  <w:num w:numId="28">
    <w:abstractNumId w:val="25"/>
  </w:num>
  <w:num w:numId="29">
    <w:abstractNumId w:val="22"/>
  </w:num>
  <w:num w:numId="30">
    <w:abstractNumId w:val="23"/>
  </w:num>
  <w:num w:numId="31">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stylePaneSortMethod w:val="0000"/>
  <w:documentProtection w:edit="forms" w:enforcement="1" w:cryptProviderType="rsaAES" w:cryptAlgorithmClass="hash" w:cryptAlgorithmType="typeAny" w:cryptAlgorithmSid="14" w:cryptSpinCount="100000" w:hash="+ZbHqh8q29orLVLPFKlq2YvQAAEFOs28eXeIbMKnFRivDi+jFTSDdlPy/4xFEMtq5hQFo9rtzzYnZkGdDHJrYg==" w:salt="fleHTOIBQdNGMtClDqONnQ=="/>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AB"/>
    <w:rsid w:val="000037C6"/>
    <w:rsid w:val="00012F3D"/>
    <w:rsid w:val="00013115"/>
    <w:rsid w:val="00013B1D"/>
    <w:rsid w:val="000172B0"/>
    <w:rsid w:val="000210CC"/>
    <w:rsid w:val="0002111B"/>
    <w:rsid w:val="0002356D"/>
    <w:rsid w:val="000336BC"/>
    <w:rsid w:val="00034E4C"/>
    <w:rsid w:val="00035BFB"/>
    <w:rsid w:val="000361CC"/>
    <w:rsid w:val="000434E4"/>
    <w:rsid w:val="00047B36"/>
    <w:rsid w:val="00054622"/>
    <w:rsid w:val="00055AB3"/>
    <w:rsid w:val="000635D4"/>
    <w:rsid w:val="0006409A"/>
    <w:rsid w:val="00064799"/>
    <w:rsid w:val="00073945"/>
    <w:rsid w:val="00076BAE"/>
    <w:rsid w:val="00076EA0"/>
    <w:rsid w:val="00084EFA"/>
    <w:rsid w:val="00087266"/>
    <w:rsid w:val="000929EC"/>
    <w:rsid w:val="000A1989"/>
    <w:rsid w:val="000A39F3"/>
    <w:rsid w:val="000A74BA"/>
    <w:rsid w:val="000C0607"/>
    <w:rsid w:val="000C27CF"/>
    <w:rsid w:val="000D1CC7"/>
    <w:rsid w:val="000E08E2"/>
    <w:rsid w:val="000E1AC4"/>
    <w:rsid w:val="000F3461"/>
    <w:rsid w:val="000F34A8"/>
    <w:rsid w:val="000F7542"/>
    <w:rsid w:val="001006C2"/>
    <w:rsid w:val="00104225"/>
    <w:rsid w:val="001077CB"/>
    <w:rsid w:val="00117B56"/>
    <w:rsid w:val="001207E8"/>
    <w:rsid w:val="00121E53"/>
    <w:rsid w:val="001228F0"/>
    <w:rsid w:val="00144E6F"/>
    <w:rsid w:val="001465E2"/>
    <w:rsid w:val="00150148"/>
    <w:rsid w:val="00157EFA"/>
    <w:rsid w:val="00160769"/>
    <w:rsid w:val="00163D23"/>
    <w:rsid w:val="001652C7"/>
    <w:rsid w:val="0017234F"/>
    <w:rsid w:val="001742A3"/>
    <w:rsid w:val="001819BA"/>
    <w:rsid w:val="00185196"/>
    <w:rsid w:val="001A094F"/>
    <w:rsid w:val="001A0D9F"/>
    <w:rsid w:val="001A1855"/>
    <w:rsid w:val="001A27E1"/>
    <w:rsid w:val="001A346B"/>
    <w:rsid w:val="001A3883"/>
    <w:rsid w:val="001A48F2"/>
    <w:rsid w:val="001C1222"/>
    <w:rsid w:val="001C3DA0"/>
    <w:rsid w:val="001C41D5"/>
    <w:rsid w:val="001C50BE"/>
    <w:rsid w:val="001C59C5"/>
    <w:rsid w:val="001D0AC7"/>
    <w:rsid w:val="001D3DF7"/>
    <w:rsid w:val="001D54CA"/>
    <w:rsid w:val="001F6EB6"/>
    <w:rsid w:val="00201A2B"/>
    <w:rsid w:val="00205101"/>
    <w:rsid w:val="002061B2"/>
    <w:rsid w:val="002100FA"/>
    <w:rsid w:val="00213F08"/>
    <w:rsid w:val="00216D0B"/>
    <w:rsid w:val="00220CBA"/>
    <w:rsid w:val="002235B5"/>
    <w:rsid w:val="00232F8C"/>
    <w:rsid w:val="00240FDE"/>
    <w:rsid w:val="0024112A"/>
    <w:rsid w:val="002475E9"/>
    <w:rsid w:val="0025513B"/>
    <w:rsid w:val="002615B3"/>
    <w:rsid w:val="002640AD"/>
    <w:rsid w:val="002647DD"/>
    <w:rsid w:val="00274107"/>
    <w:rsid w:val="002753C7"/>
    <w:rsid w:val="002778E4"/>
    <w:rsid w:val="00282AAF"/>
    <w:rsid w:val="00286FC5"/>
    <w:rsid w:val="002A17A4"/>
    <w:rsid w:val="002A65D5"/>
    <w:rsid w:val="002B4EBE"/>
    <w:rsid w:val="002B5D91"/>
    <w:rsid w:val="002B7AD7"/>
    <w:rsid w:val="002C1E0A"/>
    <w:rsid w:val="002C27FD"/>
    <w:rsid w:val="002D15AB"/>
    <w:rsid w:val="002E0E4D"/>
    <w:rsid w:val="002E2089"/>
    <w:rsid w:val="002E2409"/>
    <w:rsid w:val="002F49BF"/>
    <w:rsid w:val="002F4A28"/>
    <w:rsid w:val="002F5D42"/>
    <w:rsid w:val="003109AD"/>
    <w:rsid w:val="003140C8"/>
    <w:rsid w:val="00315A45"/>
    <w:rsid w:val="00327893"/>
    <w:rsid w:val="00330BCF"/>
    <w:rsid w:val="00346AFC"/>
    <w:rsid w:val="003569D4"/>
    <w:rsid w:val="00356D3D"/>
    <w:rsid w:val="00361C94"/>
    <w:rsid w:val="0036222C"/>
    <w:rsid w:val="0037138B"/>
    <w:rsid w:val="00374072"/>
    <w:rsid w:val="00381C64"/>
    <w:rsid w:val="00381E1E"/>
    <w:rsid w:val="003836F3"/>
    <w:rsid w:val="00386AEC"/>
    <w:rsid w:val="003A29BE"/>
    <w:rsid w:val="003A661C"/>
    <w:rsid w:val="003A7E94"/>
    <w:rsid w:val="003B4438"/>
    <w:rsid w:val="003B46AE"/>
    <w:rsid w:val="003B4836"/>
    <w:rsid w:val="003B7BCC"/>
    <w:rsid w:val="003C0304"/>
    <w:rsid w:val="003C1F23"/>
    <w:rsid w:val="003C55C8"/>
    <w:rsid w:val="003D1B55"/>
    <w:rsid w:val="003D3283"/>
    <w:rsid w:val="003D54C0"/>
    <w:rsid w:val="003D65DA"/>
    <w:rsid w:val="003D73E6"/>
    <w:rsid w:val="003E63FB"/>
    <w:rsid w:val="003F5526"/>
    <w:rsid w:val="003F6794"/>
    <w:rsid w:val="0041499F"/>
    <w:rsid w:val="00415A57"/>
    <w:rsid w:val="004218A9"/>
    <w:rsid w:val="00433A36"/>
    <w:rsid w:val="0043617B"/>
    <w:rsid w:val="00437724"/>
    <w:rsid w:val="00460387"/>
    <w:rsid w:val="00464596"/>
    <w:rsid w:val="004679BC"/>
    <w:rsid w:val="00474D33"/>
    <w:rsid w:val="004820EB"/>
    <w:rsid w:val="00482838"/>
    <w:rsid w:val="004A4458"/>
    <w:rsid w:val="004B1B3A"/>
    <w:rsid w:val="004B5CCA"/>
    <w:rsid w:val="004C075F"/>
    <w:rsid w:val="004C7D27"/>
    <w:rsid w:val="004D33DD"/>
    <w:rsid w:val="004D3C11"/>
    <w:rsid w:val="004D56F4"/>
    <w:rsid w:val="004D7590"/>
    <w:rsid w:val="004E0D4F"/>
    <w:rsid w:val="004E19C8"/>
    <w:rsid w:val="004F16C5"/>
    <w:rsid w:val="00524E34"/>
    <w:rsid w:val="00532A99"/>
    <w:rsid w:val="0053361B"/>
    <w:rsid w:val="00551DBF"/>
    <w:rsid w:val="005525E6"/>
    <w:rsid w:val="005556D1"/>
    <w:rsid w:val="00560390"/>
    <w:rsid w:val="00561F8E"/>
    <w:rsid w:val="005630E0"/>
    <w:rsid w:val="005678D8"/>
    <w:rsid w:val="00574E36"/>
    <w:rsid w:val="005830AA"/>
    <w:rsid w:val="005847C3"/>
    <w:rsid w:val="0059012C"/>
    <w:rsid w:val="00594FE3"/>
    <w:rsid w:val="005A0504"/>
    <w:rsid w:val="005A3976"/>
    <w:rsid w:val="005A6B4F"/>
    <w:rsid w:val="005B4835"/>
    <w:rsid w:val="005B6E4F"/>
    <w:rsid w:val="005C0949"/>
    <w:rsid w:val="005E5A1B"/>
    <w:rsid w:val="005E7CB2"/>
    <w:rsid w:val="005F26C7"/>
    <w:rsid w:val="005F79E0"/>
    <w:rsid w:val="00607F58"/>
    <w:rsid w:val="00614BB5"/>
    <w:rsid w:val="006151CC"/>
    <w:rsid w:val="00615F9F"/>
    <w:rsid w:val="0063125A"/>
    <w:rsid w:val="006323E1"/>
    <w:rsid w:val="00636507"/>
    <w:rsid w:val="006371CF"/>
    <w:rsid w:val="006377D1"/>
    <w:rsid w:val="0064356A"/>
    <w:rsid w:val="00650138"/>
    <w:rsid w:val="00652829"/>
    <w:rsid w:val="00653EE5"/>
    <w:rsid w:val="006558F8"/>
    <w:rsid w:val="00656614"/>
    <w:rsid w:val="006601F8"/>
    <w:rsid w:val="0066455A"/>
    <w:rsid w:val="00665DFB"/>
    <w:rsid w:val="0066677A"/>
    <w:rsid w:val="00671A86"/>
    <w:rsid w:val="00671FAB"/>
    <w:rsid w:val="00673D99"/>
    <w:rsid w:val="0067526E"/>
    <w:rsid w:val="00680058"/>
    <w:rsid w:val="006807D9"/>
    <w:rsid w:val="006844D2"/>
    <w:rsid w:val="006900C8"/>
    <w:rsid w:val="006936A6"/>
    <w:rsid w:val="006A62EB"/>
    <w:rsid w:val="006B0252"/>
    <w:rsid w:val="006B12D4"/>
    <w:rsid w:val="006B1BFA"/>
    <w:rsid w:val="006B375A"/>
    <w:rsid w:val="006C1E95"/>
    <w:rsid w:val="006C3A49"/>
    <w:rsid w:val="006C4A6E"/>
    <w:rsid w:val="006C5888"/>
    <w:rsid w:val="006C6016"/>
    <w:rsid w:val="006D3B70"/>
    <w:rsid w:val="006D7721"/>
    <w:rsid w:val="006E369A"/>
    <w:rsid w:val="006E3708"/>
    <w:rsid w:val="006E7D76"/>
    <w:rsid w:val="006F7CBE"/>
    <w:rsid w:val="00701ADD"/>
    <w:rsid w:val="00711A17"/>
    <w:rsid w:val="0071251D"/>
    <w:rsid w:val="007166AA"/>
    <w:rsid w:val="00717C51"/>
    <w:rsid w:val="00735381"/>
    <w:rsid w:val="00735391"/>
    <w:rsid w:val="00737D10"/>
    <w:rsid w:val="00741F2F"/>
    <w:rsid w:val="007445DE"/>
    <w:rsid w:val="00747CE1"/>
    <w:rsid w:val="00754A99"/>
    <w:rsid w:val="00757516"/>
    <w:rsid w:val="00763D5B"/>
    <w:rsid w:val="007650C7"/>
    <w:rsid w:val="00765482"/>
    <w:rsid w:val="00770285"/>
    <w:rsid w:val="00777584"/>
    <w:rsid w:val="0078070C"/>
    <w:rsid w:val="007A33A5"/>
    <w:rsid w:val="007B71D7"/>
    <w:rsid w:val="007B7D20"/>
    <w:rsid w:val="007B7E80"/>
    <w:rsid w:val="007C13C3"/>
    <w:rsid w:val="007C52C0"/>
    <w:rsid w:val="007D223D"/>
    <w:rsid w:val="007D59B8"/>
    <w:rsid w:val="007D7ABE"/>
    <w:rsid w:val="007E56CD"/>
    <w:rsid w:val="007E7D38"/>
    <w:rsid w:val="00800011"/>
    <w:rsid w:val="00800C90"/>
    <w:rsid w:val="00801235"/>
    <w:rsid w:val="00802BCD"/>
    <w:rsid w:val="008077DE"/>
    <w:rsid w:val="00810EDF"/>
    <w:rsid w:val="00817BBA"/>
    <w:rsid w:val="00821233"/>
    <w:rsid w:val="00830D60"/>
    <w:rsid w:val="00835C15"/>
    <w:rsid w:val="00837E77"/>
    <w:rsid w:val="00851FAE"/>
    <w:rsid w:val="0085251C"/>
    <w:rsid w:val="00861A1E"/>
    <w:rsid w:val="0086686E"/>
    <w:rsid w:val="008816BC"/>
    <w:rsid w:val="00884737"/>
    <w:rsid w:val="0088768B"/>
    <w:rsid w:val="00890537"/>
    <w:rsid w:val="00892186"/>
    <w:rsid w:val="008A06E3"/>
    <w:rsid w:val="008A229E"/>
    <w:rsid w:val="008A59DC"/>
    <w:rsid w:val="008B2116"/>
    <w:rsid w:val="008B46E7"/>
    <w:rsid w:val="008B4F61"/>
    <w:rsid w:val="008B6F41"/>
    <w:rsid w:val="008C0146"/>
    <w:rsid w:val="008C609B"/>
    <w:rsid w:val="008D47E6"/>
    <w:rsid w:val="008D64B4"/>
    <w:rsid w:val="008D79C6"/>
    <w:rsid w:val="008E136E"/>
    <w:rsid w:val="008F701E"/>
    <w:rsid w:val="00906C5E"/>
    <w:rsid w:val="0091370A"/>
    <w:rsid w:val="00914CD6"/>
    <w:rsid w:val="00916DE6"/>
    <w:rsid w:val="00922FED"/>
    <w:rsid w:val="00923C45"/>
    <w:rsid w:val="00923D70"/>
    <w:rsid w:val="00933A78"/>
    <w:rsid w:val="00940201"/>
    <w:rsid w:val="00940CEC"/>
    <w:rsid w:val="00951D4C"/>
    <w:rsid w:val="00951F1C"/>
    <w:rsid w:val="00956C2A"/>
    <w:rsid w:val="0095744F"/>
    <w:rsid w:val="009625E3"/>
    <w:rsid w:val="009678DF"/>
    <w:rsid w:val="00971E92"/>
    <w:rsid w:val="00976CEC"/>
    <w:rsid w:val="00994F91"/>
    <w:rsid w:val="009A67B6"/>
    <w:rsid w:val="009B57A1"/>
    <w:rsid w:val="009C28B4"/>
    <w:rsid w:val="009C4617"/>
    <w:rsid w:val="009C70AD"/>
    <w:rsid w:val="009E1077"/>
    <w:rsid w:val="009E39E1"/>
    <w:rsid w:val="009F3A74"/>
    <w:rsid w:val="009F4813"/>
    <w:rsid w:val="009F5C88"/>
    <w:rsid w:val="009F6C95"/>
    <w:rsid w:val="009F7812"/>
    <w:rsid w:val="00A00419"/>
    <w:rsid w:val="00A01178"/>
    <w:rsid w:val="00A01B21"/>
    <w:rsid w:val="00A02EF7"/>
    <w:rsid w:val="00A04CF3"/>
    <w:rsid w:val="00A06EC9"/>
    <w:rsid w:val="00A1538F"/>
    <w:rsid w:val="00A15979"/>
    <w:rsid w:val="00A22BC0"/>
    <w:rsid w:val="00A30DAA"/>
    <w:rsid w:val="00A31F56"/>
    <w:rsid w:val="00A50A1A"/>
    <w:rsid w:val="00A54F50"/>
    <w:rsid w:val="00A57638"/>
    <w:rsid w:val="00A604DC"/>
    <w:rsid w:val="00A66C61"/>
    <w:rsid w:val="00A70A72"/>
    <w:rsid w:val="00A71AC1"/>
    <w:rsid w:val="00A738E5"/>
    <w:rsid w:val="00A75C60"/>
    <w:rsid w:val="00A9654E"/>
    <w:rsid w:val="00AA1FDD"/>
    <w:rsid w:val="00AB1679"/>
    <w:rsid w:val="00AC1F25"/>
    <w:rsid w:val="00AC2AC7"/>
    <w:rsid w:val="00AD4F64"/>
    <w:rsid w:val="00AE1AC1"/>
    <w:rsid w:val="00AE4EFE"/>
    <w:rsid w:val="00AE57FC"/>
    <w:rsid w:val="00B01663"/>
    <w:rsid w:val="00B06EA4"/>
    <w:rsid w:val="00B14AC3"/>
    <w:rsid w:val="00B224EA"/>
    <w:rsid w:val="00B2350D"/>
    <w:rsid w:val="00B27CF5"/>
    <w:rsid w:val="00B359EF"/>
    <w:rsid w:val="00B360D1"/>
    <w:rsid w:val="00B37F0B"/>
    <w:rsid w:val="00B5156D"/>
    <w:rsid w:val="00B519B1"/>
    <w:rsid w:val="00B70D2C"/>
    <w:rsid w:val="00B75D3B"/>
    <w:rsid w:val="00B80B47"/>
    <w:rsid w:val="00BB0959"/>
    <w:rsid w:val="00BB0CAE"/>
    <w:rsid w:val="00BB54EA"/>
    <w:rsid w:val="00BB6844"/>
    <w:rsid w:val="00BB6C18"/>
    <w:rsid w:val="00BC04FE"/>
    <w:rsid w:val="00BC29B3"/>
    <w:rsid w:val="00BC65AF"/>
    <w:rsid w:val="00BD7762"/>
    <w:rsid w:val="00BD7D60"/>
    <w:rsid w:val="00BD7E62"/>
    <w:rsid w:val="00BF3053"/>
    <w:rsid w:val="00BF3FF8"/>
    <w:rsid w:val="00BF43EC"/>
    <w:rsid w:val="00C05377"/>
    <w:rsid w:val="00C106DA"/>
    <w:rsid w:val="00C21AA8"/>
    <w:rsid w:val="00C27119"/>
    <w:rsid w:val="00C30428"/>
    <w:rsid w:val="00C320DC"/>
    <w:rsid w:val="00C33B0A"/>
    <w:rsid w:val="00C40615"/>
    <w:rsid w:val="00C41248"/>
    <w:rsid w:val="00C44AE3"/>
    <w:rsid w:val="00C55597"/>
    <w:rsid w:val="00C57DD9"/>
    <w:rsid w:val="00C615E7"/>
    <w:rsid w:val="00C66856"/>
    <w:rsid w:val="00C708A0"/>
    <w:rsid w:val="00C74A92"/>
    <w:rsid w:val="00C8059A"/>
    <w:rsid w:val="00C81212"/>
    <w:rsid w:val="00C9669C"/>
    <w:rsid w:val="00CB40F2"/>
    <w:rsid w:val="00CB7119"/>
    <w:rsid w:val="00CB7EA9"/>
    <w:rsid w:val="00CB7FB4"/>
    <w:rsid w:val="00CC16B7"/>
    <w:rsid w:val="00CC2A46"/>
    <w:rsid w:val="00CC67D8"/>
    <w:rsid w:val="00CD480E"/>
    <w:rsid w:val="00CE1AB7"/>
    <w:rsid w:val="00CE5304"/>
    <w:rsid w:val="00CE6E22"/>
    <w:rsid w:val="00CF5EAC"/>
    <w:rsid w:val="00D02CB7"/>
    <w:rsid w:val="00D03FFD"/>
    <w:rsid w:val="00D11AED"/>
    <w:rsid w:val="00D23AF2"/>
    <w:rsid w:val="00D240BA"/>
    <w:rsid w:val="00D34229"/>
    <w:rsid w:val="00D34629"/>
    <w:rsid w:val="00D432FE"/>
    <w:rsid w:val="00D6011C"/>
    <w:rsid w:val="00D628C0"/>
    <w:rsid w:val="00D63FF9"/>
    <w:rsid w:val="00D7103A"/>
    <w:rsid w:val="00D806E4"/>
    <w:rsid w:val="00D811C1"/>
    <w:rsid w:val="00D8588D"/>
    <w:rsid w:val="00D87256"/>
    <w:rsid w:val="00DA056B"/>
    <w:rsid w:val="00DB05ED"/>
    <w:rsid w:val="00DB100E"/>
    <w:rsid w:val="00DB18D2"/>
    <w:rsid w:val="00DB5147"/>
    <w:rsid w:val="00DB5F2C"/>
    <w:rsid w:val="00DC1725"/>
    <w:rsid w:val="00DC3129"/>
    <w:rsid w:val="00DC5461"/>
    <w:rsid w:val="00DD3DBD"/>
    <w:rsid w:val="00DE0361"/>
    <w:rsid w:val="00DE03CC"/>
    <w:rsid w:val="00DE77EC"/>
    <w:rsid w:val="00DF2BBC"/>
    <w:rsid w:val="00DF30FF"/>
    <w:rsid w:val="00DF77BA"/>
    <w:rsid w:val="00E03932"/>
    <w:rsid w:val="00E05F71"/>
    <w:rsid w:val="00E06790"/>
    <w:rsid w:val="00E06903"/>
    <w:rsid w:val="00E07423"/>
    <w:rsid w:val="00E11CA7"/>
    <w:rsid w:val="00E246F3"/>
    <w:rsid w:val="00E35F5C"/>
    <w:rsid w:val="00E463AF"/>
    <w:rsid w:val="00E56B4A"/>
    <w:rsid w:val="00E578EA"/>
    <w:rsid w:val="00E62747"/>
    <w:rsid w:val="00E649AE"/>
    <w:rsid w:val="00E64D31"/>
    <w:rsid w:val="00E83C45"/>
    <w:rsid w:val="00E941A1"/>
    <w:rsid w:val="00E943CB"/>
    <w:rsid w:val="00E97AEA"/>
    <w:rsid w:val="00EA1655"/>
    <w:rsid w:val="00EA728E"/>
    <w:rsid w:val="00EB4594"/>
    <w:rsid w:val="00EB5938"/>
    <w:rsid w:val="00EC66FB"/>
    <w:rsid w:val="00EE355D"/>
    <w:rsid w:val="00EE3CD5"/>
    <w:rsid w:val="00EF302B"/>
    <w:rsid w:val="00EF57C3"/>
    <w:rsid w:val="00EF5B11"/>
    <w:rsid w:val="00F02B1B"/>
    <w:rsid w:val="00F03694"/>
    <w:rsid w:val="00F11FE8"/>
    <w:rsid w:val="00F145DF"/>
    <w:rsid w:val="00F23C4B"/>
    <w:rsid w:val="00F27789"/>
    <w:rsid w:val="00F330F0"/>
    <w:rsid w:val="00F33717"/>
    <w:rsid w:val="00F35665"/>
    <w:rsid w:val="00F3683A"/>
    <w:rsid w:val="00F41F5C"/>
    <w:rsid w:val="00F42827"/>
    <w:rsid w:val="00F4290D"/>
    <w:rsid w:val="00F45D56"/>
    <w:rsid w:val="00F5394F"/>
    <w:rsid w:val="00F5680B"/>
    <w:rsid w:val="00F56953"/>
    <w:rsid w:val="00F61BDC"/>
    <w:rsid w:val="00F6448A"/>
    <w:rsid w:val="00F64BEC"/>
    <w:rsid w:val="00F86E30"/>
    <w:rsid w:val="00F87C5C"/>
    <w:rsid w:val="00F95D8A"/>
    <w:rsid w:val="00FA05D4"/>
    <w:rsid w:val="00FB32E5"/>
    <w:rsid w:val="00FB4E45"/>
    <w:rsid w:val="00FB60C3"/>
    <w:rsid w:val="00FC20EF"/>
    <w:rsid w:val="00FC47E1"/>
    <w:rsid w:val="00FD4846"/>
    <w:rsid w:val="00FD5EBB"/>
    <w:rsid w:val="00FD73FF"/>
    <w:rsid w:val="00FE38F4"/>
    <w:rsid w:val="00FE4EE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1A319"/>
  <w15:docId w15:val="{08D99E25-20D8-4597-BD1B-C5E7A881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themeColor="text1"/>
        <w:lang w:val="de-DE" w:eastAsia="de-DE" w:bidi="ar-SA"/>
      </w:rPr>
    </w:rPrDefault>
    <w:pPrDefault>
      <w:pPr>
        <w:spacing w:line="276" w:lineRule="auto"/>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iPriority="79" w:unhideWhenUsed="1"/>
    <w:lsdException w:name="line number" w:semiHidden="1" w:uiPriority="89" w:unhideWhenUsed="1"/>
    <w:lsdException w:name="page number" w:semiHidden="1" w:uiPriority="79" w:unhideWhenUsed="1"/>
    <w:lsdException w:name="endnote reference" w:semiHidden="1" w:uiPriority="1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79" w:unhideWhenUsed="1"/>
    <w:lsdException w:name="Emphasis" w:semiHidden="1" w:uiPriority="7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1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79" w:unhideWhenUsed="1"/>
    <w:lsdException w:name="Intense Emphasis" w:semiHidden="1" w:uiPriority="79" w:unhideWhenUsed="1"/>
    <w:lsdException w:name="Subtle Reference" w:semiHidden="1" w:uiPriority="79" w:unhideWhenUsed="1"/>
    <w:lsdException w:name="Intense Reference" w:semiHidden="1" w:uiPriority="79" w:unhideWhenUsed="1"/>
    <w:lsdException w:name="Book Title" w:semiHidden="1" w:uiPriority="79"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15E7"/>
  </w:style>
  <w:style w:type="paragraph" w:styleId="berschrift1">
    <w:name w:val="heading 1"/>
    <w:basedOn w:val="Standard"/>
    <w:next w:val="Standard"/>
    <w:link w:val="berschrift1Zchn"/>
    <w:uiPriority w:val="89"/>
    <w:unhideWhenUsed/>
    <w:rsid w:val="0086686E"/>
    <w:pPr>
      <w:outlineLvl w:val="0"/>
    </w:pPr>
    <w:rPr>
      <w:b/>
      <w:sz w:val="28"/>
      <w:szCs w:val="28"/>
    </w:rPr>
  </w:style>
  <w:style w:type="paragraph" w:styleId="berschrift2">
    <w:name w:val="heading 2"/>
    <w:basedOn w:val="Standard"/>
    <w:next w:val="Standard"/>
    <w:link w:val="berschrift2Zchn"/>
    <w:uiPriority w:val="89"/>
    <w:unhideWhenUsed/>
    <w:rsid w:val="005A3976"/>
    <w:pPr>
      <w:spacing w:before="200" w:after="60"/>
      <w:outlineLvl w:val="1"/>
    </w:pPr>
    <w:rPr>
      <w:b/>
    </w:rPr>
  </w:style>
  <w:style w:type="paragraph" w:styleId="berschrift3">
    <w:name w:val="heading 3"/>
    <w:basedOn w:val="Standard"/>
    <w:next w:val="Standard"/>
    <w:link w:val="berschrift3Zchn"/>
    <w:uiPriority w:val="89"/>
    <w:unhideWhenUsed/>
    <w:rsid w:val="005A3976"/>
    <w:pPr>
      <w:keepNext/>
      <w:keepLines/>
      <w:numPr>
        <w:ilvl w:val="1"/>
        <w:numId w:val="1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89"/>
    <w:unhideWhenUsed/>
    <w:rsid w:val="005A3976"/>
    <w:pPr>
      <w:keepNext/>
      <w:keepLines/>
      <w:numPr>
        <w:ilvl w:val="2"/>
        <w:numId w:val="1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19"/>
    <w:semiHidden/>
    <w:unhideWhenUsed/>
    <w:qFormat/>
    <w:rsid w:val="005A3976"/>
    <w:pPr>
      <w:keepNext/>
      <w:keepLines/>
      <w:numPr>
        <w:ilvl w:val="3"/>
        <w:numId w:val="1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9"/>
    <w:semiHidden/>
    <w:unhideWhenUsed/>
    <w:qFormat/>
    <w:rsid w:val="005A3976"/>
    <w:pPr>
      <w:keepNext/>
      <w:keepLines/>
      <w:numPr>
        <w:ilvl w:val="4"/>
        <w:numId w:val="1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19"/>
    <w:semiHidden/>
    <w:unhideWhenUsed/>
    <w:qFormat/>
    <w:rsid w:val="0086686E"/>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19"/>
    <w:semiHidden/>
    <w:unhideWhenUsed/>
    <w:qFormat/>
    <w:rsid w:val="0086686E"/>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19"/>
    <w:semiHidden/>
    <w:unhideWhenUsed/>
    <w:qFormat/>
    <w:rsid w:val="0086686E"/>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9"/>
    <w:rsid w:val="002D15AB"/>
    <w:rPr>
      <w:b/>
      <w:sz w:val="28"/>
      <w:szCs w:val="28"/>
    </w:rPr>
  </w:style>
  <w:style w:type="paragraph" w:styleId="Untertitel">
    <w:name w:val="Subtitle"/>
    <w:basedOn w:val="Standard"/>
    <w:next w:val="Standard"/>
    <w:link w:val="UntertitelZchn"/>
    <w:uiPriority w:val="89"/>
    <w:unhideWhenUsed/>
    <w:rsid w:val="006C5888"/>
    <w:pPr>
      <w:spacing w:after="300"/>
    </w:pPr>
    <w:rPr>
      <w:b/>
    </w:rPr>
  </w:style>
  <w:style w:type="character" w:customStyle="1" w:styleId="UntertitelZchn">
    <w:name w:val="Untertitel Zchn"/>
    <w:basedOn w:val="Absatz-Standardschriftart"/>
    <w:link w:val="Untertitel"/>
    <w:uiPriority w:val="89"/>
    <w:rsid w:val="002D15AB"/>
    <w:rPr>
      <w:b/>
    </w:rPr>
  </w:style>
  <w:style w:type="character" w:customStyle="1" w:styleId="berschrift3Zchn">
    <w:name w:val="Überschrift 3 Zchn"/>
    <w:basedOn w:val="Absatz-Standardschriftart"/>
    <w:link w:val="berschrift3"/>
    <w:uiPriority w:val="89"/>
    <w:rsid w:val="002D15AB"/>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89"/>
    <w:rsid w:val="002D15AB"/>
    <w:rPr>
      <w:rFonts w:asciiTheme="majorHAnsi" w:eastAsiaTheme="majorEastAsia" w:hAnsiTheme="majorHAnsi" w:cstheme="majorBidi"/>
      <w:b/>
      <w:bCs/>
      <w:i/>
      <w:iCs/>
      <w:color w:val="4F81BD" w:themeColor="accent1"/>
    </w:rPr>
  </w:style>
  <w:style w:type="paragraph" w:styleId="Verzeichnis1">
    <w:name w:val="toc 1"/>
    <w:basedOn w:val="Indexberschrift"/>
    <w:next w:val="Index1"/>
    <w:autoRedefine/>
    <w:uiPriority w:val="19"/>
    <w:semiHidden/>
    <w:rsid w:val="00E463AF"/>
    <w:pPr>
      <w:tabs>
        <w:tab w:val="right" w:leader="dot" w:pos="8919"/>
      </w:tabs>
      <w:spacing w:before="540" w:line="360" w:lineRule="auto"/>
      <w:ind w:left="709" w:hanging="709"/>
    </w:pPr>
    <w:rPr>
      <w:b w:val="0"/>
      <w:bCs w:val="0"/>
      <w:noProof/>
      <w:color w:val="000000"/>
    </w:rPr>
  </w:style>
  <w:style w:type="paragraph" w:styleId="Index1">
    <w:name w:val="index 1"/>
    <w:basedOn w:val="Standard"/>
    <w:next w:val="Standard"/>
    <w:autoRedefine/>
    <w:uiPriority w:val="19"/>
    <w:semiHidden/>
    <w:rsid w:val="00E463AF"/>
    <w:pPr>
      <w:ind w:left="220" w:hanging="220"/>
    </w:pPr>
  </w:style>
  <w:style w:type="paragraph" w:styleId="Verzeichnis2">
    <w:name w:val="toc 2"/>
    <w:basedOn w:val="Verzeichnis1"/>
    <w:next w:val="Verzeichnis3"/>
    <w:autoRedefine/>
    <w:uiPriority w:val="19"/>
    <w:semiHidden/>
    <w:rsid w:val="00E463AF"/>
    <w:pPr>
      <w:spacing w:before="160" w:after="160"/>
    </w:pPr>
    <w:rPr>
      <w:iCs/>
    </w:rPr>
  </w:style>
  <w:style w:type="paragraph" w:styleId="Indexberschrift">
    <w:name w:val="index heading"/>
    <w:basedOn w:val="Standard"/>
    <w:next w:val="Index1"/>
    <w:uiPriority w:val="19"/>
    <w:semiHidden/>
    <w:rsid w:val="00E463AF"/>
    <w:rPr>
      <w:rFonts w:cs="Arial"/>
      <w:b/>
      <w:bCs/>
    </w:rPr>
  </w:style>
  <w:style w:type="paragraph" w:styleId="Verzeichnis3">
    <w:name w:val="toc 3"/>
    <w:basedOn w:val="Verzeichnis2"/>
    <w:next w:val="Verzeichnis4"/>
    <w:autoRedefine/>
    <w:uiPriority w:val="19"/>
    <w:semiHidden/>
    <w:rsid w:val="00E463AF"/>
  </w:style>
  <w:style w:type="paragraph" w:styleId="Verzeichnis4">
    <w:name w:val="toc 4"/>
    <w:basedOn w:val="Standard"/>
    <w:next w:val="Standard"/>
    <w:autoRedefine/>
    <w:uiPriority w:val="19"/>
    <w:semiHidden/>
    <w:rsid w:val="00E463AF"/>
    <w:pPr>
      <w:ind w:left="660"/>
    </w:pPr>
  </w:style>
  <w:style w:type="paragraph" w:styleId="Kopfzeile">
    <w:name w:val="header"/>
    <w:basedOn w:val="Standard"/>
    <w:link w:val="KopfzeileZchn"/>
    <w:uiPriority w:val="79"/>
    <w:unhideWhenUsed/>
    <w:rsid w:val="00DB5F2C"/>
    <w:pPr>
      <w:tabs>
        <w:tab w:val="center" w:pos="4536"/>
        <w:tab w:val="right" w:pos="9072"/>
      </w:tabs>
    </w:pPr>
  </w:style>
  <w:style w:type="character" w:customStyle="1" w:styleId="KopfzeileZchn">
    <w:name w:val="Kopfzeile Zchn"/>
    <w:basedOn w:val="Absatz-Standardschriftart"/>
    <w:link w:val="Kopfzeile"/>
    <w:uiPriority w:val="79"/>
    <w:rsid w:val="002D15AB"/>
  </w:style>
  <w:style w:type="paragraph" w:styleId="Fuzeile">
    <w:name w:val="footer"/>
    <w:basedOn w:val="Standard"/>
    <w:link w:val="FuzeileZchn"/>
    <w:uiPriority w:val="79"/>
    <w:unhideWhenUsed/>
    <w:rsid w:val="00DB5F2C"/>
    <w:pPr>
      <w:tabs>
        <w:tab w:val="center" w:pos="4536"/>
        <w:tab w:val="right" w:pos="9072"/>
      </w:tabs>
    </w:pPr>
  </w:style>
  <w:style w:type="character" w:customStyle="1" w:styleId="FuzeileZchn">
    <w:name w:val="Fußzeile Zchn"/>
    <w:basedOn w:val="Absatz-Standardschriftart"/>
    <w:link w:val="Fuzeile"/>
    <w:uiPriority w:val="79"/>
    <w:rsid w:val="002D15AB"/>
  </w:style>
  <w:style w:type="paragraph" w:customStyle="1" w:styleId="BFberschrift3">
    <w:name w:val="BF_Überschrift 3"/>
    <w:basedOn w:val="berschrift3"/>
    <w:next w:val="Standard"/>
    <w:link w:val="BFberschrift3Zchn"/>
    <w:rsid w:val="00DB18D2"/>
    <w:pPr>
      <w:keepLines w:val="0"/>
      <w:numPr>
        <w:ilvl w:val="0"/>
        <w:numId w:val="0"/>
      </w:numPr>
    </w:pPr>
    <w:rPr>
      <w:color w:val="000000" w:themeColor="text1"/>
    </w:rPr>
  </w:style>
  <w:style w:type="character" w:customStyle="1" w:styleId="berschrift2Zchn">
    <w:name w:val="Überschrift 2 Zchn"/>
    <w:basedOn w:val="Absatz-Standardschriftart"/>
    <w:link w:val="berschrift2"/>
    <w:uiPriority w:val="89"/>
    <w:rsid w:val="002D15AB"/>
    <w:rPr>
      <w:b/>
    </w:rPr>
  </w:style>
  <w:style w:type="character" w:customStyle="1" w:styleId="berschrift5Zchn">
    <w:name w:val="Überschrift 5 Zchn"/>
    <w:basedOn w:val="Absatz-Standardschriftart"/>
    <w:link w:val="berschrift5"/>
    <w:uiPriority w:val="19"/>
    <w:semiHidden/>
    <w:rsid w:val="00F5680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9"/>
    <w:semiHidden/>
    <w:rsid w:val="00F5680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19"/>
    <w:semiHidden/>
    <w:rsid w:val="00F5680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19"/>
    <w:semiHidden/>
    <w:rsid w:val="00F5680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19"/>
    <w:semiHidden/>
    <w:rsid w:val="00F5680B"/>
    <w:rPr>
      <w:rFonts w:asciiTheme="majorHAnsi" w:eastAsiaTheme="majorEastAsia" w:hAnsiTheme="majorHAnsi" w:cstheme="majorBidi"/>
      <w:i/>
      <w:iCs/>
      <w:color w:val="404040" w:themeColor="text1" w:themeTint="BF"/>
    </w:rPr>
  </w:style>
  <w:style w:type="numbering" w:customStyle="1" w:styleId="BFmehrspiegelstrich">
    <w:name w:val="BF_mehr_spiegelstrich"/>
    <w:uiPriority w:val="99"/>
    <w:rsid w:val="00F27789"/>
    <w:pPr>
      <w:numPr>
        <w:numId w:val="22"/>
      </w:numPr>
    </w:pPr>
  </w:style>
  <w:style w:type="paragraph" w:styleId="Listenfortsetzung">
    <w:name w:val="List Continue"/>
    <w:basedOn w:val="Standard"/>
    <w:uiPriority w:val="79"/>
    <w:unhideWhenUsed/>
    <w:rsid w:val="001C41D5"/>
    <w:pPr>
      <w:spacing w:after="120"/>
      <w:ind w:left="283"/>
      <w:contextualSpacing/>
    </w:pPr>
  </w:style>
  <w:style w:type="paragraph" w:styleId="Listenfortsetzung2">
    <w:name w:val="List Continue 2"/>
    <w:basedOn w:val="Listenfortsetzung"/>
    <w:uiPriority w:val="79"/>
    <w:unhideWhenUsed/>
    <w:rsid w:val="001C41D5"/>
    <w:pPr>
      <w:ind w:left="431"/>
    </w:pPr>
    <w:rPr>
      <w:b/>
    </w:rPr>
  </w:style>
  <w:style w:type="table" w:customStyle="1" w:styleId="BFTabelle">
    <w:name w:val="BF Tabelle"/>
    <w:basedOn w:val="NormaleTabelle"/>
    <w:uiPriority w:val="99"/>
    <w:rsid w:val="00DB18D2"/>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table" w:styleId="Tabellenraster">
    <w:name w:val="Table Grid"/>
    <w:basedOn w:val="NormaleTabelle"/>
    <w:rsid w:val="001077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Fmehrzeiligpunkt">
    <w:name w:val="BF_mehrzeilig_punkt"/>
    <w:uiPriority w:val="99"/>
    <w:rsid w:val="00F27789"/>
    <w:pPr>
      <w:numPr>
        <w:numId w:val="24"/>
      </w:numPr>
    </w:pPr>
  </w:style>
  <w:style w:type="paragraph" w:styleId="Anrede">
    <w:name w:val="Salutation"/>
    <w:basedOn w:val="Standard"/>
    <w:next w:val="Standard"/>
    <w:link w:val="AnredeZchn"/>
    <w:uiPriority w:val="99"/>
    <w:unhideWhenUsed/>
    <w:rsid w:val="00A04CF3"/>
  </w:style>
  <w:style w:type="character" w:customStyle="1" w:styleId="AnredeZchn">
    <w:name w:val="Anrede Zchn"/>
    <w:basedOn w:val="Absatz-Standardschriftart"/>
    <w:link w:val="Anrede"/>
    <w:uiPriority w:val="99"/>
    <w:rsid w:val="002D15AB"/>
  </w:style>
  <w:style w:type="paragraph" w:styleId="Aufzhlungszeichen">
    <w:name w:val="List Bullet"/>
    <w:basedOn w:val="Standard"/>
    <w:uiPriority w:val="99"/>
    <w:unhideWhenUsed/>
    <w:rsid w:val="00A04CF3"/>
    <w:pPr>
      <w:numPr>
        <w:numId w:val="1"/>
      </w:numPr>
      <w:contextualSpacing/>
    </w:pPr>
  </w:style>
  <w:style w:type="paragraph" w:styleId="Aufzhlungszeichen3">
    <w:name w:val="List Bullet 3"/>
    <w:basedOn w:val="Standard"/>
    <w:uiPriority w:val="99"/>
    <w:unhideWhenUsed/>
    <w:rsid w:val="00A04CF3"/>
    <w:pPr>
      <w:numPr>
        <w:numId w:val="2"/>
      </w:numPr>
      <w:contextualSpacing/>
    </w:pPr>
  </w:style>
  <w:style w:type="paragraph" w:styleId="Aufzhlungszeichen4">
    <w:name w:val="List Bullet 4"/>
    <w:basedOn w:val="Standard"/>
    <w:uiPriority w:val="99"/>
    <w:unhideWhenUsed/>
    <w:rsid w:val="00A04CF3"/>
    <w:pPr>
      <w:numPr>
        <w:numId w:val="3"/>
      </w:numPr>
      <w:contextualSpacing/>
    </w:pPr>
  </w:style>
  <w:style w:type="paragraph" w:styleId="Aufzhlungszeichen5">
    <w:name w:val="List Bullet 5"/>
    <w:basedOn w:val="Standard"/>
    <w:uiPriority w:val="99"/>
    <w:unhideWhenUsed/>
    <w:rsid w:val="00A04CF3"/>
    <w:pPr>
      <w:numPr>
        <w:numId w:val="4"/>
      </w:numPr>
      <w:contextualSpacing/>
    </w:pPr>
  </w:style>
  <w:style w:type="paragraph" w:styleId="Beschriftung">
    <w:name w:val="caption"/>
    <w:basedOn w:val="Standard"/>
    <w:next w:val="Standard"/>
    <w:uiPriority w:val="19"/>
    <w:semiHidden/>
    <w:unhideWhenUsed/>
    <w:qFormat/>
    <w:rsid w:val="00A04CF3"/>
    <w:pPr>
      <w:spacing w:after="200" w:line="240" w:lineRule="auto"/>
    </w:pPr>
    <w:rPr>
      <w:b/>
      <w:bCs/>
      <w:color w:val="4F81BD" w:themeColor="accent1"/>
      <w:sz w:val="18"/>
      <w:szCs w:val="18"/>
    </w:rPr>
  </w:style>
  <w:style w:type="paragraph" w:styleId="Blocktext">
    <w:name w:val="Block Text"/>
    <w:basedOn w:val="Standard"/>
    <w:uiPriority w:val="79"/>
    <w:unhideWhenUsed/>
    <w:rsid w:val="00A04CF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Datum">
    <w:name w:val="Date"/>
    <w:basedOn w:val="Standard"/>
    <w:next w:val="Standard"/>
    <w:link w:val="DatumZchn"/>
    <w:uiPriority w:val="79"/>
    <w:unhideWhenUsed/>
    <w:rsid w:val="00A04CF3"/>
  </w:style>
  <w:style w:type="character" w:customStyle="1" w:styleId="DatumZchn">
    <w:name w:val="Datum Zchn"/>
    <w:basedOn w:val="Absatz-Standardschriftart"/>
    <w:link w:val="Datum"/>
    <w:uiPriority w:val="79"/>
    <w:rsid w:val="002D15AB"/>
  </w:style>
  <w:style w:type="paragraph" w:styleId="Dokumentstruktur">
    <w:name w:val="Document Map"/>
    <w:basedOn w:val="Standard"/>
    <w:link w:val="DokumentstrukturZchn"/>
    <w:uiPriority w:val="79"/>
    <w:unhideWhenUsed/>
    <w:rsid w:val="00A04CF3"/>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79"/>
    <w:rsid w:val="002D15AB"/>
    <w:rPr>
      <w:rFonts w:ascii="Tahoma" w:hAnsi="Tahoma" w:cs="Tahoma"/>
      <w:sz w:val="16"/>
      <w:szCs w:val="16"/>
    </w:rPr>
  </w:style>
  <w:style w:type="paragraph" w:styleId="E-Mail-Signatur">
    <w:name w:val="E-mail Signature"/>
    <w:basedOn w:val="Standard"/>
    <w:link w:val="E-Mail-SignaturZchn"/>
    <w:uiPriority w:val="79"/>
    <w:unhideWhenUsed/>
    <w:rsid w:val="00A04CF3"/>
    <w:pPr>
      <w:spacing w:line="240" w:lineRule="auto"/>
    </w:pPr>
  </w:style>
  <w:style w:type="character" w:customStyle="1" w:styleId="E-Mail-SignaturZchn">
    <w:name w:val="E-Mail-Signatur Zchn"/>
    <w:basedOn w:val="Absatz-Standardschriftart"/>
    <w:link w:val="E-Mail-Signatur"/>
    <w:uiPriority w:val="79"/>
    <w:rsid w:val="002D15AB"/>
  </w:style>
  <w:style w:type="paragraph" w:styleId="Endnotentext">
    <w:name w:val="endnote text"/>
    <w:basedOn w:val="Standard"/>
    <w:link w:val="EndnotentextZchn"/>
    <w:uiPriority w:val="79"/>
    <w:unhideWhenUsed/>
    <w:rsid w:val="00A04CF3"/>
    <w:pPr>
      <w:spacing w:line="240" w:lineRule="auto"/>
    </w:pPr>
  </w:style>
  <w:style w:type="character" w:customStyle="1" w:styleId="EndnotentextZchn">
    <w:name w:val="Endnotentext Zchn"/>
    <w:basedOn w:val="Absatz-Standardschriftart"/>
    <w:link w:val="Endnotentext"/>
    <w:uiPriority w:val="79"/>
    <w:rsid w:val="002D15AB"/>
  </w:style>
  <w:style w:type="paragraph" w:styleId="Fu-Endnotenberschrift">
    <w:name w:val="Note Heading"/>
    <w:basedOn w:val="Standard"/>
    <w:next w:val="Standard"/>
    <w:link w:val="Fu-EndnotenberschriftZchn"/>
    <w:uiPriority w:val="79"/>
    <w:unhideWhenUsed/>
    <w:rsid w:val="00A04CF3"/>
    <w:pPr>
      <w:spacing w:line="240" w:lineRule="auto"/>
    </w:pPr>
  </w:style>
  <w:style w:type="character" w:customStyle="1" w:styleId="Fu-EndnotenberschriftZchn">
    <w:name w:val="Fuß/-Endnotenüberschrift Zchn"/>
    <w:basedOn w:val="Absatz-Standardschriftart"/>
    <w:link w:val="Fu-Endnotenberschrift"/>
    <w:uiPriority w:val="79"/>
    <w:rsid w:val="002D15AB"/>
  </w:style>
  <w:style w:type="paragraph" w:styleId="Funotentext">
    <w:name w:val="footnote text"/>
    <w:basedOn w:val="Standard"/>
    <w:link w:val="FunotentextZchn"/>
    <w:uiPriority w:val="79"/>
    <w:unhideWhenUsed/>
    <w:rsid w:val="00A04CF3"/>
    <w:pPr>
      <w:spacing w:line="240" w:lineRule="auto"/>
    </w:pPr>
  </w:style>
  <w:style w:type="character" w:customStyle="1" w:styleId="FunotentextZchn">
    <w:name w:val="Fußnotentext Zchn"/>
    <w:basedOn w:val="Absatz-Standardschriftart"/>
    <w:link w:val="Funotentext"/>
    <w:uiPriority w:val="79"/>
    <w:rsid w:val="002D15AB"/>
  </w:style>
  <w:style w:type="paragraph" w:styleId="Gruformel">
    <w:name w:val="Closing"/>
    <w:basedOn w:val="Standard"/>
    <w:link w:val="GruformelZchn"/>
    <w:uiPriority w:val="79"/>
    <w:unhideWhenUsed/>
    <w:rsid w:val="00A04CF3"/>
    <w:pPr>
      <w:spacing w:line="240" w:lineRule="auto"/>
      <w:ind w:left="4252"/>
    </w:pPr>
  </w:style>
  <w:style w:type="character" w:customStyle="1" w:styleId="GruformelZchn">
    <w:name w:val="Grußformel Zchn"/>
    <w:basedOn w:val="Absatz-Standardschriftart"/>
    <w:link w:val="Gruformel"/>
    <w:uiPriority w:val="79"/>
    <w:rsid w:val="002D15AB"/>
  </w:style>
  <w:style w:type="paragraph" w:styleId="HTMLAdresse">
    <w:name w:val="HTML Address"/>
    <w:basedOn w:val="Standard"/>
    <w:link w:val="HTMLAdresseZchn"/>
    <w:uiPriority w:val="79"/>
    <w:unhideWhenUsed/>
    <w:rsid w:val="00A04CF3"/>
    <w:pPr>
      <w:spacing w:line="240" w:lineRule="auto"/>
    </w:pPr>
    <w:rPr>
      <w:i/>
      <w:iCs/>
    </w:rPr>
  </w:style>
  <w:style w:type="character" w:customStyle="1" w:styleId="HTMLAdresseZchn">
    <w:name w:val="HTML Adresse Zchn"/>
    <w:basedOn w:val="Absatz-Standardschriftart"/>
    <w:link w:val="HTMLAdresse"/>
    <w:uiPriority w:val="79"/>
    <w:rsid w:val="002D15AB"/>
    <w:rPr>
      <w:i/>
      <w:iCs/>
    </w:rPr>
  </w:style>
  <w:style w:type="paragraph" w:styleId="HTMLVorformatiert">
    <w:name w:val="HTML Preformatted"/>
    <w:basedOn w:val="Standard"/>
    <w:link w:val="HTMLVorformatiertZchn"/>
    <w:uiPriority w:val="79"/>
    <w:unhideWhenUsed/>
    <w:rsid w:val="00A04CF3"/>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79"/>
    <w:rsid w:val="002D15AB"/>
    <w:rPr>
      <w:rFonts w:ascii="Consolas" w:hAnsi="Consolas" w:cs="Consolas"/>
    </w:rPr>
  </w:style>
  <w:style w:type="paragraph" w:styleId="Index2">
    <w:name w:val="index 2"/>
    <w:basedOn w:val="Standard"/>
    <w:next w:val="Standard"/>
    <w:autoRedefine/>
    <w:uiPriority w:val="79"/>
    <w:unhideWhenUsed/>
    <w:rsid w:val="00A04CF3"/>
    <w:pPr>
      <w:spacing w:line="240" w:lineRule="auto"/>
      <w:ind w:left="400" w:hanging="200"/>
    </w:pPr>
  </w:style>
  <w:style w:type="paragraph" w:styleId="Index3">
    <w:name w:val="index 3"/>
    <w:basedOn w:val="Standard"/>
    <w:next w:val="Standard"/>
    <w:autoRedefine/>
    <w:uiPriority w:val="79"/>
    <w:unhideWhenUsed/>
    <w:rsid w:val="00A04CF3"/>
    <w:pPr>
      <w:spacing w:line="240" w:lineRule="auto"/>
      <w:ind w:left="600" w:hanging="200"/>
    </w:pPr>
  </w:style>
  <w:style w:type="paragraph" w:styleId="Index4">
    <w:name w:val="index 4"/>
    <w:basedOn w:val="Standard"/>
    <w:next w:val="Standard"/>
    <w:autoRedefine/>
    <w:uiPriority w:val="79"/>
    <w:unhideWhenUsed/>
    <w:rsid w:val="00A04CF3"/>
    <w:pPr>
      <w:spacing w:line="240" w:lineRule="auto"/>
      <w:ind w:left="800" w:hanging="200"/>
    </w:pPr>
  </w:style>
  <w:style w:type="paragraph" w:styleId="Index5">
    <w:name w:val="index 5"/>
    <w:basedOn w:val="Standard"/>
    <w:next w:val="Standard"/>
    <w:autoRedefine/>
    <w:uiPriority w:val="79"/>
    <w:unhideWhenUsed/>
    <w:rsid w:val="00A04CF3"/>
    <w:pPr>
      <w:spacing w:line="240" w:lineRule="auto"/>
      <w:ind w:left="1000" w:hanging="200"/>
    </w:pPr>
  </w:style>
  <w:style w:type="paragraph" w:styleId="Index6">
    <w:name w:val="index 6"/>
    <w:basedOn w:val="Standard"/>
    <w:next w:val="Standard"/>
    <w:autoRedefine/>
    <w:uiPriority w:val="79"/>
    <w:unhideWhenUsed/>
    <w:rsid w:val="00A04CF3"/>
    <w:pPr>
      <w:spacing w:line="240" w:lineRule="auto"/>
      <w:ind w:left="1200" w:hanging="200"/>
    </w:pPr>
  </w:style>
  <w:style w:type="paragraph" w:styleId="Index7">
    <w:name w:val="index 7"/>
    <w:basedOn w:val="Standard"/>
    <w:next w:val="Standard"/>
    <w:autoRedefine/>
    <w:uiPriority w:val="79"/>
    <w:unhideWhenUsed/>
    <w:rsid w:val="00A04CF3"/>
    <w:pPr>
      <w:spacing w:line="240" w:lineRule="auto"/>
      <w:ind w:left="1400" w:hanging="200"/>
    </w:pPr>
  </w:style>
  <w:style w:type="paragraph" w:styleId="Index8">
    <w:name w:val="index 8"/>
    <w:basedOn w:val="Standard"/>
    <w:next w:val="Standard"/>
    <w:autoRedefine/>
    <w:uiPriority w:val="79"/>
    <w:unhideWhenUsed/>
    <w:rsid w:val="00A04CF3"/>
    <w:pPr>
      <w:spacing w:line="240" w:lineRule="auto"/>
      <w:ind w:left="1600" w:hanging="200"/>
    </w:pPr>
  </w:style>
  <w:style w:type="paragraph" w:styleId="Index9">
    <w:name w:val="index 9"/>
    <w:basedOn w:val="Standard"/>
    <w:next w:val="Standard"/>
    <w:autoRedefine/>
    <w:uiPriority w:val="79"/>
    <w:unhideWhenUsed/>
    <w:rsid w:val="00A04CF3"/>
    <w:pPr>
      <w:spacing w:line="240" w:lineRule="auto"/>
      <w:ind w:left="1800" w:hanging="200"/>
    </w:pPr>
  </w:style>
  <w:style w:type="paragraph" w:styleId="Inhaltsverzeichnisberschrift">
    <w:name w:val="TOC Heading"/>
    <w:basedOn w:val="berschrift1"/>
    <w:next w:val="Standard"/>
    <w:uiPriority w:val="39"/>
    <w:semiHidden/>
    <w:unhideWhenUsed/>
    <w:qFormat/>
    <w:rsid w:val="00A04CF3"/>
    <w:pPr>
      <w:keepNext/>
      <w:keepLines/>
      <w:spacing w:before="480"/>
      <w:outlineLvl w:val="9"/>
    </w:pPr>
    <w:rPr>
      <w:rFonts w:asciiTheme="majorHAnsi" w:eastAsiaTheme="majorEastAsia" w:hAnsiTheme="majorHAnsi" w:cstheme="majorBidi"/>
      <w:bCs/>
      <w:color w:val="365F91" w:themeColor="accent1" w:themeShade="BF"/>
    </w:rPr>
  </w:style>
  <w:style w:type="paragraph" w:styleId="IntensivesZitat">
    <w:name w:val="Intense Quote"/>
    <w:basedOn w:val="Standard"/>
    <w:next w:val="Standard"/>
    <w:link w:val="IntensivesZitatZchn"/>
    <w:uiPriority w:val="79"/>
    <w:unhideWhenUsed/>
    <w:rsid w:val="00A04CF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79"/>
    <w:rsid w:val="002D15AB"/>
    <w:rPr>
      <w:b/>
      <w:bCs/>
      <w:i/>
      <w:iCs/>
      <w:color w:val="4F81BD" w:themeColor="accent1"/>
    </w:rPr>
  </w:style>
  <w:style w:type="paragraph" w:styleId="KeinLeerraum">
    <w:name w:val="No Spacing"/>
    <w:uiPriority w:val="79"/>
    <w:unhideWhenUsed/>
    <w:rsid w:val="00A04CF3"/>
    <w:pPr>
      <w:spacing w:line="240" w:lineRule="auto"/>
    </w:pPr>
  </w:style>
  <w:style w:type="paragraph" w:styleId="Kommentartext">
    <w:name w:val="annotation text"/>
    <w:basedOn w:val="Standard"/>
    <w:link w:val="KommentartextZchn"/>
    <w:uiPriority w:val="79"/>
    <w:unhideWhenUsed/>
    <w:rsid w:val="00A04CF3"/>
    <w:pPr>
      <w:spacing w:line="240" w:lineRule="auto"/>
    </w:pPr>
  </w:style>
  <w:style w:type="character" w:customStyle="1" w:styleId="KommentartextZchn">
    <w:name w:val="Kommentartext Zchn"/>
    <w:basedOn w:val="Absatz-Standardschriftart"/>
    <w:link w:val="Kommentartext"/>
    <w:uiPriority w:val="79"/>
    <w:rsid w:val="002D15AB"/>
  </w:style>
  <w:style w:type="paragraph" w:styleId="Kommentarthema">
    <w:name w:val="annotation subject"/>
    <w:basedOn w:val="Kommentartext"/>
    <w:next w:val="Kommentartext"/>
    <w:link w:val="KommentarthemaZchn"/>
    <w:uiPriority w:val="79"/>
    <w:unhideWhenUsed/>
    <w:rsid w:val="00A04CF3"/>
    <w:rPr>
      <w:b/>
      <w:bCs/>
    </w:rPr>
  </w:style>
  <w:style w:type="character" w:customStyle="1" w:styleId="KommentarthemaZchn">
    <w:name w:val="Kommentarthema Zchn"/>
    <w:basedOn w:val="KommentartextZchn"/>
    <w:link w:val="Kommentarthema"/>
    <w:uiPriority w:val="79"/>
    <w:rsid w:val="002D15AB"/>
    <w:rPr>
      <w:b/>
      <w:bCs/>
    </w:rPr>
  </w:style>
  <w:style w:type="paragraph" w:styleId="Liste">
    <w:name w:val="List"/>
    <w:basedOn w:val="Standard"/>
    <w:uiPriority w:val="79"/>
    <w:unhideWhenUsed/>
    <w:rsid w:val="00A04CF3"/>
    <w:pPr>
      <w:ind w:left="283" w:hanging="283"/>
      <w:contextualSpacing/>
    </w:pPr>
  </w:style>
  <w:style w:type="paragraph" w:styleId="Liste2">
    <w:name w:val="List 2"/>
    <w:basedOn w:val="Standard"/>
    <w:uiPriority w:val="79"/>
    <w:unhideWhenUsed/>
    <w:rsid w:val="00A04CF3"/>
    <w:pPr>
      <w:ind w:left="566" w:hanging="283"/>
      <w:contextualSpacing/>
    </w:pPr>
  </w:style>
  <w:style w:type="paragraph" w:styleId="Liste3">
    <w:name w:val="List 3"/>
    <w:basedOn w:val="Standard"/>
    <w:uiPriority w:val="79"/>
    <w:unhideWhenUsed/>
    <w:rsid w:val="00A04CF3"/>
    <w:pPr>
      <w:ind w:left="849" w:hanging="283"/>
      <w:contextualSpacing/>
    </w:pPr>
  </w:style>
  <w:style w:type="paragraph" w:styleId="Liste4">
    <w:name w:val="List 4"/>
    <w:basedOn w:val="Standard"/>
    <w:uiPriority w:val="79"/>
    <w:unhideWhenUsed/>
    <w:rsid w:val="00A04CF3"/>
    <w:pPr>
      <w:ind w:left="1132" w:hanging="283"/>
      <w:contextualSpacing/>
    </w:pPr>
  </w:style>
  <w:style w:type="paragraph" w:styleId="Liste5">
    <w:name w:val="List 5"/>
    <w:basedOn w:val="Standard"/>
    <w:uiPriority w:val="79"/>
    <w:unhideWhenUsed/>
    <w:rsid w:val="00A04CF3"/>
    <w:pPr>
      <w:ind w:left="1415" w:hanging="283"/>
      <w:contextualSpacing/>
    </w:pPr>
  </w:style>
  <w:style w:type="paragraph" w:styleId="Listenabsatz">
    <w:name w:val="List Paragraph"/>
    <w:basedOn w:val="Standard"/>
    <w:uiPriority w:val="79"/>
    <w:unhideWhenUsed/>
    <w:qFormat/>
    <w:rsid w:val="00A04CF3"/>
    <w:pPr>
      <w:ind w:left="720"/>
      <w:contextualSpacing/>
    </w:pPr>
  </w:style>
  <w:style w:type="paragraph" w:styleId="Listenfortsetzung3">
    <w:name w:val="List Continue 3"/>
    <w:basedOn w:val="Standard"/>
    <w:uiPriority w:val="79"/>
    <w:unhideWhenUsed/>
    <w:rsid w:val="00A04CF3"/>
    <w:pPr>
      <w:spacing w:after="120"/>
      <w:ind w:left="849"/>
      <w:contextualSpacing/>
    </w:pPr>
  </w:style>
  <w:style w:type="paragraph" w:styleId="Listenfortsetzung4">
    <w:name w:val="List Continue 4"/>
    <w:basedOn w:val="Standard"/>
    <w:uiPriority w:val="79"/>
    <w:unhideWhenUsed/>
    <w:rsid w:val="00A04CF3"/>
    <w:pPr>
      <w:spacing w:after="120"/>
      <w:ind w:left="1132"/>
      <w:contextualSpacing/>
    </w:pPr>
  </w:style>
  <w:style w:type="paragraph" w:styleId="Listenfortsetzung5">
    <w:name w:val="List Continue 5"/>
    <w:basedOn w:val="Standard"/>
    <w:uiPriority w:val="79"/>
    <w:unhideWhenUsed/>
    <w:rsid w:val="00A04CF3"/>
    <w:pPr>
      <w:spacing w:after="120"/>
      <w:ind w:left="1415"/>
      <w:contextualSpacing/>
    </w:pPr>
  </w:style>
  <w:style w:type="paragraph" w:styleId="Listennummer">
    <w:name w:val="List Number"/>
    <w:basedOn w:val="Standard"/>
    <w:uiPriority w:val="79"/>
    <w:unhideWhenUsed/>
    <w:rsid w:val="00A04CF3"/>
    <w:pPr>
      <w:numPr>
        <w:numId w:val="5"/>
      </w:numPr>
      <w:contextualSpacing/>
    </w:pPr>
  </w:style>
  <w:style w:type="paragraph" w:styleId="Listennummer2">
    <w:name w:val="List Number 2"/>
    <w:basedOn w:val="Standard"/>
    <w:uiPriority w:val="79"/>
    <w:unhideWhenUsed/>
    <w:rsid w:val="00A04CF3"/>
    <w:pPr>
      <w:numPr>
        <w:numId w:val="6"/>
      </w:numPr>
      <w:contextualSpacing/>
    </w:pPr>
  </w:style>
  <w:style w:type="paragraph" w:styleId="Listennummer3">
    <w:name w:val="List Number 3"/>
    <w:basedOn w:val="Standard"/>
    <w:uiPriority w:val="79"/>
    <w:unhideWhenUsed/>
    <w:rsid w:val="00A04CF3"/>
    <w:pPr>
      <w:numPr>
        <w:numId w:val="7"/>
      </w:numPr>
      <w:contextualSpacing/>
    </w:pPr>
  </w:style>
  <w:style w:type="paragraph" w:styleId="Listennummer4">
    <w:name w:val="List Number 4"/>
    <w:basedOn w:val="Standard"/>
    <w:uiPriority w:val="79"/>
    <w:unhideWhenUsed/>
    <w:rsid w:val="00A04CF3"/>
    <w:pPr>
      <w:numPr>
        <w:numId w:val="8"/>
      </w:numPr>
      <w:contextualSpacing/>
    </w:pPr>
  </w:style>
  <w:style w:type="paragraph" w:styleId="Listennummer5">
    <w:name w:val="List Number 5"/>
    <w:basedOn w:val="Standard"/>
    <w:uiPriority w:val="79"/>
    <w:unhideWhenUsed/>
    <w:rsid w:val="00A04CF3"/>
    <w:pPr>
      <w:numPr>
        <w:numId w:val="9"/>
      </w:numPr>
      <w:contextualSpacing/>
    </w:pPr>
  </w:style>
  <w:style w:type="paragraph" w:styleId="Literaturverzeichnis">
    <w:name w:val="Bibliography"/>
    <w:basedOn w:val="Standard"/>
    <w:next w:val="Standard"/>
    <w:uiPriority w:val="37"/>
    <w:semiHidden/>
    <w:unhideWhenUsed/>
    <w:rsid w:val="00A04CF3"/>
  </w:style>
  <w:style w:type="paragraph" w:styleId="Makrotext">
    <w:name w:val="macro"/>
    <w:link w:val="MakrotextZchn"/>
    <w:uiPriority w:val="79"/>
    <w:unhideWhenUsed/>
    <w:rsid w:val="00A04CF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
    <w:link w:val="Makrotext"/>
    <w:uiPriority w:val="79"/>
    <w:rsid w:val="002D15AB"/>
    <w:rPr>
      <w:rFonts w:ascii="Consolas" w:hAnsi="Consolas" w:cs="Consolas"/>
    </w:rPr>
  </w:style>
  <w:style w:type="paragraph" w:styleId="Nachrichtenkopf">
    <w:name w:val="Message Header"/>
    <w:basedOn w:val="Standard"/>
    <w:link w:val="NachrichtenkopfZchn"/>
    <w:uiPriority w:val="79"/>
    <w:unhideWhenUsed/>
    <w:rsid w:val="00A04C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79"/>
    <w:rsid w:val="002D15A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79"/>
    <w:unhideWhenUsed/>
    <w:rsid w:val="00A04CF3"/>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79"/>
    <w:rsid w:val="002D15AB"/>
    <w:rPr>
      <w:rFonts w:ascii="Consolas" w:hAnsi="Consolas" w:cs="Consolas"/>
      <w:sz w:val="21"/>
      <w:szCs w:val="21"/>
    </w:rPr>
  </w:style>
  <w:style w:type="paragraph" w:styleId="Rechtsgrundlagenverzeichnis">
    <w:name w:val="table of authorities"/>
    <w:basedOn w:val="Standard"/>
    <w:next w:val="Standard"/>
    <w:uiPriority w:val="79"/>
    <w:unhideWhenUsed/>
    <w:rsid w:val="00A04CF3"/>
    <w:pPr>
      <w:ind w:left="200" w:hanging="200"/>
    </w:pPr>
  </w:style>
  <w:style w:type="paragraph" w:styleId="RGV-berschrift">
    <w:name w:val="toa heading"/>
    <w:basedOn w:val="Standard"/>
    <w:next w:val="Standard"/>
    <w:uiPriority w:val="79"/>
    <w:unhideWhenUsed/>
    <w:rsid w:val="00A04CF3"/>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uiPriority w:val="79"/>
    <w:unhideWhenUsed/>
    <w:rsid w:val="00A04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79"/>
    <w:rsid w:val="002D15AB"/>
    <w:rPr>
      <w:rFonts w:ascii="Tahoma" w:hAnsi="Tahoma" w:cs="Tahoma"/>
      <w:sz w:val="16"/>
      <w:szCs w:val="16"/>
    </w:rPr>
  </w:style>
  <w:style w:type="paragraph" w:styleId="StandardWeb">
    <w:name w:val="Normal (Web)"/>
    <w:basedOn w:val="Standard"/>
    <w:uiPriority w:val="99"/>
    <w:rsid w:val="00A04CF3"/>
    <w:rPr>
      <w:rFonts w:ascii="Times New Roman" w:hAnsi="Times New Roman"/>
      <w:sz w:val="24"/>
      <w:szCs w:val="24"/>
    </w:rPr>
  </w:style>
  <w:style w:type="paragraph" w:styleId="Standardeinzug">
    <w:name w:val="Normal Indent"/>
    <w:basedOn w:val="Standard"/>
    <w:uiPriority w:val="19"/>
    <w:unhideWhenUsed/>
    <w:rsid w:val="00A04CF3"/>
    <w:pPr>
      <w:ind w:left="708"/>
    </w:pPr>
  </w:style>
  <w:style w:type="paragraph" w:styleId="Textkrper">
    <w:name w:val="Body Text"/>
    <w:basedOn w:val="Standard"/>
    <w:link w:val="TextkrperZchn"/>
    <w:uiPriority w:val="89"/>
    <w:unhideWhenUsed/>
    <w:rsid w:val="00A04CF3"/>
    <w:pPr>
      <w:spacing w:after="120"/>
    </w:pPr>
  </w:style>
  <w:style w:type="character" w:customStyle="1" w:styleId="TextkrperZchn">
    <w:name w:val="Textkörper Zchn"/>
    <w:basedOn w:val="Absatz-Standardschriftart"/>
    <w:link w:val="Textkrper"/>
    <w:uiPriority w:val="89"/>
    <w:rsid w:val="002D15AB"/>
  </w:style>
  <w:style w:type="paragraph" w:styleId="Textkrper2">
    <w:name w:val="Body Text 2"/>
    <w:basedOn w:val="Standard"/>
    <w:link w:val="Textkrper2Zchn"/>
    <w:uiPriority w:val="89"/>
    <w:unhideWhenUsed/>
    <w:rsid w:val="00A04CF3"/>
    <w:pPr>
      <w:spacing w:after="120" w:line="480" w:lineRule="auto"/>
    </w:pPr>
  </w:style>
  <w:style w:type="character" w:customStyle="1" w:styleId="Textkrper2Zchn">
    <w:name w:val="Textkörper 2 Zchn"/>
    <w:basedOn w:val="Absatz-Standardschriftart"/>
    <w:link w:val="Textkrper2"/>
    <w:uiPriority w:val="89"/>
    <w:rsid w:val="002D15AB"/>
  </w:style>
  <w:style w:type="paragraph" w:styleId="Textkrper3">
    <w:name w:val="Body Text 3"/>
    <w:basedOn w:val="Standard"/>
    <w:link w:val="Textkrper3Zchn"/>
    <w:uiPriority w:val="89"/>
    <w:unhideWhenUsed/>
    <w:rsid w:val="00A04CF3"/>
    <w:pPr>
      <w:spacing w:after="120"/>
    </w:pPr>
    <w:rPr>
      <w:sz w:val="16"/>
      <w:szCs w:val="16"/>
    </w:rPr>
  </w:style>
  <w:style w:type="character" w:customStyle="1" w:styleId="Textkrper3Zchn">
    <w:name w:val="Textkörper 3 Zchn"/>
    <w:basedOn w:val="Absatz-Standardschriftart"/>
    <w:link w:val="Textkrper3"/>
    <w:uiPriority w:val="89"/>
    <w:rsid w:val="002D15AB"/>
    <w:rPr>
      <w:sz w:val="16"/>
      <w:szCs w:val="16"/>
    </w:rPr>
  </w:style>
  <w:style w:type="paragraph" w:styleId="Textkrper-Einzug2">
    <w:name w:val="Body Text Indent 2"/>
    <w:basedOn w:val="Standard"/>
    <w:link w:val="Textkrper-Einzug2Zchn"/>
    <w:uiPriority w:val="89"/>
    <w:unhideWhenUsed/>
    <w:rsid w:val="00A04CF3"/>
    <w:pPr>
      <w:spacing w:after="120" w:line="480" w:lineRule="auto"/>
      <w:ind w:left="283"/>
    </w:pPr>
  </w:style>
  <w:style w:type="character" w:customStyle="1" w:styleId="Textkrper-Einzug2Zchn">
    <w:name w:val="Textkörper-Einzug 2 Zchn"/>
    <w:basedOn w:val="Absatz-Standardschriftart"/>
    <w:link w:val="Textkrper-Einzug2"/>
    <w:uiPriority w:val="89"/>
    <w:rsid w:val="002D15AB"/>
  </w:style>
  <w:style w:type="paragraph" w:styleId="Textkrper-Einzug3">
    <w:name w:val="Body Text Indent 3"/>
    <w:basedOn w:val="Standard"/>
    <w:link w:val="Textkrper-Einzug3Zchn"/>
    <w:uiPriority w:val="89"/>
    <w:unhideWhenUsed/>
    <w:rsid w:val="00A04CF3"/>
    <w:pPr>
      <w:spacing w:after="120"/>
      <w:ind w:left="283"/>
    </w:pPr>
    <w:rPr>
      <w:sz w:val="16"/>
      <w:szCs w:val="16"/>
    </w:rPr>
  </w:style>
  <w:style w:type="character" w:customStyle="1" w:styleId="Textkrper-Einzug3Zchn">
    <w:name w:val="Textkörper-Einzug 3 Zchn"/>
    <w:basedOn w:val="Absatz-Standardschriftart"/>
    <w:link w:val="Textkrper-Einzug3"/>
    <w:uiPriority w:val="89"/>
    <w:rsid w:val="002D15AB"/>
    <w:rPr>
      <w:sz w:val="16"/>
      <w:szCs w:val="16"/>
    </w:rPr>
  </w:style>
  <w:style w:type="paragraph" w:styleId="Textkrper-Erstzeileneinzug">
    <w:name w:val="Body Text First Indent"/>
    <w:basedOn w:val="Textkrper"/>
    <w:link w:val="Textkrper-ErstzeileneinzugZchn"/>
    <w:uiPriority w:val="89"/>
    <w:unhideWhenUsed/>
    <w:rsid w:val="00A04CF3"/>
    <w:pPr>
      <w:spacing w:after="0"/>
      <w:ind w:firstLine="360"/>
    </w:pPr>
  </w:style>
  <w:style w:type="character" w:customStyle="1" w:styleId="Textkrper-ErstzeileneinzugZchn">
    <w:name w:val="Textkörper-Erstzeileneinzug Zchn"/>
    <w:basedOn w:val="TextkrperZchn"/>
    <w:link w:val="Textkrper-Erstzeileneinzug"/>
    <w:uiPriority w:val="89"/>
    <w:rsid w:val="002D15AB"/>
  </w:style>
  <w:style w:type="paragraph" w:styleId="Textkrper-Zeileneinzug">
    <w:name w:val="Body Text Indent"/>
    <w:basedOn w:val="Standard"/>
    <w:link w:val="Textkrper-ZeileneinzugZchn"/>
    <w:uiPriority w:val="89"/>
    <w:unhideWhenUsed/>
    <w:rsid w:val="00A04CF3"/>
    <w:pPr>
      <w:spacing w:after="120"/>
      <w:ind w:left="283"/>
    </w:pPr>
  </w:style>
  <w:style w:type="character" w:customStyle="1" w:styleId="Textkrper-ZeileneinzugZchn">
    <w:name w:val="Textkörper-Zeileneinzug Zchn"/>
    <w:basedOn w:val="Absatz-Standardschriftart"/>
    <w:link w:val="Textkrper-Zeileneinzug"/>
    <w:uiPriority w:val="89"/>
    <w:rsid w:val="002D15AB"/>
  </w:style>
  <w:style w:type="paragraph" w:styleId="Textkrper-Erstzeileneinzug2">
    <w:name w:val="Body Text First Indent 2"/>
    <w:basedOn w:val="Textkrper-Zeileneinzug"/>
    <w:link w:val="Textkrper-Erstzeileneinzug2Zchn"/>
    <w:uiPriority w:val="89"/>
    <w:unhideWhenUsed/>
    <w:rsid w:val="00A04CF3"/>
    <w:pPr>
      <w:spacing w:after="0"/>
      <w:ind w:left="360" w:firstLine="360"/>
    </w:pPr>
  </w:style>
  <w:style w:type="character" w:customStyle="1" w:styleId="Textkrper-Erstzeileneinzug2Zchn">
    <w:name w:val="Textkörper-Erstzeileneinzug 2 Zchn"/>
    <w:basedOn w:val="Textkrper-ZeileneinzugZchn"/>
    <w:link w:val="Textkrper-Erstzeileneinzug2"/>
    <w:uiPriority w:val="89"/>
    <w:rsid w:val="002D15AB"/>
  </w:style>
  <w:style w:type="paragraph" w:styleId="Titel">
    <w:name w:val="Title"/>
    <w:basedOn w:val="Standard"/>
    <w:next w:val="Standard"/>
    <w:link w:val="TitelZchn"/>
    <w:uiPriority w:val="89"/>
    <w:unhideWhenUsed/>
    <w:rsid w:val="00A04C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89"/>
    <w:rsid w:val="002D15AB"/>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uiPriority w:val="89"/>
    <w:unhideWhenUsed/>
    <w:rsid w:val="00A04CF3"/>
    <w:pPr>
      <w:spacing w:line="240" w:lineRule="auto"/>
    </w:pPr>
    <w:rPr>
      <w:rFonts w:asciiTheme="majorHAnsi" w:eastAsiaTheme="majorEastAsia" w:hAnsiTheme="majorHAnsi" w:cstheme="majorBidi"/>
    </w:rPr>
  </w:style>
  <w:style w:type="paragraph" w:styleId="Umschlagadresse">
    <w:name w:val="envelope address"/>
    <w:basedOn w:val="Standard"/>
    <w:uiPriority w:val="89"/>
    <w:unhideWhenUsed/>
    <w:rsid w:val="00A04CF3"/>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89"/>
    <w:unhideWhenUsed/>
    <w:rsid w:val="00A04CF3"/>
    <w:pPr>
      <w:spacing w:line="240" w:lineRule="auto"/>
      <w:ind w:left="4252"/>
    </w:pPr>
  </w:style>
  <w:style w:type="character" w:customStyle="1" w:styleId="UnterschriftZchn">
    <w:name w:val="Unterschrift Zchn"/>
    <w:basedOn w:val="Absatz-Standardschriftart"/>
    <w:link w:val="Unterschrift"/>
    <w:uiPriority w:val="89"/>
    <w:rsid w:val="002D15AB"/>
  </w:style>
  <w:style w:type="paragraph" w:styleId="Verzeichnis5">
    <w:name w:val="toc 5"/>
    <w:basedOn w:val="Standard"/>
    <w:next w:val="Standard"/>
    <w:autoRedefine/>
    <w:uiPriority w:val="89"/>
    <w:unhideWhenUsed/>
    <w:rsid w:val="00A04CF3"/>
    <w:pPr>
      <w:spacing w:after="100"/>
      <w:ind w:left="800"/>
    </w:pPr>
  </w:style>
  <w:style w:type="paragraph" w:styleId="Verzeichnis6">
    <w:name w:val="toc 6"/>
    <w:basedOn w:val="Standard"/>
    <w:next w:val="Standard"/>
    <w:autoRedefine/>
    <w:uiPriority w:val="89"/>
    <w:unhideWhenUsed/>
    <w:rsid w:val="00A04CF3"/>
    <w:pPr>
      <w:spacing w:after="100"/>
      <w:ind w:left="1000"/>
    </w:pPr>
  </w:style>
  <w:style w:type="paragraph" w:styleId="Verzeichnis7">
    <w:name w:val="toc 7"/>
    <w:basedOn w:val="Standard"/>
    <w:next w:val="Standard"/>
    <w:autoRedefine/>
    <w:uiPriority w:val="89"/>
    <w:unhideWhenUsed/>
    <w:rsid w:val="00A04CF3"/>
    <w:pPr>
      <w:spacing w:after="100"/>
      <w:ind w:left="1200"/>
    </w:pPr>
  </w:style>
  <w:style w:type="paragraph" w:styleId="Verzeichnis8">
    <w:name w:val="toc 8"/>
    <w:basedOn w:val="Standard"/>
    <w:next w:val="Standard"/>
    <w:autoRedefine/>
    <w:uiPriority w:val="89"/>
    <w:unhideWhenUsed/>
    <w:rsid w:val="00A04CF3"/>
    <w:pPr>
      <w:spacing w:after="100"/>
      <w:ind w:left="1400"/>
    </w:pPr>
  </w:style>
  <w:style w:type="paragraph" w:styleId="Verzeichnis9">
    <w:name w:val="toc 9"/>
    <w:basedOn w:val="Standard"/>
    <w:next w:val="Standard"/>
    <w:autoRedefine/>
    <w:uiPriority w:val="89"/>
    <w:unhideWhenUsed/>
    <w:rsid w:val="00A04CF3"/>
    <w:pPr>
      <w:spacing w:after="100"/>
      <w:ind w:left="1600"/>
    </w:pPr>
  </w:style>
  <w:style w:type="paragraph" w:styleId="Zitat">
    <w:name w:val="Quote"/>
    <w:basedOn w:val="Standard"/>
    <w:next w:val="Standard"/>
    <w:link w:val="ZitatZchn"/>
    <w:uiPriority w:val="89"/>
    <w:unhideWhenUsed/>
    <w:rsid w:val="00A04CF3"/>
    <w:rPr>
      <w:i/>
      <w:iCs/>
    </w:rPr>
  </w:style>
  <w:style w:type="character" w:customStyle="1" w:styleId="ZitatZchn">
    <w:name w:val="Zitat Zchn"/>
    <w:basedOn w:val="Absatz-Standardschriftart"/>
    <w:link w:val="Zitat"/>
    <w:uiPriority w:val="89"/>
    <w:rsid w:val="002D15AB"/>
    <w:rPr>
      <w:i/>
      <w:iCs/>
    </w:rPr>
  </w:style>
  <w:style w:type="paragraph" w:customStyle="1" w:styleId="BFTabellenabstand">
    <w:name w:val="BF_Tabellenabstand"/>
    <w:basedOn w:val="Standard"/>
    <w:qFormat/>
    <w:rsid w:val="00DB18D2"/>
    <w:pPr>
      <w:spacing w:line="240" w:lineRule="auto"/>
    </w:pPr>
    <w:rPr>
      <w:rFonts w:ascii="Arial" w:hAnsi="Arial" w:cstheme="minorHAnsi"/>
      <w:color w:val="auto"/>
      <w:sz w:val="8"/>
      <w:szCs w:val="24"/>
    </w:rPr>
  </w:style>
  <w:style w:type="paragraph" w:customStyle="1" w:styleId="BFHinweisText">
    <w:name w:val="BF_Hinweis Text"/>
    <w:basedOn w:val="Standard"/>
    <w:next w:val="Standard"/>
    <w:link w:val="BFHinweisTextZchn"/>
    <w:rsid w:val="00DB18D2"/>
    <w:rPr>
      <w:rFonts w:cstheme="minorHAnsi"/>
      <w:sz w:val="16"/>
    </w:rPr>
  </w:style>
  <w:style w:type="character" w:customStyle="1" w:styleId="BFHinweisTextZchn">
    <w:name w:val="BF_Hinweis Text Zchn"/>
    <w:basedOn w:val="Absatz-Standardschriftart"/>
    <w:link w:val="BFHinweisText"/>
    <w:rsid w:val="00A54F50"/>
    <w:rPr>
      <w:rFonts w:cstheme="minorHAnsi"/>
      <w:sz w:val="16"/>
    </w:rPr>
  </w:style>
  <w:style w:type="paragraph" w:customStyle="1" w:styleId="BFberschrift2">
    <w:name w:val="BF_Überschrift 2"/>
    <w:basedOn w:val="berschrift2"/>
    <w:next w:val="Standard"/>
    <w:link w:val="BFberschrift2Zchn"/>
    <w:qFormat/>
    <w:rsid w:val="00117B56"/>
    <w:pPr>
      <w:keepNext/>
      <w:spacing w:before="400"/>
    </w:pPr>
    <w:rPr>
      <w:rFonts w:asciiTheme="majorHAnsi" w:hAnsiTheme="majorHAnsi" w:cstheme="majorHAnsi"/>
      <w:bCs/>
    </w:rPr>
  </w:style>
  <w:style w:type="character" w:customStyle="1" w:styleId="BFberschrift2Zchn">
    <w:name w:val="BF_Überschrift 2 Zchn"/>
    <w:basedOn w:val="berschrift2Zchn"/>
    <w:link w:val="BFberschrift2"/>
    <w:rsid w:val="002D15AB"/>
    <w:rPr>
      <w:rFonts w:asciiTheme="majorHAnsi" w:hAnsiTheme="majorHAnsi" w:cstheme="majorHAnsi"/>
      <w:b/>
      <w:bCs/>
    </w:rPr>
  </w:style>
  <w:style w:type="table" w:customStyle="1" w:styleId="BFTabelleblind">
    <w:name w:val="BF Tabelle blind"/>
    <w:basedOn w:val="NormaleTabelle"/>
    <w:uiPriority w:val="99"/>
    <w:rsid w:val="00DB18D2"/>
    <w:pPr>
      <w:spacing w:line="240" w:lineRule="auto"/>
    </w:pPr>
    <w:rPr>
      <w:rFonts w:cstheme="minorHAnsi"/>
    </w:rPr>
    <w:tblPr>
      <w:tblCellMar>
        <w:left w:w="68" w:type="dxa"/>
        <w:bottom w:w="17" w:type="dxa"/>
        <w:right w:w="68" w:type="dxa"/>
      </w:tblCellMar>
    </w:tblPr>
  </w:style>
  <w:style w:type="paragraph" w:customStyle="1" w:styleId="BFberschrift1">
    <w:name w:val="BF_Überschrift 1"/>
    <w:basedOn w:val="berschrift1"/>
    <w:next w:val="Standard"/>
    <w:link w:val="BFberschrift1Zchn"/>
    <w:qFormat/>
    <w:rsid w:val="00594FE3"/>
    <w:pPr>
      <w:keepNext/>
      <w:spacing w:before="800"/>
    </w:pPr>
    <w:rPr>
      <w:rFonts w:asciiTheme="majorHAnsi" w:hAnsiTheme="majorHAnsi" w:cstheme="majorHAnsi"/>
    </w:rPr>
  </w:style>
  <w:style w:type="character" w:customStyle="1" w:styleId="BFberschrift3Zchn">
    <w:name w:val="BF_Überschrift 3 Zchn"/>
    <w:basedOn w:val="Absatz-Standardschriftart"/>
    <w:link w:val="BFberschrift3"/>
    <w:rsid w:val="002D15AB"/>
    <w:rPr>
      <w:rFonts w:asciiTheme="majorHAnsi" w:eastAsiaTheme="majorEastAsia" w:hAnsiTheme="majorHAnsi" w:cstheme="majorBidi"/>
      <w:b/>
      <w:bCs/>
    </w:rPr>
  </w:style>
  <w:style w:type="character" w:customStyle="1" w:styleId="BFberschrift1Zchn">
    <w:name w:val="BF_Überschrift 1 Zchn"/>
    <w:basedOn w:val="berschrift1Zchn"/>
    <w:link w:val="BFberschrift1"/>
    <w:rsid w:val="002D15AB"/>
    <w:rPr>
      <w:rFonts w:asciiTheme="majorHAnsi" w:hAnsiTheme="majorHAnsi" w:cstheme="majorHAnsi"/>
      <w:b/>
      <w:sz w:val="28"/>
      <w:szCs w:val="28"/>
    </w:rPr>
  </w:style>
  <w:style w:type="numbering" w:customStyle="1" w:styleId="BFListenummerisch">
    <w:name w:val="BF Liste nummerisch"/>
    <w:basedOn w:val="KeineListe"/>
    <w:uiPriority w:val="99"/>
    <w:rsid w:val="00DB18D2"/>
    <w:pPr>
      <w:numPr>
        <w:numId w:val="17"/>
      </w:numPr>
    </w:pPr>
  </w:style>
  <w:style w:type="numbering" w:customStyle="1" w:styleId="BFListealphanumerischSortierung">
    <w:name w:val="BF Liste alphanumerisch Sortierung"/>
    <w:basedOn w:val="KeineListe"/>
    <w:uiPriority w:val="99"/>
    <w:rsid w:val="00DB18D2"/>
    <w:pPr>
      <w:numPr>
        <w:numId w:val="16"/>
      </w:numPr>
    </w:pPr>
  </w:style>
  <w:style w:type="character" w:customStyle="1" w:styleId="BFFlietextAbstandvor10Zchn">
    <w:name w:val="BF_Fließtext Abstand vor 10 Zchn"/>
    <w:basedOn w:val="Absatz-Standardschriftart"/>
    <w:link w:val="BFFlietextAbstandvor10"/>
    <w:rsid w:val="005C0949"/>
    <w:rPr>
      <w:rFonts w:eastAsia="Kozuka Mincho Pr6N" w:cstheme="minorHAnsi"/>
    </w:rPr>
  </w:style>
  <w:style w:type="character" w:styleId="Endnotenzeichen">
    <w:name w:val="endnote reference"/>
    <w:basedOn w:val="Absatz-Standardschriftart"/>
    <w:uiPriority w:val="79"/>
    <w:semiHidden/>
    <w:unhideWhenUsed/>
    <w:rsid w:val="005B4835"/>
    <w:rPr>
      <w:vertAlign w:val="superscript"/>
    </w:rPr>
  </w:style>
  <w:style w:type="paragraph" w:customStyle="1" w:styleId="BFGliederungalphanum">
    <w:name w:val="BF_#Gliederung alphanum"/>
    <w:basedOn w:val="Standard"/>
    <w:next w:val="Standard"/>
    <w:link w:val="BFGliederungalphanumZchn"/>
    <w:qFormat/>
    <w:rsid w:val="00374072"/>
    <w:pPr>
      <w:numPr>
        <w:numId w:val="21"/>
      </w:numPr>
      <w:spacing w:before="240" w:after="60"/>
      <w:ind w:left="357" w:hanging="357"/>
    </w:pPr>
    <w:rPr>
      <w:rFonts w:cstheme="minorHAnsi"/>
      <w:b/>
    </w:rPr>
  </w:style>
  <w:style w:type="character" w:customStyle="1" w:styleId="BFGliederungalphanumZchn">
    <w:name w:val="BF_#Gliederung alphanum Zchn"/>
    <w:basedOn w:val="Absatz-Standardschriftart"/>
    <w:link w:val="BFGliederungalphanum"/>
    <w:rsid w:val="00374072"/>
    <w:rPr>
      <w:rFonts w:cstheme="minorHAnsi"/>
      <w:b/>
    </w:rPr>
  </w:style>
  <w:style w:type="paragraph" w:customStyle="1" w:styleId="BFNummerierung-20">
    <w:name w:val="BF_#Nummerierung-Ü2"/>
    <w:basedOn w:val="BFberschrift2"/>
    <w:next w:val="BFText075nurfrNummerierung2"/>
    <w:link w:val="BFNummerierung-2Zchn"/>
    <w:qFormat/>
    <w:rsid w:val="00951F1C"/>
    <w:pPr>
      <w:numPr>
        <w:numId w:val="30"/>
      </w:numPr>
    </w:pPr>
  </w:style>
  <w:style w:type="paragraph" w:customStyle="1" w:styleId="BFHinweislangText-Fett-Linieoben">
    <w:name w:val="BF_Hinweis lang Text - Fett - Linie oben"/>
    <w:basedOn w:val="Standard"/>
    <w:next w:val="Standard"/>
    <w:rsid w:val="006558F8"/>
    <w:pPr>
      <w:pBdr>
        <w:top w:val="single" w:sz="4" w:space="1" w:color="auto"/>
      </w:pBdr>
      <w:spacing w:before="60"/>
    </w:pPr>
    <w:rPr>
      <w:rFonts w:cstheme="minorHAnsi"/>
      <w:b/>
      <w:bCs/>
      <w:sz w:val="16"/>
    </w:rPr>
  </w:style>
  <w:style w:type="paragraph" w:customStyle="1" w:styleId="BFHinweislangText-Linieoben">
    <w:name w:val="BF_Hinweis lang Text - Linie oben"/>
    <w:basedOn w:val="Standard"/>
    <w:next w:val="Standard"/>
    <w:rsid w:val="00AE57FC"/>
    <w:pPr>
      <w:pBdr>
        <w:top w:val="single" w:sz="4" w:space="1" w:color="auto"/>
      </w:pBdr>
      <w:spacing w:before="60"/>
    </w:pPr>
    <w:rPr>
      <w:rFonts w:cstheme="minorHAnsi"/>
      <w:sz w:val="16"/>
    </w:rPr>
  </w:style>
  <w:style w:type="paragraph" w:customStyle="1" w:styleId="BFHinweislangText-Linieunten">
    <w:name w:val="BF_Hinweis lang Text - Linie unten"/>
    <w:basedOn w:val="Standard"/>
    <w:next w:val="Standard"/>
    <w:rsid w:val="002C27FD"/>
    <w:pPr>
      <w:pBdr>
        <w:bottom w:val="single" w:sz="4" w:space="1" w:color="auto"/>
      </w:pBdr>
      <w:spacing w:after="120"/>
    </w:pPr>
    <w:rPr>
      <w:rFonts w:cstheme="minorHAnsi"/>
      <w:sz w:val="16"/>
    </w:rPr>
  </w:style>
  <w:style w:type="paragraph" w:customStyle="1" w:styleId="BFzutreff">
    <w:name w:val="BF_zutreff"/>
    <w:basedOn w:val="Standard"/>
    <w:rsid w:val="00DF2BBC"/>
    <w:pPr>
      <w:framePr w:vSpace="125" w:wrap="around" w:vAnchor="text" w:hAnchor="page" w:x="6601" w:y="2042" w:anchorLock="1"/>
    </w:pPr>
    <w:rPr>
      <w:spacing w:val="16"/>
      <w:sz w:val="16"/>
    </w:rPr>
  </w:style>
  <w:style w:type="numbering" w:customStyle="1" w:styleId="BFNummerierung-2">
    <w:name w:val="BF_Nummerierung-Ü2"/>
    <w:uiPriority w:val="99"/>
    <w:rsid w:val="00951F1C"/>
    <w:pPr>
      <w:numPr>
        <w:numId w:val="18"/>
      </w:numPr>
    </w:pPr>
  </w:style>
  <w:style w:type="paragraph" w:customStyle="1" w:styleId="BFOrt">
    <w:name w:val="BF_Ort"/>
    <w:basedOn w:val="Standard"/>
    <w:next w:val="Standard"/>
    <w:link w:val="BFOrtZchn"/>
    <w:qFormat/>
    <w:rsid w:val="00A604DC"/>
    <w:pPr>
      <w:framePr w:w="3317" w:wrap="around" w:vAnchor="text" w:hAnchor="text" w:y="1"/>
      <w:pBdr>
        <w:top w:val="single" w:sz="4" w:space="1" w:color="auto"/>
      </w:pBdr>
      <w:spacing w:before="720" w:after="120" w:line="240" w:lineRule="auto"/>
      <w:ind w:right="397"/>
    </w:pPr>
    <w:rPr>
      <w:rFonts w:cstheme="minorHAnsi"/>
      <w:sz w:val="16"/>
    </w:rPr>
  </w:style>
  <w:style w:type="character" w:customStyle="1" w:styleId="BFOrtZchn">
    <w:name w:val="BF_Ort Zchn"/>
    <w:basedOn w:val="Absatz-Standardschriftart"/>
    <w:link w:val="BFOrt"/>
    <w:rsid w:val="002D15AB"/>
    <w:rPr>
      <w:rFonts w:cstheme="minorHAnsi"/>
      <w:sz w:val="16"/>
    </w:rPr>
  </w:style>
  <w:style w:type="table" w:customStyle="1" w:styleId="BFTabelleRasterlinks">
    <w:name w:val="BF Tabelle Raster links"/>
    <w:basedOn w:val="NormaleTabelle"/>
    <w:uiPriority w:val="99"/>
    <w:rsid w:val="006C4A6E"/>
    <w:pPr>
      <w:spacing w:line="240" w:lineRule="auto"/>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68" w:type="dxa"/>
        <w:bottom w:w="17" w:type="dxa"/>
        <w:right w:w="68" w:type="dxa"/>
      </w:tblCellMar>
    </w:tblPr>
  </w:style>
  <w:style w:type="table" w:customStyle="1" w:styleId="BFTabelleRasterzentriert">
    <w:name w:val="BF Tabelle Raster zentriert"/>
    <w:basedOn w:val="NormaleTabelle"/>
    <w:uiPriority w:val="99"/>
    <w:rsid w:val="00DB18D2"/>
    <w:pPr>
      <w:spacing w:line="240" w:lineRule="auto"/>
      <w:jc w:val="center"/>
    </w:pPr>
    <w:rPr>
      <w:rFonts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8" w:type="dxa"/>
        <w:bottom w:w="17" w:type="dxa"/>
        <w:right w:w="68" w:type="dxa"/>
      </w:tblCellMar>
    </w:tblPr>
  </w:style>
  <w:style w:type="paragraph" w:customStyle="1" w:styleId="BFTabellen-Leittext">
    <w:name w:val="BF_Tabellen-Leittext"/>
    <w:basedOn w:val="Standard"/>
    <w:next w:val="Standard"/>
    <w:link w:val="BFTabellen-LeittextZchn"/>
    <w:qFormat/>
    <w:rsid w:val="00DB18D2"/>
    <w:pPr>
      <w:spacing w:after="310" w:line="240" w:lineRule="auto"/>
    </w:pPr>
    <w:rPr>
      <w:rFonts w:cstheme="minorHAnsi"/>
      <w:sz w:val="16"/>
      <w:szCs w:val="24"/>
    </w:rPr>
  </w:style>
  <w:style w:type="character" w:customStyle="1" w:styleId="BFTabellen-LeittextZchn">
    <w:name w:val="BF_Tabellen-Leittext Zchn"/>
    <w:basedOn w:val="Absatz-Standardschriftart"/>
    <w:link w:val="BFTabellen-Leittext"/>
    <w:rsid w:val="002D15AB"/>
    <w:rPr>
      <w:rFonts w:cstheme="minorHAnsi"/>
      <w:sz w:val="16"/>
      <w:szCs w:val="24"/>
    </w:rPr>
  </w:style>
  <w:style w:type="paragraph" w:customStyle="1" w:styleId="BFTabellen-LeittextnchteZeileStandard">
    <w:name w:val="BF_Tabellen-Leittext (nächte Zeile Standard)"/>
    <w:basedOn w:val="Standard"/>
    <w:next w:val="Standard"/>
    <w:qFormat/>
    <w:rsid w:val="00DB18D2"/>
    <w:pPr>
      <w:spacing w:after="80" w:line="240" w:lineRule="auto"/>
    </w:pPr>
    <w:rPr>
      <w:rFonts w:cstheme="minorHAnsi"/>
      <w:sz w:val="16"/>
    </w:rPr>
  </w:style>
  <w:style w:type="paragraph" w:customStyle="1" w:styleId="BFTabellen-Leittext2-zeilignchsteZeileStandard">
    <w:name w:val="BF_Tabellen-Leittext 2-zeilig  (nächste Zeile Standard)"/>
    <w:basedOn w:val="Standard"/>
    <w:next w:val="Standard"/>
    <w:link w:val="BFTabellen-Leittext2-zeilignchsteZeileStandardZchn"/>
    <w:autoRedefine/>
    <w:qFormat/>
    <w:rsid w:val="007445DE"/>
    <w:pPr>
      <w:spacing w:after="80" w:line="240" w:lineRule="auto"/>
    </w:pPr>
    <w:rPr>
      <w:rFonts w:cstheme="minorHAnsi"/>
      <w:color w:val="auto"/>
      <w:sz w:val="16"/>
    </w:rPr>
  </w:style>
  <w:style w:type="character" w:customStyle="1" w:styleId="BFTabellen-Leittext2-zeilignchsteZeileStandardZchn">
    <w:name w:val="BF_Tabellen-Leittext 2-zeilig  (nächste Zeile Standard) Zchn"/>
    <w:basedOn w:val="Absatz-Standardschriftart"/>
    <w:link w:val="BFTabellen-Leittext2-zeilignchsteZeileStandard"/>
    <w:rsid w:val="007445DE"/>
    <w:rPr>
      <w:rFonts w:cstheme="minorHAnsi"/>
      <w:color w:val="auto"/>
      <w:sz w:val="16"/>
    </w:rPr>
  </w:style>
  <w:style w:type="paragraph" w:customStyle="1" w:styleId="BFTabellentextohneLeittext">
    <w:name w:val="BF_Tabellentext ohne Leittext"/>
    <w:basedOn w:val="Standard"/>
    <w:next w:val="Standard"/>
    <w:qFormat/>
    <w:rsid w:val="00DB18D2"/>
    <w:pPr>
      <w:spacing w:before="264" w:line="240" w:lineRule="auto"/>
    </w:pPr>
    <w:rPr>
      <w:rFonts w:cstheme="minorHAnsi"/>
      <w:szCs w:val="24"/>
    </w:rPr>
  </w:style>
  <w:style w:type="paragraph" w:customStyle="1" w:styleId="BFText12nurfrGliederungsvorlage">
    <w:name w:val="BF_#Text 1.2 nur für Gliederungsvorlage"/>
    <w:basedOn w:val="Standard"/>
    <w:next w:val="Standard"/>
    <w:qFormat/>
    <w:rsid w:val="00636507"/>
    <w:pPr>
      <w:ind w:left="680"/>
      <w:jc w:val="both"/>
    </w:pPr>
    <w:rPr>
      <w:rFonts w:cstheme="minorHAnsi"/>
    </w:rPr>
  </w:style>
  <w:style w:type="character" w:customStyle="1" w:styleId="BFTextFett10pt">
    <w:name w:val="BF_Text Fett 10pt"/>
    <w:basedOn w:val="Absatz-Standardschriftart"/>
    <w:qFormat/>
    <w:rsid w:val="00594FE3"/>
    <w:rPr>
      <w:rFonts w:asciiTheme="minorHAnsi" w:hAnsiTheme="minorHAnsi"/>
      <w:b/>
      <w:sz w:val="20"/>
    </w:rPr>
  </w:style>
  <w:style w:type="character" w:customStyle="1" w:styleId="BFTextFett8pt">
    <w:name w:val="BF_Text Fett 8pt"/>
    <w:basedOn w:val="Absatz-Standardschriftart"/>
    <w:qFormat/>
    <w:rsid w:val="00DB18D2"/>
    <w:rPr>
      <w:rFonts w:asciiTheme="minorHAnsi" w:hAnsiTheme="minorHAnsi"/>
      <w:b/>
      <w:sz w:val="16"/>
    </w:rPr>
  </w:style>
  <w:style w:type="character" w:customStyle="1" w:styleId="BFTextkursiv10pt">
    <w:name w:val="BF_Text kursiv 10pt"/>
    <w:basedOn w:val="Absatz-Standardschriftart"/>
    <w:qFormat/>
    <w:rsid w:val="00DB18D2"/>
    <w:rPr>
      <w:rFonts w:asciiTheme="minorHAnsi" w:hAnsiTheme="minorHAnsi"/>
      <w:i/>
      <w:sz w:val="20"/>
    </w:rPr>
  </w:style>
  <w:style w:type="character" w:customStyle="1" w:styleId="BFTextkursiv8pt">
    <w:name w:val="BF_Text kursiv 8pt"/>
    <w:basedOn w:val="Absatz-Standardschriftart"/>
    <w:qFormat/>
    <w:rsid w:val="00DB18D2"/>
    <w:rPr>
      <w:rFonts w:asciiTheme="minorHAnsi" w:hAnsiTheme="minorHAnsi"/>
      <w:i/>
      <w:sz w:val="16"/>
    </w:rPr>
  </w:style>
  <w:style w:type="paragraph" w:customStyle="1" w:styleId="BFberschrift2-zentriertmitgrauerLinieoben">
    <w:name w:val="BF_Überschrift 2 - zentriert mit grauer Linie oben"/>
    <w:basedOn w:val="BFberschrift2"/>
    <w:next w:val="Standard"/>
    <w:qFormat/>
    <w:rsid w:val="00DB18D2"/>
    <w:pPr>
      <w:pBdr>
        <w:top w:val="single" w:sz="18" w:space="7" w:color="808080" w:themeColor="background1" w:themeShade="80"/>
      </w:pBdr>
      <w:spacing w:before="480" w:after="200"/>
      <w:jc w:val="center"/>
    </w:pPr>
  </w:style>
  <w:style w:type="paragraph" w:customStyle="1" w:styleId="BFUnterschrift">
    <w:name w:val="BF_Unterschrift"/>
    <w:basedOn w:val="Standard"/>
    <w:next w:val="Standard"/>
    <w:link w:val="BFUnterschriftZchn"/>
    <w:qFormat/>
    <w:rsid w:val="00A604DC"/>
    <w:pPr>
      <w:framePr w:w="3323" w:wrap="around" w:vAnchor="text" w:hAnchor="page" w:x="6487" w:y="1"/>
      <w:pBdr>
        <w:top w:val="single" w:sz="4" w:space="1" w:color="auto"/>
      </w:pBdr>
      <w:spacing w:before="720" w:after="120" w:line="240" w:lineRule="auto"/>
      <w:ind w:right="397"/>
    </w:pPr>
    <w:rPr>
      <w:rFonts w:cstheme="minorHAnsi"/>
      <w:sz w:val="16"/>
    </w:rPr>
  </w:style>
  <w:style w:type="character" w:customStyle="1" w:styleId="BFUnterschriftZchn">
    <w:name w:val="BF_Unterschrift Zchn"/>
    <w:basedOn w:val="Absatz-Standardschriftart"/>
    <w:link w:val="BFUnterschrift"/>
    <w:rsid w:val="002D15AB"/>
    <w:rPr>
      <w:rFonts w:cstheme="minorHAnsi"/>
      <w:sz w:val="16"/>
    </w:rPr>
  </w:style>
  <w:style w:type="paragraph" w:customStyle="1" w:styleId="BFAufzhlungmehrzeiligSpiegelstrich">
    <w:name w:val="BF_#Aufzählung mehrzeilig Spiegelstrich"/>
    <w:basedOn w:val="Standard"/>
    <w:rsid w:val="00F27789"/>
    <w:pPr>
      <w:numPr>
        <w:numId w:val="23"/>
      </w:numPr>
      <w:tabs>
        <w:tab w:val="left" w:pos="1701"/>
        <w:tab w:val="left" w:pos="3969"/>
        <w:tab w:val="left" w:pos="5614"/>
      </w:tabs>
      <w:spacing w:before="120" w:after="120"/>
    </w:pPr>
    <w:rPr>
      <w:rFonts w:cstheme="minorHAnsi"/>
    </w:rPr>
  </w:style>
  <w:style w:type="paragraph" w:customStyle="1" w:styleId="BFAufzhlungeinfach">
    <w:name w:val="BF_#Aufzählung einfach"/>
    <w:basedOn w:val="Listenabsatz"/>
    <w:qFormat/>
    <w:rsid w:val="005A6B4F"/>
    <w:pPr>
      <w:numPr>
        <w:numId w:val="27"/>
      </w:numPr>
    </w:pPr>
    <w:rPr>
      <w:rFonts w:cstheme="minorHAnsi"/>
    </w:rPr>
  </w:style>
  <w:style w:type="paragraph" w:customStyle="1" w:styleId="BFAufzhlungmehrzeiligPunkt">
    <w:name w:val="BF_#Aufzählung mehrzeilig Punkt"/>
    <w:basedOn w:val="Standard"/>
    <w:qFormat/>
    <w:rsid w:val="00F27789"/>
    <w:pPr>
      <w:numPr>
        <w:numId w:val="24"/>
      </w:numPr>
      <w:spacing w:before="120" w:after="120"/>
    </w:pPr>
    <w:rPr>
      <w:rFonts w:cstheme="minorHAnsi"/>
    </w:rPr>
  </w:style>
  <w:style w:type="paragraph" w:customStyle="1" w:styleId="BFEndnotentext">
    <w:name w:val="BF_Endnotentext"/>
    <w:basedOn w:val="Endnotentext"/>
    <w:link w:val="BFEndnotentextZchn"/>
    <w:qFormat/>
    <w:rsid w:val="0091370A"/>
    <w:pPr>
      <w:spacing w:line="276" w:lineRule="auto"/>
      <w:ind w:left="284"/>
      <w:jc w:val="both"/>
    </w:pPr>
  </w:style>
  <w:style w:type="paragraph" w:customStyle="1" w:styleId="BFFlietextAbstandnach3">
    <w:name w:val="BF_Fließtext Abstand nach 3"/>
    <w:basedOn w:val="Standard"/>
    <w:next w:val="Standard"/>
    <w:qFormat/>
    <w:rsid w:val="00DB18D2"/>
    <w:pPr>
      <w:spacing w:after="60"/>
    </w:pPr>
    <w:rPr>
      <w:rFonts w:cstheme="minorHAnsi"/>
    </w:rPr>
  </w:style>
  <w:style w:type="paragraph" w:customStyle="1" w:styleId="BFFlietextvor6unach6">
    <w:name w:val="BF_Fließtext vor 6 u. nach 6"/>
    <w:basedOn w:val="Standard"/>
    <w:next w:val="Standard"/>
    <w:link w:val="BFFlietextvor6unach6Zchn"/>
    <w:qFormat/>
    <w:rsid w:val="00DD3DBD"/>
    <w:pPr>
      <w:spacing w:before="120" w:after="120"/>
    </w:pPr>
    <w:rPr>
      <w:rFonts w:cstheme="minorHAnsi"/>
    </w:rPr>
  </w:style>
  <w:style w:type="character" w:customStyle="1" w:styleId="BFFlietextvor6unach6Zchn">
    <w:name w:val="BF_Fließtext vor 6 u. nach 6 Zchn"/>
    <w:basedOn w:val="Absatz-Standardschriftart"/>
    <w:link w:val="BFFlietextvor6unach6"/>
    <w:rsid w:val="00DD3DBD"/>
    <w:rPr>
      <w:rFonts w:cstheme="minorHAnsi"/>
    </w:rPr>
  </w:style>
  <w:style w:type="numbering" w:customStyle="1" w:styleId="BFGliederung10ptTabelle">
    <w:name w:val="BF Gliederung 10pt Tabelle"/>
    <w:uiPriority w:val="99"/>
    <w:rsid w:val="009C4617"/>
    <w:pPr>
      <w:numPr>
        <w:numId w:val="12"/>
      </w:numPr>
    </w:pPr>
  </w:style>
  <w:style w:type="numbering" w:customStyle="1" w:styleId="BFGliederungEinzug12cm">
    <w:name w:val="BF Gliederung Einzug 1.2 cm"/>
    <w:uiPriority w:val="99"/>
    <w:rsid w:val="000F34A8"/>
    <w:pPr>
      <w:numPr>
        <w:numId w:val="13"/>
      </w:numPr>
    </w:pPr>
  </w:style>
  <w:style w:type="numbering" w:customStyle="1" w:styleId="BFGliederung-Nreingerckt">
    <w:name w:val="BF Gliederung-Nr eingerückt"/>
    <w:uiPriority w:val="99"/>
    <w:rsid w:val="007B7D20"/>
    <w:pPr>
      <w:numPr>
        <w:numId w:val="14"/>
      </w:numPr>
    </w:pPr>
  </w:style>
  <w:style w:type="paragraph" w:customStyle="1" w:styleId="BFGliederung-NrEinzug12cm">
    <w:name w:val="BF_#Gliederung-Nr Einzug 1.2 cm"/>
    <w:basedOn w:val="Standard"/>
    <w:next w:val="BFText12nurfrGliederungsvorlage"/>
    <w:qFormat/>
    <w:rsid w:val="000F34A8"/>
    <w:pPr>
      <w:numPr>
        <w:numId w:val="29"/>
      </w:numPr>
      <w:spacing w:before="240"/>
      <w:jc w:val="both"/>
    </w:pPr>
    <w:rPr>
      <w:rFonts w:cstheme="minorHAnsi"/>
    </w:rPr>
  </w:style>
  <w:style w:type="paragraph" w:customStyle="1" w:styleId="BFGliederung-NrFlattereingerckt">
    <w:name w:val="BF_#Gliederung-Nr Flatter eingerückt"/>
    <w:basedOn w:val="Standard"/>
    <w:qFormat/>
    <w:rsid w:val="007B7D20"/>
    <w:pPr>
      <w:numPr>
        <w:numId w:val="20"/>
      </w:numPr>
      <w:spacing w:before="200" w:after="60"/>
    </w:pPr>
    <w:rPr>
      <w:rFonts w:cstheme="minorHAnsi"/>
    </w:rPr>
  </w:style>
  <w:style w:type="paragraph" w:customStyle="1" w:styleId="BFGliederung-NrTabelle">
    <w:name w:val="BF_#Gliederung-Nr Tabelle"/>
    <w:basedOn w:val="Liste"/>
    <w:qFormat/>
    <w:rsid w:val="009C4617"/>
    <w:pPr>
      <w:numPr>
        <w:numId w:val="28"/>
      </w:numPr>
      <w:tabs>
        <w:tab w:val="left" w:pos="510"/>
      </w:tabs>
      <w:spacing w:line="240" w:lineRule="auto"/>
    </w:pPr>
    <w:rPr>
      <w:rFonts w:cstheme="minorHAnsi"/>
    </w:rPr>
  </w:style>
  <w:style w:type="paragraph" w:customStyle="1" w:styleId="BFFlietextAbstandvor10">
    <w:name w:val="BF_Fließtext Abstand vor 10"/>
    <w:basedOn w:val="Standard"/>
    <w:next w:val="Standard"/>
    <w:link w:val="BFFlietextAbstandvor10Zchn"/>
    <w:qFormat/>
    <w:rsid w:val="005C0949"/>
    <w:pPr>
      <w:spacing w:before="200" w:after="60"/>
    </w:pPr>
    <w:rPr>
      <w:rFonts w:eastAsia="Kozuka Mincho Pr6N" w:cstheme="minorHAnsi"/>
    </w:rPr>
  </w:style>
  <w:style w:type="paragraph" w:customStyle="1" w:styleId="BFFlietextmehrAbstzevor6">
    <w:name w:val="BF_Fließtext mehr Absätze vor 6"/>
    <w:basedOn w:val="Standard"/>
    <w:qFormat/>
    <w:rsid w:val="00AC2AC7"/>
    <w:pPr>
      <w:spacing w:before="120"/>
      <w:jc w:val="both"/>
    </w:pPr>
    <w:rPr>
      <w:rFonts w:cstheme="minorHAnsi"/>
    </w:rPr>
  </w:style>
  <w:style w:type="numbering" w:customStyle="1" w:styleId="BFListealphanumerisch">
    <w:name w:val="BF Liste alphanumerisch"/>
    <w:uiPriority w:val="99"/>
    <w:rsid w:val="00994F91"/>
    <w:pPr>
      <w:numPr>
        <w:numId w:val="15"/>
      </w:numPr>
    </w:pPr>
  </w:style>
  <w:style w:type="paragraph" w:customStyle="1" w:styleId="FormatvorlageBFHinweislangText-LinieuntenNach3Pt">
    <w:name w:val="Formatvorlage BF Hinweis lang Text - Linie unten + Nach:  3 Pt."/>
    <w:basedOn w:val="BFHinweislangText-Linieunten"/>
    <w:uiPriority w:val="79"/>
    <w:unhideWhenUsed/>
    <w:rsid w:val="005B4835"/>
    <w:rPr>
      <w:rFonts w:cs="Times New Roman"/>
    </w:rPr>
  </w:style>
  <w:style w:type="numbering" w:customStyle="1" w:styleId="BFeinfacheAufzhlungneu">
    <w:name w:val="BF_einfache Aufzählung neu"/>
    <w:uiPriority w:val="99"/>
    <w:rsid w:val="005A6B4F"/>
    <w:pPr>
      <w:numPr>
        <w:numId w:val="19"/>
      </w:numPr>
    </w:pPr>
  </w:style>
  <w:style w:type="paragraph" w:customStyle="1" w:styleId="BFanschriftrechts">
    <w:name w:val="BF_anschrift rechts"/>
    <w:basedOn w:val="Standard"/>
    <w:next w:val="Standard"/>
    <w:qFormat/>
    <w:rsid w:val="00F03694"/>
    <w:pPr>
      <w:framePr w:w="4706" w:h="1474" w:hRule="exact" w:hSpace="142" w:wrap="notBeside" w:vAnchor="page" w:hAnchor="text" w:xAlign="outside" w:y="2382" w:anchorLock="1"/>
    </w:pPr>
  </w:style>
  <w:style w:type="character" w:customStyle="1" w:styleId="BFText10pt">
    <w:name w:val="BF_Text 10pt"/>
    <w:basedOn w:val="Absatz-Standardschriftart"/>
    <w:qFormat/>
    <w:rsid w:val="0024112A"/>
    <w:rPr>
      <w:rFonts w:asciiTheme="minorHAnsi" w:hAnsiTheme="minorHAnsi"/>
      <w:sz w:val="20"/>
      <w:szCs w:val="20"/>
    </w:rPr>
  </w:style>
  <w:style w:type="paragraph" w:customStyle="1" w:styleId="BFberschrift3-Info-MerkblattAusfllanleitung">
    <w:name w:val="BF_überschrift 3 - Info-/Merkblatt/Ausfüllanleitung"/>
    <w:basedOn w:val="BFberschrift3"/>
    <w:next w:val="Standard"/>
    <w:link w:val="BFberschrift3-Info-MerkblattAusfllanleitungZchn"/>
    <w:qFormat/>
    <w:rsid w:val="00D87256"/>
    <w:pPr>
      <w:pBdr>
        <w:top w:val="single" w:sz="12" w:space="5" w:color="4F6228" w:themeColor="accent3" w:themeShade="80"/>
        <w:bottom w:val="single" w:sz="12" w:space="5" w:color="4F6228" w:themeColor="accent3" w:themeShade="80"/>
      </w:pBdr>
      <w:tabs>
        <w:tab w:val="right" w:pos="9637"/>
      </w:tabs>
      <w:spacing w:before="0" w:after="360"/>
    </w:pPr>
    <w:rPr>
      <w:b w:val="0"/>
    </w:rPr>
  </w:style>
  <w:style w:type="character" w:customStyle="1" w:styleId="BFberschrift3-Info-MerkblattAusfllanleitungZchn">
    <w:name w:val="BF_überschrift 3 - Info-/Merkblatt/Ausfüllanleitung Zchn"/>
    <w:basedOn w:val="BFberschrift3Zchn"/>
    <w:link w:val="BFberschrift3-Info-MerkblattAusfllanleitung"/>
    <w:rsid w:val="002D15AB"/>
    <w:rPr>
      <w:rFonts w:asciiTheme="majorHAnsi" w:eastAsiaTheme="majorEastAsia" w:hAnsiTheme="majorHAnsi" w:cstheme="majorBidi"/>
      <w:b w:val="0"/>
      <w:bCs/>
    </w:rPr>
  </w:style>
  <w:style w:type="character" w:customStyle="1" w:styleId="BFNummerierung-2Zchn">
    <w:name w:val="BF_#Nummerierung-Ü2 Zchn"/>
    <w:basedOn w:val="BFberschrift2Zchn"/>
    <w:link w:val="BFNummerierung-20"/>
    <w:rsid w:val="00951F1C"/>
    <w:rPr>
      <w:rFonts w:asciiTheme="majorHAnsi" w:hAnsiTheme="majorHAnsi" w:cstheme="majorHAnsi"/>
      <w:b/>
      <w:bCs/>
    </w:rPr>
  </w:style>
  <w:style w:type="paragraph" w:customStyle="1" w:styleId="BFFlietextInfo-Merkblatt">
    <w:name w:val="BF_Fließtext Info-Merkblatt"/>
    <w:basedOn w:val="BFFlietextmehrAbstzevor6"/>
    <w:next w:val="Standard"/>
    <w:qFormat/>
    <w:rsid w:val="00801235"/>
  </w:style>
  <w:style w:type="paragraph" w:customStyle="1" w:styleId="BFEndnote-berschrit">
    <w:name w:val="BF_Endnote-Überschrit"/>
    <w:basedOn w:val="BFEndnotentext"/>
    <w:next w:val="BFEndnotentext"/>
    <w:link w:val="BFEndnote-berschritZchn"/>
    <w:qFormat/>
    <w:rsid w:val="0091370A"/>
    <w:pPr>
      <w:ind w:left="0"/>
    </w:pPr>
    <w:rPr>
      <w:rFonts w:eastAsia="Kozuka Mincho Pr6N"/>
      <w:b/>
    </w:rPr>
  </w:style>
  <w:style w:type="character" w:customStyle="1" w:styleId="BFEndnotentextZchn">
    <w:name w:val="BF_Endnotentext Zchn"/>
    <w:basedOn w:val="EndnotentextZchn"/>
    <w:link w:val="BFEndnotentext"/>
    <w:rsid w:val="0091370A"/>
  </w:style>
  <w:style w:type="character" w:customStyle="1" w:styleId="BFEndnote-berschritZchn">
    <w:name w:val="BF_Endnote-Überschrit Zchn"/>
    <w:basedOn w:val="BFEndnotentextZchn"/>
    <w:link w:val="BFEndnote-berschrit"/>
    <w:rsid w:val="0091370A"/>
    <w:rPr>
      <w:rFonts w:eastAsia="Kozuka Mincho Pr6N"/>
      <w:b/>
    </w:rPr>
  </w:style>
  <w:style w:type="paragraph" w:customStyle="1" w:styleId="BFHinweisTextFettmitPosition">
    <w:name w:val="BF_Hinweis Text Fett mit Position"/>
    <w:basedOn w:val="Standard"/>
    <w:next w:val="Standard"/>
    <w:qFormat/>
    <w:rsid w:val="002A65D5"/>
    <w:pPr>
      <w:keepNext/>
      <w:keepLines/>
      <w:framePr w:w="4536" w:h="510" w:hSpace="142" w:wrap="around" w:vAnchor="page" w:hAnchor="page" w:x="6516" w:y="2439" w:anchorLock="1"/>
      <w:pBdr>
        <w:top w:val="single" w:sz="4" w:space="1" w:color="auto"/>
        <w:bottom w:val="single" w:sz="4" w:space="1" w:color="auto"/>
      </w:pBdr>
    </w:pPr>
    <w:rPr>
      <w:rFonts w:eastAsiaTheme="majorEastAsia" w:cstheme="majorBidi"/>
      <w:b/>
      <w:bCs/>
      <w:iCs/>
      <w:sz w:val="16"/>
    </w:rPr>
  </w:style>
  <w:style w:type="paragraph" w:customStyle="1" w:styleId="BFText075nurfrNummerierung2">
    <w:name w:val="BF_#Text 0.75 nur für Nummerierung Ü2"/>
    <w:basedOn w:val="Standard"/>
    <w:qFormat/>
    <w:rsid w:val="00765482"/>
    <w:pPr>
      <w:spacing w:after="120"/>
      <w:ind w:left="425"/>
    </w:pPr>
  </w:style>
  <w:style w:type="paragraph" w:customStyle="1" w:styleId="BFNummerierung2-Ebene2">
    <w:name w:val="BF_#Nummerierung Ü2-Ebene2"/>
    <w:basedOn w:val="BFberschrift2"/>
    <w:next w:val="BFText075nurfrNummerierung2"/>
    <w:qFormat/>
    <w:rsid w:val="00951F1C"/>
    <w:pPr>
      <w:numPr>
        <w:ilvl w:val="1"/>
        <w:numId w:val="30"/>
      </w:numPr>
      <w:spacing w:before="200"/>
    </w:pPr>
  </w:style>
  <w:style w:type="table" w:customStyle="1" w:styleId="BFTabelle1">
    <w:name w:val="BF Tabelle1"/>
    <w:basedOn w:val="NormaleTabelle"/>
    <w:uiPriority w:val="99"/>
    <w:rsid w:val="00FE4EE3"/>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paragraph" w:customStyle="1" w:styleId="BFHinweisTextkurzmitPosition">
    <w:name w:val="BF_Hinweis Text kurz mit Position"/>
    <w:basedOn w:val="BFHinweisTextFettmitPosition"/>
    <w:qFormat/>
    <w:rsid w:val="002A65D5"/>
    <w:pPr>
      <w:framePr w:wrap="around"/>
      <w:jc w:val="both"/>
    </w:pPr>
    <w:rPr>
      <w:b w:val="0"/>
    </w:rPr>
  </w:style>
  <w:style w:type="paragraph" w:customStyle="1" w:styleId="BFNummer-alpha-2">
    <w:name w:val="BF_#Nummer-alpha-Ü2"/>
    <w:basedOn w:val="BFberschrift2"/>
    <w:qFormat/>
    <w:rsid w:val="009F5C88"/>
    <w:pPr>
      <w:numPr>
        <w:numId w:val="26"/>
      </w:numPr>
    </w:pPr>
  </w:style>
  <w:style w:type="numbering" w:customStyle="1" w:styleId="BFalpha2">
    <w:name w:val="BF_#alpha_ü2"/>
    <w:uiPriority w:val="99"/>
    <w:rsid w:val="009F5C88"/>
    <w:pPr>
      <w:numPr>
        <w:numId w:val="25"/>
      </w:numPr>
    </w:pPr>
  </w:style>
  <w:style w:type="paragraph" w:customStyle="1" w:styleId="BFNummer-alpha-2-Ebene2">
    <w:name w:val="BF_#Nummer-alpha-Ü2-Ebene2"/>
    <w:basedOn w:val="BFNummer-alpha-2"/>
    <w:qFormat/>
    <w:rsid w:val="00CF5EAC"/>
    <w:pPr>
      <w:numPr>
        <w:ilvl w:val="1"/>
      </w:numPr>
      <w:spacing w:before="200"/>
      <w:ind w:left="714" w:hanging="357"/>
    </w:pPr>
  </w:style>
  <w:style w:type="paragraph" w:customStyle="1" w:styleId="BFGliederung-NrEinzug12-Ebene2">
    <w:name w:val="BF_#Gliederung-Nr Einzug 1.2 - Ebene2"/>
    <w:basedOn w:val="BFGliederung-NrEinzug12cm"/>
    <w:qFormat/>
    <w:rsid w:val="000F34A8"/>
    <w:pPr>
      <w:numPr>
        <w:ilvl w:val="1"/>
      </w:numPr>
      <w:spacing w:before="120"/>
    </w:pPr>
  </w:style>
  <w:style w:type="table" w:customStyle="1" w:styleId="BFTabelle2">
    <w:name w:val="BF Tabelle2"/>
    <w:basedOn w:val="NormaleTabelle"/>
    <w:uiPriority w:val="99"/>
    <w:rsid w:val="00EA728E"/>
    <w:pPr>
      <w:spacing w:line="240" w:lineRule="auto"/>
    </w:pPr>
    <w:rPr>
      <w:rFonts w:cstheme="minorHAnsi"/>
    </w:rPr>
    <w:tblPr>
      <w:tblBorders>
        <w:left w:val="single" w:sz="4" w:space="0" w:color="auto"/>
        <w:bottom w:val="single" w:sz="4" w:space="0" w:color="auto"/>
        <w:right w:val="single" w:sz="4" w:space="0" w:color="auto"/>
        <w:insideV w:val="single" w:sz="4" w:space="0" w:color="auto"/>
      </w:tblBorders>
      <w:tblCellMar>
        <w:left w:w="68" w:type="dxa"/>
        <w:bottom w:w="17" w:type="dxa"/>
        <w:right w:w="68" w:type="dxa"/>
      </w:tblCellMar>
    </w:tblPr>
    <w:trPr>
      <w:tblHeader/>
    </w:trPr>
  </w:style>
  <w:style w:type="character" w:styleId="Kommentarzeichen">
    <w:name w:val="annotation reference"/>
    <w:basedOn w:val="Absatz-Standardschriftart"/>
    <w:uiPriority w:val="79"/>
    <w:semiHidden/>
    <w:unhideWhenUsed/>
    <w:rsid w:val="001D54CA"/>
    <w:rPr>
      <w:sz w:val="16"/>
      <w:szCs w:val="16"/>
    </w:rPr>
  </w:style>
  <w:style w:type="character" w:styleId="Hyperlink">
    <w:name w:val="Hyperlink"/>
    <w:basedOn w:val="Absatz-Standardschriftart"/>
    <w:uiPriority w:val="99"/>
    <w:unhideWhenUsed/>
    <w:rsid w:val="00AD4F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atenschutz-bayern.de/service/complaint.html"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FabasoftWork\Work\datenschutz@reg-ufr.bayern.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FabasoftWork\Work\datenschutzbeauftragte@reg-ob.bayern.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FabasoftWork\Work\poststelle@reg-ufr.bayern.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file:///C:\FabasoftWork\Work\poststelle@reg-ob.bayern.de" TargetMode="External"/><Relationship Id="rId14" Type="http://schemas.openxmlformats.org/officeDocument/2006/relationships/hyperlink" Target="mailto:datenschutz@ldbv.bayer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Z\Z1\Z1-12\Formulare\@BF_Formulare\Ba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33CB6A915746E4B330BA2A388DF26A"/>
        <w:category>
          <w:name w:val="Allgemein"/>
          <w:gallery w:val="placeholder"/>
        </w:category>
        <w:types>
          <w:type w:val="bbPlcHdr"/>
        </w:types>
        <w:behaviors>
          <w:behavior w:val="content"/>
        </w:behaviors>
        <w:guid w:val="{BDC5E44F-4CE3-4594-BA48-28EE9818A70B}"/>
      </w:docPartPr>
      <w:docPartBody>
        <w:p w:rsidR="00FA7436" w:rsidRDefault="00A353C0" w:rsidP="00A353C0">
          <w:pPr>
            <w:pStyle w:val="EF33CB6A915746E4B330BA2A388DF26A"/>
          </w:pPr>
          <w:r w:rsidRPr="0077434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ozuka Mincho Pr6N">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C0"/>
    <w:rsid w:val="004A0161"/>
    <w:rsid w:val="0087488B"/>
    <w:rsid w:val="00A353C0"/>
    <w:rsid w:val="00FA7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19"/>
    <w:semiHidden/>
    <w:rsid w:val="00A353C0"/>
    <w:rPr>
      <w:color w:val="808080"/>
    </w:rPr>
  </w:style>
  <w:style w:type="paragraph" w:customStyle="1" w:styleId="EF33CB6A915746E4B330BA2A388DF26A">
    <w:name w:val="EF33CB6A915746E4B330BA2A388DF26A"/>
    <w:rsid w:val="00A35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Christian Matthies"/>
    <f:field ref="FSCFOLIO_1_1001_FieldCurrentDate" text="29.03.2022 21:41"/>
    <f:field ref="CCAPRECONFIG_15_1001_Objektname" text="rob_54-005-zz " edit="true"/>
    <f:field ref="DEPRECONFIG_15_1001_Objektname" text="rob_54-005-zz "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rob_54-005-zz " edit="true"/>
    <f:field ref="objsubject" text="" edit="true"/>
    <f:field ref="objcreatedby" text="Matthies, Christian, ROB, Z1"/>
    <f:field ref="objcreatedat" date="2021-01-15T08:16:18" text="15.01.2021 08:16:18"/>
    <f:field ref="objchangedby" text="Matthies, Christian, ROB, Z1"/>
    <f:field ref="objmodifiedat" date="2022-03-29T21:40:04" text="29.03.2022 21:40:04"/>
    <f:field ref="objprimaryrelated__0_objname" text="rob_54-005-zz - FB-TSch-K03-43 - Tierversuchsvorhaben Abschlussbeurteilung genetisch veränderter Zuchtlinien - Anlage 4" edit="true"/>
    <f:field ref="objprimaryrelated__0_objsubject" text="" edit="true"/>
    <f:field ref="objprimaryrelated__0_objcreatedby" text="Schörcher, Ferdinand, ROB, Z1"/>
    <f:field ref="objprimaryrelated__0_objcreatedat" date="2020-09-15T14:09:30" text="15.09.2020 14:09:30"/>
    <f:field ref="objprimaryrelated__0_objchangedby" text="Matthies, Christian, ROB, Z1"/>
    <f:field ref="objprimaryrelated__0_objmodifiedat" date="2021-04-16T12:08:02" text="16.04.2021 12:08:0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5B5CF0A-35A7-413F-9A7E-2E06CAC0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Basis.dotx</Template>
  <TotalTime>0</TotalTime>
  <Pages>6</Pages>
  <Words>1233</Words>
  <Characters>7772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rob_54-005-zz - FB-TSch-K03-43 - Tierversuchsvorhaben Abschlussbeurteilung genetisch veränderter Zuchtlinien - Anlage 4</vt:lpstr>
    </vt:vector>
  </TitlesOfParts>
  <Company>Regierung von Oberbayern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rob_54-005-zz - FB-TSch-K03-43 - Tierversuchsvorhaben Abschlussbeurteilung genetisch veränderter Zuchtlinien - Anlage 4</dc:title>
  <dc:subject>02.10.2020</dc:subject>
  <dc:creator>Regierung von Oberbayern</dc:creator>
  <cp:lastModifiedBy>Matthies, Christian (Reg OB)</cp:lastModifiedBy>
  <cp:revision>17</cp:revision>
  <cp:lastPrinted>2014-09-17T06:40:00Z</cp:lastPrinted>
  <dcterms:created xsi:type="dcterms:W3CDTF">2020-09-11T05:56:00Z</dcterms:created>
  <dcterms:modified xsi:type="dcterms:W3CDTF">2022-03-29T19:41:00Z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
  </property>
  <property fmtid="{D5CDD505-2E9C-101B-9397-08002B2CF9AE}" pid="17" name="FSC#CFGBAYERN@15.1400:OwnerFunction">
    <vt:lpwstr/>
  </property>
  <property fmtid="{D5CDD505-2E9C-101B-9397-08002B2CF9AE}" pid="18" name="FSC#CFGBAYERN@15.1400:OwnerGender">
    <vt:lpwstr/>
  </property>
  <property fmtid="{D5CDD505-2E9C-101B-9397-08002B2CF9AE}" pid="19" name="FSC#CFGBAYERN@15.1400:OwnerJobTitle">
    <vt:lpwstr/>
  </property>
  <property fmtid="{D5CDD505-2E9C-101B-9397-08002B2CF9AE}" pid="20" name="FSC#CFGBAYERN@15.1400:OwnerSurName">
    <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
  </property>
  <property fmtid="{D5CDD505-2E9C-101B-9397-08002B2CF9AE}" pid="30" name="FSC#CFGBAYERN@15.1400:EmailOwner">
    <vt:lpwstr/>
  </property>
  <property fmtid="{D5CDD505-2E9C-101B-9397-08002B2CF9AE}" pid="31" name="FSC#CFGBAYERN@15.1400:Recipients">
    <vt:lpwstr/>
  </property>
  <property fmtid="{D5CDD505-2E9C-101B-9397-08002B2CF9AE}" pid="32" name="FSC#CFGBAYERN@15.1400:RecipientsBlocked">
    <vt:lpwstr/>
  </property>
  <property fmtid="{D5CDD505-2E9C-101B-9397-08002B2CF9AE}" pid="33" name="FSC#CFGBAYERN@15.1400:FaxNumberOwnerGroup">
    <vt:lpwstr/>
  </property>
  <property fmtid="{D5CDD505-2E9C-101B-9397-08002B2CF9AE}" pid="34" name="FSC#CFGBAYERN@15.1400:FaxNumberOwner">
    <vt:lpwstr/>
  </property>
  <property fmtid="{D5CDD505-2E9C-101B-9397-08002B2CF9AE}" pid="35" name="FSC#CFGBAYERN@15.1400:ForeignNr">
    <vt:lpwstr/>
  </property>
  <property fmtid="{D5CDD505-2E9C-101B-9397-08002B2CF9AE}" pid="36" name="FSC#CFGBAYERN@15.1400:DocumentName">
    <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
  </property>
  <property fmtid="{D5CDD505-2E9C-101B-9397-08002B2CF9AE}" pid="76" name="FSC#CFGBAYERN@15.1400:TelNumberOwner">
    <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IerredncomingForeignNr">
    <vt:lpwstr/>
  </property>
  <property fmtid="{D5CDD505-2E9C-101B-9397-08002B2CF9AE}" pid="81" name="FSC#CFGBAYERN@15.1400:ReferredIncomingFileReference">
    <vt:lpwstr/>
  </property>
  <property fmtid="{D5CDD505-2E9C-101B-9397-08002B2CF9AE}" pid="82" name="FSC#CFGBAYERN@15.1400:SettlementLetterDate">
    <vt:lpwstr/>
  </property>
  <property fmtid="{D5CDD505-2E9C-101B-9397-08002B2CF9AE}" pid="83" name="FSC#CFGBAYERN@15.1400:URLOwnerGroup">
    <vt:lpwstr/>
  </property>
  <property fmtid="{D5CDD505-2E9C-101B-9397-08002B2CF9AE}" pid="84" name="FSC#CFGBAYERN@15.1400:TransportConnectionOwnerGroup">
    <vt:lpwstr/>
  </property>
  <property fmtid="{D5CDD505-2E9C-101B-9397-08002B2CF9AE}" pid="85" name="FSC#CFGBAYERN@15.1400:OwnerRoomNumber">
    <vt:lpwstr/>
  </property>
  <property fmtid="{D5CDD505-2E9C-101B-9397-08002B2CF9AE}" pid="86" name="FSC#CFGBAYERNEX@15.1800:ProcedureFileReference">
    <vt:lpwstr/>
  </property>
  <property fmtid="{D5CDD505-2E9C-101B-9397-08002B2CF9AE}" pid="87" name="FSC#CFGBAYERNEX@15.1800:OwnerSalutationFromGender">
    <vt:lpwstr/>
  </property>
  <property fmtid="{D5CDD505-2E9C-101B-9397-08002B2CF9AE}" pid="88" name="FSC#CFGBAYERNEX@15.1800:SignFinalVersionBy">
    <vt:lpwstr/>
  </property>
  <property fmtid="{D5CDD505-2E9C-101B-9397-08002B2CF9AE}" pid="89" name="FSC#CFGBAYERN@15.1400:SubjectAreaShortTerm">
    <vt:lpwstr/>
  </property>
  <property fmtid="{D5CDD505-2E9C-101B-9397-08002B2CF9AE}" pid="90" name="FSC#CFGBAYERN@15.1400:ProcedureBarCode">
    <vt:lpwstr/>
  </property>
  <property fmtid="{D5CDD505-2E9C-101B-9397-08002B2CF9AE}" pid="91" name="FSC#CFGBAYERN@15.1400:ProcedureCreatedOnAt">
    <vt:lpwstr/>
  </property>
  <property fmtid="{D5CDD505-2E9C-101B-9397-08002B2CF9AE}" pid="92" name="FSC#CFGBAYERN@15.1400:CurrentDateTime">
    <vt:lpwstr>29.03.2022 21:41:25</vt:lpwstr>
  </property>
  <property fmtid="{D5CDD505-2E9C-101B-9397-08002B2CF9AE}" pid="93" name="FSC#CFGBAYERN@15.1400:RelatedReferencesSettlement">
    <vt:lpwstr/>
  </property>
  <property fmtid="{D5CDD505-2E9C-101B-9397-08002B2CF9AE}" pid="94" name="FSC#CFGBAYERN@15.1400:AssociatedProcedureTitle">
    <vt:lpwstr/>
  </property>
  <property fmtid="{D5CDD505-2E9C-101B-9397-08002B2CF9AE}" pid="95" name="FSC#CFGBAYERN@15.1400:SettlementTitle">
    <vt:lpwstr/>
  </property>
  <property fmtid="{D5CDD505-2E9C-101B-9397-08002B2CF9AE}" pid="96" name="FSC#CFGBAYERN@15.1400:IncomingTitle">
    <vt:lpwstr/>
  </property>
  <property fmtid="{D5CDD505-2E9C-101B-9397-08002B2CF9AE}" pid="97" name="FSC#CFGBAYERN@15.1400:RespoeLongName">
    <vt:lpwstr/>
  </property>
  <property fmtid="{D5CDD505-2E9C-101B-9397-08002B2CF9AE}" pid="98" name="FSC#CFGBAYERN@15.1400:RespoeShortName">
    <vt:lpwstr/>
  </property>
  <property fmtid="{D5CDD505-2E9C-101B-9397-08002B2CF9AE}" pid="99" name="FSC#CFGBAYERN@15.1400:RespoeOUSign">
    <vt:lpwstr/>
  </property>
  <property fmtid="{D5CDD505-2E9C-101B-9397-08002B2CF9AE}" pid="100" name="FSC#CFGBAYERN@15.1400:RespoeOrgStreet">
    <vt:lpwstr/>
  </property>
  <property fmtid="{D5CDD505-2E9C-101B-9397-08002B2CF9AE}" pid="101" name="FSC#CFGBAYERN@15.1400:RespoeOrgPobox">
    <vt:lpwstr/>
  </property>
  <property fmtid="{D5CDD505-2E9C-101B-9397-08002B2CF9AE}" pid="102" name="FSC#CFGBAYERN@15.1400:RespoeOrgZipcode">
    <vt:lpwstr/>
  </property>
  <property fmtid="{D5CDD505-2E9C-101B-9397-08002B2CF9AE}" pid="103" name="FSC#CFGBAYERN@15.1400:RespoeOrgCity">
    <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property>
  <property fmtid="{D5CDD505-2E9C-101B-9397-08002B2CF9AE}" pid="113" name="FSC#CFGBAYERN@15.1400:RespoeOrgShortName">
    <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property>
  <property fmtid="{D5CDD505-2E9C-101B-9397-08002B2CF9AE}" pid="123" name="FSC#COOELAK@1.1001:FileReference">
    <vt:lpwstr/>
  </property>
  <property fmtid="{D5CDD505-2E9C-101B-9397-08002B2CF9AE}" pid="124" name="FSC#COOELAK@1.1001:FileRefYear">
    <vt:lpwstr/>
  </property>
  <property fmtid="{D5CDD505-2E9C-101B-9397-08002B2CF9AE}" pid="125" name="FSC#COOELAK@1.1001:FileRefOrdinal">
    <vt:lpwstr/>
  </property>
  <property fmtid="{D5CDD505-2E9C-101B-9397-08002B2CF9AE}" pid="126" name="FSC#COOELAK@1.1001:FileRefOU">
    <vt:lpwstr/>
  </property>
  <property fmtid="{D5CDD505-2E9C-101B-9397-08002B2CF9AE}" pid="127" name="FSC#COOELAK@1.1001:Organization">
    <vt:lpwstr/>
  </property>
  <property fmtid="{D5CDD505-2E9C-101B-9397-08002B2CF9AE}" pid="128" name="FSC#COOELAK@1.1001:Owner">
    <vt:lpwstr>Herr Schörcher</vt:lpwstr>
  </property>
  <property fmtid="{D5CDD505-2E9C-101B-9397-08002B2CF9AE}" pid="129" name="FSC#COOELAK@1.1001:OwnerExtension">
    <vt:lpwstr>2567</vt:lpwstr>
  </property>
  <property fmtid="{D5CDD505-2E9C-101B-9397-08002B2CF9AE}" pid="130" name="FSC#COOELAK@1.1001:OwnerFaxExtension">
    <vt:lpwstr>402567</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ROB-Z1 (Z1 - Organisation)</vt:lpwstr>
  </property>
  <property fmtid="{D5CDD505-2E9C-101B-9397-08002B2CF9AE}" pid="136" name="FSC#COOELAK@1.1001:CreatedAt">
    <vt:lpwstr>15.01.2021</vt:lpwstr>
  </property>
  <property fmtid="{D5CDD505-2E9C-101B-9397-08002B2CF9AE}" pid="137" name="FSC#COOELAK@1.1001:OU">
    <vt:lpwstr>ROB-Z1 (Z1 - Organisation)</vt:lpwstr>
  </property>
  <property fmtid="{D5CDD505-2E9C-101B-9397-08002B2CF9AE}" pid="138" name="FSC#COOELAK@1.1001:Priority">
    <vt:lpwstr/>
  </property>
  <property fmtid="{D5CDD505-2E9C-101B-9397-08002B2CF9AE}" pid="139" name="FSC#COOELAK@1.1001:ObjBarCode">
    <vt:lpwstr>*COO.4001.110.10.2742973*</vt:lpwstr>
  </property>
  <property fmtid="{D5CDD505-2E9C-101B-9397-08002B2CF9AE}" pid="140" name="FSC#COOELAK@1.1001:RefBarCode">
    <vt:lpwstr/>
  </property>
  <property fmtid="{D5CDD505-2E9C-101B-9397-08002B2CF9AE}" pid="141" name="FSC#COOELAK@1.1001:FileRefBarCode">
    <vt:lpwstr>**</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
  </property>
  <property fmtid="{D5CDD505-2E9C-101B-9397-08002B2CF9AE}" pid="155" name="FSC#COOELAK@1.1001:CurrentUserRolePos">
    <vt:lpwstr>Sachbearbeitung</vt:lpwstr>
  </property>
  <property fmtid="{D5CDD505-2E9C-101B-9397-08002B2CF9AE}" pid="156" name="FSC#COOELAK@1.1001:CurrentUserEmail">
    <vt:lpwstr>Christian.Matthies@reg-ob.bayern.de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
  </property>
  <property fmtid="{D5CDD505-2E9C-101B-9397-08002B2CF9AE}" pid="164" name="FSC#ATSTATECFG@1.1001:AgentPhone">
    <vt:lpwstr/>
  </property>
  <property fmtid="{D5CDD505-2E9C-101B-9397-08002B2CF9AE}" pid="165" name="FSC#ATSTATECFG@1.1001:DepartmentFax">
    <vt:lpwstr/>
  </property>
  <property fmtid="{D5CDD505-2E9C-101B-9397-08002B2CF9AE}" pid="166" name="FSC#ATSTATECFG@1.1001:DepartmentEmail">
    <vt:lpwstr/>
  </property>
  <property fmtid="{D5CDD505-2E9C-101B-9397-08002B2CF9AE}" pid="167" name="FSC#ATSTATECFG@1.1001:SubfileDate">
    <vt:lpwstr/>
  </property>
  <property fmtid="{D5CDD505-2E9C-101B-9397-08002B2CF9AE}" pid="168" name="FSC#ATSTATECFG@1.1001:SubfileSubject">
    <vt:lpwstr/>
  </property>
  <property fmtid="{D5CDD505-2E9C-101B-9397-08002B2CF9AE}" pid="169" name="FSC#ATSTATECFG@1.1001:DepartmentZipCode">
    <vt:lpwstr/>
  </property>
  <property fmtid="{D5CDD505-2E9C-101B-9397-08002B2CF9AE}" pid="170" name="FSC#ATSTATECFG@1.1001:DepartmentCountry">
    <vt:lpwstr/>
  </property>
  <property fmtid="{D5CDD505-2E9C-101B-9397-08002B2CF9AE}" pid="171" name="FSC#ATSTATECFG@1.1001:DepartmentCity">
    <vt:lpwstr/>
  </property>
  <property fmtid="{D5CDD505-2E9C-101B-9397-08002B2CF9AE}" pid="172" name="FSC#ATSTATECFG@1.1001:DepartmentStreet">
    <vt:lpwstr/>
  </property>
  <property fmtid="{D5CDD505-2E9C-101B-9397-08002B2CF9AE}" pid="173" name="FSC#ATSTATECFG@1.1001:DepartmentDVR">
    <vt:lpwstr/>
  </property>
  <property fmtid="{D5CDD505-2E9C-101B-9397-08002B2CF9AE}" pid="174" name="FSC#ATSTATECFG@1.1001:DepartmentUID">
    <vt:lpwstr/>
  </property>
  <property fmtid="{D5CDD505-2E9C-101B-9397-08002B2CF9AE}" pid="175" name="FSC#ATSTATECFG@1.1001:SubfileReference">
    <vt:lpwstr/>
  </property>
  <property fmtid="{D5CDD505-2E9C-101B-9397-08002B2CF9AE}" pid="176" name="FSC#ATSTATECFG@1.1001:Clause">
    <vt:lpwstr/>
  </property>
  <property fmtid="{D5CDD505-2E9C-101B-9397-08002B2CF9AE}" pid="177" name="FSC#ATSTATECFG@1.1001:ApprovedSignature">
    <vt:lpwstr/>
  </property>
  <property fmtid="{D5CDD505-2E9C-101B-9397-08002B2CF9AE}" pid="178" name="FSC#ATSTATECFG@1.1001:BankAccount">
    <vt:lpwstr/>
  </property>
  <property fmtid="{D5CDD505-2E9C-101B-9397-08002B2CF9AE}" pid="179" name="FSC#ATSTATECFG@1.1001:BankAccountOwner">
    <vt:lpwstr/>
  </property>
  <property fmtid="{D5CDD505-2E9C-101B-9397-08002B2CF9AE}" pid="180" name="FSC#ATSTATECFG@1.1001:BankInstitute">
    <vt:lpwstr/>
  </property>
  <property fmtid="{D5CDD505-2E9C-101B-9397-08002B2CF9AE}" pid="181" name="FSC#ATSTATECFG@1.1001:BankAccountID">
    <vt:lpwstr/>
  </property>
  <property fmtid="{D5CDD505-2E9C-101B-9397-08002B2CF9AE}" pid="182" name="FSC#ATSTATECFG@1.1001:BankAccountIBAN">
    <vt:lpwstr/>
  </property>
  <property fmtid="{D5CDD505-2E9C-101B-9397-08002B2CF9AE}" pid="183" name="FSC#ATSTATECFG@1.1001:BankAccountBIC">
    <vt:lpwstr/>
  </property>
  <property fmtid="{D5CDD505-2E9C-101B-9397-08002B2CF9AE}" pid="184" name="FSC#ATSTATECFG@1.1001:BankName">
    <vt:lpwstr/>
  </property>
  <property fmtid="{D5CDD505-2E9C-101B-9397-08002B2CF9AE}" pid="185" name="FSC#COOELAK@1.1001:ObjectAddressees">
    <vt:lpwstr/>
  </property>
  <property fmtid="{D5CDD505-2E9C-101B-9397-08002B2CF9AE}" pid="186" name="FSC#COOELAK@1.1001:replyreference">
    <vt:lpwstr/>
  </property>
  <property fmtid="{D5CDD505-2E9C-101B-9397-08002B2CF9AE}" pid="187" name="FSC#FSCGOVDE@1.1001:FileRefOUEmail">
    <vt:lpwstr/>
  </property>
  <property fmtid="{D5CDD505-2E9C-101B-9397-08002B2CF9AE}" pid="188" name="FSC#FSCGOVDE@1.1001:ProcedureReference">
    <vt:lpwstr/>
  </property>
  <property fmtid="{D5CDD505-2E9C-101B-9397-08002B2CF9AE}" pid="189" name="FSC#FSCGOVDE@1.1001:FileSubject">
    <vt:lpwstr/>
  </property>
  <property fmtid="{D5CDD505-2E9C-101B-9397-08002B2CF9AE}" pid="190" name="FSC#FSCGOVDE@1.1001:ProcedureSubject">
    <vt:lpwstr/>
  </property>
  <property fmtid="{D5CDD505-2E9C-101B-9397-08002B2CF9AE}" pid="191" name="FSC#FSCGOVDE@1.1001:SignFinalVersionBy">
    <vt:lpwstr/>
  </property>
  <property fmtid="{D5CDD505-2E9C-101B-9397-08002B2CF9AE}" pid="192" name="FSC#FSCGOVDE@1.1001:SignFinalVersionAt">
    <vt:lpwstr/>
  </property>
  <property fmtid="{D5CDD505-2E9C-101B-9397-08002B2CF9AE}" pid="193" name="FSC#FSCGOVDE@1.1001:ProcedureRefBarCode">
    <vt:lpwstr/>
  </property>
  <property fmtid="{D5CDD505-2E9C-101B-9397-08002B2CF9AE}" pid="194" name="FSC#FSCGOVDE@1.1001:FileAddSubj">
    <vt:lpwstr/>
  </property>
  <property fmtid="{D5CDD505-2E9C-101B-9397-08002B2CF9AE}" pid="195" name="FSC#FSCGOVDE@1.1001:DocumentSubj">
    <vt:lpwstr/>
  </property>
  <property fmtid="{D5CDD505-2E9C-101B-9397-08002B2CF9AE}" pid="196" name="FSC#FSCGOVDE@1.1001:FileRel">
    <vt:lpwstr/>
  </property>
  <property fmtid="{D5CDD505-2E9C-101B-9397-08002B2CF9AE}" pid="197" name="FSC#DEPRECONFIG@15.1001:DocumentTitle">
    <vt:lpwstr/>
  </property>
  <property fmtid="{D5CDD505-2E9C-101B-9397-08002B2CF9AE}" pid="198" name="FSC#DEPRECONFIG@15.1001:ProcedureTitle">
    <vt:lpwstr/>
  </property>
  <property fmtid="{D5CDD505-2E9C-101B-9397-08002B2CF9AE}" pid="199" name="FSC#DEPRECONFIG@15.1001:AuthorTitle">
    <vt:lpwstr/>
  </property>
  <property fmtid="{D5CDD505-2E9C-101B-9397-08002B2CF9AE}" pid="200" name="FSC#DEPRECONFIG@15.1001:AuthorSalution">
    <vt:lpwstr/>
  </property>
  <property fmtid="{D5CDD505-2E9C-101B-9397-08002B2CF9AE}" pid="201" name="FSC#DEPRECONFIG@15.1001:AuthorName">
    <vt:lpwstr>Christian Matthies</vt:lpwstr>
  </property>
  <property fmtid="{D5CDD505-2E9C-101B-9397-08002B2CF9AE}" pid="202" name="FSC#DEPRECONFIG@15.1001:AuthorMail">
    <vt:lpwstr>Christian.Matthies@reg-ob.bayern.de</vt:lpwstr>
  </property>
  <property fmtid="{D5CDD505-2E9C-101B-9397-08002B2CF9AE}" pid="203" name="FSC#DEPRECONFIG@15.1001:AuthorTelephone">
    <vt:lpwstr>+49 (89) 2176-3475</vt:lpwstr>
  </property>
  <property fmtid="{D5CDD505-2E9C-101B-9397-08002B2CF9AE}" pid="204" name="FSC#DEPRECONFIG@15.1001:AuthorFax">
    <vt:lpwstr>+49 (89) 2176-403475</vt:lpwstr>
  </property>
  <property fmtid="{D5CDD505-2E9C-101B-9397-08002B2CF9AE}" pid="205" name="FSC#DEPRECONFIG@15.1001:AuthorOE">
    <vt:lpwstr>ROB-Z1 (Z1 - Organisation)</vt:lpwstr>
  </property>
  <property fmtid="{D5CDD505-2E9C-101B-9397-08002B2CF9AE}" pid="206" name="FSC#COOSYSTEM@1.1:Container">
    <vt:lpwstr>COO.4001.110.10.2742973</vt:lpwstr>
  </property>
  <property fmtid="{D5CDD505-2E9C-101B-9397-08002B2CF9AE}" pid="207" name="FSC#FSCFOLIO@1.1001:docpropproject">
    <vt:lpwstr/>
  </property>
  <property fmtid="{D5CDD505-2E9C-101B-9397-08002B2CF9AE}" pid="208" name="FSC#CCAPRECONFIGG@15.1001:DepartmentON">
    <vt:lpwstr/>
  </property>
  <property fmtid="{D5CDD505-2E9C-101B-9397-08002B2CF9AE}" pid="209" name="FSC#CCAPRECONFIGG@15.1001:DepartmentWebsite">
    <vt:lpwstr/>
  </property>
  <property fmtid="{D5CDD505-2E9C-101B-9397-08002B2CF9AE}" pid="210" name="FSC#COOELAK@1.1001:OfficeHours">
    <vt:lpwstr/>
  </property>
</Properties>
</file>