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6F5AD" w14:textId="77777777" w:rsidR="009954F5" w:rsidRPr="00E822F5" w:rsidRDefault="009954F5" w:rsidP="009954F5">
      <w:pPr>
        <w:framePr w:w="4706" w:h="2835" w:hRule="exact" w:hSpace="142" w:wrap="notBeside" w:vAnchor="page" w:hAnchor="page" w:x="1419" w:y="1231" w:anchorLock="1"/>
        <w:spacing w:after="960"/>
        <w:ind w:right="312"/>
        <w:rPr>
          <w:sz w:val="16"/>
        </w:rPr>
      </w:pPr>
      <w:r w:rsidRPr="00841CF0">
        <w:rPr>
          <w:sz w:val="16"/>
        </w:rPr>
        <w:t xml:space="preserve">Über die </w:t>
      </w:r>
      <w:r w:rsidR="00841CF0" w:rsidRPr="00841CF0">
        <w:rPr>
          <w:sz w:val="16"/>
        </w:rPr>
        <w:t>Tierschutzbeauftragte/den Tierschutzbeauftragten der Einrichtung</w:t>
      </w:r>
    </w:p>
    <w:p w14:paraId="5FFBAD89" w14:textId="77777777" w:rsidR="009954F5" w:rsidRDefault="009954F5" w:rsidP="00D01C59">
      <w:pPr>
        <w:framePr w:w="4706" w:h="2835" w:hRule="exact" w:hSpace="142" w:wrap="notBeside" w:vAnchor="page" w:hAnchor="page" w:x="1419" w:y="1231" w:anchorLock="1"/>
      </w:pPr>
    </w:p>
    <w:p w14:paraId="553D49BE" w14:textId="77777777" w:rsidR="009954F5" w:rsidRDefault="009954F5" w:rsidP="00D01C59">
      <w:pPr>
        <w:framePr w:w="4706" w:h="2835" w:hRule="exact" w:hSpace="142" w:wrap="notBeside" w:vAnchor="page" w:hAnchor="page" w:x="1419" w:y="1231" w:anchorLock="1"/>
      </w:pPr>
    </w:p>
    <w:p w14:paraId="2B42EA39" w14:textId="77777777" w:rsidR="009954F5" w:rsidRDefault="009954F5" w:rsidP="00D01C59">
      <w:pPr>
        <w:framePr w:w="4706" w:h="2835" w:hRule="exact" w:hSpace="142" w:wrap="notBeside" w:vAnchor="page" w:hAnchor="page" w:x="1419" w:y="1231" w:anchorLock="1"/>
      </w:pPr>
    </w:p>
    <w:p w14:paraId="41204B46" w14:textId="77777777" w:rsidR="009954F5" w:rsidRDefault="009954F5" w:rsidP="00D01C59">
      <w:pPr>
        <w:framePr w:w="4706" w:h="2835" w:hRule="exact" w:hSpace="142" w:wrap="notBeside" w:vAnchor="page" w:hAnchor="page" w:x="1419" w:y="1231" w:anchorLock="1"/>
      </w:pPr>
    </w:p>
    <w:p w14:paraId="0EF4899C" w14:textId="77777777" w:rsidR="009954F5" w:rsidRPr="00712F42" w:rsidRDefault="009954F5" w:rsidP="00D01C59">
      <w:pPr>
        <w:framePr w:w="4445" w:h="2835" w:hRule="exact" w:hSpace="142" w:wrap="notBeside" w:vAnchor="page" w:hAnchor="page" w:x="6686" w:y="1231" w:anchorLock="1"/>
        <w:shd w:val="clear" w:color="auto" w:fill="F2F2F2" w:themeFill="background1" w:themeFillShade="F2"/>
        <w:spacing w:after="960"/>
        <w:rPr>
          <w:sz w:val="16"/>
        </w:rPr>
      </w:pPr>
      <w:r>
        <w:rPr>
          <w:sz w:val="16"/>
        </w:rPr>
        <w:t>an</w:t>
      </w:r>
    </w:p>
    <w:p w14:paraId="564FDC98" w14:textId="77777777" w:rsidR="009954F5" w:rsidRDefault="009954F5" w:rsidP="00D01C59">
      <w:pPr>
        <w:pStyle w:val="BFanschriftrechts"/>
        <w:framePr w:w="4445" w:h="2835" w:hRule="exact" w:wrap="notBeside" w:hAnchor="page" w:x="6686" w:y="1231"/>
        <w:shd w:val="clear" w:color="auto" w:fill="F2F2F2" w:themeFill="background1" w:themeFillShade="F2"/>
      </w:pPr>
    </w:p>
    <w:p w14:paraId="50CE9287" w14:textId="77777777" w:rsidR="009954F5" w:rsidRDefault="009954F5" w:rsidP="00D01C59">
      <w:pPr>
        <w:pStyle w:val="BFanschriftrechts"/>
        <w:framePr w:w="4445" w:h="2835" w:hRule="exact" w:wrap="notBeside" w:hAnchor="page" w:x="6686" w:y="1231"/>
        <w:shd w:val="clear" w:color="auto" w:fill="F2F2F2" w:themeFill="background1" w:themeFillShade="F2"/>
      </w:pPr>
    </w:p>
    <w:p w14:paraId="1FD820AF" w14:textId="77777777" w:rsidR="009954F5" w:rsidRDefault="009954F5" w:rsidP="00D01C59">
      <w:pPr>
        <w:pStyle w:val="BFanschriftrechts"/>
        <w:framePr w:w="4445" w:h="2835" w:hRule="exact" w:wrap="notBeside" w:hAnchor="page" w:x="6686" w:y="1231"/>
        <w:shd w:val="clear" w:color="auto" w:fill="F2F2F2" w:themeFill="background1" w:themeFillShade="F2"/>
      </w:pPr>
    </w:p>
    <w:p w14:paraId="416A92AB" w14:textId="77777777" w:rsidR="009954F5" w:rsidRDefault="009954F5" w:rsidP="00D01C59">
      <w:pPr>
        <w:pStyle w:val="BFanschriftrechts"/>
        <w:framePr w:w="4445" w:h="2835" w:hRule="exact" w:wrap="notBeside" w:hAnchor="page" w:x="6686" w:y="1231"/>
        <w:shd w:val="clear" w:color="auto" w:fill="F2F2F2" w:themeFill="background1" w:themeFillShade="F2"/>
      </w:pPr>
    </w:p>
    <w:p w14:paraId="308993B2" w14:textId="77777777" w:rsidR="00482838" w:rsidRPr="000172B0" w:rsidRDefault="00482838" w:rsidP="000172B0">
      <w:pPr>
        <w:rPr>
          <w:sz w:val="4"/>
        </w:rPr>
      </w:pPr>
    </w:p>
    <w:p w14:paraId="28F3EAE2" w14:textId="77777777" w:rsidR="000172B0" w:rsidRDefault="009954F5" w:rsidP="009A7C46">
      <w:pPr>
        <w:pStyle w:val="BFberschrift1"/>
        <w:rPr>
          <w:rStyle w:val="BFText10pt"/>
        </w:rPr>
      </w:pPr>
      <w:r>
        <w:t>Antrag auf Erteilung einer Ausnahmegenehmigung</w:t>
      </w:r>
      <w:r w:rsidR="000172B0">
        <w:br/>
      </w:r>
      <w:r>
        <w:rPr>
          <w:rStyle w:val="BFText10pt"/>
        </w:rPr>
        <w:t>nach § 19 Abs. 1 Satz 2, § 20 Abs. 1 Satz 2 oder § 21 Satz 2 TierSchVersV und gegebenenfalls nach § 45 Abs. 7 Satz 1 Nr. 3 Bundesnaturschutzgesetz (BNatSchG)</w:t>
      </w:r>
    </w:p>
    <w:p w14:paraId="3086A410" w14:textId="77777777" w:rsidR="009954F5" w:rsidRPr="00EA728E" w:rsidRDefault="00A071D1" w:rsidP="009A7C46">
      <w:pPr>
        <w:pStyle w:val="BFberschrift2"/>
        <w:spacing w:before="600"/>
      </w:pPr>
      <w:r>
        <w:t>Antragstellende Einrichtung</w:t>
      </w:r>
      <w:r w:rsidR="009954F5">
        <w:t>/</w:t>
      </w:r>
      <w:r>
        <w:t>Institut</w:t>
      </w:r>
      <w:r w:rsidR="009954F5">
        <w:t>/Klinik</w:t>
      </w:r>
    </w:p>
    <w:tbl>
      <w:tblPr>
        <w:tblStyle w:val="BFTabelle2"/>
        <w:tblW w:w="0" w:type="auto"/>
        <w:tblLook w:val="04A0" w:firstRow="1" w:lastRow="0" w:firstColumn="1" w:lastColumn="0" w:noHBand="0" w:noVBand="1"/>
      </w:tblPr>
      <w:tblGrid>
        <w:gridCol w:w="9773"/>
      </w:tblGrid>
      <w:tr w:rsidR="009954F5" w:rsidRPr="00EA728E" w14:paraId="54AAAA19" w14:textId="77777777" w:rsidTr="00285BB0">
        <w:trPr>
          <w:tblHeader w:val="0"/>
        </w:trPr>
        <w:tc>
          <w:tcPr>
            <w:tcW w:w="9773" w:type="dxa"/>
          </w:tcPr>
          <w:p w14:paraId="3850C9FD" w14:textId="77777777" w:rsidR="009954F5" w:rsidRDefault="009954F5" w:rsidP="003B77F7">
            <w:pPr>
              <w:pStyle w:val="BFTabellen-Leittext"/>
              <w:spacing w:after="80"/>
              <w:rPr>
                <w:rStyle w:val="BFTextkursiv8pt"/>
              </w:rPr>
            </w:pPr>
            <w:r w:rsidRPr="00EA728E">
              <w:t>Name</w:t>
            </w:r>
            <w:r w:rsidR="00FD762A">
              <w:t xml:space="preserve"> </w:t>
            </w:r>
            <w:r w:rsidR="00FD762A" w:rsidRPr="00FD762A">
              <w:rPr>
                <w:rStyle w:val="BFTextkursiv8pt"/>
              </w:rPr>
              <w:t>(Einrichtung/Institut/Klinik)</w:t>
            </w:r>
          </w:p>
          <w:p w14:paraId="0E61B007" w14:textId="77777777" w:rsidR="003B77F7" w:rsidRPr="003B77F7" w:rsidRDefault="003B77F7" w:rsidP="003B77F7">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14:paraId="324C6BB5" w14:textId="77777777" w:rsidR="009954F5" w:rsidRPr="00EA728E" w:rsidRDefault="009954F5" w:rsidP="00EA728E">
      <w:pPr>
        <w:pStyle w:val="BFTabellenabstand"/>
      </w:pPr>
    </w:p>
    <w:tbl>
      <w:tblPr>
        <w:tblStyle w:val="BFTabelle2"/>
        <w:tblW w:w="0" w:type="auto"/>
        <w:tblLook w:val="04A0" w:firstRow="1" w:lastRow="0" w:firstColumn="1" w:lastColumn="0" w:noHBand="0" w:noVBand="1"/>
      </w:tblPr>
      <w:tblGrid>
        <w:gridCol w:w="4886"/>
        <w:gridCol w:w="1419"/>
        <w:gridCol w:w="3468"/>
      </w:tblGrid>
      <w:tr w:rsidR="009954F5" w:rsidRPr="00EA728E" w14:paraId="79F9C58A" w14:textId="77777777" w:rsidTr="00285BB0">
        <w:trPr>
          <w:tblHeader w:val="0"/>
        </w:trPr>
        <w:tc>
          <w:tcPr>
            <w:tcW w:w="4886" w:type="dxa"/>
          </w:tcPr>
          <w:p w14:paraId="38CCC470" w14:textId="77777777" w:rsidR="009954F5" w:rsidRDefault="009954F5" w:rsidP="003B77F7">
            <w:pPr>
              <w:pStyle w:val="BFTabellen-Leittext"/>
              <w:spacing w:after="80"/>
              <w:rPr>
                <w:rStyle w:val="BFTextkursiv8pt"/>
              </w:rPr>
            </w:pPr>
            <w:r w:rsidRPr="00EA728E">
              <w:t>Straße, Haus</w:t>
            </w:r>
            <w:r>
              <w:t>n</w:t>
            </w:r>
            <w:r w:rsidRPr="00EA728E">
              <w:t>ummer</w:t>
            </w:r>
            <w:r>
              <w:t xml:space="preserve"> </w:t>
            </w:r>
            <w:r w:rsidRPr="009954F5">
              <w:rPr>
                <w:rStyle w:val="BFTextkursiv8pt"/>
              </w:rPr>
              <w:t>(dienstliche Anschrift)</w:t>
            </w:r>
          </w:p>
          <w:p w14:paraId="2298D3AE"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tcPr>
          <w:p w14:paraId="5BFD8FA1" w14:textId="77777777" w:rsidR="009954F5" w:rsidRDefault="009954F5" w:rsidP="003B77F7">
            <w:pPr>
              <w:pStyle w:val="BFTabellen-Leittext"/>
              <w:spacing w:after="80"/>
            </w:pPr>
            <w:r w:rsidRPr="00EA728E">
              <w:t>Postleitzahl</w:t>
            </w:r>
          </w:p>
          <w:p w14:paraId="297BF007"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8" w:type="dxa"/>
          </w:tcPr>
          <w:p w14:paraId="12B3FC89" w14:textId="77777777" w:rsidR="009954F5" w:rsidRDefault="009954F5" w:rsidP="003B77F7">
            <w:pPr>
              <w:pStyle w:val="BFTabellen-Leittext"/>
              <w:spacing w:after="80"/>
            </w:pPr>
            <w:r w:rsidRPr="00EA728E">
              <w:t>Ort</w:t>
            </w:r>
          </w:p>
          <w:p w14:paraId="1DEBCBE5"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1C258E" w14:textId="77777777" w:rsidR="009954F5" w:rsidRDefault="009954F5" w:rsidP="00EA728E">
      <w:pPr>
        <w:pStyle w:val="BFTabellenabstand"/>
      </w:pPr>
    </w:p>
    <w:tbl>
      <w:tblPr>
        <w:tblStyle w:val="BFTabelle"/>
        <w:tblW w:w="0" w:type="auto"/>
        <w:tblLook w:val="04A0" w:firstRow="1" w:lastRow="0" w:firstColumn="1" w:lastColumn="0" w:noHBand="0" w:noVBand="1"/>
      </w:tblPr>
      <w:tblGrid>
        <w:gridCol w:w="2444"/>
        <w:gridCol w:w="2444"/>
        <w:gridCol w:w="4885"/>
      </w:tblGrid>
      <w:tr w:rsidR="009954F5" w14:paraId="47D02F74" w14:textId="77777777" w:rsidTr="00285BB0">
        <w:trPr>
          <w:tblHeader w:val="0"/>
        </w:trPr>
        <w:tc>
          <w:tcPr>
            <w:tcW w:w="2444" w:type="dxa"/>
          </w:tcPr>
          <w:p w14:paraId="18D9C47B" w14:textId="77777777" w:rsidR="009954F5" w:rsidRDefault="009954F5" w:rsidP="003B77F7">
            <w:pPr>
              <w:pStyle w:val="BFTabellen-Leittext"/>
              <w:spacing w:after="80"/>
            </w:pPr>
            <w:r>
              <w:t>Telefon</w:t>
            </w:r>
          </w:p>
          <w:p w14:paraId="75535AF4"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4" w:type="dxa"/>
          </w:tcPr>
          <w:p w14:paraId="19D52C4B" w14:textId="77777777" w:rsidR="009954F5" w:rsidRDefault="009954F5" w:rsidP="003B77F7">
            <w:pPr>
              <w:pStyle w:val="BFTabellen-Leittext"/>
              <w:spacing w:after="80"/>
            </w:pPr>
            <w:r>
              <w:t>Fax</w:t>
            </w:r>
          </w:p>
          <w:p w14:paraId="2210F138"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85" w:type="dxa"/>
          </w:tcPr>
          <w:p w14:paraId="7F02BF1E" w14:textId="77777777" w:rsidR="009954F5" w:rsidRDefault="003B77F7" w:rsidP="003B77F7">
            <w:pPr>
              <w:pStyle w:val="BFTabellen-Leittext"/>
              <w:spacing w:after="80"/>
            </w:pPr>
            <w:r>
              <w:t>E-Mail</w:t>
            </w:r>
          </w:p>
          <w:p w14:paraId="276AD092"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B95ABF" w14:textId="77777777" w:rsidR="00CB7119" w:rsidRDefault="00257667" w:rsidP="00FD762A">
      <w:pPr>
        <w:pStyle w:val="BFFlietextAbstandvor10"/>
        <w:numPr>
          <w:ilvl w:val="0"/>
          <w:numId w:val="31"/>
        </w:numPr>
        <w:spacing w:before="360"/>
        <w:ind w:left="357" w:hanging="357"/>
      </w:pPr>
      <w:r>
        <w:t>Für welches Vorhaben soll die Ausnahmegenehmigung erteilt werden?</w:t>
      </w:r>
    </w:p>
    <w:tbl>
      <w:tblPr>
        <w:tblStyle w:val="BFTabelle2"/>
        <w:tblW w:w="0" w:type="auto"/>
        <w:tblInd w:w="357" w:type="dxa"/>
        <w:tblLook w:val="04A0" w:firstRow="1" w:lastRow="0" w:firstColumn="1" w:lastColumn="0" w:noHBand="0" w:noVBand="1"/>
      </w:tblPr>
      <w:tblGrid>
        <w:gridCol w:w="9416"/>
      </w:tblGrid>
      <w:tr w:rsidR="00257667" w:rsidRPr="00EA728E" w14:paraId="7A2E0E55" w14:textId="77777777" w:rsidTr="003A5EAA">
        <w:trPr>
          <w:trHeight w:val="1361"/>
          <w:tblHeader w:val="0"/>
        </w:trPr>
        <w:tc>
          <w:tcPr>
            <w:tcW w:w="9773" w:type="dxa"/>
          </w:tcPr>
          <w:p w14:paraId="19DB108E" w14:textId="77777777" w:rsidR="00257667" w:rsidRDefault="00257667" w:rsidP="003B77F7">
            <w:pPr>
              <w:pStyle w:val="BFTabellen-Leittext"/>
              <w:spacing w:after="80"/>
            </w:pPr>
            <w:r>
              <w:t>Titel</w:t>
            </w:r>
          </w:p>
          <w:p w14:paraId="0416CFC9"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E8DB8C" w14:textId="77777777" w:rsidR="00257667" w:rsidRDefault="00257667" w:rsidP="00FD762A">
      <w:pPr>
        <w:pStyle w:val="BFTabellenabstand"/>
      </w:pPr>
    </w:p>
    <w:tbl>
      <w:tblPr>
        <w:tblStyle w:val="BFTabelle2"/>
        <w:tblW w:w="0" w:type="auto"/>
        <w:tblInd w:w="357" w:type="dxa"/>
        <w:tblLook w:val="04A0" w:firstRow="1" w:lastRow="0" w:firstColumn="1" w:lastColumn="0" w:noHBand="0" w:noVBand="1"/>
      </w:tblPr>
      <w:tblGrid>
        <w:gridCol w:w="9416"/>
      </w:tblGrid>
      <w:tr w:rsidR="00FD762A" w:rsidRPr="00EA728E" w14:paraId="49A029EC" w14:textId="77777777" w:rsidTr="00285BB0">
        <w:trPr>
          <w:tblHeader w:val="0"/>
        </w:trPr>
        <w:tc>
          <w:tcPr>
            <w:tcW w:w="9773" w:type="dxa"/>
          </w:tcPr>
          <w:p w14:paraId="273B6FB0" w14:textId="77777777" w:rsidR="00FD762A" w:rsidRDefault="00FD762A" w:rsidP="003B77F7">
            <w:pPr>
              <w:pStyle w:val="BFTabellen-Leittext"/>
              <w:spacing w:after="80"/>
            </w:pPr>
            <w:r>
              <w:t>Geschäftszeichen dieser Behörde</w:t>
            </w:r>
          </w:p>
          <w:p w14:paraId="2E388702"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75268B" w14:textId="77777777" w:rsidR="00FD762A" w:rsidRDefault="00FD762A" w:rsidP="00FD762A">
      <w:pPr>
        <w:pStyle w:val="BFFlietextAbstandvor10"/>
        <w:numPr>
          <w:ilvl w:val="0"/>
          <w:numId w:val="31"/>
        </w:numPr>
        <w:spacing w:before="360"/>
        <w:ind w:left="357" w:hanging="357"/>
      </w:pPr>
      <w:r>
        <w:t>Für welche Tierart soll die Ausnahmegenehmigung erteilt werden?</w:t>
      </w:r>
    </w:p>
    <w:tbl>
      <w:tblPr>
        <w:tblStyle w:val="BFTabelle2"/>
        <w:tblW w:w="0" w:type="auto"/>
        <w:tblInd w:w="357" w:type="dxa"/>
        <w:tblLook w:val="04A0" w:firstRow="1" w:lastRow="0" w:firstColumn="1" w:lastColumn="0" w:noHBand="0" w:noVBand="1"/>
      </w:tblPr>
      <w:tblGrid>
        <w:gridCol w:w="9416"/>
      </w:tblGrid>
      <w:tr w:rsidR="00FD762A" w:rsidRPr="00EA728E" w14:paraId="1E984D71" w14:textId="77777777" w:rsidTr="00285BB0">
        <w:trPr>
          <w:tblHeader w:val="0"/>
        </w:trPr>
        <w:tc>
          <w:tcPr>
            <w:tcW w:w="9773" w:type="dxa"/>
          </w:tcPr>
          <w:p w14:paraId="495453E0" w14:textId="77777777" w:rsidR="00FD762A" w:rsidRDefault="00FD762A" w:rsidP="003B77F7">
            <w:pPr>
              <w:pStyle w:val="BFTabellen-Leittext"/>
              <w:spacing w:after="80"/>
            </w:pPr>
            <w:r>
              <w:t>Tierart</w:t>
            </w:r>
          </w:p>
          <w:p w14:paraId="432286C0"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DFABC9" w14:textId="77777777" w:rsidR="00FD762A" w:rsidRDefault="00B305A9" w:rsidP="00B305A9">
      <w:pPr>
        <w:pStyle w:val="BFFlietextAbstandvor10"/>
        <w:numPr>
          <w:ilvl w:val="0"/>
          <w:numId w:val="31"/>
        </w:numPr>
        <w:spacing w:before="360"/>
        <w:ind w:left="357" w:hanging="357"/>
      </w:pPr>
      <w:r>
        <w:t>Anzahl der Tiere</w:t>
      </w:r>
    </w:p>
    <w:tbl>
      <w:tblPr>
        <w:tblStyle w:val="BFTabelle2"/>
        <w:tblW w:w="0" w:type="auto"/>
        <w:tblInd w:w="357" w:type="dxa"/>
        <w:tblLook w:val="04A0" w:firstRow="1" w:lastRow="0" w:firstColumn="1" w:lastColumn="0" w:noHBand="0" w:noVBand="1"/>
      </w:tblPr>
      <w:tblGrid>
        <w:gridCol w:w="9416"/>
      </w:tblGrid>
      <w:tr w:rsidR="00B305A9" w:rsidRPr="00EA728E" w14:paraId="7B01B93C" w14:textId="77777777" w:rsidTr="00285BB0">
        <w:trPr>
          <w:tblHeader w:val="0"/>
        </w:trPr>
        <w:tc>
          <w:tcPr>
            <w:tcW w:w="9773" w:type="dxa"/>
          </w:tcPr>
          <w:p w14:paraId="46CE1FA7" w14:textId="77777777" w:rsidR="00B305A9" w:rsidRDefault="00B305A9" w:rsidP="003B77F7">
            <w:pPr>
              <w:pStyle w:val="BFTabellen-Leittext"/>
              <w:spacing w:after="80"/>
            </w:pPr>
            <w:r>
              <w:t>Anzahl</w:t>
            </w:r>
          </w:p>
          <w:p w14:paraId="6CA11724"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2C2810" w14:textId="77777777" w:rsidR="00B305A9" w:rsidRDefault="00B305A9" w:rsidP="002B0C83">
      <w:pPr>
        <w:pStyle w:val="BFFlietextAbstandvor10"/>
        <w:numPr>
          <w:ilvl w:val="0"/>
          <w:numId w:val="31"/>
        </w:numPr>
        <w:spacing w:before="360"/>
        <w:ind w:left="357" w:hanging="357"/>
      </w:pPr>
      <w:r>
        <w:t>Herkunft der Tiere</w:t>
      </w:r>
    </w:p>
    <w:p w14:paraId="1509ABA2" w14:textId="77777777" w:rsidR="001B51AC" w:rsidRDefault="001B51AC" w:rsidP="00584F80">
      <w:pPr>
        <w:tabs>
          <w:tab w:val="left" w:pos="714"/>
        </w:tabs>
        <w:spacing w:after="60"/>
        <w:ind w:left="357"/>
      </w:pPr>
      <w:r>
        <w:fldChar w:fldCharType="begin">
          <w:ffData>
            <w:name w:val="Kontrollkästchen1"/>
            <w:enabled/>
            <w:calcOnExit w:val="0"/>
            <w:checkBox>
              <w:sizeAuto/>
              <w:default w:val="0"/>
            </w:checkBox>
          </w:ffData>
        </w:fldChar>
      </w:r>
      <w:bookmarkStart w:id="2" w:name="Kontrollkästchen1"/>
      <w:r>
        <w:instrText xml:space="preserve"> FORMCHECKBOX </w:instrText>
      </w:r>
      <w:r w:rsidR="00E62637">
        <w:fldChar w:fldCharType="separate"/>
      </w:r>
      <w:r>
        <w:fldChar w:fldCharType="end"/>
      </w:r>
      <w:bookmarkEnd w:id="2"/>
      <w:r>
        <w:tab/>
        <w:t>Aus der Natur entnommene Tiere</w:t>
      </w:r>
    </w:p>
    <w:tbl>
      <w:tblPr>
        <w:tblStyle w:val="BFTabelle2"/>
        <w:tblW w:w="0" w:type="auto"/>
        <w:tblInd w:w="714" w:type="dxa"/>
        <w:tblLook w:val="04A0" w:firstRow="1" w:lastRow="0" w:firstColumn="1" w:lastColumn="0" w:noHBand="0" w:noVBand="1"/>
      </w:tblPr>
      <w:tblGrid>
        <w:gridCol w:w="9059"/>
      </w:tblGrid>
      <w:tr w:rsidR="001B51AC" w:rsidRPr="00EA728E" w14:paraId="74806E06" w14:textId="77777777" w:rsidTr="00285BB0">
        <w:trPr>
          <w:tblHeader w:val="0"/>
        </w:trPr>
        <w:tc>
          <w:tcPr>
            <w:tcW w:w="9773" w:type="dxa"/>
          </w:tcPr>
          <w:p w14:paraId="2F0A13B6" w14:textId="77777777" w:rsidR="001B51AC" w:rsidRDefault="001B51AC" w:rsidP="003B77F7">
            <w:pPr>
              <w:pStyle w:val="BFTabellen-Leittext"/>
              <w:spacing w:after="80"/>
            </w:pPr>
            <w:r>
              <w:t>Fangort</w:t>
            </w:r>
          </w:p>
          <w:p w14:paraId="30A2E6E3"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09DB08" w14:textId="77777777" w:rsidR="001B51AC" w:rsidRDefault="001B51AC" w:rsidP="001B51AC">
      <w:pPr>
        <w:pStyle w:val="BFTabellenabstand"/>
        <w:ind w:left="709"/>
      </w:pPr>
    </w:p>
    <w:tbl>
      <w:tblPr>
        <w:tblStyle w:val="BFTabelle2"/>
        <w:tblW w:w="0" w:type="auto"/>
        <w:tblInd w:w="714" w:type="dxa"/>
        <w:tblLook w:val="04A0" w:firstRow="1" w:lastRow="0" w:firstColumn="1" w:lastColumn="0" w:noHBand="0" w:noVBand="1"/>
      </w:tblPr>
      <w:tblGrid>
        <w:gridCol w:w="9059"/>
      </w:tblGrid>
      <w:tr w:rsidR="001B51AC" w:rsidRPr="00EA728E" w14:paraId="703CBFA0" w14:textId="77777777" w:rsidTr="00285BB0">
        <w:trPr>
          <w:tblHeader w:val="0"/>
        </w:trPr>
        <w:tc>
          <w:tcPr>
            <w:tcW w:w="9773" w:type="dxa"/>
          </w:tcPr>
          <w:p w14:paraId="5B24AFAD" w14:textId="77777777" w:rsidR="001B51AC" w:rsidRDefault="001B51AC" w:rsidP="003B77F7">
            <w:pPr>
              <w:pStyle w:val="BFTabellen-Leittext"/>
              <w:spacing w:after="80"/>
            </w:pPr>
            <w:r>
              <w:t>Schutzstatus nach Naturschutzrecht</w:t>
            </w:r>
          </w:p>
          <w:p w14:paraId="29745DBC"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903E28" w14:textId="77777777" w:rsidR="001B51AC" w:rsidRDefault="00584F80" w:rsidP="00B8423D">
      <w:pPr>
        <w:pStyle w:val="BFFlietextAbstandvor10"/>
        <w:tabs>
          <w:tab w:val="left" w:pos="714"/>
        </w:tabs>
        <w:spacing w:after="0"/>
        <w:ind w:left="357"/>
      </w:pPr>
      <w:r>
        <w:lastRenderedPageBreak/>
        <w:fldChar w:fldCharType="begin">
          <w:ffData>
            <w:name w:val="Kontrollkästchen2"/>
            <w:enabled/>
            <w:calcOnExit w:val="0"/>
            <w:checkBox>
              <w:sizeAuto/>
              <w:default w:val="0"/>
            </w:checkBox>
          </w:ffData>
        </w:fldChar>
      </w:r>
      <w:bookmarkStart w:id="3" w:name="Kontrollkästchen2"/>
      <w:r>
        <w:instrText xml:space="preserve"> FORMCHECKBOX </w:instrText>
      </w:r>
      <w:r w:rsidR="00E62637">
        <w:fldChar w:fldCharType="separate"/>
      </w:r>
      <w:r>
        <w:fldChar w:fldCharType="end"/>
      </w:r>
      <w:bookmarkEnd w:id="3"/>
      <w:r>
        <w:tab/>
        <w:t>Nicht aus der Natur entnommene Tiere, die nicht eigens zu Versuchszwecken gezüchtet wurden</w:t>
      </w:r>
    </w:p>
    <w:p w14:paraId="69AD670F" w14:textId="77777777" w:rsidR="00CF1EB7" w:rsidRPr="002B0C83" w:rsidRDefault="00B8423D" w:rsidP="00B8423D">
      <w:pPr>
        <w:pStyle w:val="BFHinweislangText-Fett-Linieoben"/>
        <w:pBdr>
          <w:bottom w:val="single" w:sz="4" w:space="1" w:color="auto"/>
        </w:pBdr>
        <w:tabs>
          <w:tab w:val="left" w:pos="6521"/>
        </w:tabs>
        <w:spacing w:before="0" w:after="120"/>
        <w:ind w:left="709" w:right="3258"/>
        <w:rPr>
          <w:b w:val="0"/>
        </w:rPr>
      </w:pPr>
      <w:r>
        <w:t xml:space="preserve">Hinweis: </w:t>
      </w:r>
      <w:r w:rsidR="00CF1EB7" w:rsidRPr="002B0C83">
        <w:rPr>
          <w:b w:val="0"/>
        </w:rPr>
        <w:t>Die Genehmigungsbehörde geht von der Legalität der Zuchttiere aus.</w:t>
      </w:r>
    </w:p>
    <w:tbl>
      <w:tblPr>
        <w:tblStyle w:val="BFTabelle2"/>
        <w:tblW w:w="0" w:type="auto"/>
        <w:tblInd w:w="714" w:type="dxa"/>
        <w:tblLook w:val="04A0" w:firstRow="1" w:lastRow="0" w:firstColumn="1" w:lastColumn="0" w:noHBand="0" w:noVBand="1"/>
      </w:tblPr>
      <w:tblGrid>
        <w:gridCol w:w="9059"/>
      </w:tblGrid>
      <w:tr w:rsidR="00584F80" w:rsidRPr="00EA728E" w14:paraId="132BA2FB" w14:textId="77777777" w:rsidTr="00285BB0">
        <w:trPr>
          <w:tblHeader w:val="0"/>
        </w:trPr>
        <w:tc>
          <w:tcPr>
            <w:tcW w:w="9773" w:type="dxa"/>
          </w:tcPr>
          <w:p w14:paraId="3C57A52F" w14:textId="77777777" w:rsidR="00584F80" w:rsidRDefault="00584F80" w:rsidP="003B77F7">
            <w:pPr>
              <w:pStyle w:val="BFTabellen-Leittext"/>
              <w:spacing w:after="80"/>
            </w:pPr>
            <w:r>
              <w:t>Name des Herkunftsbetriebs</w:t>
            </w:r>
          </w:p>
          <w:p w14:paraId="0968C3C9"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182A10" w14:textId="77777777" w:rsidR="00584F80" w:rsidRPr="00EA728E" w:rsidRDefault="00584F80" w:rsidP="00584F80">
      <w:pPr>
        <w:pStyle w:val="BFTabellenabstand"/>
      </w:pPr>
    </w:p>
    <w:tbl>
      <w:tblPr>
        <w:tblStyle w:val="BFTabelle2"/>
        <w:tblW w:w="0" w:type="auto"/>
        <w:tblInd w:w="714" w:type="dxa"/>
        <w:tblLook w:val="04A0" w:firstRow="1" w:lastRow="0" w:firstColumn="1" w:lastColumn="0" w:noHBand="0" w:noVBand="1"/>
      </w:tblPr>
      <w:tblGrid>
        <w:gridCol w:w="4519"/>
        <w:gridCol w:w="1369"/>
        <w:gridCol w:w="3171"/>
      </w:tblGrid>
      <w:tr w:rsidR="00584F80" w:rsidRPr="00EA728E" w14:paraId="485ED6ED" w14:textId="77777777" w:rsidTr="00285BB0">
        <w:trPr>
          <w:tblHeader w:val="0"/>
        </w:trPr>
        <w:tc>
          <w:tcPr>
            <w:tcW w:w="4886" w:type="dxa"/>
          </w:tcPr>
          <w:p w14:paraId="1612681B" w14:textId="77777777" w:rsidR="00584F80" w:rsidRDefault="00584F80" w:rsidP="003B77F7">
            <w:pPr>
              <w:pStyle w:val="BFTabellen-Leittext"/>
              <w:spacing w:after="80"/>
              <w:rPr>
                <w:rStyle w:val="BFTextkursiv8pt"/>
              </w:rPr>
            </w:pPr>
            <w:r w:rsidRPr="00EA728E">
              <w:t>Straße, Haus</w:t>
            </w:r>
            <w:r>
              <w:t>n</w:t>
            </w:r>
            <w:r w:rsidRPr="00EA728E">
              <w:t>ummer</w:t>
            </w:r>
            <w:r>
              <w:t xml:space="preserve"> </w:t>
            </w:r>
            <w:r>
              <w:rPr>
                <w:rStyle w:val="BFTextkursiv8pt"/>
              </w:rPr>
              <w:t>(</w:t>
            </w:r>
            <w:r w:rsidRPr="009954F5">
              <w:rPr>
                <w:rStyle w:val="BFTextkursiv8pt"/>
              </w:rPr>
              <w:t>Anschrift</w:t>
            </w:r>
            <w:r>
              <w:rPr>
                <w:rStyle w:val="BFTextkursiv8pt"/>
              </w:rPr>
              <w:t xml:space="preserve"> des Herkunftsbetriebs</w:t>
            </w:r>
            <w:r w:rsidRPr="009954F5">
              <w:rPr>
                <w:rStyle w:val="BFTextkursiv8pt"/>
              </w:rPr>
              <w:t>)</w:t>
            </w:r>
          </w:p>
          <w:p w14:paraId="5B308170"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tcPr>
          <w:p w14:paraId="6EE29747" w14:textId="77777777" w:rsidR="00584F80" w:rsidRDefault="00584F80" w:rsidP="003B77F7">
            <w:pPr>
              <w:pStyle w:val="BFTabellen-Leittext"/>
              <w:spacing w:after="80"/>
            </w:pPr>
            <w:r w:rsidRPr="00EA728E">
              <w:t>Postleitzahl</w:t>
            </w:r>
          </w:p>
          <w:p w14:paraId="05D266B9"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8" w:type="dxa"/>
          </w:tcPr>
          <w:p w14:paraId="73BB7848" w14:textId="77777777" w:rsidR="00584F80" w:rsidRDefault="00584F80" w:rsidP="003B77F7">
            <w:pPr>
              <w:pStyle w:val="BFTabellen-Leittext"/>
              <w:spacing w:after="80"/>
            </w:pPr>
            <w:r w:rsidRPr="00EA728E">
              <w:t>Ort</w:t>
            </w:r>
          </w:p>
          <w:p w14:paraId="7A026162"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681258" w14:textId="77777777" w:rsidR="00584F80" w:rsidRDefault="00584F80" w:rsidP="00584F80">
      <w:pPr>
        <w:pStyle w:val="BFFlietextAbstandvor10"/>
        <w:tabs>
          <w:tab w:val="left" w:pos="714"/>
        </w:tabs>
        <w:ind w:left="357"/>
      </w:pPr>
      <w:r>
        <w:fldChar w:fldCharType="begin">
          <w:ffData>
            <w:name w:val="Kontrollkästchen3"/>
            <w:enabled/>
            <w:calcOnExit w:val="0"/>
            <w:checkBox>
              <w:sizeAuto/>
              <w:default w:val="0"/>
            </w:checkBox>
          </w:ffData>
        </w:fldChar>
      </w:r>
      <w:r>
        <w:instrText xml:space="preserve"> </w:instrText>
      </w:r>
      <w:bookmarkStart w:id="4" w:name="Kontrollkästchen3"/>
      <w:r>
        <w:instrText xml:space="preserve">FORMCHECKBOX </w:instrText>
      </w:r>
      <w:r w:rsidR="00E62637">
        <w:fldChar w:fldCharType="separate"/>
      </w:r>
      <w:r>
        <w:fldChar w:fldCharType="end"/>
      </w:r>
      <w:bookmarkEnd w:id="4"/>
      <w:r>
        <w:tab/>
        <w:t>Streunende oder verwilderte Haustiere</w:t>
      </w:r>
    </w:p>
    <w:tbl>
      <w:tblPr>
        <w:tblStyle w:val="BFTabelle2"/>
        <w:tblW w:w="0" w:type="auto"/>
        <w:tblInd w:w="714" w:type="dxa"/>
        <w:tblLook w:val="04A0" w:firstRow="1" w:lastRow="0" w:firstColumn="1" w:lastColumn="0" w:noHBand="0" w:noVBand="1"/>
      </w:tblPr>
      <w:tblGrid>
        <w:gridCol w:w="9059"/>
      </w:tblGrid>
      <w:tr w:rsidR="00584F80" w:rsidRPr="00EA728E" w14:paraId="2BB6ED14" w14:textId="77777777" w:rsidTr="00285BB0">
        <w:trPr>
          <w:tblHeader w:val="0"/>
        </w:trPr>
        <w:tc>
          <w:tcPr>
            <w:tcW w:w="9773" w:type="dxa"/>
          </w:tcPr>
          <w:p w14:paraId="2894A86A" w14:textId="77777777" w:rsidR="00584F80" w:rsidRDefault="00584F80" w:rsidP="003B77F7">
            <w:pPr>
              <w:pStyle w:val="BFTabellen-Leittext"/>
              <w:spacing w:after="80"/>
            </w:pPr>
            <w:r>
              <w:t>Fangort</w:t>
            </w:r>
          </w:p>
          <w:p w14:paraId="6A0DBA74"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B1D230" w14:textId="77777777" w:rsidR="00584F80" w:rsidRDefault="00D9304B" w:rsidP="00D9304B">
      <w:pPr>
        <w:pStyle w:val="BFFlietextAbstandvor10"/>
        <w:numPr>
          <w:ilvl w:val="0"/>
          <w:numId w:val="31"/>
        </w:numPr>
        <w:spacing w:before="360"/>
        <w:ind w:left="357" w:hanging="357"/>
        <w:rPr>
          <w:vertAlign w:val="superscript"/>
        </w:rPr>
      </w:pPr>
      <w:r>
        <w:t>Begründung für die Notwendigkeit der Verwendung von Naturentnahmen bzw. nicht eigens zu Ve</w:t>
      </w:r>
      <w:r w:rsidR="00B8423D">
        <w:t>rsuchszwecken gezüchteter Tiere</w:t>
      </w:r>
    </w:p>
    <w:p w14:paraId="58D75066" w14:textId="39366599" w:rsidR="00F96B12" w:rsidRDefault="00B8423D" w:rsidP="00B8423D">
      <w:pPr>
        <w:pStyle w:val="BFHinweislangText-Fett-Linieoben"/>
        <w:pBdr>
          <w:bottom w:val="single" w:sz="4" w:space="1" w:color="auto"/>
        </w:pBdr>
        <w:ind w:left="357"/>
      </w:pPr>
      <w:r>
        <w:t>Hinweis</w:t>
      </w:r>
      <w:r w:rsidR="00F96B12">
        <w:t>e</w:t>
      </w:r>
    </w:p>
    <w:p w14:paraId="77D93E92" w14:textId="2461D93A" w:rsidR="002B0C83" w:rsidRPr="00B8423D" w:rsidRDefault="002B0C83" w:rsidP="00F96B12">
      <w:pPr>
        <w:pStyle w:val="BFHinweislangText-Fett-Linieoben"/>
        <w:pBdr>
          <w:bottom w:val="single" w:sz="4" w:space="1" w:color="auto"/>
        </w:pBdr>
        <w:spacing w:before="0"/>
        <w:ind w:left="357"/>
        <w:rPr>
          <w:b w:val="0"/>
        </w:rPr>
      </w:pPr>
      <w:r w:rsidRPr="00B8423D">
        <w:rPr>
          <w:b w:val="0"/>
        </w:rPr>
        <w:t>Eine Ausnahmegenehmigung gemäß § 19 Abs. 1 Satz 2, § 20 Abs. 1 Satz 2 bzw. § 21 Satz 2 TierSchVersV ist nur zulässig, wenn für Versuchszwecke gezüchtete Tiere der betreffenden Art nicht zur Verfügung stehen oder wenn der Zweck des Tierversuchs die Verwendung von Tieren anderer Herkunft erforderlich macht.</w:t>
      </w:r>
    </w:p>
    <w:p w14:paraId="64425DA6" w14:textId="77777777" w:rsidR="002B0C83" w:rsidRPr="00B8423D" w:rsidRDefault="002B0C83" w:rsidP="00B8423D">
      <w:pPr>
        <w:pStyle w:val="BFHinweislangText-Fett-Linieoben"/>
        <w:pBdr>
          <w:bottom w:val="single" w:sz="4" w:space="1" w:color="auto"/>
        </w:pBdr>
        <w:ind w:left="357"/>
        <w:rPr>
          <w:b w:val="0"/>
        </w:rPr>
      </w:pPr>
      <w:r w:rsidRPr="00B8423D">
        <w:rPr>
          <w:b w:val="0"/>
        </w:rPr>
        <w:t>Bei aus der Natur entnommenen Tieren ist insbesondere darauf einzugehen, warum eine Entnahme aus der Natur für erforderlich gehalten wird, da die Versuche an solchen Tieren nur dann durchgeführt werden dürfen, sofern diese an anderen Tieren für den verfolgten Zweck nicht zielführend sind.</w:t>
      </w:r>
    </w:p>
    <w:p w14:paraId="610F97D2" w14:textId="77777777" w:rsidR="002B0C83" w:rsidRPr="00B8423D" w:rsidRDefault="002B0C83" w:rsidP="00B8423D">
      <w:pPr>
        <w:pStyle w:val="BFHinweislangText-Fett-Linieoben"/>
        <w:pBdr>
          <w:bottom w:val="single" w:sz="4" w:space="1" w:color="auto"/>
        </w:pBdr>
        <w:ind w:left="357"/>
        <w:rPr>
          <w:b w:val="0"/>
        </w:rPr>
      </w:pPr>
      <w:r w:rsidRPr="00B8423D">
        <w:rPr>
          <w:b w:val="0"/>
        </w:rPr>
        <w:t>Beim Einsatz von Patienten einer tierärztlichen Praxis oder Klinik muss das schriftliche Einverständnis des Verfügungsberechtigten abgegeben werden.</w:t>
      </w:r>
    </w:p>
    <w:p w14:paraId="2E40506C" w14:textId="77777777" w:rsidR="002B0C83" w:rsidRPr="00B8423D" w:rsidRDefault="002B0C83" w:rsidP="00B8423D"/>
    <w:tbl>
      <w:tblPr>
        <w:tblStyle w:val="BFTabelle2"/>
        <w:tblW w:w="0" w:type="auto"/>
        <w:tblInd w:w="357" w:type="dxa"/>
        <w:tblLook w:val="04A0" w:firstRow="1" w:lastRow="0" w:firstColumn="1" w:lastColumn="0" w:noHBand="0" w:noVBand="1"/>
      </w:tblPr>
      <w:tblGrid>
        <w:gridCol w:w="9416"/>
      </w:tblGrid>
      <w:tr w:rsidR="00D9304B" w:rsidRPr="00EA728E" w14:paraId="304A74C0" w14:textId="77777777" w:rsidTr="003B77F7">
        <w:trPr>
          <w:trHeight w:val="1871"/>
          <w:tblHeader w:val="0"/>
        </w:trPr>
        <w:tc>
          <w:tcPr>
            <w:tcW w:w="9773" w:type="dxa"/>
          </w:tcPr>
          <w:p w14:paraId="7459FFBF" w14:textId="77777777" w:rsidR="00D9304B" w:rsidRDefault="00D9304B" w:rsidP="003B77F7">
            <w:pPr>
              <w:pStyle w:val="BFTabellen-Leittext"/>
              <w:spacing w:after="80"/>
            </w:pPr>
            <w:r>
              <w:t>Begründung</w:t>
            </w:r>
          </w:p>
          <w:p w14:paraId="3BB52B49" w14:textId="77777777" w:rsidR="003B77F7" w:rsidRPr="003B77F7" w:rsidRDefault="003B77F7" w:rsidP="003B77F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53CFA9" w14:textId="77777777" w:rsidR="00F96B12" w:rsidRPr="00F96B12" w:rsidRDefault="00F96B12" w:rsidP="00F96B12"/>
    <w:p w14:paraId="0614C939" w14:textId="77777777" w:rsidR="00C3501B" w:rsidRPr="00A604DC" w:rsidRDefault="00C3501B" w:rsidP="00C3501B">
      <w:pPr>
        <w:pStyle w:val="BFUnterschrift"/>
        <w:framePr w:w="4253" w:wrap="notBeside" w:anchorLock="1"/>
        <w:spacing w:before="960"/>
      </w:pPr>
      <w:r w:rsidRPr="00A604DC">
        <w:t>Unterschrift</w:t>
      </w:r>
      <w:r>
        <w:t xml:space="preserve"> der Leitung des Versuchsvorhabens</w:t>
      </w:r>
    </w:p>
    <w:p w14:paraId="667836E4" w14:textId="77777777" w:rsidR="00C3501B" w:rsidRDefault="00C3501B" w:rsidP="00C3501B">
      <w:pPr>
        <w:pStyle w:val="BFOrt"/>
        <w:framePr w:w="4253" w:wrap="notBeside" w:hAnchor="page" w:x="1424" w:anchorLock="1"/>
        <w:spacing w:before="960"/>
      </w:pPr>
      <w:r>
        <w:t>Ort, Datum</w:t>
      </w:r>
    </w:p>
    <w:p w14:paraId="2CDEC8F5" w14:textId="77777777" w:rsidR="00D9304B" w:rsidRDefault="00D9304B" w:rsidP="00D9304B"/>
    <w:p w14:paraId="79D029B4" w14:textId="77777777" w:rsidR="00D9304B" w:rsidRDefault="00886C50" w:rsidP="00886C50">
      <w:pPr>
        <w:pStyle w:val="BFOrt"/>
        <w:framePr w:w="9327" w:wrap="around"/>
        <w:tabs>
          <w:tab w:val="left" w:pos="8931"/>
        </w:tabs>
        <w:spacing w:before="960"/>
      </w:pPr>
      <w:r w:rsidRPr="00841CF0">
        <w:t>Sichtvermerk d</w:t>
      </w:r>
      <w:r w:rsidR="004F5BEA" w:rsidRPr="00841CF0">
        <w:t xml:space="preserve">er </w:t>
      </w:r>
      <w:r w:rsidR="00B8423D">
        <w:t>Tierschutzbeauftragten/</w:t>
      </w:r>
      <w:r w:rsidR="00841CF0" w:rsidRPr="00841CF0">
        <w:t>des Tierschutzbeauftragten</w:t>
      </w:r>
    </w:p>
    <w:p w14:paraId="41DCE244" w14:textId="77777777" w:rsidR="00886C50" w:rsidRDefault="00886C50">
      <w:r>
        <w:br w:type="page"/>
      </w:r>
    </w:p>
    <w:p w14:paraId="51E1188E" w14:textId="77777777" w:rsidR="00D9304B" w:rsidRDefault="00886C50" w:rsidP="00886C50">
      <w:pPr>
        <w:pStyle w:val="BFberschrift2-zentriertmitgrauerLinieoben"/>
      </w:pPr>
      <w:r>
        <w:lastRenderedPageBreak/>
        <w:t>Nur auszufüllen durch die Genehmigungsbehörde:</w:t>
      </w:r>
    </w:p>
    <w:tbl>
      <w:tblPr>
        <w:tblStyle w:val="BFTabelle2"/>
        <w:tblW w:w="0" w:type="auto"/>
        <w:tblLook w:val="04A0" w:firstRow="1" w:lastRow="0" w:firstColumn="1" w:lastColumn="0" w:noHBand="0" w:noVBand="1"/>
      </w:tblPr>
      <w:tblGrid>
        <w:gridCol w:w="4886"/>
        <w:gridCol w:w="4887"/>
      </w:tblGrid>
      <w:tr w:rsidR="00EC345E" w:rsidRPr="00EA728E" w14:paraId="63310CA8" w14:textId="77777777" w:rsidTr="00285BB0">
        <w:trPr>
          <w:tblHeader w:val="0"/>
        </w:trPr>
        <w:tc>
          <w:tcPr>
            <w:tcW w:w="4886" w:type="dxa"/>
          </w:tcPr>
          <w:p w14:paraId="4377CEDC" w14:textId="77777777" w:rsidR="00EC345E" w:rsidRDefault="00EC345E" w:rsidP="00EC345E">
            <w:pPr>
              <w:pStyle w:val="BFTabellen-LeittextnchteZeileStandard"/>
            </w:pPr>
            <w:r>
              <w:t>Geschäftszeichen Tierschutz</w:t>
            </w:r>
          </w:p>
          <w:p w14:paraId="6647AE81" w14:textId="77777777" w:rsidR="00EC345E" w:rsidRPr="00EC345E" w:rsidRDefault="00EC345E" w:rsidP="00EC345E">
            <w:r>
              <w:t>SG 55.2-54:</w:t>
            </w:r>
          </w:p>
        </w:tc>
        <w:tc>
          <w:tcPr>
            <w:tcW w:w="4887" w:type="dxa"/>
          </w:tcPr>
          <w:p w14:paraId="66FE69DF" w14:textId="77777777" w:rsidR="00EC345E" w:rsidRDefault="00EC345E" w:rsidP="00EC345E">
            <w:pPr>
              <w:pStyle w:val="BFTabellen-LeittextnchteZeileStandard"/>
            </w:pPr>
            <w:r>
              <w:t>Geschäftszeichen Artenschutz</w:t>
            </w:r>
          </w:p>
          <w:p w14:paraId="49307624" w14:textId="77777777" w:rsidR="00EC345E" w:rsidRPr="00EC345E" w:rsidRDefault="00EC345E" w:rsidP="00EC345E">
            <w:r>
              <w:t>SG 55.1:</w:t>
            </w:r>
          </w:p>
        </w:tc>
      </w:tr>
    </w:tbl>
    <w:p w14:paraId="6BBF711B" w14:textId="77777777" w:rsidR="00EC345E" w:rsidRPr="00EA728E" w:rsidRDefault="00EC345E" w:rsidP="00F85AEB">
      <w:pPr>
        <w:pStyle w:val="BFTabellenabstand"/>
        <w:spacing w:after="120"/>
      </w:pPr>
    </w:p>
    <w:tbl>
      <w:tblPr>
        <w:tblStyle w:val="BFTabelle2"/>
        <w:tblW w:w="0" w:type="auto"/>
        <w:tblLook w:val="04A0" w:firstRow="1" w:lastRow="0" w:firstColumn="1" w:lastColumn="0" w:noHBand="0" w:noVBand="1"/>
      </w:tblPr>
      <w:tblGrid>
        <w:gridCol w:w="9773"/>
      </w:tblGrid>
      <w:tr w:rsidR="00EC345E" w:rsidRPr="00EA728E" w14:paraId="5A98E87B" w14:textId="77777777" w:rsidTr="00285BB0">
        <w:trPr>
          <w:tblHeader w:val="0"/>
        </w:trPr>
        <w:tc>
          <w:tcPr>
            <w:tcW w:w="9773" w:type="dxa"/>
          </w:tcPr>
          <w:p w14:paraId="2A62FE1D" w14:textId="77777777" w:rsidR="00EC345E" w:rsidRDefault="00EC345E" w:rsidP="00EC345E">
            <w:pPr>
              <w:pStyle w:val="BFTabellen-LeittextnchteZeileStandard"/>
            </w:pPr>
            <w:r>
              <w:t>Artenschutzrechtliche Erlaubnis</w:t>
            </w:r>
          </w:p>
          <w:p w14:paraId="32BB6831" w14:textId="77777777" w:rsidR="00EC345E" w:rsidRPr="00EC345E" w:rsidRDefault="00EC345E" w:rsidP="0072722B">
            <w:pPr>
              <w:tabs>
                <w:tab w:val="left" w:pos="2552"/>
                <w:tab w:val="left" w:pos="5387"/>
                <w:tab w:val="left" w:pos="7904"/>
              </w:tabs>
            </w:pPr>
            <w:r>
              <w:fldChar w:fldCharType="begin">
                <w:ffData>
                  <w:name w:val="Kontrollkästchen4"/>
                  <w:enabled/>
                  <w:calcOnExit w:val="0"/>
                  <w:checkBox>
                    <w:sizeAuto/>
                    <w:default w:val="0"/>
                  </w:checkBox>
                </w:ffData>
              </w:fldChar>
            </w:r>
            <w:bookmarkStart w:id="5" w:name="Kontrollkästchen4"/>
            <w:r>
              <w:instrText xml:space="preserve"> FORMCHECKBOX </w:instrText>
            </w:r>
            <w:r w:rsidR="00E62637">
              <w:fldChar w:fldCharType="separate"/>
            </w:r>
            <w:r>
              <w:fldChar w:fldCharType="end"/>
            </w:r>
            <w:bookmarkEnd w:id="5"/>
            <w:r>
              <w:t xml:space="preserve"> erforderlich</w:t>
            </w:r>
            <w:r w:rsidR="0072722B">
              <w:tab/>
            </w:r>
            <w:r w:rsidR="0072722B">
              <w:fldChar w:fldCharType="begin">
                <w:ffData>
                  <w:name w:val="Kontrollkästchen5"/>
                  <w:enabled/>
                  <w:calcOnExit w:val="0"/>
                  <w:checkBox>
                    <w:sizeAuto/>
                    <w:default w:val="0"/>
                  </w:checkBox>
                </w:ffData>
              </w:fldChar>
            </w:r>
            <w:bookmarkStart w:id="6" w:name="Kontrollkästchen5"/>
            <w:r w:rsidR="0072722B">
              <w:instrText xml:space="preserve"> FORMCHECKBOX </w:instrText>
            </w:r>
            <w:r w:rsidR="00E62637">
              <w:fldChar w:fldCharType="separate"/>
            </w:r>
            <w:r w:rsidR="0072722B">
              <w:fldChar w:fldCharType="end"/>
            </w:r>
            <w:bookmarkEnd w:id="6"/>
            <w:r w:rsidR="0072722B">
              <w:t xml:space="preserve"> nicht erforderlich</w:t>
            </w:r>
            <w:r w:rsidR="0072722B">
              <w:tab/>
            </w:r>
            <w:r w:rsidR="0072722B">
              <w:fldChar w:fldCharType="begin">
                <w:ffData>
                  <w:name w:val="Kontrollkästchen6"/>
                  <w:enabled/>
                  <w:calcOnExit w:val="0"/>
                  <w:checkBox>
                    <w:sizeAuto/>
                    <w:default w:val="0"/>
                  </w:checkBox>
                </w:ffData>
              </w:fldChar>
            </w:r>
            <w:bookmarkStart w:id="7" w:name="Kontrollkästchen6"/>
            <w:r w:rsidR="0072722B">
              <w:instrText xml:space="preserve"> FORMCHECKBOX </w:instrText>
            </w:r>
            <w:r w:rsidR="00E62637">
              <w:fldChar w:fldCharType="separate"/>
            </w:r>
            <w:r w:rsidR="0072722B">
              <w:fldChar w:fldCharType="end"/>
            </w:r>
            <w:bookmarkEnd w:id="7"/>
            <w:r w:rsidR="0072722B">
              <w:t xml:space="preserve"> wird erteilt</w:t>
            </w:r>
            <w:r w:rsidR="0072722B">
              <w:tab/>
            </w:r>
            <w:r w:rsidR="0072722B">
              <w:fldChar w:fldCharType="begin">
                <w:ffData>
                  <w:name w:val="Kontrollkästchen7"/>
                  <w:enabled/>
                  <w:calcOnExit w:val="0"/>
                  <w:checkBox>
                    <w:sizeAuto/>
                    <w:default w:val="0"/>
                  </w:checkBox>
                </w:ffData>
              </w:fldChar>
            </w:r>
            <w:bookmarkStart w:id="8" w:name="Kontrollkästchen7"/>
            <w:r w:rsidR="0072722B">
              <w:instrText xml:space="preserve"> FORMCHECKBOX </w:instrText>
            </w:r>
            <w:r w:rsidR="00E62637">
              <w:fldChar w:fldCharType="separate"/>
            </w:r>
            <w:r w:rsidR="0072722B">
              <w:fldChar w:fldCharType="end"/>
            </w:r>
            <w:bookmarkEnd w:id="8"/>
            <w:r w:rsidR="0072722B">
              <w:t xml:space="preserve"> wird nicht erteilt</w:t>
            </w:r>
          </w:p>
        </w:tc>
      </w:tr>
    </w:tbl>
    <w:p w14:paraId="371B97DE" w14:textId="77777777" w:rsidR="00EC345E" w:rsidRDefault="00EC345E" w:rsidP="00F85AEB">
      <w:pPr>
        <w:pStyle w:val="BFTabellenabstand"/>
        <w:spacing w:after="120"/>
      </w:pPr>
    </w:p>
    <w:tbl>
      <w:tblPr>
        <w:tblStyle w:val="BFTabelle"/>
        <w:tblW w:w="0" w:type="auto"/>
        <w:tblLook w:val="04A0" w:firstRow="1" w:lastRow="0" w:firstColumn="1" w:lastColumn="0" w:noHBand="0" w:noVBand="1"/>
      </w:tblPr>
      <w:tblGrid>
        <w:gridCol w:w="9773"/>
      </w:tblGrid>
      <w:tr w:rsidR="00F85AEB" w14:paraId="1D1A7D5F" w14:textId="77777777" w:rsidTr="00285BB0">
        <w:trPr>
          <w:tblHeader w:val="0"/>
        </w:trPr>
        <w:tc>
          <w:tcPr>
            <w:tcW w:w="9773" w:type="dxa"/>
          </w:tcPr>
          <w:p w14:paraId="389DE9AE" w14:textId="77777777" w:rsidR="00F85AEB" w:rsidRDefault="00F85AEB" w:rsidP="00F85AEB">
            <w:pPr>
              <w:pStyle w:val="BFTabellen-Leittext"/>
              <w:spacing w:after="1200"/>
            </w:pPr>
            <w:r>
              <w:t>Begründung</w:t>
            </w:r>
          </w:p>
        </w:tc>
      </w:tr>
    </w:tbl>
    <w:p w14:paraId="1C487217" w14:textId="77777777" w:rsidR="00886C50" w:rsidRDefault="00886C50" w:rsidP="00F85AEB">
      <w:pPr>
        <w:pStyle w:val="BFTabellenabstand"/>
        <w:spacing w:after="120"/>
      </w:pPr>
    </w:p>
    <w:tbl>
      <w:tblPr>
        <w:tblStyle w:val="BFTabelle"/>
        <w:tblW w:w="0" w:type="auto"/>
        <w:tblLook w:val="04A0" w:firstRow="1" w:lastRow="0" w:firstColumn="1" w:lastColumn="0" w:noHBand="0" w:noVBand="1"/>
      </w:tblPr>
      <w:tblGrid>
        <w:gridCol w:w="9773"/>
      </w:tblGrid>
      <w:tr w:rsidR="00F85AEB" w14:paraId="183CC5E5" w14:textId="77777777" w:rsidTr="00285BB0">
        <w:trPr>
          <w:tblHeader w:val="0"/>
        </w:trPr>
        <w:tc>
          <w:tcPr>
            <w:tcW w:w="9773" w:type="dxa"/>
          </w:tcPr>
          <w:p w14:paraId="224DA843" w14:textId="77777777" w:rsidR="00F85AEB" w:rsidRDefault="00F85AEB" w:rsidP="00F85AEB">
            <w:pPr>
              <w:pStyle w:val="BFTabellen-Leittext"/>
              <w:spacing w:after="1200"/>
            </w:pPr>
            <w:r>
              <w:t>Auflagen</w:t>
            </w:r>
          </w:p>
        </w:tc>
      </w:tr>
    </w:tbl>
    <w:p w14:paraId="6E809477" w14:textId="731BD2CD" w:rsidR="00F96B12" w:rsidRDefault="00F96B12" w:rsidP="00F85AEB">
      <w:pPr>
        <w:pStyle w:val="BFTabellenabstand"/>
      </w:pPr>
    </w:p>
    <w:p w14:paraId="0D730587" w14:textId="77777777" w:rsidR="00F96B12" w:rsidRDefault="00F96B12">
      <w:pPr>
        <w:rPr>
          <w:rFonts w:ascii="Arial" w:hAnsi="Arial" w:cstheme="minorHAnsi"/>
          <w:color w:val="auto"/>
          <w:sz w:val="8"/>
          <w:szCs w:val="24"/>
        </w:rPr>
      </w:pPr>
      <w:r>
        <w:br w:type="page"/>
      </w:r>
    </w:p>
    <w:p w14:paraId="1F1FAEDB" w14:textId="77777777" w:rsidR="00F96B12" w:rsidRPr="004A2C47" w:rsidRDefault="00F96B12" w:rsidP="00F96B12">
      <w:pPr>
        <w:pStyle w:val="BFberschrift3-Info-MerkblattAusfllanleitung"/>
        <w:outlineLvl w:val="0"/>
      </w:pPr>
      <w:r w:rsidRPr="004A2C47">
        <w:lastRenderedPageBreak/>
        <w:t>Datenschutzinformationen</w:t>
      </w:r>
      <w:r w:rsidRPr="004A2C47">
        <w:tab/>
        <w:t>Stand: März 2022</w:t>
      </w:r>
    </w:p>
    <w:tbl>
      <w:tblPr>
        <w:tblStyle w:val="BFTabelleRasterlinks"/>
        <w:tblW w:w="9776" w:type="dxa"/>
        <w:tblLayout w:type="fixed"/>
        <w:tblLook w:val="04A0" w:firstRow="1" w:lastRow="0" w:firstColumn="1" w:lastColumn="0" w:noHBand="0" w:noVBand="1"/>
      </w:tblPr>
      <w:tblGrid>
        <w:gridCol w:w="3190"/>
        <w:gridCol w:w="6586"/>
      </w:tblGrid>
      <w:tr w:rsidR="00F96B12" w:rsidRPr="004A2C47" w14:paraId="2F16AFFE" w14:textId="77777777" w:rsidTr="009B3463">
        <w:tc>
          <w:tcPr>
            <w:tcW w:w="9776" w:type="dxa"/>
            <w:gridSpan w:val="2"/>
          </w:tcPr>
          <w:p w14:paraId="1D83C1DB" w14:textId="77777777" w:rsidR="00F96B12" w:rsidRPr="004A2C47" w:rsidRDefault="00F96B12" w:rsidP="009B3463">
            <w:pPr>
              <w:pStyle w:val="BFberschrift2"/>
              <w:keepNext w:val="0"/>
              <w:spacing w:before="0" w:after="0"/>
              <w:jc w:val="center"/>
              <w:rPr>
                <w:sz w:val="28"/>
                <w:szCs w:val="28"/>
              </w:rPr>
            </w:pPr>
            <w:r w:rsidRPr="004A2C47">
              <w:rPr>
                <w:sz w:val="28"/>
                <w:szCs w:val="28"/>
              </w:rPr>
              <w:t>Datenschutzinformationen</w:t>
            </w:r>
          </w:p>
          <w:p w14:paraId="62B0AE2C" w14:textId="77777777" w:rsidR="00F96B12" w:rsidRPr="004A2C47" w:rsidRDefault="00F96B12" w:rsidP="009B3463">
            <w:pPr>
              <w:pStyle w:val="BFberschrift2"/>
              <w:keepNext w:val="0"/>
              <w:suppressAutoHyphens/>
              <w:spacing w:before="0" w:after="120"/>
              <w:jc w:val="center"/>
            </w:pPr>
            <w:r w:rsidRPr="004A2C47">
              <w:t>gemäß Art. 13, 14 DSGVO im Zusammenhang mit Tierversuchsvorhaben; Ausnahmegenehmigung nach § 19 Abs. 1 TierSchVers, § 45 Abs. 7 BNatSchG</w:t>
            </w:r>
          </w:p>
        </w:tc>
      </w:tr>
      <w:tr w:rsidR="00F96B12" w:rsidRPr="004A2C47" w14:paraId="5EC84D60" w14:textId="77777777" w:rsidTr="009B3463">
        <w:trPr>
          <w:trHeight w:val="1277"/>
        </w:trPr>
        <w:tc>
          <w:tcPr>
            <w:tcW w:w="3190" w:type="dxa"/>
          </w:tcPr>
          <w:p w14:paraId="146A6D3B" w14:textId="77777777" w:rsidR="00F96B12" w:rsidRPr="004A2C47" w:rsidRDefault="00F96B12" w:rsidP="009B3463">
            <w:pPr>
              <w:pStyle w:val="BFNummer-alpha-2"/>
              <w:keepNext w:val="0"/>
              <w:spacing w:before="0"/>
              <w:ind w:left="357" w:hanging="357"/>
              <w:outlineLvl w:val="2"/>
            </w:pPr>
            <w:r w:rsidRPr="004A2C47">
              <w:t>Name und Kontaktdaten des Verantwortlichen</w:t>
            </w:r>
          </w:p>
        </w:tc>
        <w:tc>
          <w:tcPr>
            <w:tcW w:w="6586" w:type="dxa"/>
          </w:tcPr>
          <w:p w14:paraId="51ED2EA0" w14:textId="77777777" w:rsidR="00F96B12" w:rsidRPr="004A2C47" w:rsidRDefault="00F96B12" w:rsidP="009B3463">
            <w:pPr>
              <w:spacing w:after="120"/>
              <w:rPr>
                <w:b/>
                <w:i/>
              </w:rPr>
            </w:pPr>
            <w:r w:rsidRPr="004A2C47">
              <w:rPr>
                <w:b/>
              </w:rPr>
              <w:t xml:space="preserve">Verantwortlich </w:t>
            </w:r>
            <w:r w:rsidRPr="004A2C47">
              <w:t>für die Verarbeitung Ihrer Daten ist die</w:t>
            </w:r>
          </w:p>
          <w:p w14:paraId="132280D3" w14:textId="77777777" w:rsidR="00F96B12" w:rsidRPr="00F554F6" w:rsidRDefault="00F96B12" w:rsidP="009B3463">
            <w:pPr>
              <w:spacing w:before="120"/>
              <w:rPr>
                <w:rStyle w:val="BFText10pt"/>
                <w:b/>
              </w:rPr>
            </w:pPr>
            <w:r>
              <w:rPr>
                <w:rStyle w:val="BFText10pt"/>
                <w:b/>
              </w:rPr>
              <w:t>Regierung von Oberbayern</w:t>
            </w:r>
          </w:p>
          <w:p w14:paraId="2DB4EA2E" w14:textId="77777777" w:rsidR="00F96B12" w:rsidRPr="008202BF" w:rsidRDefault="00F96B12" w:rsidP="009B3463">
            <w:pPr>
              <w:rPr>
                <w:rStyle w:val="BFText10pt"/>
              </w:rPr>
            </w:pPr>
            <w:r>
              <w:rPr>
                <w:rStyle w:val="BFText10pt"/>
              </w:rPr>
              <w:t>Maximilianstr. 39, 80538 München</w:t>
            </w:r>
          </w:p>
          <w:p w14:paraId="1088C426" w14:textId="77777777" w:rsidR="00F96B12" w:rsidRDefault="00F96B12" w:rsidP="009B3463">
            <w:pPr>
              <w:rPr>
                <w:rStyle w:val="BFText10pt"/>
              </w:rPr>
            </w:pPr>
            <w:r w:rsidRPr="008202BF">
              <w:rPr>
                <w:rStyle w:val="BFText10pt"/>
              </w:rPr>
              <w:t xml:space="preserve">Telefon </w:t>
            </w:r>
            <w:r>
              <w:rPr>
                <w:rStyle w:val="BFText10pt"/>
              </w:rPr>
              <w:t>(089) 2176-0</w:t>
            </w:r>
          </w:p>
          <w:p w14:paraId="69D9ACAF" w14:textId="77777777" w:rsidR="00F96B12" w:rsidRDefault="00F96B12" w:rsidP="009B3463">
            <w:pPr>
              <w:spacing w:after="60"/>
              <w:rPr>
                <w:rStyle w:val="Hyperlink"/>
              </w:rPr>
            </w:pPr>
            <w:r w:rsidRPr="008202BF">
              <w:rPr>
                <w:rStyle w:val="BFText10pt"/>
              </w:rPr>
              <w:t xml:space="preserve">E-Mail: </w:t>
            </w:r>
            <w:hyperlink r:id="rId10" w:history="1">
              <w:r w:rsidRPr="00435F8A">
                <w:rPr>
                  <w:rStyle w:val="Hyperlink"/>
                </w:rPr>
                <w:t>poststelle@reg-ob.bayern.de.</w:t>
              </w:r>
            </w:hyperlink>
          </w:p>
          <w:p w14:paraId="5EC2AF55" w14:textId="77777777" w:rsidR="00F96B12" w:rsidRPr="00006E08" w:rsidRDefault="00F96B12" w:rsidP="009B3463">
            <w:pPr>
              <w:spacing w:before="120"/>
              <w:rPr>
                <w:rStyle w:val="BFText10pt"/>
                <w:b/>
              </w:rPr>
            </w:pPr>
            <w:r>
              <w:rPr>
                <w:rStyle w:val="BFText10pt"/>
                <w:b/>
              </w:rPr>
              <w:t>Regierung von Unterfranken</w:t>
            </w:r>
          </w:p>
          <w:p w14:paraId="6DCD3016" w14:textId="77777777" w:rsidR="00F96B12" w:rsidRPr="008202BF" w:rsidRDefault="00F96B12" w:rsidP="009B3463">
            <w:pPr>
              <w:rPr>
                <w:rStyle w:val="BFText10pt"/>
              </w:rPr>
            </w:pPr>
            <w:r>
              <w:rPr>
                <w:rStyle w:val="BFText10pt"/>
              </w:rPr>
              <w:t>Peterplatz9, 97070 Würzburg</w:t>
            </w:r>
          </w:p>
          <w:p w14:paraId="73BA9E85" w14:textId="77777777" w:rsidR="00F96B12" w:rsidRDefault="00F96B12" w:rsidP="009B3463">
            <w:pPr>
              <w:rPr>
                <w:rStyle w:val="BFText10pt"/>
              </w:rPr>
            </w:pPr>
            <w:r>
              <w:rPr>
                <w:rStyle w:val="BFText10pt"/>
              </w:rPr>
              <w:t>Telefon (0931) 380-00</w:t>
            </w:r>
          </w:p>
          <w:p w14:paraId="59604F1F" w14:textId="77777777" w:rsidR="00F96B12" w:rsidRPr="004A2C47" w:rsidRDefault="00F96B12" w:rsidP="009B3463">
            <w:pPr>
              <w:spacing w:after="60"/>
              <w:rPr>
                <w:b/>
                <w:spacing w:val="2"/>
                <w:sz w:val="16"/>
                <w:szCs w:val="16"/>
              </w:rPr>
            </w:pPr>
            <w:r w:rsidRPr="008202BF">
              <w:rPr>
                <w:rStyle w:val="BFText10pt"/>
              </w:rPr>
              <w:t xml:space="preserve">E-Mail: </w:t>
            </w:r>
            <w:hyperlink r:id="rId11" w:history="1">
              <w:r w:rsidRPr="00435F8A">
                <w:rPr>
                  <w:rStyle w:val="Hyperlink"/>
                </w:rPr>
                <w:t>poststelle@reg-ufr.bayern.de.</w:t>
              </w:r>
            </w:hyperlink>
          </w:p>
        </w:tc>
      </w:tr>
      <w:tr w:rsidR="00F96B12" w:rsidRPr="004A2C47" w14:paraId="4562F4E1" w14:textId="77777777" w:rsidTr="009B3463">
        <w:tc>
          <w:tcPr>
            <w:tcW w:w="3190" w:type="dxa"/>
          </w:tcPr>
          <w:p w14:paraId="454D320B" w14:textId="77777777" w:rsidR="00F96B12" w:rsidRPr="004A2C47" w:rsidRDefault="00F96B12" w:rsidP="009B3463">
            <w:pPr>
              <w:pStyle w:val="BFNummer-alpha-2"/>
              <w:keepNext w:val="0"/>
              <w:suppressAutoHyphens/>
              <w:spacing w:before="0"/>
              <w:ind w:left="357" w:hanging="357"/>
              <w:outlineLvl w:val="2"/>
            </w:pPr>
            <w:r w:rsidRPr="004A2C47">
              <w:t>Kontaktdaten der/des behördlichen</w:t>
            </w:r>
            <w:r w:rsidRPr="004A2C47">
              <w:br/>
              <w:t>Datenschutzbeauftragten</w:t>
            </w:r>
          </w:p>
        </w:tc>
        <w:tc>
          <w:tcPr>
            <w:tcW w:w="6586" w:type="dxa"/>
          </w:tcPr>
          <w:p w14:paraId="3D85A57D" w14:textId="77777777" w:rsidR="00F96B12" w:rsidRDefault="00F96B12" w:rsidP="009B3463">
            <w:pPr>
              <w:pStyle w:val="BFFlietextmehrAbstzevor6"/>
              <w:spacing w:before="0" w:after="120"/>
              <w:jc w:val="left"/>
            </w:pPr>
            <w:r w:rsidRPr="004A2C47">
              <w:t xml:space="preserve">Unsere </w:t>
            </w:r>
            <w:r w:rsidRPr="004A2C47">
              <w:rPr>
                <w:b/>
              </w:rPr>
              <w:t>Datenschutzbeauftragte/</w:t>
            </w:r>
            <w:r w:rsidRPr="004A2C47">
              <w:t xml:space="preserve">Unseren </w:t>
            </w:r>
            <w:r w:rsidRPr="004A2C47">
              <w:rPr>
                <w:b/>
              </w:rPr>
              <w:t xml:space="preserve">Datenschutzbeauftragten </w:t>
            </w:r>
            <w:r w:rsidRPr="004A2C47">
              <w:t>erreichen Sie wie folgt:</w:t>
            </w:r>
          </w:p>
          <w:p w14:paraId="4B2A8FEA" w14:textId="77777777" w:rsidR="00F96B12" w:rsidRPr="00EE0851" w:rsidRDefault="00F96B12" w:rsidP="009B3463">
            <w:pPr>
              <w:spacing w:before="120"/>
              <w:rPr>
                <w:rStyle w:val="BFText10pt"/>
                <w:b/>
              </w:rPr>
            </w:pPr>
            <w:r w:rsidRPr="00EE0851">
              <w:rPr>
                <w:rStyle w:val="BFText10pt"/>
                <w:b/>
              </w:rPr>
              <w:t>Datenschutzbeauftragter</w:t>
            </w:r>
          </w:p>
          <w:p w14:paraId="3ADFE63D" w14:textId="77777777" w:rsidR="00F96B12" w:rsidRPr="00EE0851" w:rsidRDefault="00F96B12" w:rsidP="009B3463">
            <w:pPr>
              <w:rPr>
                <w:rStyle w:val="BFText10pt"/>
                <w:b/>
              </w:rPr>
            </w:pPr>
            <w:r w:rsidRPr="00EE0851">
              <w:rPr>
                <w:rStyle w:val="BFText10pt"/>
                <w:b/>
              </w:rPr>
              <w:t>Regierung von Oberbayern</w:t>
            </w:r>
          </w:p>
          <w:p w14:paraId="3A909105" w14:textId="77777777" w:rsidR="00F96B12" w:rsidRPr="00435F8A" w:rsidRDefault="00F96B12" w:rsidP="009B3463">
            <w:pPr>
              <w:rPr>
                <w:rStyle w:val="BFText10pt"/>
              </w:rPr>
            </w:pPr>
            <w:r>
              <w:rPr>
                <w:rStyle w:val="BFText10pt"/>
              </w:rPr>
              <w:t>Maximilianstr. 39, 80538 München</w:t>
            </w:r>
          </w:p>
          <w:p w14:paraId="57184502" w14:textId="77777777" w:rsidR="00F96B12" w:rsidRPr="00435F8A" w:rsidRDefault="00F96B12" w:rsidP="009B3463">
            <w:pPr>
              <w:rPr>
                <w:rStyle w:val="BFText10pt"/>
              </w:rPr>
            </w:pPr>
            <w:r w:rsidRPr="00435F8A">
              <w:rPr>
                <w:rStyle w:val="BFText10pt"/>
              </w:rPr>
              <w:t>Telefon</w:t>
            </w:r>
            <w:r>
              <w:rPr>
                <w:rStyle w:val="BFText10pt"/>
              </w:rPr>
              <w:t xml:space="preserve"> (089) 2176-2910</w:t>
            </w:r>
          </w:p>
          <w:p w14:paraId="591C2F8C" w14:textId="77777777" w:rsidR="00F96B12" w:rsidRDefault="00F96B12" w:rsidP="009B3463">
            <w:pPr>
              <w:pStyle w:val="BFFlietextmehrAbstzevor6"/>
              <w:spacing w:before="0" w:after="120"/>
              <w:jc w:val="left"/>
              <w:rPr>
                <w:rStyle w:val="Hyperlink"/>
              </w:rPr>
            </w:pPr>
            <w:r>
              <w:rPr>
                <w:rStyle w:val="BFText10pt"/>
              </w:rPr>
              <w:t xml:space="preserve">E-Mail: </w:t>
            </w:r>
            <w:hyperlink r:id="rId12" w:history="1">
              <w:r w:rsidRPr="00A30DB2">
                <w:rPr>
                  <w:rStyle w:val="Hyperlink"/>
                </w:rPr>
                <w:t>datenschutzbeauftragte@reg-ob.bayern.de.</w:t>
              </w:r>
            </w:hyperlink>
          </w:p>
          <w:p w14:paraId="2958F530" w14:textId="77777777" w:rsidR="00F96B12" w:rsidRPr="00006E08" w:rsidRDefault="00F96B12" w:rsidP="009B3463">
            <w:pPr>
              <w:spacing w:before="120"/>
              <w:rPr>
                <w:rStyle w:val="BFText10pt"/>
                <w:b/>
              </w:rPr>
            </w:pPr>
            <w:r w:rsidRPr="00006E08">
              <w:rPr>
                <w:rStyle w:val="BFText10pt"/>
                <w:b/>
              </w:rPr>
              <w:t>Datenschutzbeauftragter</w:t>
            </w:r>
          </w:p>
          <w:p w14:paraId="54C2F86B" w14:textId="77777777" w:rsidR="00F96B12" w:rsidRPr="00006E08" w:rsidRDefault="00F96B12" w:rsidP="009B3463">
            <w:pPr>
              <w:rPr>
                <w:rStyle w:val="BFText10pt"/>
                <w:b/>
              </w:rPr>
            </w:pPr>
            <w:r w:rsidRPr="00006E08">
              <w:rPr>
                <w:rStyle w:val="BFText10pt"/>
                <w:b/>
              </w:rPr>
              <w:t>Regierung von Unterfranken</w:t>
            </w:r>
          </w:p>
          <w:p w14:paraId="56C113BC" w14:textId="77777777" w:rsidR="00F96B12" w:rsidRPr="00435F8A" w:rsidRDefault="00F96B12" w:rsidP="009B3463">
            <w:pPr>
              <w:rPr>
                <w:rStyle w:val="BFText10pt"/>
              </w:rPr>
            </w:pPr>
            <w:r>
              <w:rPr>
                <w:rStyle w:val="BFText10pt"/>
              </w:rPr>
              <w:t>Peterplatz 9, 97070 Würzburg</w:t>
            </w:r>
          </w:p>
          <w:p w14:paraId="481EFE98" w14:textId="77777777" w:rsidR="00F96B12" w:rsidRPr="00435F8A" w:rsidRDefault="00F96B12" w:rsidP="009B3463">
            <w:pPr>
              <w:rPr>
                <w:rStyle w:val="BFText10pt"/>
              </w:rPr>
            </w:pPr>
            <w:r>
              <w:rPr>
                <w:rStyle w:val="BFText10pt"/>
              </w:rPr>
              <w:t>Telefon (0931) 380-00</w:t>
            </w:r>
          </w:p>
          <w:p w14:paraId="6819EB40" w14:textId="77777777" w:rsidR="00F96B12" w:rsidRPr="000C530D" w:rsidRDefault="00F96B12" w:rsidP="009B3463">
            <w:pPr>
              <w:pStyle w:val="BFFlietextmehrAbstzevor6"/>
              <w:spacing w:before="0" w:after="120"/>
              <w:jc w:val="left"/>
            </w:pPr>
            <w:r>
              <w:rPr>
                <w:rStyle w:val="BFText10pt"/>
              </w:rPr>
              <w:t xml:space="preserve">E-Mail: </w:t>
            </w:r>
            <w:hyperlink r:id="rId13" w:history="1">
              <w:r w:rsidRPr="00A30DB2">
                <w:rPr>
                  <w:rStyle w:val="Hyperlink"/>
                </w:rPr>
                <w:t>datenschutz@reg-ufr.bayern.de.</w:t>
              </w:r>
            </w:hyperlink>
          </w:p>
        </w:tc>
      </w:tr>
      <w:tr w:rsidR="00F96B12" w:rsidRPr="004A2C47" w14:paraId="3E6AD6AF" w14:textId="77777777" w:rsidTr="009B3463">
        <w:tc>
          <w:tcPr>
            <w:tcW w:w="3190" w:type="dxa"/>
          </w:tcPr>
          <w:p w14:paraId="00593488" w14:textId="77777777" w:rsidR="00F96B12" w:rsidRPr="004A2C47" w:rsidRDefault="00F96B12" w:rsidP="009B3463">
            <w:pPr>
              <w:pStyle w:val="BFNummer-alpha-2"/>
              <w:keepNext w:val="0"/>
              <w:spacing w:before="0"/>
              <w:ind w:left="357" w:hanging="357"/>
              <w:outlineLvl w:val="2"/>
            </w:pPr>
            <w:r w:rsidRPr="004A2C47">
              <w:t>Betroffenenrechte</w:t>
            </w:r>
          </w:p>
        </w:tc>
        <w:tc>
          <w:tcPr>
            <w:tcW w:w="6586" w:type="dxa"/>
          </w:tcPr>
          <w:p w14:paraId="7941023F" w14:textId="77777777" w:rsidR="00F96B12" w:rsidRPr="004A2C47" w:rsidRDefault="00F96B12" w:rsidP="009B3463">
            <w:r w:rsidRPr="004A2C47">
              <w:t>Nach der Datenschutz-Grundverordnung (DSGVO) stehen Ihnen folgende Rechte zu:</w:t>
            </w:r>
          </w:p>
          <w:p w14:paraId="4E00179C" w14:textId="77777777" w:rsidR="00F96B12" w:rsidRPr="004A2C47" w:rsidRDefault="00F96B12" w:rsidP="00F96B12">
            <w:pPr>
              <w:pStyle w:val="BFAufzhlungmehrzeiligPunkt"/>
            </w:pPr>
            <w:r w:rsidRPr="004A2C47">
              <w:t xml:space="preserve">Sie können </w:t>
            </w:r>
            <w:r w:rsidRPr="004A2C47">
              <w:rPr>
                <w:rStyle w:val="BFTextFett10pt"/>
                <w:rFonts w:eastAsiaTheme="majorEastAsia"/>
              </w:rPr>
              <w:t>Auskunft</w:t>
            </w:r>
            <w:r w:rsidRPr="004A2C47">
              <w:t xml:space="preserve"> verlangen, ob und ggf. welche personenbezogenen Daten wir von Ihnen verarbeiten und erhalten weitere mit der Verarbeitung zusammenhängende Informationen (Art. 15 DSGVO). Bitte beachten Sie, dass dieses Auskunftsrecht in bestimmten Fällen eingeschränkt oder ausgeschlossen sein kann.</w:t>
            </w:r>
          </w:p>
          <w:p w14:paraId="7496931C" w14:textId="77777777" w:rsidR="00F96B12" w:rsidRPr="004A2C47" w:rsidRDefault="00F96B12" w:rsidP="00F96B12">
            <w:pPr>
              <w:pStyle w:val="BFAufzhlungmehrzeiligPunkt"/>
            </w:pPr>
            <w:r w:rsidRPr="004A2C47">
              <w:t xml:space="preserve">Sollten unrichtige personenbezogene Daten verarbeitet werden, steht Ihnen ein Recht auf </w:t>
            </w:r>
            <w:r w:rsidRPr="004A2C47">
              <w:rPr>
                <w:rStyle w:val="BFTextFett10pt"/>
                <w:rFonts w:eastAsiaTheme="majorEastAsia"/>
              </w:rPr>
              <w:t>Berichtigung</w:t>
            </w:r>
            <w:r w:rsidRPr="004A2C47">
              <w:t xml:space="preserve"> zu (Art. 16 DSGVO).</w:t>
            </w:r>
          </w:p>
          <w:p w14:paraId="4F969866" w14:textId="77777777" w:rsidR="00F96B12" w:rsidRPr="004A2C47" w:rsidRDefault="00F96B12" w:rsidP="00F96B12">
            <w:pPr>
              <w:pStyle w:val="BFAufzhlungmehrzeiligPunkt"/>
            </w:pPr>
            <w:r w:rsidRPr="004A2C47">
              <w:t xml:space="preserve">Liegen die gesetzlichen Voraussetzungen vor, so können Sie die </w:t>
            </w:r>
            <w:r w:rsidRPr="004A2C47">
              <w:rPr>
                <w:rStyle w:val="BFTextFett10pt"/>
                <w:rFonts w:eastAsiaTheme="majorEastAsia"/>
              </w:rPr>
              <w:t>Löschung</w:t>
            </w:r>
            <w:r w:rsidRPr="004A2C47">
              <w:t xml:space="preserve"> Ihrer personenbezogenen Daten oder die </w:t>
            </w:r>
            <w:r w:rsidRPr="004A2C47">
              <w:rPr>
                <w:rStyle w:val="BFTextFett10pt"/>
                <w:rFonts w:eastAsiaTheme="majorEastAsia"/>
              </w:rPr>
              <w:t>Einschränkung ihrer Verarbeitung</w:t>
            </w:r>
            <w:r w:rsidRPr="004A2C47">
              <w:t xml:space="preserve"> verlangen (Art. 17 und 18 DSGVO).</w:t>
            </w:r>
            <w:r w:rsidRPr="004A2C47">
              <w:br/>
              <w:t>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w:t>
            </w:r>
          </w:p>
          <w:p w14:paraId="5F616B60" w14:textId="77777777" w:rsidR="00F96B12" w:rsidRPr="004A2C47" w:rsidRDefault="00F96B12" w:rsidP="00F96B12">
            <w:pPr>
              <w:pStyle w:val="BFAufzhlungmehrzeiligPunkt"/>
              <w:ind w:right="57"/>
            </w:pPr>
            <w:r w:rsidRPr="004A2C47">
              <w:t xml:space="preserve">Erfolgt die Verarbeitung zur Wahrnehmung einer öffentlichen Aufgabe </w:t>
            </w:r>
            <w:r w:rsidRPr="004A2C47">
              <w:rPr>
                <w:spacing w:val="-4"/>
              </w:rPr>
              <w:t xml:space="preserve">(Art. 6 Abs. 1 </w:t>
            </w:r>
            <w:r>
              <w:rPr>
                <w:spacing w:val="-4"/>
              </w:rPr>
              <w:t>UAbs.</w:t>
            </w:r>
            <w:r w:rsidRPr="004A2C47">
              <w:rPr>
                <w:spacing w:val="-4"/>
              </w:rPr>
              <w:t xml:space="preserve"> 1 </w:t>
            </w:r>
            <w:r>
              <w:rPr>
                <w:spacing w:val="-4"/>
              </w:rPr>
              <w:t>Buchst.</w:t>
            </w:r>
            <w:r w:rsidRPr="004A2C47">
              <w:rPr>
                <w:spacing w:val="-4"/>
              </w:rPr>
              <w:t xml:space="preserve"> e DSGVO),</w:t>
            </w:r>
            <w:r w:rsidRPr="004A2C47">
              <w:t xml:space="preserve"> haben Sie das Recht, jederzeit gegen die Verarbeitung Ihrer Daten </w:t>
            </w:r>
            <w:r w:rsidRPr="004A2C47">
              <w:rPr>
                <w:rStyle w:val="BFTextFett10pt"/>
                <w:rFonts w:eastAsiaTheme="majorEastAsia"/>
              </w:rPr>
              <w:t>Widerspruch</w:t>
            </w:r>
            <w:r w:rsidRPr="004A2C47">
              <w:t xml:space="preserve"> einzulegen, wenn Sie hierfür Gründe haben, die sich aus Ihrer besonderen Situation ergeben (Art. 21 Abs. 1 Satz 1 DSGVO).</w:t>
            </w:r>
          </w:p>
          <w:p w14:paraId="3761386A" w14:textId="319C7267" w:rsidR="00F96B12" w:rsidRDefault="00F96B12" w:rsidP="009B3463">
            <w:pPr>
              <w:pStyle w:val="BFAufzhlungmehrzeiligSpiegelstrich"/>
              <w:numPr>
                <w:ilvl w:val="0"/>
                <w:numId w:val="0"/>
              </w:numPr>
            </w:pPr>
            <w:r w:rsidRPr="004A2C47">
              <w:t>Sollten Sie von Ihren Rechten Gebrauch machen, prüfen wir, ob die gesetzlichen Voraussetzungen hierfür erfüllt sind.</w:t>
            </w:r>
          </w:p>
          <w:p w14:paraId="27BDFB9F" w14:textId="319C7267" w:rsidR="00F96B12" w:rsidRPr="004A2C47" w:rsidRDefault="00F96B12" w:rsidP="009B3463">
            <w:pPr>
              <w:pStyle w:val="BFAufzhlungmehrzeiligSpiegelstrich"/>
              <w:numPr>
                <w:ilvl w:val="0"/>
                <w:numId w:val="0"/>
              </w:numPr>
            </w:pPr>
            <w:r w:rsidRPr="004A2C47">
              <w:rPr>
                <w:color w:val="auto"/>
              </w:rPr>
              <w:t>Weitere Einschränkungen, Modifikationen und gegebenenfalls Ausschlüsse der vorgenannten Rechte können sich aus der Datenschutz-</w:t>
            </w:r>
            <w:r w:rsidRPr="004A2C47">
              <w:rPr>
                <w:color w:val="auto"/>
              </w:rPr>
              <w:lastRenderedPageBreak/>
              <w:t>Grundverordnung oder nationalen Rechtsvorschriften ergeben.</w:t>
            </w:r>
          </w:p>
        </w:tc>
      </w:tr>
      <w:tr w:rsidR="00F96B12" w:rsidRPr="004A2C47" w14:paraId="4294422F" w14:textId="77777777" w:rsidTr="009B3463">
        <w:tc>
          <w:tcPr>
            <w:tcW w:w="3190" w:type="dxa"/>
          </w:tcPr>
          <w:p w14:paraId="23BABBD6" w14:textId="77777777" w:rsidR="00F96B12" w:rsidRPr="004A2C47" w:rsidRDefault="00F96B12" w:rsidP="009B3463">
            <w:pPr>
              <w:pStyle w:val="BFNummer-alpha-2"/>
              <w:spacing w:before="0"/>
              <w:ind w:left="357" w:hanging="357"/>
              <w:outlineLvl w:val="2"/>
            </w:pPr>
            <w:r w:rsidRPr="004A2C47">
              <w:lastRenderedPageBreak/>
              <w:t>Beschwerderecht bei der Aufsichtsbehörde</w:t>
            </w:r>
          </w:p>
        </w:tc>
        <w:tc>
          <w:tcPr>
            <w:tcW w:w="6586" w:type="dxa"/>
          </w:tcPr>
          <w:p w14:paraId="4DC4C66D" w14:textId="77777777" w:rsidR="00F96B12" w:rsidRPr="004A2C47" w:rsidRDefault="00F96B12" w:rsidP="009B3463">
            <w:r w:rsidRPr="004A2C47">
              <w:t>Ihnen steht weiterhin ein Beschwerderecht beim Bayerischen Landesbeauftragten für den Datenschutz zu. Diesen können Sie unter folgenden Kontaktdaten erreichen:</w:t>
            </w:r>
          </w:p>
          <w:p w14:paraId="10FD1A98" w14:textId="77777777" w:rsidR="00F96B12" w:rsidRPr="004A2C47" w:rsidRDefault="00F96B12" w:rsidP="009B3463">
            <w:pPr>
              <w:pStyle w:val="BFFlietextmehrAbstzevor6"/>
              <w:tabs>
                <w:tab w:val="left" w:pos="1418"/>
              </w:tabs>
            </w:pPr>
            <w:r w:rsidRPr="004A2C47">
              <w:t>Postanschrift:</w:t>
            </w:r>
            <w:r w:rsidRPr="004A2C47">
              <w:tab/>
              <w:t>Postfach 22 12 19, 80502 München</w:t>
            </w:r>
          </w:p>
          <w:p w14:paraId="58F1E846" w14:textId="77777777" w:rsidR="00F96B12" w:rsidRPr="004A2C47" w:rsidRDefault="00F96B12" w:rsidP="009B3463">
            <w:pPr>
              <w:pStyle w:val="BFFlietextmehrAbstzevor6"/>
              <w:tabs>
                <w:tab w:val="left" w:pos="1418"/>
              </w:tabs>
              <w:spacing w:before="0"/>
            </w:pPr>
            <w:r w:rsidRPr="004A2C47">
              <w:t>Hausanschrift:</w:t>
            </w:r>
            <w:r w:rsidRPr="004A2C47">
              <w:tab/>
              <w:t>Wagmüllerstraße 18, 80538 München</w:t>
            </w:r>
          </w:p>
          <w:p w14:paraId="5368A1F7" w14:textId="77777777" w:rsidR="00F96B12" w:rsidRPr="004A2C47" w:rsidRDefault="00F96B12" w:rsidP="009B3463">
            <w:pPr>
              <w:pStyle w:val="BFFlietextmehrAbstzevor6"/>
              <w:tabs>
                <w:tab w:val="left" w:pos="1418"/>
              </w:tabs>
              <w:spacing w:before="0"/>
            </w:pPr>
            <w:r w:rsidRPr="004A2C47">
              <w:t>Telefon:</w:t>
            </w:r>
            <w:r w:rsidRPr="004A2C47">
              <w:tab/>
              <w:t>+49 89 212672-0</w:t>
            </w:r>
          </w:p>
          <w:p w14:paraId="701A6714" w14:textId="6CA97F7F" w:rsidR="00F96B12" w:rsidRPr="004A2C47" w:rsidRDefault="005F2385" w:rsidP="009B3463">
            <w:pPr>
              <w:pStyle w:val="BFFlietextmehrAbstzevor6"/>
              <w:tabs>
                <w:tab w:val="left" w:pos="1418"/>
              </w:tabs>
              <w:spacing w:before="0"/>
            </w:pPr>
            <w:r>
              <w:t>Telefax:</w:t>
            </w:r>
            <w:r>
              <w:tab/>
              <w:t>+49 89 21</w:t>
            </w:r>
            <w:r w:rsidR="00F96B12" w:rsidRPr="004A2C47">
              <w:t>672-50</w:t>
            </w:r>
          </w:p>
          <w:p w14:paraId="3FF16F1D" w14:textId="77777777" w:rsidR="00F96B12" w:rsidRPr="004A2C47" w:rsidRDefault="00F96B12" w:rsidP="009B3463">
            <w:pPr>
              <w:pStyle w:val="BFFlietextmehrAbstzevor6"/>
              <w:tabs>
                <w:tab w:val="left" w:pos="782"/>
                <w:tab w:val="left" w:pos="1490"/>
              </w:tabs>
            </w:pPr>
            <w:r w:rsidRPr="004A2C47">
              <w:t>Kontaktformular:</w:t>
            </w:r>
          </w:p>
          <w:p w14:paraId="2C408753" w14:textId="77777777" w:rsidR="00F96B12" w:rsidRPr="004A2C47" w:rsidRDefault="00E62637" w:rsidP="009B3463">
            <w:pPr>
              <w:pStyle w:val="BFFlietextmehrAbstzevor6"/>
              <w:tabs>
                <w:tab w:val="left" w:pos="782"/>
                <w:tab w:val="left" w:pos="1490"/>
              </w:tabs>
              <w:spacing w:before="0" w:after="120"/>
            </w:pPr>
            <w:hyperlink r:id="rId14" w:history="1">
              <w:r w:rsidR="00F96B12" w:rsidRPr="004A2C47">
                <w:rPr>
                  <w:rStyle w:val="Hyperlink"/>
                </w:rPr>
                <w:t>https://www.datenschutz-bayern.de/service/complaint.html</w:t>
              </w:r>
            </w:hyperlink>
          </w:p>
        </w:tc>
      </w:tr>
      <w:tr w:rsidR="00F96B12" w:rsidRPr="004A2C47" w14:paraId="3F00B1AB" w14:textId="77777777" w:rsidTr="009B3463">
        <w:tc>
          <w:tcPr>
            <w:tcW w:w="3190" w:type="dxa"/>
          </w:tcPr>
          <w:p w14:paraId="4CBBE668" w14:textId="77777777" w:rsidR="00F96B12" w:rsidRPr="004A2C47" w:rsidRDefault="00F96B12" w:rsidP="009B3463">
            <w:pPr>
              <w:pStyle w:val="BFNummer-alpha-2"/>
              <w:keepNext w:val="0"/>
              <w:spacing w:before="0"/>
              <w:ind w:left="357" w:hanging="357"/>
              <w:outlineLvl w:val="2"/>
            </w:pPr>
            <w:r w:rsidRPr="004A2C47">
              <w:t>Zwecke der</w:t>
            </w:r>
            <w:r w:rsidRPr="004A2C47">
              <w:br/>
              <w:t>Datenverarbeitung</w:t>
            </w:r>
          </w:p>
        </w:tc>
        <w:tc>
          <w:tcPr>
            <w:tcW w:w="6586" w:type="dxa"/>
          </w:tcPr>
          <w:p w14:paraId="5F82FBBF" w14:textId="77777777" w:rsidR="00F96B12" w:rsidRPr="004A2C47" w:rsidRDefault="00F96B12" w:rsidP="009B3463">
            <w:r w:rsidRPr="004A2C47">
              <w:t>Erteilung einer Ausnahmegenehmigung nach § 19 Abs. 1 TierSchVers, § 45 Abs. 7 BNatSchG</w:t>
            </w:r>
          </w:p>
        </w:tc>
      </w:tr>
      <w:tr w:rsidR="00F96B12" w:rsidRPr="004A2C47" w14:paraId="13FB4E49" w14:textId="77777777" w:rsidTr="009B3463">
        <w:tc>
          <w:tcPr>
            <w:tcW w:w="3190" w:type="dxa"/>
          </w:tcPr>
          <w:p w14:paraId="18ACBA73" w14:textId="77777777" w:rsidR="00F96B12" w:rsidRPr="004A2C47" w:rsidRDefault="00F96B12" w:rsidP="009B3463">
            <w:pPr>
              <w:pStyle w:val="BFNummer-alpha-2"/>
              <w:keepNext w:val="0"/>
              <w:spacing w:before="0" w:after="120"/>
              <w:ind w:left="357" w:hanging="357"/>
              <w:outlineLvl w:val="2"/>
            </w:pPr>
            <w:r w:rsidRPr="004A2C47">
              <w:t>Rechtsgrundlagen der</w:t>
            </w:r>
            <w:r w:rsidRPr="004A2C47">
              <w:br/>
              <w:t>Datenverarbeitung</w:t>
            </w:r>
          </w:p>
        </w:tc>
        <w:tc>
          <w:tcPr>
            <w:tcW w:w="6586" w:type="dxa"/>
          </w:tcPr>
          <w:p w14:paraId="357992A3" w14:textId="77777777" w:rsidR="00F96B12" w:rsidRPr="004A2C47" w:rsidRDefault="00F96B12" w:rsidP="009B3463">
            <w:pPr>
              <w:spacing w:after="120"/>
            </w:pPr>
            <w:r w:rsidRPr="004A2C47">
              <w:rPr>
                <w:color w:val="3D3D3C"/>
                <w:shd w:val="clear" w:color="auto" w:fill="FFFFFF"/>
              </w:rPr>
              <w:t xml:space="preserve">Art. 6 </w:t>
            </w:r>
            <w:r>
              <w:rPr>
                <w:color w:val="3D3D3C"/>
                <w:shd w:val="clear" w:color="auto" w:fill="FFFFFF"/>
              </w:rPr>
              <w:t>Abs. 1 UAbs. 1 Buchst. e</w:t>
            </w:r>
            <w:r w:rsidRPr="004A2C47">
              <w:rPr>
                <w:color w:val="3D3D3C"/>
                <w:shd w:val="clear" w:color="auto" w:fill="FFFFFF"/>
              </w:rPr>
              <w:t>DSGVO bzw. Art. 4</w:t>
            </w:r>
            <w:r>
              <w:t xml:space="preserve"> Abs. 1</w:t>
            </w:r>
            <w:r w:rsidRPr="004A2C47">
              <w:rPr>
                <w:color w:val="3D3D3C"/>
                <w:shd w:val="clear" w:color="auto" w:fill="FFFFFF"/>
              </w:rPr>
              <w:t xml:space="preserve"> BayDSG i.V.m</w:t>
            </w:r>
            <w:r w:rsidRPr="004A2C47">
              <w:rPr>
                <w:i/>
                <w:color w:val="3D3D3C"/>
                <w:shd w:val="clear" w:color="auto" w:fill="FFFFFF"/>
              </w:rPr>
              <w:t xml:space="preserve"> </w:t>
            </w:r>
            <w:r w:rsidRPr="004A2C47">
              <w:rPr>
                <w:color w:val="3D3D3C"/>
                <w:shd w:val="clear" w:color="auto" w:fill="FFFFFF"/>
              </w:rPr>
              <w:t>§ 19 Abs. 1 TierSchVers, § 45 Abs. 7 BNatSchG</w:t>
            </w:r>
          </w:p>
        </w:tc>
      </w:tr>
      <w:tr w:rsidR="00F96B12" w:rsidRPr="004A2C47" w14:paraId="0DEB2960" w14:textId="77777777" w:rsidTr="009B3463">
        <w:tc>
          <w:tcPr>
            <w:tcW w:w="3190" w:type="dxa"/>
          </w:tcPr>
          <w:p w14:paraId="2AF6FC8B" w14:textId="77777777" w:rsidR="00F96B12" w:rsidRPr="004A2C47" w:rsidRDefault="00F96B12" w:rsidP="009B3463">
            <w:pPr>
              <w:pStyle w:val="BFNummer-alpha-2"/>
              <w:keepNext w:val="0"/>
              <w:spacing w:before="0" w:after="120"/>
              <w:ind w:left="357" w:hanging="357"/>
              <w:outlineLvl w:val="2"/>
            </w:pPr>
            <w:r w:rsidRPr="004A2C47">
              <w:t>Kategorien der personenbezogenen Daten, soweit der betroffenen Person noch nicht bekannt</w:t>
            </w:r>
          </w:p>
        </w:tc>
        <w:tc>
          <w:tcPr>
            <w:tcW w:w="6586" w:type="dxa"/>
          </w:tcPr>
          <w:p w14:paraId="604338E9" w14:textId="77777777" w:rsidR="00F96B12" w:rsidRPr="004A2C47" w:rsidRDefault="00F96B12" w:rsidP="009B3463">
            <w:pPr>
              <w:pStyle w:val="BFAufzhlungmehrzeiligPunkt"/>
              <w:numPr>
                <w:ilvl w:val="0"/>
                <w:numId w:val="0"/>
              </w:numPr>
              <w:spacing w:before="0"/>
              <w:contextualSpacing/>
            </w:pPr>
            <w:r w:rsidRPr="004A2C47">
              <w:t>Keine</w:t>
            </w:r>
          </w:p>
        </w:tc>
      </w:tr>
      <w:tr w:rsidR="00F96B12" w:rsidRPr="004A2C47" w14:paraId="4B7F8CE6" w14:textId="77777777" w:rsidTr="009B3463">
        <w:tc>
          <w:tcPr>
            <w:tcW w:w="3190" w:type="dxa"/>
          </w:tcPr>
          <w:p w14:paraId="119EFC7A" w14:textId="77777777" w:rsidR="00F96B12" w:rsidRPr="004A2C47" w:rsidRDefault="00F96B12" w:rsidP="009B3463">
            <w:pPr>
              <w:pStyle w:val="BFNummer-alpha-2"/>
              <w:keepNext w:val="0"/>
              <w:spacing w:before="0" w:after="120"/>
              <w:ind w:left="357" w:hanging="357"/>
              <w:outlineLvl w:val="2"/>
            </w:pPr>
            <w:r w:rsidRPr="004A2C47">
              <w:t>Quellen personenbezogener Daten, die nicht bei der betroffenen Person erhoben werden bzw. wurden</w:t>
            </w:r>
          </w:p>
        </w:tc>
        <w:tc>
          <w:tcPr>
            <w:tcW w:w="6586" w:type="dxa"/>
          </w:tcPr>
          <w:p w14:paraId="1B489B6E" w14:textId="77777777" w:rsidR="00F96B12" w:rsidRPr="004A2C47" w:rsidRDefault="00F96B12" w:rsidP="009B3463">
            <w:pPr>
              <w:spacing w:after="120"/>
            </w:pPr>
            <w:r w:rsidRPr="004A2C47">
              <w:t>Keine</w:t>
            </w:r>
          </w:p>
        </w:tc>
      </w:tr>
      <w:tr w:rsidR="00F96B12" w:rsidRPr="004A2C47" w14:paraId="24280B48" w14:textId="77777777" w:rsidTr="009B3463">
        <w:tc>
          <w:tcPr>
            <w:tcW w:w="3190" w:type="dxa"/>
          </w:tcPr>
          <w:p w14:paraId="774D2765" w14:textId="77777777" w:rsidR="00F96B12" w:rsidRPr="004A2C47" w:rsidRDefault="00F96B12" w:rsidP="009B3463">
            <w:pPr>
              <w:pStyle w:val="BFNummer-alpha-2"/>
              <w:keepNext w:val="0"/>
              <w:spacing w:before="0" w:after="120"/>
              <w:ind w:left="357" w:hanging="357"/>
              <w:outlineLvl w:val="2"/>
            </w:pPr>
            <w:r w:rsidRPr="004A2C47">
              <w:t>Empfänger oder Kategorien von Empfängern der personenbezogenen Daten</w:t>
            </w:r>
          </w:p>
        </w:tc>
        <w:tc>
          <w:tcPr>
            <w:tcW w:w="6586" w:type="dxa"/>
          </w:tcPr>
          <w:p w14:paraId="65ED57B5" w14:textId="77777777" w:rsidR="00F96B12" w:rsidRPr="004A2C47" w:rsidRDefault="00F96B12" w:rsidP="009B3463">
            <w:pPr>
              <w:pStyle w:val="BFAufzhlungmehrzeiligPunkt"/>
              <w:spacing w:before="0" w:after="0"/>
            </w:pPr>
            <w:r w:rsidRPr="004A2C47">
              <w:t xml:space="preserve">Auftragsverarbeiter: </w:t>
            </w:r>
          </w:p>
          <w:p w14:paraId="5D4AAB12" w14:textId="77777777" w:rsidR="00F96B12" w:rsidRPr="004A2C47" w:rsidRDefault="00F96B12" w:rsidP="009B3463">
            <w:pPr>
              <w:pStyle w:val="BFAufzhlungmehrzeiligPunkt"/>
              <w:numPr>
                <w:ilvl w:val="0"/>
                <w:numId w:val="0"/>
              </w:numPr>
              <w:spacing w:before="0" w:after="0"/>
              <w:ind w:left="357"/>
            </w:pPr>
            <w:r w:rsidRPr="004A2C47">
              <w:t>Landesamt für Digitalisierung, Breitband und Vermessung</w:t>
            </w:r>
          </w:p>
          <w:p w14:paraId="1491B619" w14:textId="77777777" w:rsidR="00F96B12" w:rsidRPr="004A2C47" w:rsidRDefault="00F96B12" w:rsidP="009B3463">
            <w:pPr>
              <w:pStyle w:val="BFAufzhlungmehrzeiligPunkt"/>
              <w:numPr>
                <w:ilvl w:val="0"/>
                <w:numId w:val="0"/>
              </w:numPr>
              <w:spacing w:before="0" w:after="0"/>
              <w:ind w:left="357"/>
            </w:pPr>
            <w:r w:rsidRPr="004A2C47">
              <w:t>IT-Dienstleistungszentrum des Freistaats Bayern (IT-DLZ)</w:t>
            </w:r>
          </w:p>
          <w:p w14:paraId="3503876B" w14:textId="77777777" w:rsidR="00F96B12" w:rsidRPr="004A2C47" w:rsidRDefault="00F96B12" w:rsidP="009B3463">
            <w:pPr>
              <w:pStyle w:val="BFAufzhlungmehrzeiligPunkt"/>
              <w:numPr>
                <w:ilvl w:val="0"/>
                <w:numId w:val="0"/>
              </w:numPr>
              <w:spacing w:before="0" w:after="0"/>
              <w:ind w:left="357"/>
            </w:pPr>
            <w:r w:rsidRPr="004A2C47">
              <w:t>St.-Martin-Straße 47</w:t>
            </w:r>
          </w:p>
          <w:p w14:paraId="636EDF66" w14:textId="77777777" w:rsidR="00F96B12" w:rsidRPr="004A2C47" w:rsidRDefault="00F96B12" w:rsidP="009B3463">
            <w:pPr>
              <w:pStyle w:val="BFAufzhlungmehrzeiligPunkt"/>
              <w:numPr>
                <w:ilvl w:val="0"/>
                <w:numId w:val="0"/>
              </w:numPr>
              <w:spacing w:before="0" w:after="0"/>
              <w:ind w:left="357"/>
            </w:pPr>
            <w:r w:rsidRPr="004A2C47">
              <w:t>81541 München</w:t>
            </w:r>
          </w:p>
          <w:p w14:paraId="2F7D297E" w14:textId="77777777" w:rsidR="00F96B12" w:rsidRPr="004A2C47" w:rsidRDefault="00F96B12" w:rsidP="009B3463">
            <w:pPr>
              <w:pStyle w:val="BFAufzhlungmehrzeiligPunkt"/>
              <w:numPr>
                <w:ilvl w:val="0"/>
                <w:numId w:val="0"/>
              </w:numPr>
              <w:tabs>
                <w:tab w:val="left" w:pos="1418"/>
              </w:tabs>
              <w:spacing w:before="0" w:after="0"/>
              <w:ind w:left="357"/>
            </w:pPr>
            <w:r w:rsidRPr="004A2C47">
              <w:t>Telefon:</w:t>
            </w:r>
            <w:r w:rsidRPr="004A2C47">
              <w:tab/>
              <w:t>+49 89 2119-0</w:t>
            </w:r>
          </w:p>
          <w:p w14:paraId="6FAD8DA7" w14:textId="77777777" w:rsidR="00F96B12" w:rsidRPr="004A2C47" w:rsidRDefault="00F96B12" w:rsidP="009B3463">
            <w:pPr>
              <w:pStyle w:val="BFAufzhlungmehrzeiligPunkt"/>
              <w:numPr>
                <w:ilvl w:val="0"/>
                <w:numId w:val="0"/>
              </w:numPr>
              <w:tabs>
                <w:tab w:val="left" w:pos="1418"/>
              </w:tabs>
              <w:spacing w:before="0"/>
              <w:ind w:left="357"/>
              <w:rPr>
                <w:color w:val="000000"/>
              </w:rPr>
            </w:pPr>
            <w:r w:rsidRPr="004A2C47">
              <w:t>E-Mail:</w:t>
            </w:r>
            <w:r w:rsidRPr="004A2C47">
              <w:tab/>
            </w:r>
            <w:hyperlink r:id="rId15" w:history="1">
              <w:r w:rsidRPr="004A2C47">
                <w:rPr>
                  <w:rStyle w:val="Hyperlink"/>
                </w:rPr>
                <w:t>datenschutz@ldbv.bayern.de</w:t>
              </w:r>
            </w:hyperlink>
          </w:p>
          <w:p w14:paraId="7020396D" w14:textId="77777777" w:rsidR="00F96B12" w:rsidRDefault="00F96B12" w:rsidP="009B3463">
            <w:pPr>
              <w:pStyle w:val="BFAufzhlungmehrzeiligPunkt"/>
              <w:numPr>
                <w:ilvl w:val="0"/>
                <w:numId w:val="0"/>
              </w:numPr>
              <w:spacing w:before="0" w:after="0"/>
              <w:ind w:left="357"/>
            </w:pPr>
            <w:r w:rsidRPr="004A2C47">
              <w:t>Ihre Daten werden zentral beim IT-DLZ gespeichert, da dieses die erforderliche Infrastruktur für die elektronische Datenverarbeitung der Verantwortlichen betreibt.</w:t>
            </w:r>
          </w:p>
          <w:p w14:paraId="1F47EAE2" w14:textId="77777777" w:rsidR="00F96B12" w:rsidRDefault="00F96B12" w:rsidP="00F96B12">
            <w:pPr>
              <w:pStyle w:val="BFAufzhlungmehrzeiligPunkt"/>
              <w:numPr>
                <w:ilvl w:val="0"/>
                <w:numId w:val="34"/>
              </w:numPr>
              <w:spacing w:line="276" w:lineRule="auto"/>
              <w:ind w:left="357" w:hanging="357"/>
            </w:pPr>
            <w:r>
              <w:t>Kreisverwaltungsbehörde</w:t>
            </w:r>
          </w:p>
          <w:p w14:paraId="250AA350" w14:textId="77777777" w:rsidR="00F96B12" w:rsidRPr="004A2C47" w:rsidRDefault="00F96B12" w:rsidP="009B3463">
            <w:pPr>
              <w:pStyle w:val="BFAufzhlungmehrzeiligPunkt"/>
              <w:numPr>
                <w:ilvl w:val="0"/>
                <w:numId w:val="0"/>
              </w:numPr>
              <w:spacing w:before="0" w:after="60"/>
              <w:ind w:left="357"/>
            </w:pPr>
            <w:r>
              <w:t>Ihre Daten werden an die, für die Überwachung zuständige, Kreisverwaltungsbehörde weitergegeben. Für die Erst-Kontaktaufnahme wird auf die Datenschutzerklärung und das Impressum der jeweiligen Kreisverwaltungsbehörde verwiesen.</w:t>
            </w:r>
          </w:p>
        </w:tc>
      </w:tr>
      <w:tr w:rsidR="00F96B12" w:rsidRPr="004A2C47" w14:paraId="2BC80204" w14:textId="77777777" w:rsidTr="009B3463">
        <w:tc>
          <w:tcPr>
            <w:tcW w:w="3190" w:type="dxa"/>
          </w:tcPr>
          <w:p w14:paraId="2F458D1E" w14:textId="77777777" w:rsidR="00F96B12" w:rsidRPr="004A2C47" w:rsidRDefault="00F96B12" w:rsidP="009B3463">
            <w:pPr>
              <w:pStyle w:val="BFNummer-alpha-2"/>
              <w:keepNext w:val="0"/>
              <w:spacing w:before="0" w:after="120"/>
              <w:ind w:left="357" w:hanging="357"/>
              <w:outlineLvl w:val="2"/>
              <w:rPr>
                <w:spacing w:val="-6"/>
              </w:rPr>
            </w:pPr>
            <w:r w:rsidRPr="004A2C47">
              <w:t>Übermittlungen von personenbezogenen Daten an ein Drittland oder an eine internationale Organisation</w:t>
            </w:r>
          </w:p>
        </w:tc>
        <w:tc>
          <w:tcPr>
            <w:tcW w:w="6586" w:type="dxa"/>
          </w:tcPr>
          <w:p w14:paraId="1A438813" w14:textId="77777777" w:rsidR="00F96B12" w:rsidRPr="004A2C47" w:rsidRDefault="00F96B12" w:rsidP="009B3463">
            <w:pPr>
              <w:pStyle w:val="BFAufzhlungmehrzeiligPunkt"/>
              <w:numPr>
                <w:ilvl w:val="0"/>
                <w:numId w:val="0"/>
              </w:numPr>
              <w:spacing w:before="0" w:after="0"/>
            </w:pPr>
            <w:r>
              <w:rPr>
                <w:color w:val="3D3D3C"/>
                <w:shd w:val="clear" w:color="auto" w:fill="FFFFFF"/>
              </w:rPr>
              <w:t>E</w:t>
            </w:r>
            <w:r w:rsidRPr="004A2C47">
              <w:rPr>
                <w:color w:val="3D3D3C"/>
                <w:shd w:val="clear" w:color="auto" w:fill="FFFFFF"/>
              </w:rPr>
              <w:t>ntfällt</w:t>
            </w:r>
          </w:p>
        </w:tc>
      </w:tr>
      <w:tr w:rsidR="00F96B12" w:rsidRPr="004A2C47" w14:paraId="3834CE66" w14:textId="77777777" w:rsidTr="009B3463">
        <w:tc>
          <w:tcPr>
            <w:tcW w:w="3190" w:type="dxa"/>
          </w:tcPr>
          <w:p w14:paraId="33022760" w14:textId="77777777" w:rsidR="00F96B12" w:rsidRPr="004A2C47" w:rsidRDefault="00F96B12" w:rsidP="009B3463">
            <w:pPr>
              <w:pStyle w:val="BFNummer-alpha-2"/>
              <w:keepNext w:val="0"/>
              <w:spacing w:before="0" w:after="120"/>
              <w:ind w:left="357" w:hanging="357"/>
              <w:outlineLvl w:val="2"/>
            </w:pPr>
            <w:r w:rsidRPr="004A2C47">
              <w:rPr>
                <w:color w:val="3D3D3C"/>
                <w:shd w:val="clear" w:color="auto" w:fill="FFFFFF"/>
              </w:rPr>
              <w:t>Ggfs. Widerrufsrecht bei Einwilligungen</w:t>
            </w:r>
          </w:p>
        </w:tc>
        <w:tc>
          <w:tcPr>
            <w:tcW w:w="6586" w:type="dxa"/>
          </w:tcPr>
          <w:p w14:paraId="74AD5222" w14:textId="77777777" w:rsidR="00F96B12" w:rsidRPr="004A2C47" w:rsidRDefault="00F96B12" w:rsidP="009B3463">
            <w:pPr>
              <w:pStyle w:val="BFAufzhlungmehrzeiligPunkt"/>
              <w:numPr>
                <w:ilvl w:val="0"/>
                <w:numId w:val="0"/>
              </w:numPr>
              <w:spacing w:before="0" w:after="0"/>
              <w:rPr>
                <w:color w:val="3D3D3C"/>
                <w:shd w:val="clear" w:color="auto" w:fill="FFFFFF"/>
              </w:rPr>
            </w:pPr>
            <w:r>
              <w:rPr>
                <w:color w:val="auto"/>
                <w:shd w:val="clear" w:color="auto" w:fill="FFFFFF"/>
              </w:rPr>
              <w:t>E</w:t>
            </w:r>
            <w:r w:rsidRPr="004A2C47">
              <w:rPr>
                <w:color w:val="auto"/>
                <w:shd w:val="clear" w:color="auto" w:fill="FFFFFF"/>
              </w:rPr>
              <w:t>ntfällt</w:t>
            </w:r>
          </w:p>
        </w:tc>
      </w:tr>
      <w:tr w:rsidR="00F96B12" w:rsidRPr="004A2C47" w14:paraId="089B259D" w14:textId="77777777" w:rsidTr="009B3463">
        <w:tc>
          <w:tcPr>
            <w:tcW w:w="3190" w:type="dxa"/>
          </w:tcPr>
          <w:p w14:paraId="5CDEF632" w14:textId="77777777" w:rsidR="00F96B12" w:rsidRPr="004A2C47" w:rsidRDefault="00F96B12" w:rsidP="009B3463">
            <w:pPr>
              <w:pStyle w:val="BFNummer-alpha-2"/>
              <w:keepNext w:val="0"/>
              <w:spacing w:before="0" w:after="120"/>
              <w:ind w:left="357" w:hanging="357"/>
              <w:outlineLvl w:val="2"/>
            </w:pPr>
            <w:r w:rsidRPr="004A2C47">
              <w:t>Dauer der Speicherung der personenbezogenen Daten</w:t>
            </w:r>
          </w:p>
        </w:tc>
        <w:tc>
          <w:tcPr>
            <w:tcW w:w="6586" w:type="dxa"/>
          </w:tcPr>
          <w:p w14:paraId="7097BF84" w14:textId="77777777" w:rsidR="00F96B12" w:rsidRPr="004A2C47" w:rsidRDefault="00F96B12" w:rsidP="009B3463">
            <w:pPr>
              <w:suppressAutoHyphens/>
              <w:spacing w:after="120"/>
            </w:pPr>
            <w:r w:rsidRPr="001831B8">
              <w:t>Wir speichern Ihre personenbezogenen Daten nur so lange, wie dies zur Erfüllung unserer gesetzlichen Aufgaben erforderlich ist. Spätestens alle 10 Jahre überprüfen wir gem. 5.1 Aussonderungsbekanntmachung die Unterlagen auf ihr weiteres Speicherbedürfnis. Spätestens nach 30 Jahren werden die Unterlagen den staatlichen Archiven angeboten oder bei Nichtannahme durch die Archive datenschutzkonform vernichtet (6.3 und 14.1 Aussonderungsbekanntmachung).</w:t>
            </w:r>
          </w:p>
        </w:tc>
      </w:tr>
      <w:tr w:rsidR="00F96B12" w:rsidRPr="009F5BB6" w14:paraId="271B8E45" w14:textId="77777777" w:rsidTr="009B3463">
        <w:tc>
          <w:tcPr>
            <w:tcW w:w="3190" w:type="dxa"/>
          </w:tcPr>
          <w:p w14:paraId="42FEB8D9" w14:textId="77777777" w:rsidR="00F96B12" w:rsidRPr="004A2C47" w:rsidRDefault="00F96B12" w:rsidP="009B3463">
            <w:pPr>
              <w:pStyle w:val="BFNummer-alpha-2"/>
              <w:keepNext w:val="0"/>
              <w:spacing w:before="0" w:after="120"/>
              <w:ind w:left="357" w:hanging="357"/>
              <w:outlineLvl w:val="2"/>
            </w:pPr>
            <w:r w:rsidRPr="004A2C47">
              <w:lastRenderedPageBreak/>
              <w:t>Pflicht/Keine Pflicht zur Bereitstellung der Daten</w:t>
            </w:r>
          </w:p>
        </w:tc>
        <w:tc>
          <w:tcPr>
            <w:tcW w:w="6586" w:type="dxa"/>
          </w:tcPr>
          <w:p w14:paraId="41063B3E" w14:textId="77777777" w:rsidR="00F96B12" w:rsidRDefault="00F96B12" w:rsidP="009B3463">
            <w:pPr>
              <w:spacing w:after="120"/>
            </w:pPr>
            <w:r w:rsidRPr="004A2C47">
              <w:t>Sie sind gesetzlich verpflichtet, Ihre personenbezogenen Daten uns gegenüber anzugeben. Diese Verpflichtung ergibt sich aus  § 19 Abs. 1 TierSchVers, § 45 Abs. 7 BNatSchG. Wenn Sie Ihre Daten nicht angeben, kann dies zur Folge haben, dass die Ausnahmegenehmigung nicht erteilt wird.</w:t>
            </w:r>
          </w:p>
        </w:tc>
      </w:tr>
    </w:tbl>
    <w:p w14:paraId="672DB140" w14:textId="77777777" w:rsidR="00F96B12" w:rsidRPr="004F521D" w:rsidRDefault="00F96B12" w:rsidP="00F96B12">
      <w:pPr>
        <w:spacing w:line="240" w:lineRule="auto"/>
        <w:rPr>
          <w:sz w:val="16"/>
        </w:rPr>
      </w:pPr>
    </w:p>
    <w:p w14:paraId="4A6DD89D" w14:textId="77777777" w:rsidR="00F85AEB" w:rsidRPr="00886C50" w:rsidRDefault="00F85AEB" w:rsidP="00F85AEB">
      <w:pPr>
        <w:pStyle w:val="BFTabellenabstand"/>
      </w:pPr>
    </w:p>
    <w:sectPr w:rsidR="00F85AEB" w:rsidRPr="00886C50" w:rsidSect="001A27E1">
      <w:footerReference w:type="even" r:id="rId16"/>
      <w:footerReference w:type="default" r:id="rId17"/>
      <w:headerReference w:type="first" r:id="rId18"/>
      <w:footerReference w:type="first" r:id="rId19"/>
      <w:pgSz w:w="11906" w:h="16838" w:code="9"/>
      <w:pgMar w:top="1134" w:right="851" w:bottom="1134" w:left="1418"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7D88" w14:textId="77777777" w:rsidR="00E62637" w:rsidRPr="006E7D76" w:rsidRDefault="00E62637" w:rsidP="006E7D76">
      <w:pPr>
        <w:pStyle w:val="Fuzeile"/>
      </w:pPr>
    </w:p>
  </w:endnote>
  <w:endnote w:type="continuationSeparator" w:id="0">
    <w:p w14:paraId="346336D6" w14:textId="77777777" w:rsidR="00E62637" w:rsidRDefault="00E62637">
      <w:pPr>
        <w:spacing w:line="240" w:lineRule="auto"/>
      </w:pPr>
      <w:r>
        <w:continuationSeparator/>
      </w:r>
    </w:p>
    <w:p w14:paraId="5D3B71AD" w14:textId="77777777" w:rsidR="00E62637" w:rsidRDefault="00E62637"/>
  </w:endnote>
  <w:endnote w:type="continuationNotice" w:id="1">
    <w:p w14:paraId="2393A0BE" w14:textId="77777777" w:rsidR="00E62637" w:rsidRPr="006E7D76" w:rsidRDefault="00E62637" w:rsidP="006E7D76">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ozuka Mincho Pr6N">
    <w:altName w:val="Yu Gothic UI"/>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4194" w14:textId="77777777" w:rsidR="00E20831" w:rsidRDefault="00E20831">
    <w:pPr>
      <w:pStyle w:val="Fuzeile"/>
    </w:pPr>
  </w:p>
  <w:p w14:paraId="7A58C8CB" w14:textId="77777777" w:rsidR="0055263C" w:rsidRDefault="005526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02D7" w14:textId="77777777" w:rsidR="0096157F" w:rsidRPr="003B77F7" w:rsidRDefault="00A071D1" w:rsidP="00886C50">
    <w:pPr>
      <w:pStyle w:val="Fuzeile"/>
      <w:tabs>
        <w:tab w:val="clear" w:pos="4536"/>
        <w:tab w:val="clear" w:pos="9072"/>
        <w:tab w:val="right" w:pos="9639"/>
      </w:tabs>
      <w:spacing w:line="240" w:lineRule="auto"/>
      <w:rPr>
        <w:color w:val="808080" w:themeColor="background1" w:themeShade="80"/>
        <w:sz w:val="16"/>
        <w:szCs w:val="16"/>
      </w:rPr>
    </w:pPr>
    <w:r w:rsidRPr="003B77F7">
      <w:rPr>
        <w:color w:val="808080" w:themeColor="background1" w:themeShade="80"/>
        <w:sz w:val="16"/>
        <w:szCs w:val="16"/>
      </w:rPr>
      <w:t xml:space="preserve">FB-TSch-K03-15 - </w:t>
    </w:r>
    <w:r w:rsidRPr="003B77F7">
      <w:rPr>
        <w:color w:val="808080" w:themeColor="background1" w:themeShade="80"/>
        <w:spacing w:val="-6"/>
        <w:sz w:val="16"/>
        <w:szCs w:val="16"/>
      </w:rPr>
      <w:t xml:space="preserve">Tierversuchsvorhaben Ausnahmegenehmigung nach § 19 Abs. 1 TierSchVers, § 45 Abs. 7 BNatSchG </w:t>
    </w:r>
    <w:r w:rsidR="0096157F" w:rsidRPr="003B77F7">
      <w:rPr>
        <w:color w:val="808080" w:themeColor="background1" w:themeShade="80"/>
        <w:spacing w:val="-6"/>
        <w:sz w:val="16"/>
        <w:szCs w:val="16"/>
      </w:rPr>
      <w:t>–</w:t>
    </w:r>
    <w:r w:rsidRPr="003B77F7">
      <w:rPr>
        <w:color w:val="808080" w:themeColor="background1" w:themeShade="80"/>
        <w:spacing w:val="-6"/>
        <w:sz w:val="16"/>
        <w:szCs w:val="16"/>
      </w:rPr>
      <w:t xml:space="preserve"> Antrag</w:t>
    </w:r>
  </w:p>
  <w:p w14:paraId="2340BC70" w14:textId="13876A00" w:rsidR="00886C50" w:rsidRPr="00201A2B" w:rsidRDefault="0096157F" w:rsidP="00886C50">
    <w:pPr>
      <w:pStyle w:val="Fuzeile"/>
      <w:tabs>
        <w:tab w:val="clear" w:pos="4536"/>
        <w:tab w:val="clear" w:pos="9072"/>
        <w:tab w:val="right" w:pos="9639"/>
      </w:tabs>
      <w:spacing w:line="240" w:lineRule="auto"/>
      <w:rPr>
        <w:color w:val="808080" w:themeColor="background1" w:themeShade="80"/>
        <w:sz w:val="16"/>
      </w:rPr>
    </w:pPr>
    <w:r w:rsidRPr="003B77F7">
      <w:rPr>
        <w:color w:val="808080" w:themeColor="background1" w:themeShade="80"/>
        <w:sz w:val="16"/>
        <w:szCs w:val="16"/>
      </w:rPr>
      <w:t>Stand: 15.10.2013</w:t>
    </w:r>
    <w:r w:rsidR="00886C50">
      <w:rPr>
        <w:color w:val="808080" w:themeColor="background1" w:themeShade="80"/>
        <w:sz w:val="16"/>
      </w:rPr>
      <w:tab/>
    </w:r>
    <w:r w:rsidR="00886C50" w:rsidRPr="008C79E5">
      <w:rPr>
        <w:color w:val="808080" w:themeColor="background1" w:themeShade="80"/>
        <w:sz w:val="16"/>
      </w:rPr>
      <w:t xml:space="preserve">Seite </w:t>
    </w:r>
    <w:r w:rsidR="00886C50">
      <w:rPr>
        <w:color w:val="808080" w:themeColor="background1" w:themeShade="80"/>
        <w:sz w:val="16"/>
      </w:rPr>
      <w:fldChar w:fldCharType="begin"/>
    </w:r>
    <w:r w:rsidR="00886C50">
      <w:rPr>
        <w:color w:val="808080" w:themeColor="background1" w:themeShade="80"/>
        <w:sz w:val="16"/>
      </w:rPr>
      <w:instrText xml:space="preserve"> PAGE  </w:instrText>
    </w:r>
    <w:r w:rsidR="00886C50">
      <w:rPr>
        <w:color w:val="808080" w:themeColor="background1" w:themeShade="80"/>
        <w:sz w:val="16"/>
      </w:rPr>
      <w:fldChar w:fldCharType="separate"/>
    </w:r>
    <w:r w:rsidR="00B85D67">
      <w:rPr>
        <w:noProof/>
        <w:color w:val="808080" w:themeColor="background1" w:themeShade="80"/>
        <w:sz w:val="16"/>
      </w:rPr>
      <w:t>2</w:t>
    </w:r>
    <w:r w:rsidR="00886C50">
      <w:rPr>
        <w:color w:val="808080" w:themeColor="background1" w:themeShade="80"/>
        <w:sz w:val="16"/>
      </w:rPr>
      <w:fldChar w:fldCharType="end"/>
    </w:r>
    <w:r w:rsidR="00886C50">
      <w:rPr>
        <w:noProof/>
        <w:color w:val="808080" w:themeColor="background1" w:themeShade="80"/>
        <w:sz w:val="16"/>
      </w:rPr>
      <mc:AlternateContent>
        <mc:Choice Requires="wps">
          <w:drawing>
            <wp:anchor distT="0" distB="0" distL="114300" distR="114300" simplePos="0" relativeHeight="251657216" behindDoc="0" locked="0" layoutInCell="1" allowOverlap="1" wp14:anchorId="7A05436D" wp14:editId="36F8AED3">
              <wp:simplePos x="0" y="0"/>
              <wp:positionH relativeFrom="column">
                <wp:posOffset>385445</wp:posOffset>
              </wp:positionH>
              <wp:positionV relativeFrom="paragraph">
                <wp:posOffset>8663940</wp:posOffset>
              </wp:positionV>
              <wp:extent cx="182880" cy="1463040"/>
              <wp:effectExtent l="0" t="0" r="762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80BEE" w14:textId="77777777" w:rsidR="00886C50" w:rsidRDefault="00886C50" w:rsidP="00886C50">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5436D" id="_x0000_t202" coordsize="21600,21600" o:spt="202" path="m,l,21600r21600,l21600,xe">
              <v:stroke joinstyle="miter"/>
              <v:path gradientshapeok="t" o:connecttype="rect"/>
            </v:shapetype>
            <v:shape id="Textfeld 1" o:spid="_x0000_s1026" type="#_x0000_t202" style="position:absolute;margin-left:30.35pt;margin-top:682.2pt;width:14.4pt;height:1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" stroked="f">
              <v:textbox style="layout-flow:vertical;mso-layout-flow-alt:bottom-to-top" inset="0,0,0,0">
                <w:txbxContent>
                  <w:p w14:paraId="6D680BEE" w14:textId="77777777" w:rsidR="00886C50" w:rsidRDefault="00886C50" w:rsidP="00886C50">
                    <w:pPr>
                      <w:rPr>
                        <w:sz w:val="14"/>
                      </w:rPr>
                    </w:pPr>
                    <w:r>
                      <w:rPr>
                        <w:b/>
                        <w:sz w:val="16"/>
                      </w:rPr>
                      <w:t>25</w:t>
                    </w:r>
                    <w:r>
                      <w:rPr>
                        <w:sz w:val="14"/>
                      </w:rPr>
                      <w:t>-</w:t>
                    </w:r>
                    <w:r>
                      <w:rPr>
                        <w:b/>
                        <w:sz w:val="16"/>
                      </w:rPr>
                      <w:t>246</w:t>
                    </w:r>
                    <w:r>
                      <w:rPr>
                        <w:sz w:val="14"/>
                      </w:rPr>
                      <w:t>-I/03.13 – S –</w:t>
                    </w:r>
                  </w:p>
                </w:txbxContent>
              </v:textbox>
            </v:shape>
          </w:pict>
        </mc:Fallback>
      </mc:AlternateContent>
    </w:r>
    <w:r w:rsidR="00886C50" w:rsidRPr="008C79E5">
      <w:rPr>
        <w:color w:val="808080" w:themeColor="background1" w:themeShade="80"/>
        <w:sz w:val="16"/>
      </w:rPr>
      <w:t xml:space="preserve"> von </w:t>
    </w:r>
    <w:fldSimple w:instr=" SECTIONPAGES  \* Arabic  \* MERGEFORMAT ">
      <w:r w:rsidR="00B85D67" w:rsidRPr="00B85D67">
        <w:rPr>
          <w:noProof/>
          <w:color w:val="808080" w:themeColor="background1" w:themeShade="80"/>
          <w:sz w:val="16"/>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07E3" w14:textId="77777777" w:rsidR="002640AD" w:rsidRPr="00A071D1" w:rsidRDefault="002640AD" w:rsidP="00386AEC">
    <w:pPr>
      <w:pStyle w:val="Fuzeile"/>
      <w:tabs>
        <w:tab w:val="clear" w:pos="4536"/>
        <w:tab w:val="clear" w:pos="9072"/>
        <w:tab w:val="right" w:pos="9639"/>
      </w:tabs>
      <w:spacing w:line="240" w:lineRule="auto"/>
      <w:rPr>
        <w:color w:val="808080" w:themeColor="background1" w:themeShade="80"/>
        <w:sz w:val="14"/>
        <w:szCs w:val="14"/>
      </w:rPr>
    </w:pPr>
  </w:p>
  <w:p w14:paraId="1BEA626A" w14:textId="77777777" w:rsidR="0096157F" w:rsidRDefault="00A071D1" w:rsidP="00386AEC">
    <w:pPr>
      <w:pStyle w:val="Fuzeile"/>
      <w:tabs>
        <w:tab w:val="clear" w:pos="4536"/>
        <w:tab w:val="clear" w:pos="9072"/>
        <w:tab w:val="right" w:pos="9639"/>
      </w:tabs>
      <w:spacing w:line="240" w:lineRule="auto"/>
      <w:rPr>
        <w:color w:val="808080" w:themeColor="background1" w:themeShade="80"/>
        <w:sz w:val="14"/>
        <w:szCs w:val="14"/>
      </w:rPr>
    </w:pPr>
    <w:r w:rsidRPr="00A071D1">
      <w:rPr>
        <w:color w:val="808080" w:themeColor="background1" w:themeShade="80"/>
        <w:sz w:val="16"/>
        <w:szCs w:val="16"/>
      </w:rPr>
      <w:t>FB-TSch-K03-15</w:t>
    </w:r>
    <w:r w:rsidRPr="00A071D1">
      <w:rPr>
        <w:color w:val="808080" w:themeColor="background1" w:themeShade="80"/>
        <w:sz w:val="14"/>
        <w:szCs w:val="14"/>
      </w:rPr>
      <w:t xml:space="preserve"> - Tierversuchsvorhaben Ausnahmegenehmigung nach § 19 Abs. 1 TierSchVers, § 45 Abs. 7 BNatSchG </w:t>
    </w:r>
    <w:r w:rsidR="0096157F">
      <w:rPr>
        <w:color w:val="808080" w:themeColor="background1" w:themeShade="80"/>
        <w:sz w:val="14"/>
        <w:szCs w:val="14"/>
      </w:rPr>
      <w:t>–</w:t>
    </w:r>
    <w:r w:rsidRPr="00A071D1">
      <w:rPr>
        <w:color w:val="808080" w:themeColor="background1" w:themeShade="80"/>
        <w:sz w:val="14"/>
        <w:szCs w:val="14"/>
      </w:rPr>
      <w:t xml:space="preserve"> Antrag</w:t>
    </w:r>
  </w:p>
  <w:p w14:paraId="09CE32E9" w14:textId="480597C6" w:rsidR="002640AD" w:rsidRPr="00201A2B" w:rsidRDefault="0096157F" w:rsidP="00386AEC">
    <w:pPr>
      <w:pStyle w:val="Fuzeile"/>
      <w:tabs>
        <w:tab w:val="clear" w:pos="4536"/>
        <w:tab w:val="clear" w:pos="9072"/>
        <w:tab w:val="right" w:pos="9639"/>
      </w:tabs>
      <w:spacing w:line="240" w:lineRule="auto"/>
      <w:rPr>
        <w:color w:val="808080" w:themeColor="background1" w:themeShade="80"/>
        <w:sz w:val="16"/>
      </w:rPr>
    </w:pPr>
    <w:r w:rsidRPr="00E20831">
      <w:rPr>
        <w:color w:val="808080" w:themeColor="background1" w:themeShade="80"/>
        <w:sz w:val="14"/>
        <w:szCs w:val="14"/>
      </w:rPr>
      <w:t>Stand: 15.10.2013</w:t>
    </w:r>
    <w:r w:rsidR="002640AD">
      <w:rPr>
        <w:color w:val="808080" w:themeColor="background1" w:themeShade="80"/>
        <w:sz w:val="16"/>
      </w:rPr>
      <w:tab/>
    </w:r>
    <w:r w:rsidR="002640AD" w:rsidRPr="008C79E5">
      <w:rPr>
        <w:color w:val="808080" w:themeColor="background1" w:themeShade="80"/>
        <w:sz w:val="16"/>
      </w:rPr>
      <w:t xml:space="preserve">Seite </w:t>
    </w:r>
    <w:r w:rsidR="002640AD">
      <w:rPr>
        <w:color w:val="808080" w:themeColor="background1" w:themeShade="80"/>
        <w:sz w:val="16"/>
      </w:rPr>
      <w:fldChar w:fldCharType="begin"/>
    </w:r>
    <w:r w:rsidR="002640AD">
      <w:rPr>
        <w:color w:val="808080" w:themeColor="background1" w:themeShade="80"/>
        <w:sz w:val="16"/>
      </w:rPr>
      <w:instrText xml:space="preserve"> PAGE  </w:instrText>
    </w:r>
    <w:r w:rsidR="002640AD">
      <w:rPr>
        <w:color w:val="808080" w:themeColor="background1" w:themeShade="80"/>
        <w:sz w:val="16"/>
      </w:rPr>
      <w:fldChar w:fldCharType="separate"/>
    </w:r>
    <w:r w:rsidR="00B85D67">
      <w:rPr>
        <w:noProof/>
        <w:color w:val="808080" w:themeColor="background1" w:themeShade="80"/>
        <w:sz w:val="16"/>
      </w:rPr>
      <w:t>1</w:t>
    </w:r>
    <w:r w:rsidR="002640AD">
      <w:rPr>
        <w:color w:val="808080" w:themeColor="background1" w:themeShade="80"/>
        <w:sz w:val="16"/>
      </w:rPr>
      <w:fldChar w:fldCharType="end"/>
    </w:r>
    <w:r w:rsidR="002640AD">
      <w:rPr>
        <w:noProof/>
        <w:color w:val="808080" w:themeColor="background1" w:themeShade="80"/>
        <w:sz w:val="16"/>
      </w:rPr>
      <mc:AlternateContent>
        <mc:Choice Requires="wps">
          <w:drawing>
            <wp:anchor distT="0" distB="0" distL="114300" distR="114300" simplePos="0" relativeHeight="251659776" behindDoc="0" locked="0" layoutInCell="1" allowOverlap="1" wp14:anchorId="6E990D02" wp14:editId="0094F42D">
              <wp:simplePos x="0" y="0"/>
              <wp:positionH relativeFrom="column">
                <wp:posOffset>385445</wp:posOffset>
              </wp:positionH>
              <wp:positionV relativeFrom="paragraph">
                <wp:posOffset>8663940</wp:posOffset>
              </wp:positionV>
              <wp:extent cx="182880" cy="1463040"/>
              <wp:effectExtent l="0" t="0" r="7620" b="381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2AB6A" w14:textId="77777777" w:rsidR="002640AD" w:rsidRDefault="002640AD">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90D02" id="_x0000_t202" coordsize="21600,21600" o:spt="202" path="m,l,21600r21600,l21600,xe">
              <v:stroke joinstyle="miter"/>
              <v:path gradientshapeok="t" o:connecttype="rect"/>
            </v:shapetype>
            <v:shape id="Textfeld 31" o:spid="_x0000_s1038" type="#_x0000_t202" style="position:absolute;margin-left:30.35pt;margin-top:682.2pt;width:14.4pt;height:11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" stroked="f">
              <v:textbox style="layout-flow:vertical;mso-layout-flow-alt:bottom-to-top" inset="0,0,0,0">
                <w:txbxContent>
                  <w:p w14:paraId="2A62AB6A" w14:textId="77777777" w:rsidR="002640AD" w:rsidRDefault="002640AD">
                    <w:pPr>
                      <w:rPr>
                        <w:sz w:val="14"/>
                      </w:rPr>
                    </w:pPr>
                    <w:r>
                      <w:rPr>
                        <w:b/>
                        <w:sz w:val="16"/>
                      </w:rPr>
                      <w:t>25</w:t>
                    </w:r>
                    <w:r>
                      <w:rPr>
                        <w:sz w:val="14"/>
                      </w:rPr>
                      <w:t>-</w:t>
                    </w:r>
                    <w:r>
                      <w:rPr>
                        <w:b/>
                        <w:sz w:val="16"/>
                      </w:rPr>
                      <w:t>246</w:t>
                    </w:r>
                    <w:r>
                      <w:rPr>
                        <w:sz w:val="14"/>
                      </w:rPr>
                      <w:t>-I/03.13 – S –</w:t>
                    </w:r>
                  </w:p>
                </w:txbxContent>
              </v:textbox>
            </v:shape>
          </w:pict>
        </mc:Fallback>
      </mc:AlternateContent>
    </w:r>
    <w:r w:rsidR="002640AD" w:rsidRPr="008C79E5">
      <w:rPr>
        <w:color w:val="808080" w:themeColor="background1" w:themeShade="80"/>
        <w:sz w:val="16"/>
      </w:rPr>
      <w:t xml:space="preserve"> von </w:t>
    </w:r>
    <w:fldSimple w:instr=" SECTIONPAGES  \* Arabic  \* MERGEFORMAT ">
      <w:r w:rsidR="00B85D67" w:rsidRPr="00B85D67">
        <w:rPr>
          <w:noProof/>
          <w:color w:val="808080" w:themeColor="background1" w:themeShade="80"/>
          <w:sz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8E192" w14:textId="77777777" w:rsidR="00E62637" w:rsidRDefault="00E62637">
      <w:pPr>
        <w:spacing w:line="240" w:lineRule="auto"/>
      </w:pPr>
      <w:r>
        <w:separator/>
      </w:r>
    </w:p>
    <w:p w14:paraId="12E28093" w14:textId="77777777" w:rsidR="00E62637" w:rsidRDefault="00E62637"/>
  </w:footnote>
  <w:footnote w:type="continuationSeparator" w:id="0">
    <w:p w14:paraId="29ECC4DA" w14:textId="77777777" w:rsidR="00E62637" w:rsidRDefault="00E62637">
      <w:pPr>
        <w:spacing w:line="240" w:lineRule="auto"/>
      </w:pPr>
      <w:r>
        <w:continuationSeparator/>
      </w:r>
    </w:p>
    <w:p w14:paraId="7B48B283" w14:textId="77777777" w:rsidR="00E62637" w:rsidRDefault="00E626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4B884" w14:textId="77777777" w:rsidR="002640AD" w:rsidRDefault="00BB0CAE">
    <w:pPr>
      <w:pStyle w:val="Kopfzeile"/>
    </w:pPr>
    <w:r>
      <w:rPr>
        <w:noProof/>
      </w:rPr>
      <mc:AlternateContent>
        <mc:Choice Requires="wpg">
          <w:drawing>
            <wp:anchor distT="0" distB="0" distL="114300" distR="114300" simplePos="0" relativeHeight="251656704" behindDoc="0" locked="0" layoutInCell="1" allowOverlap="1" wp14:anchorId="7D57A2CD" wp14:editId="260D7D9F">
              <wp:simplePos x="0" y="0"/>
              <wp:positionH relativeFrom="column">
                <wp:posOffset>-788035</wp:posOffset>
              </wp:positionH>
              <wp:positionV relativeFrom="paragraph">
                <wp:posOffset>514497</wp:posOffset>
              </wp:positionV>
              <wp:extent cx="3751662" cy="9577705"/>
              <wp:effectExtent l="0" t="0" r="20320" b="4445"/>
              <wp:wrapNone/>
              <wp:docPr id="12" name="Gruppieren 12"/>
              <wp:cNvGraphicFramePr/>
              <a:graphic xmlns:a="http://schemas.openxmlformats.org/drawingml/2006/main">
                <a:graphicData uri="http://schemas.microsoft.com/office/word/2010/wordprocessingGroup">
                  <wpg:wgp>
                    <wpg:cNvGrpSpPr/>
                    <wpg:grpSpPr>
                      <a:xfrm>
                        <a:off x="0" y="0"/>
                        <a:ext cx="3751662" cy="9577705"/>
                        <a:chOff x="0" y="0"/>
                        <a:chExt cx="3751662" cy="9577705"/>
                      </a:xfrm>
                    </wpg:grpSpPr>
                    <wpg:grpSp>
                      <wpg:cNvPr id="10" name="Gruppieren 10"/>
                      <wpg:cNvGrpSpPr>
                        <a:grpSpLocks/>
                      </wpg:cNvGrpSpPr>
                      <wpg:grpSpPr>
                        <a:xfrm>
                          <a:off x="691662" y="0"/>
                          <a:ext cx="3060000" cy="1620000"/>
                          <a:chOff x="0" y="0"/>
                          <a:chExt cx="3060743" cy="1621037"/>
                        </a:xfrm>
                      </wpg:grpSpPr>
                      <wps:wsp>
                        <wps:cNvPr id="6" name="Line 5" descr="Begrenzungsmarke für Adresse"/>
                        <wps:cNvCnPr/>
                        <wps:spPr bwMode="auto">
                          <a:xfrm>
                            <a:off x="0" y="0"/>
                            <a:ext cx="36207"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 descr="Begrenzungsmarke für Adresse"/>
                        <wps:cNvCnPr/>
                        <wps:spPr bwMode="auto">
                          <a:xfrm>
                            <a:off x="3023900" y="0"/>
                            <a:ext cx="36843"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7" descr="Begrenzungsmarke für Adresse"/>
                        <wps:cNvCnPr/>
                        <wps:spPr bwMode="auto">
                          <a:xfrm>
                            <a:off x="0" y="1620402"/>
                            <a:ext cx="36207"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8" descr="Begrenzungsmarke für Adresse"/>
                        <wps:cNvCnPr/>
                        <wps:spPr bwMode="auto">
                          <a:xfrm>
                            <a:off x="3023900" y="1620402"/>
                            <a:ext cx="36843" cy="635"/>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uppieren 11"/>
                      <wpg:cNvGrpSpPr>
                        <a:grpSpLocks/>
                      </wpg:cNvGrpSpPr>
                      <wpg:grpSpPr>
                        <a:xfrm>
                          <a:off x="0" y="2157047"/>
                          <a:ext cx="216000" cy="3776400"/>
                          <a:chOff x="0" y="0"/>
                          <a:chExt cx="216000" cy="3776663"/>
                        </a:xfrm>
                      </wpg:grpSpPr>
                      <wps:wsp>
                        <wps:cNvPr id="3" name="Line 2" descr="Falzmarke"/>
                        <wps:cNvCnPr/>
                        <wps:spPr bwMode="auto">
                          <a:xfrm>
                            <a:off x="0" y="0"/>
                            <a:ext cx="108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3" descr="Falzmarke"/>
                        <wps:cNvCnPr/>
                        <wps:spPr bwMode="auto">
                          <a:xfrm flipV="1">
                            <a:off x="0" y="2214563"/>
                            <a:ext cx="216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4" descr="Falzmarke"/>
                        <wps:cNvCnPr/>
                        <wps:spPr bwMode="auto">
                          <a:xfrm>
                            <a:off x="0" y="3776663"/>
                            <a:ext cx="1080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 name="Textfeld 2"/>
                      <wps:cNvSpPr txBox="1">
                        <a:spLocks noChangeArrowheads="1"/>
                      </wps:cNvSpPr>
                      <wps:spPr bwMode="auto">
                        <a:xfrm>
                          <a:off x="375139" y="7924800"/>
                          <a:ext cx="182880" cy="165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E884" w14:textId="23801BF6" w:rsidR="00BB0CAE" w:rsidRPr="00274107" w:rsidRDefault="00274107" w:rsidP="00BB0CAE">
                            <w:pPr>
                              <w:rPr>
                                <w:sz w:val="16"/>
                                <w:szCs w:val="16"/>
                              </w:rPr>
                            </w:pPr>
                            <w:r w:rsidRPr="00274107">
                              <w:rPr>
                                <w:sz w:val="16"/>
                                <w:szCs w:val="16"/>
                              </w:rPr>
                              <w:t>rob</w:t>
                            </w:r>
                            <w:r w:rsidR="00BB0CAE" w:rsidRPr="00274107">
                              <w:rPr>
                                <w:sz w:val="16"/>
                                <w:szCs w:val="16"/>
                              </w:rPr>
                              <w:t>_</w:t>
                            </w:r>
                            <w:r w:rsidR="00886C50">
                              <w:rPr>
                                <w:b/>
                                <w:sz w:val="16"/>
                                <w:szCs w:val="16"/>
                              </w:rPr>
                              <w:t>54</w:t>
                            </w:r>
                            <w:r w:rsidR="00BB0CAE" w:rsidRPr="00274107">
                              <w:rPr>
                                <w:sz w:val="16"/>
                                <w:szCs w:val="16"/>
                              </w:rPr>
                              <w:t>-</w:t>
                            </w:r>
                            <w:r w:rsidR="00886C50">
                              <w:rPr>
                                <w:b/>
                                <w:sz w:val="16"/>
                                <w:szCs w:val="16"/>
                              </w:rPr>
                              <w:t>004-zz</w:t>
                            </w:r>
                            <w:r w:rsidRPr="00711A17">
                              <w:rPr>
                                <w:sz w:val="14"/>
                                <w:szCs w:val="16"/>
                              </w:rPr>
                              <w:t>/</w:t>
                            </w:r>
                            <w:r w:rsidR="00DE2E3E">
                              <w:rPr>
                                <w:sz w:val="14"/>
                                <w:szCs w:val="16"/>
                              </w:rPr>
                              <w:t>10</w:t>
                            </w:r>
                            <w:r w:rsidRPr="00711A17">
                              <w:rPr>
                                <w:sz w:val="14"/>
                                <w:szCs w:val="16"/>
                              </w:rPr>
                              <w:t>.</w:t>
                            </w:r>
                            <w:r w:rsidR="00886C50">
                              <w:rPr>
                                <w:sz w:val="14"/>
                                <w:szCs w:val="16"/>
                              </w:rPr>
                              <w:t>20</w:t>
                            </w:r>
                          </w:p>
                        </w:txbxContent>
                      </wps:txbx>
                      <wps:bodyPr rot="0" vert="vert270" wrap="square" lIns="0" tIns="0" rIns="0" bIns="0" anchor="t" anchorCtr="0" upright="1">
                        <a:noAutofit/>
                      </wps:bodyPr>
                    </wps:wsp>
                  </wpg:wgp>
                </a:graphicData>
              </a:graphic>
            </wp:anchor>
          </w:drawing>
        </mc:Choice>
        <mc:Fallback>
          <w:pict>
            <v:group w14:anchorId="7D57A2CD" id="Gruppieren 12" o:spid="_x0000_s1027" style="position:absolute;margin-left:-62.05pt;margin-top:40.5pt;width:295.4pt;height:754.15pt;z-index:251656704" coordsize="37516,9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">
              <v:group id="Gruppieren 10" o:spid="_x0000_s1028" style="position:absolute;left:6916;width:30600;height:16200" coordsize="30607,1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5" o:spid="_x0000_s1029" alt="Begrenzungsmarke für Adresse" style="position:absolute;visibility:visible;mso-wrap-style:square" from="0,0" to="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">
                  <v:stroke dashstyle="1 1" startarrowwidth="narrow" startarrowlength="short" endarrowwidth="narrow" endarrowlength="short"/>
                </v:line>
                <v:line id="Line 6" o:spid="_x0000_s1030" alt="Begrenzungsmarke für Adresse" style="position:absolute;visibility:visible;mso-wrap-style:square" from="30239,0" to="30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">
                  <v:stroke dashstyle="1 1" startarrowwidth="narrow" startarrowlength="short" endarrowwidth="narrow" endarrowlength="short"/>
                </v:line>
                <v:line id="Line 7" o:spid="_x0000_s1031" alt="Begrenzungsmarke für Adresse" style="position:absolute;visibility:visible;mso-wrap-style:square" from="0,16204" to="362,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">
                  <v:stroke dashstyle="1 1" startarrowwidth="narrow" startarrowlength="short" endarrowwidth="narrow" endarrowlength="short"/>
                </v:line>
                <v:line id="Line 8" o:spid="_x0000_s1032" alt="Begrenzungsmarke für Adresse" style="position:absolute;visibility:visible;mso-wrap-style:square" from="30239,16204" to="30607,1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">
                  <v:stroke dashstyle="1 1" startarrowwidth="narrow" startarrowlength="short" endarrowwidth="narrow" endarrowlength="short"/>
                </v:line>
              </v:group>
              <v:group id="Gruppieren 11" o:spid="_x0000_s1033" style="position:absolute;top:21570;width:2160;height:37764" coordsize="2160,3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2" o:spid="_x0000_s1034" alt="Falzmarke"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3" o:spid="_x0000_s1035" alt="Falzmarke" style="position:absolute;flip:y;visibility:visible;mso-wrap-style:square" from="0,22145" to="2160,2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" strokeweight=".5pt">
                  <v:stroke startarrowwidth="narrow" startarrowlength="short" endarrowwidth="narrow" endarrowlength="short"/>
                </v:line>
                <v:line id="Line 4" o:spid="_x0000_s1036" alt="Falzmarke" style="position:absolute;visibility:visible;mso-wrap-style:square" from="0,37766" to="1080,3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v:shapetype id="_x0000_t202" coordsize="21600,21600" o:spt="202" path="m,l,21600r21600,l21600,xe">
                <v:stroke joinstyle="miter"/>
                <v:path gradientshapeok="t" o:connecttype="rect"/>
              </v:shapetype>
              <v:shape id="Textfeld 2" o:spid="_x0000_s1037" type="#_x0000_t202" style="position:absolute;left:3751;top:79248;width:1829;height:16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" stroked="f">
                <v:textbox style="layout-flow:vertical;mso-layout-flow-alt:bottom-to-top" inset="0,0,0,0">
                  <w:txbxContent>
                    <w:p w14:paraId="1FC8E884" w14:textId="23801BF6" w:rsidR="00BB0CAE" w:rsidRPr="00274107" w:rsidRDefault="00274107" w:rsidP="00BB0CAE">
                      <w:pPr>
                        <w:rPr>
                          <w:sz w:val="16"/>
                          <w:szCs w:val="16"/>
                        </w:rPr>
                      </w:pPr>
                      <w:r w:rsidRPr="00274107">
                        <w:rPr>
                          <w:sz w:val="16"/>
                          <w:szCs w:val="16"/>
                        </w:rPr>
                        <w:t>rob</w:t>
                      </w:r>
                      <w:r w:rsidR="00BB0CAE" w:rsidRPr="00274107">
                        <w:rPr>
                          <w:sz w:val="16"/>
                          <w:szCs w:val="16"/>
                        </w:rPr>
                        <w:t>_</w:t>
                      </w:r>
                      <w:r w:rsidR="00886C50">
                        <w:rPr>
                          <w:b/>
                          <w:sz w:val="16"/>
                          <w:szCs w:val="16"/>
                        </w:rPr>
                        <w:t>54</w:t>
                      </w:r>
                      <w:r w:rsidR="00BB0CAE" w:rsidRPr="00274107">
                        <w:rPr>
                          <w:sz w:val="16"/>
                          <w:szCs w:val="16"/>
                        </w:rPr>
                        <w:t>-</w:t>
                      </w:r>
                      <w:r w:rsidR="00886C50">
                        <w:rPr>
                          <w:b/>
                          <w:sz w:val="16"/>
                          <w:szCs w:val="16"/>
                        </w:rPr>
                        <w:t>004-zz</w:t>
                      </w:r>
                      <w:r w:rsidRPr="00711A17">
                        <w:rPr>
                          <w:sz w:val="14"/>
                          <w:szCs w:val="16"/>
                        </w:rPr>
                        <w:t>/</w:t>
                      </w:r>
                      <w:r w:rsidR="00DE2E3E">
                        <w:rPr>
                          <w:sz w:val="14"/>
                          <w:szCs w:val="16"/>
                        </w:rPr>
                        <w:t>10</w:t>
                      </w:r>
                      <w:r w:rsidRPr="00711A17">
                        <w:rPr>
                          <w:sz w:val="14"/>
                          <w:szCs w:val="16"/>
                        </w:rPr>
                        <w:t>.</w:t>
                      </w:r>
                      <w:r w:rsidR="00886C50">
                        <w:rPr>
                          <w:sz w:val="14"/>
                          <w:szCs w:val="16"/>
                        </w:rPr>
                        <w:t>20</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3AD30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29EC35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CF483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B889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A81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F6C0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E4B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590818A"/>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4BE047C2"/>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05268A3"/>
    <w:multiLevelType w:val="multilevel"/>
    <w:tmpl w:val="B1325F58"/>
    <w:styleLink w:val="BFalpha2"/>
    <w:lvl w:ilvl="0">
      <w:start w:val="1"/>
      <w:numFmt w:val="decimal"/>
      <w:pStyle w:val="BFNummer-alpha-2"/>
      <w:lvlText w:val="%1."/>
      <w:lvlJc w:val="left"/>
      <w:pPr>
        <w:tabs>
          <w:tab w:val="num" w:pos="357"/>
        </w:tabs>
        <w:ind w:left="360" w:hanging="360"/>
      </w:pPr>
      <w:rPr>
        <w:rFonts w:hint="default"/>
      </w:rPr>
    </w:lvl>
    <w:lvl w:ilvl="1">
      <w:start w:val="1"/>
      <w:numFmt w:val="lowerLetter"/>
      <w:pStyle w:val="BFNummer-alpha-2-Ebene2"/>
      <w:lvlText w:val="%2)"/>
      <w:lvlJc w:val="left"/>
      <w:pPr>
        <w:tabs>
          <w:tab w:val="num" w:pos="720"/>
        </w:tabs>
        <w:ind w:left="720" w:hanging="360"/>
      </w:pPr>
      <w:rPr>
        <w:rFonts w:hint="default"/>
      </w:rPr>
    </w:lvl>
    <w:lvl w:ilvl="2">
      <w:start w:val="1"/>
      <w:numFmt w:val="bullet"/>
      <w:lvlText w:val="–"/>
      <w:lvlJc w:val="left"/>
      <w:pPr>
        <w:tabs>
          <w:tab w:val="num" w:pos="1077"/>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797"/>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10" w15:restartNumberingAfterBreak="0">
    <w:nsid w:val="01293BDF"/>
    <w:multiLevelType w:val="multilevel"/>
    <w:tmpl w:val="76A283D4"/>
    <w:numStyleLink w:val="BFmehrspiegelstrich"/>
  </w:abstractNum>
  <w:abstractNum w:abstractNumId="11" w15:restartNumberingAfterBreak="0">
    <w:nsid w:val="04846667"/>
    <w:multiLevelType w:val="multilevel"/>
    <w:tmpl w:val="4DB4532E"/>
    <w:styleLink w:val="BFGliederungEinzug12cm"/>
    <w:lvl w:ilvl="0">
      <w:start w:val="1"/>
      <w:numFmt w:val="decimal"/>
      <w:pStyle w:val="BFGliederung-NrEinzug12cm"/>
      <w:lvlText w:val="%1"/>
      <w:lvlJc w:val="left"/>
      <w:pPr>
        <w:tabs>
          <w:tab w:val="num" w:pos="680"/>
        </w:tabs>
        <w:ind w:left="680" w:hanging="680"/>
      </w:pPr>
      <w:rPr>
        <w:rFonts w:hint="default"/>
      </w:rPr>
    </w:lvl>
    <w:lvl w:ilvl="1">
      <w:start w:val="1"/>
      <w:numFmt w:val="decimal"/>
      <w:pStyle w:val="BFGliederung-NrEinzug12-Ebene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12" w15:restartNumberingAfterBreak="0">
    <w:nsid w:val="060B76FF"/>
    <w:multiLevelType w:val="multilevel"/>
    <w:tmpl w:val="F4144532"/>
    <w:lvl w:ilvl="0">
      <w:start w:val="1"/>
      <w:numFmt w:val="decimal"/>
      <w:lvlText w:val="%1."/>
      <w:lvlJc w:val="left"/>
      <w:pPr>
        <w:tabs>
          <w:tab w:val="num" w:pos="425"/>
        </w:tabs>
        <w:ind w:left="425" w:hanging="425"/>
      </w:pPr>
      <w:rPr>
        <w:rFonts w:hint="default"/>
        <w:b/>
        <w:i w:val="0"/>
      </w:rPr>
    </w:lvl>
    <w:lvl w:ilvl="1">
      <w:start w:val="1"/>
      <w:numFmt w:val="decimal"/>
      <w:lvlText w:val="%1.%2"/>
      <w:lvlJc w:val="left"/>
      <w:pPr>
        <w:tabs>
          <w:tab w:val="num" w:pos="425"/>
        </w:tabs>
        <w:ind w:left="425" w:hanging="425"/>
      </w:pPr>
      <w:rPr>
        <w:rFonts w:hint="default"/>
        <w:b/>
        <w:i w:val="0"/>
      </w:rPr>
    </w:lvl>
    <w:lvl w:ilvl="2">
      <w:start w:val="1"/>
      <w:numFmt w:val="decimal"/>
      <w:lvlText w:val="%1.%2.%3"/>
      <w:lvlJc w:val="left"/>
      <w:pPr>
        <w:tabs>
          <w:tab w:val="num" w:pos="425"/>
        </w:tabs>
        <w:ind w:left="425" w:hanging="425"/>
      </w:pPr>
      <w:rPr>
        <w:rFonts w:hint="default"/>
        <w:b/>
        <w:i w:val="0"/>
      </w:rPr>
    </w:lvl>
    <w:lvl w:ilvl="3">
      <w:start w:val="1"/>
      <w:numFmt w:val="decimal"/>
      <w:lvlText w:val="%1.%2.%3.%4"/>
      <w:lvlJc w:val="left"/>
      <w:pPr>
        <w:tabs>
          <w:tab w:val="num" w:pos="425"/>
        </w:tabs>
        <w:ind w:left="425" w:hanging="425"/>
      </w:pPr>
      <w:rPr>
        <w:rFonts w:hint="default"/>
        <w:b/>
        <w:i w:val="0"/>
      </w:rPr>
    </w:lvl>
    <w:lvl w:ilvl="4">
      <w:start w:val="1"/>
      <w:numFmt w:val="decimal"/>
      <w:lvlText w:val="%1.%2.%3.%4.%5"/>
      <w:lvlJc w:val="left"/>
      <w:pPr>
        <w:tabs>
          <w:tab w:val="num" w:pos="397"/>
        </w:tabs>
        <w:ind w:left="425" w:hanging="425"/>
      </w:pPr>
      <w:rPr>
        <w:rFonts w:hint="default"/>
        <w:b/>
        <w:i w:val="0"/>
      </w:rPr>
    </w:lvl>
    <w:lvl w:ilvl="5">
      <w:start w:val="1"/>
      <w:numFmt w:val="decimal"/>
      <w:lvlText w:val="%1.%2.%3.%4.%5.%6"/>
      <w:lvlJc w:val="left"/>
      <w:pPr>
        <w:tabs>
          <w:tab w:val="num" w:pos="397"/>
        </w:tabs>
        <w:ind w:left="425" w:hanging="425"/>
      </w:pPr>
      <w:rPr>
        <w:rFonts w:hint="default"/>
        <w:b/>
        <w:i w:val="0"/>
      </w:rPr>
    </w:lvl>
    <w:lvl w:ilvl="6">
      <w:start w:val="1"/>
      <w:numFmt w:val="decimal"/>
      <w:lvlText w:val="%1.%2.%3.%4.%5.%6.%7"/>
      <w:lvlJc w:val="left"/>
      <w:pPr>
        <w:tabs>
          <w:tab w:val="num" w:pos="397"/>
        </w:tabs>
        <w:ind w:left="425" w:hanging="425"/>
      </w:pPr>
      <w:rPr>
        <w:rFonts w:hint="default"/>
        <w:b/>
        <w:i w:val="0"/>
      </w:rPr>
    </w:lvl>
    <w:lvl w:ilvl="7">
      <w:start w:val="1"/>
      <w:numFmt w:val="decimal"/>
      <w:lvlText w:val="%1.%2.%3.%4.%5.%6.%7.%8"/>
      <w:lvlJc w:val="left"/>
      <w:pPr>
        <w:tabs>
          <w:tab w:val="num" w:pos="397"/>
        </w:tabs>
        <w:ind w:left="425" w:hanging="425"/>
      </w:pPr>
      <w:rPr>
        <w:rFonts w:hint="default"/>
        <w:b/>
        <w:i w:val="0"/>
      </w:rPr>
    </w:lvl>
    <w:lvl w:ilvl="8">
      <w:start w:val="1"/>
      <w:numFmt w:val="decimal"/>
      <w:lvlText w:val="%1.%2.%3.%4.%5.%6.%7.%8.%9"/>
      <w:lvlJc w:val="left"/>
      <w:pPr>
        <w:tabs>
          <w:tab w:val="num" w:pos="397"/>
        </w:tabs>
        <w:ind w:left="425" w:hanging="425"/>
      </w:pPr>
      <w:rPr>
        <w:rFonts w:hint="default"/>
        <w:b/>
        <w:i w:val="0"/>
      </w:rPr>
    </w:lvl>
  </w:abstractNum>
  <w:abstractNum w:abstractNumId="13" w15:restartNumberingAfterBreak="0">
    <w:nsid w:val="0AB61903"/>
    <w:multiLevelType w:val="multilevel"/>
    <w:tmpl w:val="11E00DEC"/>
    <w:styleLink w:val="BFGliederung-Nreingerckt"/>
    <w:lvl w:ilvl="0">
      <w:start w:val="1"/>
      <w:numFmt w:val="decimal"/>
      <w:pStyle w:val="BFGliederung-NrFlattereingerckt"/>
      <w:lvlText w:val="%1"/>
      <w:lvlJc w:val="left"/>
      <w:pPr>
        <w:tabs>
          <w:tab w:val="num" w:pos="357"/>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77"/>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797"/>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17"/>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38"/>
        </w:tabs>
        <w:ind w:left="3240" w:hanging="360"/>
      </w:pPr>
      <w:rPr>
        <w:rFonts w:hint="default"/>
      </w:rPr>
    </w:lvl>
  </w:abstractNum>
  <w:abstractNum w:abstractNumId="14" w15:restartNumberingAfterBreak="0">
    <w:nsid w:val="0B8E7573"/>
    <w:multiLevelType w:val="multilevel"/>
    <w:tmpl w:val="B1325F58"/>
    <w:numStyleLink w:val="BFalpha2"/>
  </w:abstractNum>
  <w:abstractNum w:abstractNumId="15" w15:restartNumberingAfterBreak="0">
    <w:nsid w:val="0BC53FA2"/>
    <w:multiLevelType w:val="multilevel"/>
    <w:tmpl w:val="FAEE3F08"/>
    <w:numStyleLink w:val="BFeinfacheAufzhlungneu"/>
  </w:abstractNum>
  <w:abstractNum w:abstractNumId="16" w15:restartNumberingAfterBreak="0">
    <w:nsid w:val="0CCF08F4"/>
    <w:multiLevelType w:val="multilevel"/>
    <w:tmpl w:val="3914FF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0CE8451B"/>
    <w:multiLevelType w:val="multilevel"/>
    <w:tmpl w:val="D204789C"/>
    <w:styleLink w:val="BFGliederung10ptTabelle"/>
    <w:lvl w:ilvl="0">
      <w:start w:val="1"/>
      <w:numFmt w:val="decimal"/>
      <w:pStyle w:val="BFGliederung-NrTabelle"/>
      <w:lvlText w:val="%1"/>
      <w:lvlJc w:val="left"/>
      <w:pPr>
        <w:tabs>
          <w:tab w:val="num" w:pos="425"/>
        </w:tabs>
        <w:ind w:left="425" w:hanging="425"/>
      </w:pPr>
      <w:rPr>
        <w:rFonts w:hint="default"/>
        <w:b w:val="0"/>
        <w:i w:val="0"/>
      </w:rPr>
    </w:lvl>
    <w:lvl w:ilvl="1">
      <w:start w:val="1"/>
      <w:numFmt w:val="decimal"/>
      <w:lvlText w:val="%1.%2"/>
      <w:lvlJc w:val="left"/>
      <w:pPr>
        <w:tabs>
          <w:tab w:val="num" w:pos="425"/>
        </w:tabs>
        <w:ind w:left="425" w:hanging="425"/>
      </w:pPr>
      <w:rPr>
        <w:rFonts w:hint="default"/>
        <w:b w:val="0"/>
        <w:i w:val="0"/>
      </w:rPr>
    </w:lvl>
    <w:lvl w:ilvl="2">
      <w:start w:val="1"/>
      <w:numFmt w:val="decimal"/>
      <w:lvlText w:val="%1.%2.%3"/>
      <w:lvlJc w:val="left"/>
      <w:pPr>
        <w:tabs>
          <w:tab w:val="num" w:pos="425"/>
        </w:tabs>
        <w:ind w:left="425" w:hanging="425"/>
      </w:pPr>
      <w:rPr>
        <w:rFonts w:hint="default"/>
        <w:b w:val="0"/>
        <w:i w:val="0"/>
      </w:rPr>
    </w:lvl>
    <w:lvl w:ilvl="3">
      <w:start w:val="1"/>
      <w:numFmt w:val="decimal"/>
      <w:lvlText w:val="%1.%2.%3.%4"/>
      <w:lvlJc w:val="left"/>
      <w:pPr>
        <w:tabs>
          <w:tab w:val="num" w:pos="425"/>
        </w:tabs>
        <w:ind w:left="425" w:hanging="425"/>
      </w:pPr>
      <w:rPr>
        <w:rFonts w:hint="default"/>
        <w:b w:val="0"/>
        <w:i w:val="0"/>
      </w:rPr>
    </w:lvl>
    <w:lvl w:ilvl="4">
      <w:start w:val="1"/>
      <w:numFmt w:val="decimal"/>
      <w:lvlText w:val="%1.%2.%3.%4.%5"/>
      <w:lvlJc w:val="left"/>
      <w:pPr>
        <w:tabs>
          <w:tab w:val="num" w:pos="425"/>
        </w:tabs>
        <w:ind w:left="425" w:hanging="425"/>
      </w:pPr>
      <w:rPr>
        <w:rFonts w:hint="default"/>
        <w:b w:val="0"/>
        <w:i w:val="0"/>
      </w:rPr>
    </w:lvl>
    <w:lvl w:ilvl="5">
      <w:start w:val="1"/>
      <w:numFmt w:val="decimal"/>
      <w:lvlText w:val="%1.%2.%3.%4.%5.%6"/>
      <w:lvlJc w:val="left"/>
      <w:pPr>
        <w:tabs>
          <w:tab w:val="num" w:pos="425"/>
        </w:tabs>
        <w:ind w:left="425" w:hanging="425"/>
      </w:pPr>
      <w:rPr>
        <w:rFonts w:hint="default"/>
        <w:b w:val="0"/>
        <w:i w:val="0"/>
      </w:rPr>
    </w:lvl>
    <w:lvl w:ilvl="6">
      <w:start w:val="1"/>
      <w:numFmt w:val="decimal"/>
      <w:lvlText w:val="%1.%2.%3.%4.%5.%6.%7"/>
      <w:lvlJc w:val="left"/>
      <w:pPr>
        <w:tabs>
          <w:tab w:val="num" w:pos="425"/>
        </w:tabs>
        <w:ind w:left="425" w:hanging="425"/>
      </w:pPr>
      <w:rPr>
        <w:rFonts w:hint="default"/>
        <w:b w:val="0"/>
        <w:i w:val="0"/>
      </w:rPr>
    </w:lvl>
    <w:lvl w:ilvl="7">
      <w:start w:val="1"/>
      <w:numFmt w:val="decimal"/>
      <w:lvlText w:val="%1.%2.%3.%4.%5.%6.%7.%8"/>
      <w:lvlJc w:val="left"/>
      <w:pPr>
        <w:tabs>
          <w:tab w:val="num" w:pos="425"/>
        </w:tabs>
        <w:ind w:left="425" w:hanging="425"/>
      </w:pPr>
      <w:rPr>
        <w:rFonts w:hint="default"/>
        <w:b w:val="0"/>
        <w:i w:val="0"/>
      </w:rPr>
    </w:lvl>
    <w:lvl w:ilvl="8">
      <w:start w:val="1"/>
      <w:numFmt w:val="decimal"/>
      <w:lvlText w:val="%1.%2.%3.%4.%5.%6.%7.%8.%9"/>
      <w:lvlJc w:val="left"/>
      <w:pPr>
        <w:tabs>
          <w:tab w:val="num" w:pos="425"/>
        </w:tabs>
        <w:ind w:left="425" w:hanging="425"/>
      </w:pPr>
      <w:rPr>
        <w:rFonts w:hint="default"/>
        <w:b w:val="0"/>
        <w:i w:val="0"/>
      </w:rPr>
    </w:lvl>
  </w:abstractNum>
  <w:abstractNum w:abstractNumId="18" w15:restartNumberingAfterBreak="0">
    <w:nsid w:val="10530280"/>
    <w:multiLevelType w:val="multilevel"/>
    <w:tmpl w:val="D61C8886"/>
    <w:numStyleLink w:val="BFListealphanumerisch"/>
  </w:abstractNum>
  <w:abstractNum w:abstractNumId="19" w15:restartNumberingAfterBreak="0">
    <w:nsid w:val="1060758C"/>
    <w:multiLevelType w:val="multilevel"/>
    <w:tmpl w:val="3410D5C4"/>
    <w:styleLink w:val="BFNummerierung-2"/>
    <w:lvl w:ilvl="0">
      <w:start w:val="1"/>
      <w:numFmt w:val="decimal"/>
      <w:pStyle w:val="BFNummerierung-20"/>
      <w:lvlText w:val="%1"/>
      <w:lvlJc w:val="left"/>
      <w:pPr>
        <w:tabs>
          <w:tab w:val="num" w:pos="425"/>
        </w:tabs>
        <w:ind w:left="425" w:hanging="425"/>
      </w:pPr>
      <w:rPr>
        <w:rFonts w:hint="default"/>
        <w:b/>
        <w:i w:val="0"/>
      </w:rPr>
    </w:lvl>
    <w:lvl w:ilvl="1">
      <w:start w:val="1"/>
      <w:numFmt w:val="decimal"/>
      <w:pStyle w:val="BFNummerierung2-Ebene2"/>
      <w:lvlText w:val="%1.%2"/>
      <w:lvlJc w:val="left"/>
      <w:pPr>
        <w:tabs>
          <w:tab w:val="num" w:pos="425"/>
        </w:tabs>
        <w:ind w:left="425" w:hanging="425"/>
      </w:pPr>
      <w:rPr>
        <w:rFonts w:hint="default"/>
        <w:b/>
        <w:i w:val="0"/>
      </w:rPr>
    </w:lvl>
    <w:lvl w:ilvl="2">
      <w:start w:val="1"/>
      <w:numFmt w:val="decimal"/>
      <w:lvlText w:val="%1.%2.%3"/>
      <w:lvlJc w:val="left"/>
      <w:pPr>
        <w:tabs>
          <w:tab w:val="num" w:pos="425"/>
        </w:tabs>
        <w:ind w:left="425" w:hanging="425"/>
      </w:pPr>
      <w:rPr>
        <w:rFonts w:hint="default"/>
        <w:b/>
        <w:i w:val="0"/>
      </w:rPr>
    </w:lvl>
    <w:lvl w:ilvl="3">
      <w:start w:val="1"/>
      <w:numFmt w:val="decimal"/>
      <w:lvlText w:val="%1.%2.%3.%4"/>
      <w:lvlJc w:val="left"/>
      <w:pPr>
        <w:tabs>
          <w:tab w:val="num" w:pos="425"/>
        </w:tabs>
        <w:ind w:left="425" w:hanging="425"/>
      </w:pPr>
      <w:rPr>
        <w:rFonts w:hint="default"/>
        <w:b/>
        <w:i w:val="0"/>
      </w:rPr>
    </w:lvl>
    <w:lvl w:ilvl="4">
      <w:start w:val="1"/>
      <w:numFmt w:val="decimal"/>
      <w:lvlText w:val="%1.%2.%3.%4.%5"/>
      <w:lvlJc w:val="left"/>
      <w:pPr>
        <w:tabs>
          <w:tab w:val="num" w:pos="397"/>
        </w:tabs>
        <w:ind w:left="425" w:hanging="425"/>
      </w:pPr>
      <w:rPr>
        <w:rFonts w:hint="default"/>
        <w:b/>
        <w:i w:val="0"/>
      </w:rPr>
    </w:lvl>
    <w:lvl w:ilvl="5">
      <w:start w:val="1"/>
      <w:numFmt w:val="decimal"/>
      <w:lvlText w:val="%1.%2.%3.%4.%5.%6"/>
      <w:lvlJc w:val="left"/>
      <w:pPr>
        <w:tabs>
          <w:tab w:val="num" w:pos="397"/>
        </w:tabs>
        <w:ind w:left="425" w:hanging="425"/>
      </w:pPr>
      <w:rPr>
        <w:rFonts w:hint="default"/>
        <w:b/>
        <w:i w:val="0"/>
      </w:rPr>
    </w:lvl>
    <w:lvl w:ilvl="6">
      <w:start w:val="1"/>
      <w:numFmt w:val="decimal"/>
      <w:lvlText w:val="%1.%2.%3.%4.%5.%6.%7"/>
      <w:lvlJc w:val="left"/>
      <w:pPr>
        <w:tabs>
          <w:tab w:val="num" w:pos="397"/>
        </w:tabs>
        <w:ind w:left="425" w:hanging="425"/>
      </w:pPr>
      <w:rPr>
        <w:rFonts w:hint="default"/>
        <w:b/>
        <w:i w:val="0"/>
      </w:rPr>
    </w:lvl>
    <w:lvl w:ilvl="7">
      <w:start w:val="1"/>
      <w:numFmt w:val="decimal"/>
      <w:lvlText w:val="%1.%2.%3.%4.%5.%6.%7.%8"/>
      <w:lvlJc w:val="left"/>
      <w:pPr>
        <w:tabs>
          <w:tab w:val="num" w:pos="397"/>
        </w:tabs>
        <w:ind w:left="425" w:hanging="425"/>
      </w:pPr>
      <w:rPr>
        <w:rFonts w:hint="default"/>
        <w:b/>
        <w:i w:val="0"/>
      </w:rPr>
    </w:lvl>
    <w:lvl w:ilvl="8">
      <w:start w:val="1"/>
      <w:numFmt w:val="decimal"/>
      <w:lvlText w:val="%1.%2.%3.%4.%5.%6.%7.%8.%9"/>
      <w:lvlJc w:val="left"/>
      <w:pPr>
        <w:tabs>
          <w:tab w:val="num" w:pos="397"/>
        </w:tabs>
        <w:ind w:left="425" w:hanging="425"/>
      </w:pPr>
      <w:rPr>
        <w:rFonts w:hint="default"/>
        <w:b/>
        <w:i w:val="0"/>
      </w:rPr>
    </w:lvl>
  </w:abstractNum>
  <w:abstractNum w:abstractNumId="20" w15:restartNumberingAfterBreak="0">
    <w:nsid w:val="20C01622"/>
    <w:multiLevelType w:val="multilevel"/>
    <w:tmpl w:val="B2E201C6"/>
    <w:styleLink w:val="BFListenummerisch"/>
    <w:lvl w:ilvl="0">
      <w:start w:val="1"/>
      <w:numFmt w:val="decimal"/>
      <w:lvlText w:val="%1"/>
      <w:lvlJc w:val="left"/>
      <w:pPr>
        <w:tabs>
          <w:tab w:val="num" w:pos="794"/>
        </w:tabs>
        <w:ind w:left="794" w:hanging="794"/>
      </w:pPr>
      <w:rPr>
        <w:rFonts w:asciiTheme="minorHAnsi" w:hAnsiTheme="minorHAnsi" w:hint="default"/>
        <w:b w:val="0"/>
        <w:i w:val="0"/>
        <w:sz w:val="20"/>
      </w:rPr>
    </w:lvl>
    <w:lvl w:ilvl="1">
      <w:start w:val="1"/>
      <w:numFmt w:val="decimal"/>
      <w:lvlText w:val="%1.%2"/>
      <w:lvlJc w:val="left"/>
      <w:pPr>
        <w:tabs>
          <w:tab w:val="num" w:pos="794"/>
        </w:tabs>
        <w:ind w:left="794" w:hanging="794"/>
      </w:pPr>
      <w:rPr>
        <w:rFonts w:asciiTheme="minorHAnsi" w:hAnsiTheme="minorHAnsi" w:hint="default"/>
        <w:b w:val="0"/>
        <w:i w:val="0"/>
        <w:sz w:val="20"/>
      </w:rPr>
    </w:lvl>
    <w:lvl w:ilvl="2">
      <w:start w:val="1"/>
      <w:numFmt w:val="decimal"/>
      <w:lvlText w:val="%1.%2.%3"/>
      <w:lvlJc w:val="left"/>
      <w:pPr>
        <w:tabs>
          <w:tab w:val="num" w:pos="794"/>
        </w:tabs>
        <w:ind w:left="794" w:hanging="794"/>
      </w:pPr>
      <w:rPr>
        <w:rFonts w:asciiTheme="minorHAnsi" w:hAnsiTheme="minorHAnsi" w:hint="default"/>
        <w:b w:val="0"/>
        <w:i w:val="0"/>
        <w:sz w:val="20"/>
      </w:rPr>
    </w:lvl>
    <w:lvl w:ilvl="3">
      <w:start w:val="1"/>
      <w:numFmt w:val="decimal"/>
      <w:lvlText w:val="%1.%2.%3.%4"/>
      <w:lvlJc w:val="left"/>
      <w:pPr>
        <w:tabs>
          <w:tab w:val="num" w:pos="794"/>
        </w:tabs>
        <w:ind w:left="794" w:hanging="794"/>
      </w:pPr>
      <w:rPr>
        <w:rFonts w:asciiTheme="minorHAnsi" w:hAnsiTheme="minorHAnsi" w:hint="default"/>
        <w:b w:val="0"/>
        <w:i w:val="0"/>
        <w:sz w:val="20"/>
      </w:rPr>
    </w:lvl>
    <w:lvl w:ilvl="4">
      <w:start w:val="1"/>
      <w:numFmt w:val="decimal"/>
      <w:lvlText w:val="%1.%2.%3.%4.%5"/>
      <w:lvlJc w:val="left"/>
      <w:pPr>
        <w:tabs>
          <w:tab w:val="num" w:pos="794"/>
        </w:tabs>
        <w:ind w:left="794" w:hanging="794"/>
      </w:pPr>
      <w:rPr>
        <w:rFonts w:asciiTheme="minorHAnsi" w:hAnsiTheme="minorHAnsi" w:hint="default"/>
        <w:b w:val="0"/>
        <w:i w:val="0"/>
        <w:sz w:val="20"/>
      </w:rPr>
    </w:lvl>
    <w:lvl w:ilvl="5">
      <w:start w:val="1"/>
      <w:numFmt w:val="decimal"/>
      <w:lvlText w:val="%1.%2.%3.%4.%5.%6"/>
      <w:lvlJc w:val="left"/>
      <w:pPr>
        <w:tabs>
          <w:tab w:val="num" w:pos="794"/>
        </w:tabs>
        <w:ind w:left="794" w:hanging="794"/>
      </w:pPr>
      <w:rPr>
        <w:rFonts w:hint="default"/>
      </w:rPr>
    </w:lvl>
    <w:lvl w:ilvl="6">
      <w:start w:val="1"/>
      <w:numFmt w:val="decimal"/>
      <w:lvlText w:val="%1.%2.%3.%4.%5.%6.%7"/>
      <w:lvlJc w:val="left"/>
      <w:pPr>
        <w:tabs>
          <w:tab w:val="num" w:pos="794"/>
        </w:tabs>
        <w:ind w:left="794" w:hanging="794"/>
      </w:pPr>
      <w:rPr>
        <w:rFonts w:hint="default"/>
      </w:rPr>
    </w:lvl>
    <w:lvl w:ilvl="7">
      <w:start w:val="1"/>
      <w:numFmt w:val="decimal"/>
      <w:lvlText w:val="%1.%2.%3.%4.%5.%6.%7.%8"/>
      <w:lvlJc w:val="left"/>
      <w:pPr>
        <w:tabs>
          <w:tab w:val="num" w:pos="794"/>
        </w:tabs>
        <w:ind w:left="794" w:hanging="794"/>
      </w:pPr>
      <w:rPr>
        <w:rFonts w:hint="default"/>
      </w:rPr>
    </w:lvl>
    <w:lvl w:ilvl="8">
      <w:start w:val="1"/>
      <w:numFmt w:val="decimal"/>
      <w:lvlText w:val="%1.%2.%3.%4.%5.%6.%7.%8.%9"/>
      <w:lvlJc w:val="left"/>
      <w:pPr>
        <w:tabs>
          <w:tab w:val="num" w:pos="794"/>
        </w:tabs>
        <w:ind w:left="794" w:hanging="794"/>
      </w:pPr>
      <w:rPr>
        <w:rFonts w:hint="default"/>
      </w:rPr>
    </w:lvl>
  </w:abstractNum>
  <w:abstractNum w:abstractNumId="21" w15:restartNumberingAfterBreak="0">
    <w:nsid w:val="25DB6D40"/>
    <w:multiLevelType w:val="multilevel"/>
    <w:tmpl w:val="E098D986"/>
    <w:styleLink w:val="BFmehrzeiligpunkt"/>
    <w:lvl w:ilvl="0">
      <w:start w:val="1"/>
      <w:numFmt w:val="bullet"/>
      <w:pStyle w:val="BFAufzhlungmehrzeiligPunk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2B186FB1"/>
    <w:multiLevelType w:val="multilevel"/>
    <w:tmpl w:val="76A283D4"/>
    <w:styleLink w:val="BFmehrspiegelstrich"/>
    <w:lvl w:ilvl="0">
      <w:numFmt w:val="bullet"/>
      <w:pStyle w:val="BFAufzhlungmehrzeiligSpiegelstrich"/>
      <w:lvlText w:val="‒"/>
      <w:lvlJc w:val="left"/>
      <w:pPr>
        <w:ind w:left="357" w:hanging="357"/>
      </w:pPr>
      <w:rPr>
        <w:rFonts w:ascii="Arial" w:hAnsi="Arial" w:hint="default"/>
        <w:b w:val="0"/>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3A03B23"/>
    <w:multiLevelType w:val="multilevel"/>
    <w:tmpl w:val="4DB4532E"/>
    <w:numStyleLink w:val="BFGliederungEinzug12cm"/>
  </w:abstractNum>
  <w:abstractNum w:abstractNumId="24" w15:restartNumberingAfterBreak="0">
    <w:nsid w:val="36337C80"/>
    <w:multiLevelType w:val="multilevel"/>
    <w:tmpl w:val="3410D5C4"/>
    <w:numStyleLink w:val="BFNummerierung-2"/>
  </w:abstractNum>
  <w:abstractNum w:abstractNumId="25" w15:restartNumberingAfterBreak="0">
    <w:nsid w:val="3E4D504A"/>
    <w:multiLevelType w:val="multilevel"/>
    <w:tmpl w:val="11E00DEC"/>
    <w:numStyleLink w:val="BFGliederung-Nreingerckt"/>
  </w:abstractNum>
  <w:abstractNum w:abstractNumId="26" w15:restartNumberingAfterBreak="0">
    <w:nsid w:val="3FC947A8"/>
    <w:multiLevelType w:val="multilevel"/>
    <w:tmpl w:val="D204789C"/>
    <w:numStyleLink w:val="BFGliederung10ptTabelle"/>
  </w:abstractNum>
  <w:abstractNum w:abstractNumId="27" w15:restartNumberingAfterBreak="0">
    <w:nsid w:val="406B05F7"/>
    <w:multiLevelType w:val="multilevel"/>
    <w:tmpl w:val="D61C8886"/>
    <w:styleLink w:val="BFListealphanumerisch"/>
    <w:lvl w:ilvl="0">
      <w:start w:val="1"/>
      <w:numFmt w:val="upperLetter"/>
      <w:pStyle w:val="BFGliederungalphanum"/>
      <w:lvlText w:val="%1"/>
      <w:lvlJc w:val="left"/>
      <w:pPr>
        <w:tabs>
          <w:tab w:val="num" w:pos="357"/>
        </w:tabs>
        <w:ind w:left="360" w:hanging="360"/>
      </w:pPr>
      <w:rPr>
        <w:rFonts w:hint="default"/>
        <w:b/>
        <w:i w:val="0"/>
        <w:sz w:val="24"/>
      </w:rPr>
    </w:lvl>
    <w:lvl w:ilvl="1">
      <w:start w:val="1"/>
      <w:numFmt w:val="upperRoman"/>
      <w:lvlText w:val="%2."/>
      <w:lvlJc w:val="left"/>
      <w:pPr>
        <w:tabs>
          <w:tab w:val="num" w:pos="720"/>
        </w:tabs>
        <w:ind w:left="720" w:hanging="360"/>
      </w:pPr>
      <w:rPr>
        <w:rFonts w:hint="default"/>
        <w:b/>
        <w:i w:val="0"/>
      </w:rPr>
    </w:lvl>
    <w:lvl w:ilvl="2">
      <w:start w:val="1"/>
      <w:numFmt w:val="decimal"/>
      <w:lvlText w:val="%3."/>
      <w:lvlJc w:val="left"/>
      <w:pPr>
        <w:tabs>
          <w:tab w:val="num" w:pos="1077"/>
        </w:tabs>
        <w:ind w:left="1080" w:hanging="360"/>
      </w:pPr>
      <w:rPr>
        <w:rFonts w:hint="default"/>
        <w:b/>
        <w:i w:val="0"/>
      </w:rPr>
    </w:lvl>
    <w:lvl w:ilvl="3">
      <w:start w:val="1"/>
      <w:numFmt w:val="lowerLetter"/>
      <w:lvlText w:val="%4)"/>
      <w:lvlJc w:val="left"/>
      <w:pPr>
        <w:tabs>
          <w:tab w:val="num" w:pos="1440"/>
        </w:tabs>
        <w:ind w:left="1440" w:hanging="360"/>
      </w:pPr>
      <w:rPr>
        <w:rFonts w:hint="default"/>
        <w:b/>
        <w:i w:val="0"/>
      </w:rPr>
    </w:lvl>
    <w:lvl w:ilvl="4">
      <w:start w:val="1"/>
      <w:numFmt w:val="lowerRoman"/>
      <w:lvlText w:val="(%5)"/>
      <w:lvlJc w:val="left"/>
      <w:pPr>
        <w:tabs>
          <w:tab w:val="num" w:pos="1797"/>
        </w:tabs>
        <w:ind w:left="1800" w:hanging="360"/>
      </w:pPr>
      <w:rPr>
        <w:rFonts w:hint="default"/>
        <w:b/>
        <w:i w:val="0"/>
      </w:rPr>
    </w:lvl>
    <w:lvl w:ilvl="5">
      <w:start w:val="1"/>
      <w:numFmt w:val="ordinal"/>
      <w:lvlText w:val="(%6)"/>
      <w:lvlJc w:val="left"/>
      <w:pPr>
        <w:ind w:left="2160" w:hanging="360"/>
      </w:pPr>
      <w:rPr>
        <w:rFonts w:hint="default"/>
        <w:b/>
        <w:i w:val="0"/>
      </w:rPr>
    </w:lvl>
    <w:lvl w:ilvl="6">
      <w:start w:val="1"/>
      <w:numFmt w:val="decimal"/>
      <w:lvlText w:val="%7."/>
      <w:lvlJc w:val="left"/>
      <w:pPr>
        <w:ind w:left="2520" w:hanging="360"/>
      </w:pPr>
      <w:rPr>
        <w:rFonts w:hint="default"/>
        <w:b/>
        <w:i w:val="0"/>
      </w:rPr>
    </w:lvl>
    <w:lvl w:ilvl="7">
      <w:start w:val="1"/>
      <w:numFmt w:val="lowerLetter"/>
      <w:lvlText w:val="%8."/>
      <w:lvlJc w:val="left"/>
      <w:pPr>
        <w:ind w:left="2880" w:hanging="360"/>
      </w:pPr>
      <w:rPr>
        <w:rFonts w:hint="default"/>
        <w:b/>
        <w:i w:val="0"/>
      </w:rPr>
    </w:lvl>
    <w:lvl w:ilvl="8">
      <w:start w:val="1"/>
      <w:numFmt w:val="lowerRoman"/>
      <w:lvlText w:val="%9."/>
      <w:lvlJc w:val="left"/>
      <w:pPr>
        <w:ind w:left="3240" w:hanging="360"/>
      </w:pPr>
      <w:rPr>
        <w:rFonts w:hint="default"/>
        <w:b/>
        <w:i w:val="0"/>
      </w:rPr>
    </w:lvl>
  </w:abstractNum>
  <w:abstractNum w:abstractNumId="28" w15:restartNumberingAfterBreak="0">
    <w:nsid w:val="41395C9D"/>
    <w:multiLevelType w:val="hybridMultilevel"/>
    <w:tmpl w:val="29502D5E"/>
    <w:lvl w:ilvl="0" w:tplc="DA3E349C">
      <w:start w:val="1"/>
      <w:numFmt w:val="decimal"/>
      <w:lvlText w:val="%1."/>
      <w:lvlJc w:val="left"/>
      <w:pPr>
        <w:ind w:left="720" w:hanging="360"/>
      </w:pPr>
      <w:rPr>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2C95560"/>
    <w:multiLevelType w:val="multilevel"/>
    <w:tmpl w:val="FAEE3F08"/>
    <w:styleLink w:val="BFeinfacheAufzhlungneu"/>
    <w:lvl w:ilvl="0">
      <w:numFmt w:val="bullet"/>
      <w:pStyle w:val="BFAufzhlungeinfach"/>
      <w:lvlText w:val="‒"/>
      <w:lvlJc w:val="left"/>
      <w:pPr>
        <w:tabs>
          <w:tab w:val="num" w:pos="357"/>
        </w:tabs>
        <w:ind w:left="360" w:hanging="360"/>
      </w:pPr>
      <w:rPr>
        <w:rFonts w:ascii="Arial" w:hAnsi="Arial" w:hint="default"/>
        <w:b/>
      </w:rPr>
    </w:lvl>
    <w:lvl w:ilvl="1">
      <w:start w:val="1"/>
      <w:numFmt w:val="bullet"/>
      <w:lvlText w:val=""/>
      <w:lvlJc w:val="left"/>
      <w:pPr>
        <w:tabs>
          <w:tab w:val="num" w:pos="692"/>
        </w:tabs>
        <w:ind w:left="692" w:hanging="335"/>
      </w:pPr>
      <w:rPr>
        <w:rFonts w:ascii="Symbol" w:hAnsi="Symbol" w:hint="default"/>
      </w:rPr>
    </w:lvl>
    <w:lvl w:ilvl="2">
      <w:start w:val="1"/>
      <w:numFmt w:val="bullet"/>
      <w:lvlText w:val="o"/>
      <w:lvlJc w:val="left"/>
      <w:pPr>
        <w:tabs>
          <w:tab w:val="num" w:pos="1015"/>
        </w:tabs>
        <w:ind w:left="1015" w:hanging="323"/>
      </w:pPr>
      <w:rPr>
        <w:rFonts w:ascii="Courier New" w:hAnsi="Courier New" w:hint="default"/>
      </w:rPr>
    </w:lvl>
    <w:lvl w:ilvl="3">
      <w:start w:val="1"/>
      <w:numFmt w:val="bullet"/>
      <w:lvlText w:val=""/>
      <w:lvlJc w:val="left"/>
      <w:pPr>
        <w:tabs>
          <w:tab w:val="num" w:pos="1378"/>
        </w:tabs>
        <w:ind w:left="1378" w:hanging="363"/>
      </w:pPr>
      <w:rPr>
        <w:rFonts w:ascii="Wingdings 2" w:hAnsi="Wingdings 2" w:hint="default"/>
      </w:rPr>
    </w:lvl>
    <w:lvl w:ilvl="4">
      <w:start w:val="1"/>
      <w:numFmt w:val="bullet"/>
      <w:lvlText w:val="□"/>
      <w:lvlJc w:val="left"/>
      <w:pPr>
        <w:tabs>
          <w:tab w:val="num" w:pos="1729"/>
        </w:tabs>
        <w:ind w:left="1729" w:hanging="351"/>
      </w:pPr>
      <w:rPr>
        <w:rFonts w:ascii="Times New Roman" w:hAnsi="Times New Roman" w:cs="Times New Roman" w:hint="default"/>
      </w:rPr>
    </w:lvl>
    <w:lvl w:ilvl="5">
      <w:start w:val="1"/>
      <w:numFmt w:val="bullet"/>
      <w:lvlText w:val=""/>
      <w:lvlJc w:val="left"/>
      <w:pPr>
        <w:tabs>
          <w:tab w:val="num" w:pos="2092"/>
        </w:tabs>
        <w:ind w:left="2092" w:hanging="363"/>
      </w:pPr>
      <w:rPr>
        <w:rFonts w:ascii="Wingdings 2" w:hAnsi="Wingdings 2" w:hint="default"/>
      </w:rPr>
    </w:lvl>
    <w:lvl w:ilvl="6">
      <w:start w:val="1"/>
      <w:numFmt w:val="bullet"/>
      <w:lvlText w:val=""/>
      <w:lvlJc w:val="left"/>
      <w:pPr>
        <w:tabs>
          <w:tab w:val="num" w:pos="2444"/>
        </w:tabs>
        <w:ind w:left="2444" w:hanging="352"/>
      </w:pPr>
      <w:rPr>
        <w:rFonts w:ascii="Wingdings 2" w:hAnsi="Wingdings 2" w:hint="default"/>
      </w:rPr>
    </w:lvl>
    <w:lvl w:ilvl="7">
      <w:start w:val="1"/>
      <w:numFmt w:val="bullet"/>
      <w:lvlText w:val="◙"/>
      <w:lvlJc w:val="left"/>
      <w:pPr>
        <w:tabs>
          <w:tab w:val="num" w:pos="2778"/>
        </w:tabs>
        <w:ind w:left="2778" w:hanging="334"/>
      </w:pPr>
      <w:rPr>
        <w:rFonts w:ascii="Times New Roman" w:hAnsi="Times New Roman" w:cs="Times New Roman" w:hint="default"/>
      </w:rPr>
    </w:lvl>
    <w:lvl w:ilvl="8">
      <w:start w:val="1"/>
      <w:numFmt w:val="bullet"/>
      <w:lvlText w:val="◘"/>
      <w:lvlJc w:val="left"/>
      <w:pPr>
        <w:tabs>
          <w:tab w:val="num" w:pos="3136"/>
        </w:tabs>
        <w:ind w:left="3136" w:hanging="358"/>
      </w:pPr>
      <w:rPr>
        <w:rFonts w:ascii="Times New Roman" w:hAnsi="Times New Roman" w:cs="Times New Roman" w:hint="default"/>
      </w:rPr>
    </w:lvl>
  </w:abstractNum>
  <w:abstractNum w:abstractNumId="30" w15:restartNumberingAfterBreak="0">
    <w:nsid w:val="44D5519F"/>
    <w:multiLevelType w:val="hybridMultilevel"/>
    <w:tmpl w:val="16CE252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1" w15:restartNumberingAfterBreak="0">
    <w:nsid w:val="5E523C3E"/>
    <w:multiLevelType w:val="multilevel"/>
    <w:tmpl w:val="BA5864D4"/>
    <w:lvl w:ilvl="0">
      <w:start w:val="1"/>
      <w:numFmt w:val="decimal"/>
      <w:lvlText w:val="%1"/>
      <w:lvlJc w:val="left"/>
      <w:pPr>
        <w:ind w:left="624" w:hanging="624"/>
      </w:pPr>
      <w:rPr>
        <w:rFonts w:asciiTheme="minorHAnsi" w:hAnsiTheme="minorHAnsi" w:hint="default"/>
        <w:color w:val="000000" w:themeColor="text1"/>
        <w:sz w:val="20"/>
      </w:rPr>
    </w:lvl>
    <w:lvl w:ilvl="1">
      <w:start w:val="1"/>
      <w:numFmt w:val="decimal"/>
      <w:pStyle w:val="berschrift3"/>
      <w:lvlText w:val="%1.%2"/>
      <w:lvlJc w:val="left"/>
      <w:pPr>
        <w:ind w:left="624" w:hanging="624"/>
      </w:pPr>
      <w:rPr>
        <w:rFonts w:hint="default"/>
      </w:rPr>
    </w:lvl>
    <w:lvl w:ilvl="2">
      <w:start w:val="1"/>
      <w:numFmt w:val="decimal"/>
      <w:pStyle w:val="berschrift4"/>
      <w:lvlText w:val="%1.%2.%3"/>
      <w:lvlJc w:val="left"/>
      <w:pPr>
        <w:ind w:left="624" w:hanging="624"/>
      </w:pPr>
      <w:rPr>
        <w:rFonts w:hint="default"/>
        <w:b w:val="0"/>
        <w:i w:val="0"/>
        <w:color w:val="000000" w:themeColor="text1"/>
        <w:sz w:val="20"/>
      </w:rPr>
    </w:lvl>
    <w:lvl w:ilvl="3">
      <w:start w:val="1"/>
      <w:numFmt w:val="decimal"/>
      <w:pStyle w:val="berschrift5"/>
      <w:lvlText w:val="%1.%2.%3.%4"/>
      <w:lvlJc w:val="left"/>
      <w:pPr>
        <w:ind w:left="624" w:hanging="624"/>
      </w:pPr>
      <w:rPr>
        <w:rFonts w:hint="default"/>
      </w:rPr>
    </w:lvl>
    <w:lvl w:ilvl="4">
      <w:start w:val="1"/>
      <w:numFmt w:val="decimal"/>
      <w:pStyle w:val="berschrift6"/>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2" w15:restartNumberingAfterBreak="0">
    <w:nsid w:val="69B935DC"/>
    <w:multiLevelType w:val="multilevel"/>
    <w:tmpl w:val="E7F68408"/>
    <w:styleLink w:val="BFListealphanumerischSortieru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DFD1793"/>
    <w:multiLevelType w:val="hybridMultilevel"/>
    <w:tmpl w:val="FBF6C4F8"/>
    <w:lvl w:ilvl="0" w:tplc="C764F2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6"/>
  </w:num>
  <w:num w:numId="11">
    <w:abstractNumId w:val="31"/>
  </w:num>
  <w:num w:numId="12">
    <w:abstractNumId w:val="17"/>
  </w:num>
  <w:num w:numId="13">
    <w:abstractNumId w:val="11"/>
  </w:num>
  <w:num w:numId="14">
    <w:abstractNumId w:val="13"/>
  </w:num>
  <w:num w:numId="15">
    <w:abstractNumId w:val="27"/>
  </w:num>
  <w:num w:numId="16">
    <w:abstractNumId w:val="32"/>
  </w:num>
  <w:num w:numId="17">
    <w:abstractNumId w:val="20"/>
  </w:num>
  <w:num w:numId="18">
    <w:abstractNumId w:val="19"/>
  </w:num>
  <w:num w:numId="19">
    <w:abstractNumId w:val="29"/>
  </w:num>
  <w:num w:numId="20">
    <w:abstractNumId w:val="25"/>
  </w:num>
  <w:num w:numId="21">
    <w:abstractNumId w:val="18"/>
  </w:num>
  <w:num w:numId="22">
    <w:abstractNumId w:val="22"/>
  </w:num>
  <w:num w:numId="23">
    <w:abstractNumId w:val="10"/>
  </w:num>
  <w:num w:numId="24">
    <w:abstractNumId w:val="21"/>
  </w:num>
  <w:num w:numId="25">
    <w:abstractNumId w:val="9"/>
  </w:num>
  <w:num w:numId="26">
    <w:abstractNumId w:val="14"/>
  </w:num>
  <w:num w:numId="27">
    <w:abstractNumId w:val="15"/>
  </w:num>
  <w:num w:numId="28">
    <w:abstractNumId w:val="26"/>
  </w:num>
  <w:num w:numId="29">
    <w:abstractNumId w:val="23"/>
  </w:num>
  <w:num w:numId="30">
    <w:abstractNumId w:val="24"/>
  </w:num>
  <w:num w:numId="31">
    <w:abstractNumId w:val="2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RmB0oI7HOV+KTP3SXBKauzjQYNkqjMu71Pvz6owDJR94RpBazE+CQWmoURSLPBi5ANpSPYN1SLboKs6sOUKOkw==" w:salt="q6No5ntCp3bcVhmo0p6AqQ=="/>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92"/>
    <w:rsid w:val="00012F3D"/>
    <w:rsid w:val="00013115"/>
    <w:rsid w:val="00013B1D"/>
    <w:rsid w:val="000172B0"/>
    <w:rsid w:val="0002111B"/>
    <w:rsid w:val="00027613"/>
    <w:rsid w:val="000336BC"/>
    <w:rsid w:val="00034E4C"/>
    <w:rsid w:val="00035BFB"/>
    <w:rsid w:val="000361CC"/>
    <w:rsid w:val="000434E4"/>
    <w:rsid w:val="00047B36"/>
    <w:rsid w:val="00053DF2"/>
    <w:rsid w:val="00054622"/>
    <w:rsid w:val="00055AB3"/>
    <w:rsid w:val="000635D4"/>
    <w:rsid w:val="0006409A"/>
    <w:rsid w:val="00064799"/>
    <w:rsid w:val="00073945"/>
    <w:rsid w:val="00076BAE"/>
    <w:rsid w:val="00076EA0"/>
    <w:rsid w:val="00084EFA"/>
    <w:rsid w:val="00087266"/>
    <w:rsid w:val="000929EC"/>
    <w:rsid w:val="000A1989"/>
    <w:rsid w:val="000A39F3"/>
    <w:rsid w:val="000C0607"/>
    <w:rsid w:val="000C27CF"/>
    <w:rsid w:val="000D1CC7"/>
    <w:rsid w:val="000E08E2"/>
    <w:rsid w:val="000E1AC4"/>
    <w:rsid w:val="000F3461"/>
    <w:rsid w:val="000F34A8"/>
    <w:rsid w:val="000F7542"/>
    <w:rsid w:val="00104225"/>
    <w:rsid w:val="001077CB"/>
    <w:rsid w:val="0011422D"/>
    <w:rsid w:val="00117B56"/>
    <w:rsid w:val="001207E8"/>
    <w:rsid w:val="00121E53"/>
    <w:rsid w:val="001228F0"/>
    <w:rsid w:val="00144E6F"/>
    <w:rsid w:val="001465E2"/>
    <w:rsid w:val="00150148"/>
    <w:rsid w:val="00157EFA"/>
    <w:rsid w:val="00160769"/>
    <w:rsid w:val="00163D23"/>
    <w:rsid w:val="001652C7"/>
    <w:rsid w:val="0017234F"/>
    <w:rsid w:val="001742A3"/>
    <w:rsid w:val="00181B5D"/>
    <w:rsid w:val="00185196"/>
    <w:rsid w:val="001A094F"/>
    <w:rsid w:val="001A0D9F"/>
    <w:rsid w:val="001A27E1"/>
    <w:rsid w:val="001A346B"/>
    <w:rsid w:val="001A3883"/>
    <w:rsid w:val="001A48F2"/>
    <w:rsid w:val="001B51AC"/>
    <w:rsid w:val="001C1222"/>
    <w:rsid w:val="001C41D5"/>
    <w:rsid w:val="001D0AC7"/>
    <w:rsid w:val="001D3DF7"/>
    <w:rsid w:val="001F6EB6"/>
    <w:rsid w:val="00201A2B"/>
    <w:rsid w:val="00205101"/>
    <w:rsid w:val="002061B2"/>
    <w:rsid w:val="002100FA"/>
    <w:rsid w:val="00216D0B"/>
    <w:rsid w:val="00232F8C"/>
    <w:rsid w:val="00240FDE"/>
    <w:rsid w:val="0024112A"/>
    <w:rsid w:val="002475E9"/>
    <w:rsid w:val="0025513B"/>
    <w:rsid w:val="00257667"/>
    <w:rsid w:val="002615B3"/>
    <w:rsid w:val="002640AD"/>
    <w:rsid w:val="002647DD"/>
    <w:rsid w:val="00274107"/>
    <w:rsid w:val="002753C7"/>
    <w:rsid w:val="002778E4"/>
    <w:rsid w:val="00282AAF"/>
    <w:rsid w:val="00285BB0"/>
    <w:rsid w:val="00286FC5"/>
    <w:rsid w:val="002A17A4"/>
    <w:rsid w:val="002A65D5"/>
    <w:rsid w:val="002B0C83"/>
    <w:rsid w:val="002B4EBE"/>
    <w:rsid w:val="002B5D91"/>
    <w:rsid w:val="002B7AD7"/>
    <w:rsid w:val="002C1E0A"/>
    <w:rsid w:val="002C27FD"/>
    <w:rsid w:val="002D15AB"/>
    <w:rsid w:val="002D4A13"/>
    <w:rsid w:val="002E0E4D"/>
    <w:rsid w:val="002E2089"/>
    <w:rsid w:val="002F49BF"/>
    <w:rsid w:val="002F4A28"/>
    <w:rsid w:val="002F5D42"/>
    <w:rsid w:val="003109AD"/>
    <w:rsid w:val="003140C8"/>
    <w:rsid w:val="00315A45"/>
    <w:rsid w:val="00327893"/>
    <w:rsid w:val="00330BCF"/>
    <w:rsid w:val="00346AFC"/>
    <w:rsid w:val="003569D4"/>
    <w:rsid w:val="00356D3D"/>
    <w:rsid w:val="00361C94"/>
    <w:rsid w:val="0036222C"/>
    <w:rsid w:val="0037138B"/>
    <w:rsid w:val="00374072"/>
    <w:rsid w:val="00381C64"/>
    <w:rsid w:val="00381E1E"/>
    <w:rsid w:val="00386052"/>
    <w:rsid w:val="00386AEC"/>
    <w:rsid w:val="003A29BE"/>
    <w:rsid w:val="003A5EAA"/>
    <w:rsid w:val="003A661C"/>
    <w:rsid w:val="003A7E94"/>
    <w:rsid w:val="003B4438"/>
    <w:rsid w:val="003B46AE"/>
    <w:rsid w:val="003B4836"/>
    <w:rsid w:val="003B77F7"/>
    <w:rsid w:val="003C0304"/>
    <w:rsid w:val="003C1F23"/>
    <w:rsid w:val="003C55C8"/>
    <w:rsid w:val="003D1B55"/>
    <w:rsid w:val="003D3283"/>
    <w:rsid w:val="003D54C0"/>
    <w:rsid w:val="003D65DA"/>
    <w:rsid w:val="003D73E6"/>
    <w:rsid w:val="003E63FB"/>
    <w:rsid w:val="003F5526"/>
    <w:rsid w:val="003F6794"/>
    <w:rsid w:val="0041499F"/>
    <w:rsid w:val="00415A57"/>
    <w:rsid w:val="0042074A"/>
    <w:rsid w:val="00433A36"/>
    <w:rsid w:val="0043617B"/>
    <w:rsid w:val="00437724"/>
    <w:rsid w:val="00460387"/>
    <w:rsid w:val="00464596"/>
    <w:rsid w:val="004679BC"/>
    <w:rsid w:val="00474D33"/>
    <w:rsid w:val="004820EB"/>
    <w:rsid w:val="00482838"/>
    <w:rsid w:val="004A4458"/>
    <w:rsid w:val="004B5CCA"/>
    <w:rsid w:val="004C075F"/>
    <w:rsid w:val="004C7D27"/>
    <w:rsid w:val="004D3C11"/>
    <w:rsid w:val="004D56F4"/>
    <w:rsid w:val="004D7590"/>
    <w:rsid w:val="004E0D4F"/>
    <w:rsid w:val="004E1342"/>
    <w:rsid w:val="004E19C8"/>
    <w:rsid w:val="004F16C5"/>
    <w:rsid w:val="004F5BEA"/>
    <w:rsid w:val="00524E34"/>
    <w:rsid w:val="005268A7"/>
    <w:rsid w:val="00532A99"/>
    <w:rsid w:val="0053361B"/>
    <w:rsid w:val="00550D25"/>
    <w:rsid w:val="00551DBF"/>
    <w:rsid w:val="0055263C"/>
    <w:rsid w:val="005556D1"/>
    <w:rsid w:val="00560390"/>
    <w:rsid w:val="00561F8E"/>
    <w:rsid w:val="005678D8"/>
    <w:rsid w:val="00574E36"/>
    <w:rsid w:val="00584F80"/>
    <w:rsid w:val="0059012C"/>
    <w:rsid w:val="00594FE3"/>
    <w:rsid w:val="005A0504"/>
    <w:rsid w:val="005A3976"/>
    <w:rsid w:val="005A3E22"/>
    <w:rsid w:val="005A6B4F"/>
    <w:rsid w:val="005B4835"/>
    <w:rsid w:val="005B5107"/>
    <w:rsid w:val="005B6E4F"/>
    <w:rsid w:val="005C0949"/>
    <w:rsid w:val="005E5A1B"/>
    <w:rsid w:val="005E7CB2"/>
    <w:rsid w:val="005F2385"/>
    <w:rsid w:val="005F26C7"/>
    <w:rsid w:val="005F79E0"/>
    <w:rsid w:val="00607F58"/>
    <w:rsid w:val="006151CC"/>
    <w:rsid w:val="00615F9F"/>
    <w:rsid w:val="0063125A"/>
    <w:rsid w:val="006323E1"/>
    <w:rsid w:val="00636507"/>
    <w:rsid w:val="006371CF"/>
    <w:rsid w:val="00650138"/>
    <w:rsid w:val="00652829"/>
    <w:rsid w:val="00653EE5"/>
    <w:rsid w:val="006553C8"/>
    <w:rsid w:val="006558F8"/>
    <w:rsid w:val="00656614"/>
    <w:rsid w:val="006601F8"/>
    <w:rsid w:val="0066455A"/>
    <w:rsid w:val="00665DFB"/>
    <w:rsid w:val="0066677A"/>
    <w:rsid w:val="00671A86"/>
    <w:rsid w:val="00673D99"/>
    <w:rsid w:val="0067526E"/>
    <w:rsid w:val="006844D2"/>
    <w:rsid w:val="006900C8"/>
    <w:rsid w:val="006936A6"/>
    <w:rsid w:val="006A62EB"/>
    <w:rsid w:val="006B0252"/>
    <w:rsid w:val="006B12D4"/>
    <w:rsid w:val="006B1BFA"/>
    <w:rsid w:val="006B375A"/>
    <w:rsid w:val="006C1E95"/>
    <w:rsid w:val="006C3A49"/>
    <w:rsid w:val="006C4A6E"/>
    <w:rsid w:val="006C5888"/>
    <w:rsid w:val="006C6016"/>
    <w:rsid w:val="006D17A2"/>
    <w:rsid w:val="006D3B70"/>
    <w:rsid w:val="006D7721"/>
    <w:rsid w:val="006E369A"/>
    <w:rsid w:val="006E3708"/>
    <w:rsid w:val="006E7D76"/>
    <w:rsid w:val="006F7CBE"/>
    <w:rsid w:val="00701ADD"/>
    <w:rsid w:val="00711A17"/>
    <w:rsid w:val="0071251D"/>
    <w:rsid w:val="007166AA"/>
    <w:rsid w:val="00717C51"/>
    <w:rsid w:val="0072722B"/>
    <w:rsid w:val="0073160F"/>
    <w:rsid w:val="00735381"/>
    <w:rsid w:val="00735391"/>
    <w:rsid w:val="00737D10"/>
    <w:rsid w:val="00743699"/>
    <w:rsid w:val="00747CE1"/>
    <w:rsid w:val="00750F9A"/>
    <w:rsid w:val="00754A99"/>
    <w:rsid w:val="00757516"/>
    <w:rsid w:val="00763D5B"/>
    <w:rsid w:val="007650C7"/>
    <w:rsid w:val="00765482"/>
    <w:rsid w:val="00770285"/>
    <w:rsid w:val="00777584"/>
    <w:rsid w:val="0078070C"/>
    <w:rsid w:val="007A33A5"/>
    <w:rsid w:val="007B71D7"/>
    <w:rsid w:val="007B7D20"/>
    <w:rsid w:val="007B7E80"/>
    <w:rsid w:val="007C13C3"/>
    <w:rsid w:val="007C52C0"/>
    <w:rsid w:val="007D223D"/>
    <w:rsid w:val="007D59B8"/>
    <w:rsid w:val="007D7ABE"/>
    <w:rsid w:val="007E56CD"/>
    <w:rsid w:val="007E7D38"/>
    <w:rsid w:val="00800011"/>
    <w:rsid w:val="00801235"/>
    <w:rsid w:val="00802BCD"/>
    <w:rsid w:val="008077DE"/>
    <w:rsid w:val="00810EDF"/>
    <w:rsid w:val="00817BBA"/>
    <w:rsid w:val="00821233"/>
    <w:rsid w:val="00830D60"/>
    <w:rsid w:val="00835C15"/>
    <w:rsid w:val="00837E77"/>
    <w:rsid w:val="00841CF0"/>
    <w:rsid w:val="0084685F"/>
    <w:rsid w:val="00851FAE"/>
    <w:rsid w:val="0085251C"/>
    <w:rsid w:val="00861A1E"/>
    <w:rsid w:val="008638CD"/>
    <w:rsid w:val="0086686E"/>
    <w:rsid w:val="00873375"/>
    <w:rsid w:val="008816BC"/>
    <w:rsid w:val="00884737"/>
    <w:rsid w:val="00886C50"/>
    <w:rsid w:val="0088768B"/>
    <w:rsid w:val="00890537"/>
    <w:rsid w:val="00892186"/>
    <w:rsid w:val="008A06E3"/>
    <w:rsid w:val="008A229E"/>
    <w:rsid w:val="008B2116"/>
    <w:rsid w:val="008B46E7"/>
    <w:rsid w:val="008B4F61"/>
    <w:rsid w:val="008B6F41"/>
    <w:rsid w:val="008C0146"/>
    <w:rsid w:val="008C609B"/>
    <w:rsid w:val="008D40F6"/>
    <w:rsid w:val="008D47E6"/>
    <w:rsid w:val="008D64B4"/>
    <w:rsid w:val="008D79C6"/>
    <w:rsid w:val="008E136E"/>
    <w:rsid w:val="008F701E"/>
    <w:rsid w:val="00906C5E"/>
    <w:rsid w:val="0091370A"/>
    <w:rsid w:val="00914CD6"/>
    <w:rsid w:val="00916DE6"/>
    <w:rsid w:val="00923C45"/>
    <w:rsid w:val="00933A78"/>
    <w:rsid w:val="00940CEC"/>
    <w:rsid w:val="00951D4C"/>
    <w:rsid w:val="00951F1C"/>
    <w:rsid w:val="00956C2A"/>
    <w:rsid w:val="0095744F"/>
    <w:rsid w:val="0096157F"/>
    <w:rsid w:val="009625E3"/>
    <w:rsid w:val="009678DF"/>
    <w:rsid w:val="00971E92"/>
    <w:rsid w:val="00986418"/>
    <w:rsid w:val="00994F91"/>
    <w:rsid w:val="009954F5"/>
    <w:rsid w:val="009A67B6"/>
    <w:rsid w:val="009A7C46"/>
    <w:rsid w:val="009B57A1"/>
    <w:rsid w:val="009C28B4"/>
    <w:rsid w:val="009C4617"/>
    <w:rsid w:val="009C70AD"/>
    <w:rsid w:val="009E1077"/>
    <w:rsid w:val="009E39E1"/>
    <w:rsid w:val="009F3A74"/>
    <w:rsid w:val="009F4813"/>
    <w:rsid w:val="009F5C88"/>
    <w:rsid w:val="009F6C95"/>
    <w:rsid w:val="009F7812"/>
    <w:rsid w:val="00A00419"/>
    <w:rsid w:val="00A01178"/>
    <w:rsid w:val="00A01B21"/>
    <w:rsid w:val="00A02EF7"/>
    <w:rsid w:val="00A04CF3"/>
    <w:rsid w:val="00A06EC9"/>
    <w:rsid w:val="00A071D1"/>
    <w:rsid w:val="00A1523E"/>
    <w:rsid w:val="00A1538F"/>
    <w:rsid w:val="00A15979"/>
    <w:rsid w:val="00A21EF4"/>
    <w:rsid w:val="00A22BC0"/>
    <w:rsid w:val="00A31F56"/>
    <w:rsid w:val="00A50A1A"/>
    <w:rsid w:val="00A54F50"/>
    <w:rsid w:val="00A57638"/>
    <w:rsid w:val="00A604DC"/>
    <w:rsid w:val="00A66C61"/>
    <w:rsid w:val="00A70A72"/>
    <w:rsid w:val="00A71AC1"/>
    <w:rsid w:val="00A738E5"/>
    <w:rsid w:val="00A747DD"/>
    <w:rsid w:val="00A9654E"/>
    <w:rsid w:val="00AA1FDD"/>
    <w:rsid w:val="00AB1679"/>
    <w:rsid w:val="00AB3A34"/>
    <w:rsid w:val="00AC1F25"/>
    <w:rsid w:val="00AC2AC7"/>
    <w:rsid w:val="00AE1AC1"/>
    <w:rsid w:val="00AE57FC"/>
    <w:rsid w:val="00B06EA4"/>
    <w:rsid w:val="00B224EA"/>
    <w:rsid w:val="00B2350D"/>
    <w:rsid w:val="00B27CF5"/>
    <w:rsid w:val="00B305A9"/>
    <w:rsid w:val="00B359EF"/>
    <w:rsid w:val="00B360D1"/>
    <w:rsid w:val="00B37F0B"/>
    <w:rsid w:val="00B5156D"/>
    <w:rsid w:val="00B519B1"/>
    <w:rsid w:val="00B70D2C"/>
    <w:rsid w:val="00B75D3B"/>
    <w:rsid w:val="00B80B47"/>
    <w:rsid w:val="00B8423D"/>
    <w:rsid w:val="00B85D67"/>
    <w:rsid w:val="00BB0959"/>
    <w:rsid w:val="00BB0CAE"/>
    <w:rsid w:val="00BB54EA"/>
    <w:rsid w:val="00BB6844"/>
    <w:rsid w:val="00BB6C18"/>
    <w:rsid w:val="00BC04FE"/>
    <w:rsid w:val="00BC29B3"/>
    <w:rsid w:val="00BC65AF"/>
    <w:rsid w:val="00BD7762"/>
    <w:rsid w:val="00BD7D60"/>
    <w:rsid w:val="00BD7E62"/>
    <w:rsid w:val="00BF3053"/>
    <w:rsid w:val="00BF3FF8"/>
    <w:rsid w:val="00BF43EC"/>
    <w:rsid w:val="00C01C90"/>
    <w:rsid w:val="00C05377"/>
    <w:rsid w:val="00C106DA"/>
    <w:rsid w:val="00C21AA8"/>
    <w:rsid w:val="00C27119"/>
    <w:rsid w:val="00C30428"/>
    <w:rsid w:val="00C33B0A"/>
    <w:rsid w:val="00C3501B"/>
    <w:rsid w:val="00C40615"/>
    <w:rsid w:val="00C41248"/>
    <w:rsid w:val="00C44AE3"/>
    <w:rsid w:val="00C55597"/>
    <w:rsid w:val="00C57DD9"/>
    <w:rsid w:val="00C66856"/>
    <w:rsid w:val="00C8059A"/>
    <w:rsid w:val="00C81212"/>
    <w:rsid w:val="00C87842"/>
    <w:rsid w:val="00CB40F2"/>
    <w:rsid w:val="00CB7119"/>
    <w:rsid w:val="00CB7EA9"/>
    <w:rsid w:val="00CB7FB4"/>
    <w:rsid w:val="00CC67D8"/>
    <w:rsid w:val="00CD480E"/>
    <w:rsid w:val="00CD4C92"/>
    <w:rsid w:val="00CE1AB7"/>
    <w:rsid w:val="00CF1EB7"/>
    <w:rsid w:val="00CF5EAC"/>
    <w:rsid w:val="00D02CB7"/>
    <w:rsid w:val="00D03FFD"/>
    <w:rsid w:val="00D11AED"/>
    <w:rsid w:val="00D23AF2"/>
    <w:rsid w:val="00D240BA"/>
    <w:rsid w:val="00D24E42"/>
    <w:rsid w:val="00D34229"/>
    <w:rsid w:val="00D34629"/>
    <w:rsid w:val="00D432FE"/>
    <w:rsid w:val="00D47F5F"/>
    <w:rsid w:val="00D6011C"/>
    <w:rsid w:val="00D628C0"/>
    <w:rsid w:val="00D63FF9"/>
    <w:rsid w:val="00D7103A"/>
    <w:rsid w:val="00D806E4"/>
    <w:rsid w:val="00D811C1"/>
    <w:rsid w:val="00D84CD7"/>
    <w:rsid w:val="00D8588D"/>
    <w:rsid w:val="00D87256"/>
    <w:rsid w:val="00D9304B"/>
    <w:rsid w:val="00DA056B"/>
    <w:rsid w:val="00DB05ED"/>
    <w:rsid w:val="00DB100E"/>
    <w:rsid w:val="00DB18D2"/>
    <w:rsid w:val="00DB5147"/>
    <w:rsid w:val="00DB5F2C"/>
    <w:rsid w:val="00DC3129"/>
    <w:rsid w:val="00DD3DBD"/>
    <w:rsid w:val="00DE0361"/>
    <w:rsid w:val="00DE03CC"/>
    <w:rsid w:val="00DE2E3E"/>
    <w:rsid w:val="00DE77EC"/>
    <w:rsid w:val="00DF2BBC"/>
    <w:rsid w:val="00DF30FF"/>
    <w:rsid w:val="00DF77BA"/>
    <w:rsid w:val="00E03932"/>
    <w:rsid w:val="00E05F71"/>
    <w:rsid w:val="00E06790"/>
    <w:rsid w:val="00E06903"/>
    <w:rsid w:val="00E07423"/>
    <w:rsid w:val="00E11CA7"/>
    <w:rsid w:val="00E20831"/>
    <w:rsid w:val="00E246F3"/>
    <w:rsid w:val="00E35F5C"/>
    <w:rsid w:val="00E463AF"/>
    <w:rsid w:val="00E56B4A"/>
    <w:rsid w:val="00E578EA"/>
    <w:rsid w:val="00E62637"/>
    <w:rsid w:val="00E62747"/>
    <w:rsid w:val="00E649AE"/>
    <w:rsid w:val="00E64D31"/>
    <w:rsid w:val="00E7495D"/>
    <w:rsid w:val="00E7761F"/>
    <w:rsid w:val="00E941A1"/>
    <w:rsid w:val="00E943CB"/>
    <w:rsid w:val="00E97AEA"/>
    <w:rsid w:val="00EA728E"/>
    <w:rsid w:val="00EB4594"/>
    <w:rsid w:val="00EB5938"/>
    <w:rsid w:val="00EC345E"/>
    <w:rsid w:val="00EC66FB"/>
    <w:rsid w:val="00EE355D"/>
    <w:rsid w:val="00EE3CD5"/>
    <w:rsid w:val="00EF302B"/>
    <w:rsid w:val="00EF57C3"/>
    <w:rsid w:val="00EF5B11"/>
    <w:rsid w:val="00F02B1B"/>
    <w:rsid w:val="00F03694"/>
    <w:rsid w:val="00F11FE8"/>
    <w:rsid w:val="00F145DF"/>
    <w:rsid w:val="00F23C4B"/>
    <w:rsid w:val="00F27789"/>
    <w:rsid w:val="00F33717"/>
    <w:rsid w:val="00F3683A"/>
    <w:rsid w:val="00F40F50"/>
    <w:rsid w:val="00F42827"/>
    <w:rsid w:val="00F45D56"/>
    <w:rsid w:val="00F5394F"/>
    <w:rsid w:val="00F5680B"/>
    <w:rsid w:val="00F61BDC"/>
    <w:rsid w:val="00F6448A"/>
    <w:rsid w:val="00F64BEC"/>
    <w:rsid w:val="00F85AEB"/>
    <w:rsid w:val="00F86E30"/>
    <w:rsid w:val="00F87C5C"/>
    <w:rsid w:val="00F95D8A"/>
    <w:rsid w:val="00F96B12"/>
    <w:rsid w:val="00FA05D4"/>
    <w:rsid w:val="00FB32E5"/>
    <w:rsid w:val="00FB4E45"/>
    <w:rsid w:val="00FB60C3"/>
    <w:rsid w:val="00FD4846"/>
    <w:rsid w:val="00FD73FF"/>
    <w:rsid w:val="00FD762A"/>
    <w:rsid w:val="00FE38F4"/>
    <w:rsid w:val="00FE4E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48918"/>
  <w15:docId w15:val="{0804A517-BFFC-4C8D-B626-1AB344E2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themeColor="text1"/>
        <w:lang w:val="de-DE" w:eastAsia="de-DE" w:bidi="ar-SA"/>
      </w:rPr>
    </w:rPrDefault>
    <w:pPrDefault>
      <w:pPr>
        <w:spacing w:line="276" w:lineRule="auto"/>
      </w:pPr>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iPriority="79" w:unhideWhenUsed="1"/>
    <w:lsdException w:name="line number" w:semiHidden="1" w:uiPriority="89" w:unhideWhenUsed="1"/>
    <w:lsdException w:name="page number" w:semiHidden="1" w:uiPriority="7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79" w:unhideWhenUsed="1"/>
    <w:lsdException w:name="Emphasis" w:semiHidden="1" w:uiPriority="7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unhideWhenUsed="1"/>
    <w:lsdException w:name="Intense Emphasis" w:semiHidden="1" w:uiPriority="79" w:unhideWhenUsed="1"/>
    <w:lsdException w:name="Subtle Reference" w:semiHidden="1" w:uiPriority="79" w:unhideWhenUsed="1"/>
    <w:lsdException w:name="Intense Reference" w:semiHidden="1" w:uiPriority="79" w:unhideWhenUsed="1"/>
    <w:lsdException w:name="Book Title" w:semiHidden="1" w:uiPriority="79"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419"/>
  </w:style>
  <w:style w:type="paragraph" w:styleId="berschrift1">
    <w:name w:val="heading 1"/>
    <w:basedOn w:val="Standard"/>
    <w:next w:val="Standard"/>
    <w:link w:val="berschrift1Zchn"/>
    <w:uiPriority w:val="89"/>
    <w:unhideWhenUsed/>
    <w:rsid w:val="0086686E"/>
    <w:pPr>
      <w:outlineLvl w:val="0"/>
    </w:pPr>
    <w:rPr>
      <w:b/>
      <w:sz w:val="28"/>
      <w:szCs w:val="28"/>
    </w:rPr>
  </w:style>
  <w:style w:type="paragraph" w:styleId="berschrift2">
    <w:name w:val="heading 2"/>
    <w:basedOn w:val="Standard"/>
    <w:next w:val="Standard"/>
    <w:link w:val="berschrift2Zchn"/>
    <w:uiPriority w:val="89"/>
    <w:unhideWhenUsed/>
    <w:rsid w:val="005A3976"/>
    <w:pPr>
      <w:spacing w:before="200" w:after="60"/>
      <w:outlineLvl w:val="1"/>
    </w:pPr>
    <w:rPr>
      <w:b/>
    </w:rPr>
  </w:style>
  <w:style w:type="paragraph" w:styleId="berschrift3">
    <w:name w:val="heading 3"/>
    <w:basedOn w:val="Standard"/>
    <w:next w:val="Standard"/>
    <w:link w:val="berschrift3Zchn"/>
    <w:uiPriority w:val="89"/>
    <w:unhideWhenUsed/>
    <w:rsid w:val="005A3976"/>
    <w:pPr>
      <w:keepNext/>
      <w:keepLines/>
      <w:numPr>
        <w:ilvl w:val="1"/>
        <w:numId w:val="1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89"/>
    <w:unhideWhenUsed/>
    <w:rsid w:val="005A3976"/>
    <w:pPr>
      <w:keepNext/>
      <w:keepLines/>
      <w:numPr>
        <w:ilvl w:val="2"/>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19"/>
    <w:semiHidden/>
    <w:unhideWhenUsed/>
    <w:qFormat/>
    <w:rsid w:val="005A3976"/>
    <w:pPr>
      <w:keepNext/>
      <w:keepLines/>
      <w:numPr>
        <w:ilvl w:val="3"/>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19"/>
    <w:semiHidden/>
    <w:unhideWhenUsed/>
    <w:qFormat/>
    <w:rsid w:val="005A3976"/>
    <w:pPr>
      <w:keepNext/>
      <w:keepLines/>
      <w:numPr>
        <w:ilvl w:val="4"/>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19"/>
    <w:semiHidden/>
    <w:unhideWhenUsed/>
    <w:qFormat/>
    <w:rsid w:val="0086686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9"/>
    <w:semiHidden/>
    <w:unhideWhenUsed/>
    <w:qFormat/>
    <w:rsid w:val="0086686E"/>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9"/>
    <w:semiHidden/>
    <w:unhideWhenUsed/>
    <w:qFormat/>
    <w:rsid w:val="0086686E"/>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9"/>
    <w:rsid w:val="002D15AB"/>
    <w:rPr>
      <w:b/>
      <w:sz w:val="28"/>
      <w:szCs w:val="28"/>
    </w:rPr>
  </w:style>
  <w:style w:type="paragraph" w:styleId="Untertitel">
    <w:name w:val="Subtitle"/>
    <w:basedOn w:val="Standard"/>
    <w:next w:val="Standard"/>
    <w:link w:val="UntertitelZchn"/>
    <w:uiPriority w:val="89"/>
    <w:unhideWhenUsed/>
    <w:rsid w:val="006C5888"/>
    <w:pPr>
      <w:spacing w:after="300"/>
    </w:pPr>
    <w:rPr>
      <w:b/>
    </w:rPr>
  </w:style>
  <w:style w:type="character" w:customStyle="1" w:styleId="UntertitelZchn">
    <w:name w:val="Untertitel Zchn"/>
    <w:basedOn w:val="Absatz-Standardschriftart"/>
    <w:link w:val="Untertitel"/>
    <w:uiPriority w:val="89"/>
    <w:rsid w:val="002D15AB"/>
    <w:rPr>
      <w:b/>
    </w:rPr>
  </w:style>
  <w:style w:type="character" w:customStyle="1" w:styleId="berschrift3Zchn">
    <w:name w:val="Überschrift 3 Zchn"/>
    <w:basedOn w:val="Absatz-Standardschriftart"/>
    <w:link w:val="berschrift3"/>
    <w:uiPriority w:val="89"/>
    <w:rsid w:val="002D15A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89"/>
    <w:rsid w:val="002D15AB"/>
    <w:rPr>
      <w:rFonts w:asciiTheme="majorHAnsi" w:eastAsiaTheme="majorEastAsia" w:hAnsiTheme="majorHAnsi" w:cstheme="majorBidi"/>
      <w:b/>
      <w:bCs/>
      <w:i/>
      <w:iCs/>
      <w:color w:val="4F81BD" w:themeColor="accent1"/>
    </w:rPr>
  </w:style>
  <w:style w:type="paragraph" w:styleId="Verzeichnis1">
    <w:name w:val="toc 1"/>
    <w:basedOn w:val="Indexberschrift"/>
    <w:next w:val="Index1"/>
    <w:autoRedefine/>
    <w:uiPriority w:val="19"/>
    <w:semiHidden/>
    <w:rsid w:val="00E463AF"/>
    <w:pPr>
      <w:tabs>
        <w:tab w:val="right" w:leader="dot" w:pos="8919"/>
      </w:tabs>
      <w:spacing w:before="540" w:line="360" w:lineRule="auto"/>
      <w:ind w:left="709" w:hanging="709"/>
    </w:pPr>
    <w:rPr>
      <w:b w:val="0"/>
      <w:bCs w:val="0"/>
      <w:noProof/>
      <w:color w:val="000000"/>
    </w:rPr>
  </w:style>
  <w:style w:type="paragraph" w:styleId="Index1">
    <w:name w:val="index 1"/>
    <w:basedOn w:val="Standard"/>
    <w:next w:val="Standard"/>
    <w:autoRedefine/>
    <w:uiPriority w:val="19"/>
    <w:semiHidden/>
    <w:rsid w:val="00E463AF"/>
    <w:pPr>
      <w:ind w:left="220" w:hanging="220"/>
    </w:pPr>
  </w:style>
  <w:style w:type="paragraph" w:styleId="Verzeichnis2">
    <w:name w:val="toc 2"/>
    <w:basedOn w:val="Verzeichnis1"/>
    <w:next w:val="Verzeichnis3"/>
    <w:autoRedefine/>
    <w:uiPriority w:val="19"/>
    <w:semiHidden/>
    <w:rsid w:val="00E463AF"/>
    <w:pPr>
      <w:spacing w:before="160" w:after="160"/>
    </w:pPr>
    <w:rPr>
      <w:iCs/>
    </w:rPr>
  </w:style>
  <w:style w:type="paragraph" w:styleId="Indexberschrift">
    <w:name w:val="index heading"/>
    <w:basedOn w:val="Standard"/>
    <w:next w:val="Index1"/>
    <w:uiPriority w:val="19"/>
    <w:semiHidden/>
    <w:rsid w:val="00E463AF"/>
    <w:rPr>
      <w:rFonts w:cs="Arial"/>
      <w:b/>
      <w:bCs/>
    </w:rPr>
  </w:style>
  <w:style w:type="paragraph" w:styleId="Verzeichnis3">
    <w:name w:val="toc 3"/>
    <w:basedOn w:val="Verzeichnis2"/>
    <w:next w:val="Verzeichnis4"/>
    <w:autoRedefine/>
    <w:uiPriority w:val="19"/>
    <w:semiHidden/>
    <w:rsid w:val="00E463AF"/>
  </w:style>
  <w:style w:type="paragraph" w:styleId="Verzeichnis4">
    <w:name w:val="toc 4"/>
    <w:basedOn w:val="Standard"/>
    <w:next w:val="Standard"/>
    <w:autoRedefine/>
    <w:uiPriority w:val="19"/>
    <w:semiHidden/>
    <w:rsid w:val="00E463AF"/>
    <w:pPr>
      <w:ind w:left="660"/>
    </w:pPr>
  </w:style>
  <w:style w:type="paragraph" w:styleId="Kopfzeile">
    <w:name w:val="header"/>
    <w:basedOn w:val="Standard"/>
    <w:link w:val="KopfzeileZchn"/>
    <w:uiPriority w:val="79"/>
    <w:unhideWhenUsed/>
    <w:rsid w:val="00DB5F2C"/>
    <w:pPr>
      <w:tabs>
        <w:tab w:val="center" w:pos="4536"/>
        <w:tab w:val="right" w:pos="9072"/>
      </w:tabs>
    </w:pPr>
  </w:style>
  <w:style w:type="character" w:customStyle="1" w:styleId="KopfzeileZchn">
    <w:name w:val="Kopfzeile Zchn"/>
    <w:basedOn w:val="Absatz-Standardschriftart"/>
    <w:link w:val="Kopfzeile"/>
    <w:uiPriority w:val="79"/>
    <w:rsid w:val="002D15AB"/>
  </w:style>
  <w:style w:type="paragraph" w:styleId="Fuzeile">
    <w:name w:val="footer"/>
    <w:basedOn w:val="Standard"/>
    <w:link w:val="FuzeileZchn"/>
    <w:uiPriority w:val="79"/>
    <w:unhideWhenUsed/>
    <w:rsid w:val="00DB5F2C"/>
    <w:pPr>
      <w:tabs>
        <w:tab w:val="center" w:pos="4536"/>
        <w:tab w:val="right" w:pos="9072"/>
      </w:tabs>
    </w:pPr>
  </w:style>
  <w:style w:type="character" w:customStyle="1" w:styleId="FuzeileZchn">
    <w:name w:val="Fußzeile Zchn"/>
    <w:basedOn w:val="Absatz-Standardschriftart"/>
    <w:link w:val="Fuzeile"/>
    <w:uiPriority w:val="79"/>
    <w:rsid w:val="002D15AB"/>
  </w:style>
  <w:style w:type="paragraph" w:customStyle="1" w:styleId="BFberschrift3">
    <w:name w:val="BF_Überschrift 3"/>
    <w:basedOn w:val="berschrift3"/>
    <w:next w:val="Standard"/>
    <w:link w:val="BFberschrift3Zchn"/>
    <w:rsid w:val="00DB18D2"/>
    <w:pPr>
      <w:keepLines w:val="0"/>
      <w:numPr>
        <w:ilvl w:val="0"/>
        <w:numId w:val="0"/>
      </w:numPr>
    </w:pPr>
    <w:rPr>
      <w:color w:val="000000" w:themeColor="text1"/>
    </w:rPr>
  </w:style>
  <w:style w:type="character" w:customStyle="1" w:styleId="berschrift2Zchn">
    <w:name w:val="Überschrift 2 Zchn"/>
    <w:basedOn w:val="Absatz-Standardschriftart"/>
    <w:link w:val="berschrift2"/>
    <w:uiPriority w:val="89"/>
    <w:rsid w:val="002D15AB"/>
    <w:rPr>
      <w:b/>
    </w:rPr>
  </w:style>
  <w:style w:type="character" w:customStyle="1" w:styleId="berschrift5Zchn">
    <w:name w:val="Überschrift 5 Zchn"/>
    <w:basedOn w:val="Absatz-Standardschriftart"/>
    <w:link w:val="berschrift5"/>
    <w:uiPriority w:val="19"/>
    <w:semiHidden/>
    <w:rsid w:val="00F568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19"/>
    <w:semiHidden/>
    <w:rsid w:val="00F568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19"/>
    <w:semiHidden/>
    <w:rsid w:val="00F568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19"/>
    <w:semiHidden/>
    <w:rsid w:val="00F5680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19"/>
    <w:semiHidden/>
    <w:rsid w:val="00F5680B"/>
    <w:rPr>
      <w:rFonts w:asciiTheme="majorHAnsi" w:eastAsiaTheme="majorEastAsia" w:hAnsiTheme="majorHAnsi" w:cstheme="majorBidi"/>
      <w:i/>
      <w:iCs/>
      <w:color w:val="404040" w:themeColor="text1" w:themeTint="BF"/>
    </w:rPr>
  </w:style>
  <w:style w:type="numbering" w:customStyle="1" w:styleId="BFmehrspiegelstrich">
    <w:name w:val="BF_mehr_spiegelstrich"/>
    <w:uiPriority w:val="99"/>
    <w:rsid w:val="00F27789"/>
    <w:pPr>
      <w:numPr>
        <w:numId w:val="22"/>
      </w:numPr>
    </w:pPr>
  </w:style>
  <w:style w:type="paragraph" w:styleId="Listenfortsetzung">
    <w:name w:val="List Continue"/>
    <w:basedOn w:val="Standard"/>
    <w:uiPriority w:val="79"/>
    <w:unhideWhenUsed/>
    <w:rsid w:val="001C41D5"/>
    <w:pPr>
      <w:spacing w:after="120"/>
      <w:ind w:left="283"/>
      <w:contextualSpacing/>
    </w:pPr>
  </w:style>
  <w:style w:type="paragraph" w:styleId="Listenfortsetzung2">
    <w:name w:val="List Continue 2"/>
    <w:basedOn w:val="Listenfortsetzung"/>
    <w:uiPriority w:val="79"/>
    <w:unhideWhenUsed/>
    <w:rsid w:val="001C41D5"/>
    <w:pPr>
      <w:ind w:left="431"/>
    </w:pPr>
    <w:rPr>
      <w:b/>
    </w:rPr>
  </w:style>
  <w:style w:type="table" w:customStyle="1" w:styleId="BFTabelle">
    <w:name w:val="BF Tabelle"/>
    <w:basedOn w:val="NormaleTabelle"/>
    <w:uiPriority w:val="99"/>
    <w:rsid w:val="00DB18D2"/>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table" w:styleId="Tabellenraster">
    <w:name w:val="Table Grid"/>
    <w:basedOn w:val="NormaleTabelle"/>
    <w:rsid w:val="001077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Fmehrzeiligpunkt">
    <w:name w:val="BF_mehrzeilig_punkt"/>
    <w:uiPriority w:val="99"/>
    <w:rsid w:val="00F27789"/>
    <w:pPr>
      <w:numPr>
        <w:numId w:val="24"/>
      </w:numPr>
    </w:pPr>
  </w:style>
  <w:style w:type="paragraph" w:styleId="Anrede">
    <w:name w:val="Salutation"/>
    <w:basedOn w:val="Standard"/>
    <w:next w:val="Standard"/>
    <w:link w:val="AnredeZchn"/>
    <w:uiPriority w:val="99"/>
    <w:unhideWhenUsed/>
    <w:rsid w:val="00A04CF3"/>
  </w:style>
  <w:style w:type="character" w:customStyle="1" w:styleId="AnredeZchn">
    <w:name w:val="Anrede Zchn"/>
    <w:basedOn w:val="Absatz-Standardschriftart"/>
    <w:link w:val="Anrede"/>
    <w:uiPriority w:val="99"/>
    <w:rsid w:val="002D15AB"/>
  </w:style>
  <w:style w:type="paragraph" w:styleId="Aufzhlungszeichen">
    <w:name w:val="List Bullet"/>
    <w:basedOn w:val="Standard"/>
    <w:uiPriority w:val="99"/>
    <w:unhideWhenUsed/>
    <w:rsid w:val="00A04CF3"/>
    <w:pPr>
      <w:numPr>
        <w:numId w:val="1"/>
      </w:numPr>
      <w:contextualSpacing/>
    </w:pPr>
  </w:style>
  <w:style w:type="paragraph" w:styleId="Aufzhlungszeichen3">
    <w:name w:val="List Bullet 3"/>
    <w:basedOn w:val="Standard"/>
    <w:uiPriority w:val="99"/>
    <w:unhideWhenUsed/>
    <w:rsid w:val="00A04CF3"/>
    <w:pPr>
      <w:numPr>
        <w:numId w:val="2"/>
      </w:numPr>
      <w:contextualSpacing/>
    </w:pPr>
  </w:style>
  <w:style w:type="paragraph" w:styleId="Aufzhlungszeichen4">
    <w:name w:val="List Bullet 4"/>
    <w:basedOn w:val="Standard"/>
    <w:uiPriority w:val="99"/>
    <w:unhideWhenUsed/>
    <w:rsid w:val="00A04CF3"/>
    <w:pPr>
      <w:numPr>
        <w:numId w:val="3"/>
      </w:numPr>
      <w:contextualSpacing/>
    </w:pPr>
  </w:style>
  <w:style w:type="paragraph" w:styleId="Aufzhlungszeichen5">
    <w:name w:val="List Bullet 5"/>
    <w:basedOn w:val="Standard"/>
    <w:uiPriority w:val="99"/>
    <w:unhideWhenUsed/>
    <w:rsid w:val="00A04CF3"/>
    <w:pPr>
      <w:numPr>
        <w:numId w:val="4"/>
      </w:numPr>
      <w:contextualSpacing/>
    </w:pPr>
  </w:style>
  <w:style w:type="paragraph" w:styleId="Beschriftung">
    <w:name w:val="caption"/>
    <w:basedOn w:val="Standard"/>
    <w:next w:val="Standard"/>
    <w:uiPriority w:val="19"/>
    <w:semiHidden/>
    <w:unhideWhenUsed/>
    <w:qFormat/>
    <w:rsid w:val="00A04CF3"/>
    <w:pPr>
      <w:spacing w:after="200" w:line="240" w:lineRule="auto"/>
    </w:pPr>
    <w:rPr>
      <w:b/>
      <w:bCs/>
      <w:color w:val="4F81BD" w:themeColor="accent1"/>
      <w:sz w:val="18"/>
      <w:szCs w:val="18"/>
    </w:rPr>
  </w:style>
  <w:style w:type="paragraph" w:styleId="Blocktext">
    <w:name w:val="Block Text"/>
    <w:basedOn w:val="Standard"/>
    <w:uiPriority w:val="79"/>
    <w:unhideWhenUsed/>
    <w:rsid w:val="00A04CF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Datum">
    <w:name w:val="Date"/>
    <w:basedOn w:val="Standard"/>
    <w:next w:val="Standard"/>
    <w:link w:val="DatumZchn"/>
    <w:uiPriority w:val="79"/>
    <w:unhideWhenUsed/>
    <w:rsid w:val="00A04CF3"/>
  </w:style>
  <w:style w:type="character" w:customStyle="1" w:styleId="DatumZchn">
    <w:name w:val="Datum Zchn"/>
    <w:basedOn w:val="Absatz-Standardschriftart"/>
    <w:link w:val="Datum"/>
    <w:uiPriority w:val="79"/>
    <w:rsid w:val="002D15AB"/>
  </w:style>
  <w:style w:type="paragraph" w:styleId="Dokumentstruktur">
    <w:name w:val="Document Map"/>
    <w:basedOn w:val="Standard"/>
    <w:link w:val="DokumentstrukturZchn"/>
    <w:uiPriority w:val="79"/>
    <w:unhideWhenUsed/>
    <w:rsid w:val="00A04CF3"/>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79"/>
    <w:rsid w:val="002D15AB"/>
    <w:rPr>
      <w:rFonts w:ascii="Tahoma" w:hAnsi="Tahoma" w:cs="Tahoma"/>
      <w:sz w:val="16"/>
      <w:szCs w:val="16"/>
    </w:rPr>
  </w:style>
  <w:style w:type="paragraph" w:styleId="E-Mail-Signatur">
    <w:name w:val="E-mail Signature"/>
    <w:basedOn w:val="Standard"/>
    <w:link w:val="E-Mail-SignaturZchn"/>
    <w:uiPriority w:val="79"/>
    <w:unhideWhenUsed/>
    <w:rsid w:val="00A04CF3"/>
    <w:pPr>
      <w:spacing w:line="240" w:lineRule="auto"/>
    </w:pPr>
  </w:style>
  <w:style w:type="character" w:customStyle="1" w:styleId="E-Mail-SignaturZchn">
    <w:name w:val="E-Mail-Signatur Zchn"/>
    <w:basedOn w:val="Absatz-Standardschriftart"/>
    <w:link w:val="E-Mail-Signatur"/>
    <w:uiPriority w:val="79"/>
    <w:rsid w:val="002D15AB"/>
  </w:style>
  <w:style w:type="paragraph" w:styleId="Endnotentext">
    <w:name w:val="endnote text"/>
    <w:basedOn w:val="Standard"/>
    <w:link w:val="EndnotentextZchn"/>
    <w:uiPriority w:val="79"/>
    <w:unhideWhenUsed/>
    <w:rsid w:val="00A04CF3"/>
    <w:pPr>
      <w:spacing w:line="240" w:lineRule="auto"/>
    </w:pPr>
  </w:style>
  <w:style w:type="character" w:customStyle="1" w:styleId="EndnotentextZchn">
    <w:name w:val="Endnotentext Zchn"/>
    <w:basedOn w:val="Absatz-Standardschriftart"/>
    <w:link w:val="Endnotentext"/>
    <w:uiPriority w:val="79"/>
    <w:rsid w:val="002D15AB"/>
  </w:style>
  <w:style w:type="paragraph" w:styleId="Fu-Endnotenberschrift">
    <w:name w:val="Note Heading"/>
    <w:basedOn w:val="Standard"/>
    <w:next w:val="Standard"/>
    <w:link w:val="Fu-EndnotenberschriftZchn"/>
    <w:uiPriority w:val="79"/>
    <w:unhideWhenUsed/>
    <w:rsid w:val="00A04CF3"/>
    <w:pPr>
      <w:spacing w:line="240" w:lineRule="auto"/>
    </w:pPr>
  </w:style>
  <w:style w:type="character" w:customStyle="1" w:styleId="Fu-EndnotenberschriftZchn">
    <w:name w:val="Fuß/-Endnotenüberschrift Zchn"/>
    <w:basedOn w:val="Absatz-Standardschriftart"/>
    <w:link w:val="Fu-Endnotenberschrift"/>
    <w:uiPriority w:val="79"/>
    <w:rsid w:val="002D15AB"/>
  </w:style>
  <w:style w:type="paragraph" w:styleId="Funotentext">
    <w:name w:val="footnote text"/>
    <w:basedOn w:val="Standard"/>
    <w:link w:val="FunotentextZchn"/>
    <w:uiPriority w:val="79"/>
    <w:unhideWhenUsed/>
    <w:rsid w:val="00A04CF3"/>
    <w:pPr>
      <w:spacing w:line="240" w:lineRule="auto"/>
    </w:pPr>
  </w:style>
  <w:style w:type="character" w:customStyle="1" w:styleId="FunotentextZchn">
    <w:name w:val="Fußnotentext Zchn"/>
    <w:basedOn w:val="Absatz-Standardschriftart"/>
    <w:link w:val="Funotentext"/>
    <w:uiPriority w:val="79"/>
    <w:rsid w:val="002D15AB"/>
  </w:style>
  <w:style w:type="paragraph" w:styleId="Gruformel">
    <w:name w:val="Closing"/>
    <w:basedOn w:val="Standard"/>
    <w:link w:val="GruformelZchn"/>
    <w:uiPriority w:val="79"/>
    <w:unhideWhenUsed/>
    <w:rsid w:val="00A04CF3"/>
    <w:pPr>
      <w:spacing w:line="240" w:lineRule="auto"/>
      <w:ind w:left="4252"/>
    </w:pPr>
  </w:style>
  <w:style w:type="character" w:customStyle="1" w:styleId="GruformelZchn">
    <w:name w:val="Grußformel Zchn"/>
    <w:basedOn w:val="Absatz-Standardschriftart"/>
    <w:link w:val="Gruformel"/>
    <w:uiPriority w:val="79"/>
    <w:rsid w:val="002D15AB"/>
  </w:style>
  <w:style w:type="paragraph" w:styleId="HTMLAdresse">
    <w:name w:val="HTML Address"/>
    <w:basedOn w:val="Standard"/>
    <w:link w:val="HTMLAdresseZchn"/>
    <w:uiPriority w:val="79"/>
    <w:unhideWhenUsed/>
    <w:rsid w:val="00A04CF3"/>
    <w:pPr>
      <w:spacing w:line="240" w:lineRule="auto"/>
    </w:pPr>
    <w:rPr>
      <w:i/>
      <w:iCs/>
    </w:rPr>
  </w:style>
  <w:style w:type="character" w:customStyle="1" w:styleId="HTMLAdresseZchn">
    <w:name w:val="HTML Adresse Zchn"/>
    <w:basedOn w:val="Absatz-Standardschriftart"/>
    <w:link w:val="HTMLAdresse"/>
    <w:uiPriority w:val="79"/>
    <w:rsid w:val="002D15AB"/>
    <w:rPr>
      <w:i/>
      <w:iCs/>
    </w:rPr>
  </w:style>
  <w:style w:type="paragraph" w:styleId="HTMLVorformatiert">
    <w:name w:val="HTML Preformatted"/>
    <w:basedOn w:val="Standard"/>
    <w:link w:val="HTMLVorformatiertZchn"/>
    <w:uiPriority w:val="79"/>
    <w:unhideWhenUsed/>
    <w:rsid w:val="00A04CF3"/>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79"/>
    <w:rsid w:val="002D15AB"/>
    <w:rPr>
      <w:rFonts w:ascii="Consolas" w:hAnsi="Consolas" w:cs="Consolas"/>
    </w:rPr>
  </w:style>
  <w:style w:type="paragraph" w:styleId="Index2">
    <w:name w:val="index 2"/>
    <w:basedOn w:val="Standard"/>
    <w:next w:val="Standard"/>
    <w:autoRedefine/>
    <w:uiPriority w:val="79"/>
    <w:unhideWhenUsed/>
    <w:rsid w:val="00A04CF3"/>
    <w:pPr>
      <w:spacing w:line="240" w:lineRule="auto"/>
      <w:ind w:left="400" w:hanging="200"/>
    </w:pPr>
  </w:style>
  <w:style w:type="paragraph" w:styleId="Index3">
    <w:name w:val="index 3"/>
    <w:basedOn w:val="Standard"/>
    <w:next w:val="Standard"/>
    <w:autoRedefine/>
    <w:uiPriority w:val="79"/>
    <w:unhideWhenUsed/>
    <w:rsid w:val="00A04CF3"/>
    <w:pPr>
      <w:spacing w:line="240" w:lineRule="auto"/>
      <w:ind w:left="600" w:hanging="200"/>
    </w:pPr>
  </w:style>
  <w:style w:type="paragraph" w:styleId="Index4">
    <w:name w:val="index 4"/>
    <w:basedOn w:val="Standard"/>
    <w:next w:val="Standard"/>
    <w:autoRedefine/>
    <w:uiPriority w:val="79"/>
    <w:unhideWhenUsed/>
    <w:rsid w:val="00A04CF3"/>
    <w:pPr>
      <w:spacing w:line="240" w:lineRule="auto"/>
      <w:ind w:left="800" w:hanging="200"/>
    </w:pPr>
  </w:style>
  <w:style w:type="paragraph" w:styleId="Index5">
    <w:name w:val="index 5"/>
    <w:basedOn w:val="Standard"/>
    <w:next w:val="Standard"/>
    <w:autoRedefine/>
    <w:uiPriority w:val="79"/>
    <w:unhideWhenUsed/>
    <w:rsid w:val="00A04CF3"/>
    <w:pPr>
      <w:spacing w:line="240" w:lineRule="auto"/>
      <w:ind w:left="1000" w:hanging="200"/>
    </w:pPr>
  </w:style>
  <w:style w:type="paragraph" w:styleId="Index6">
    <w:name w:val="index 6"/>
    <w:basedOn w:val="Standard"/>
    <w:next w:val="Standard"/>
    <w:autoRedefine/>
    <w:uiPriority w:val="79"/>
    <w:unhideWhenUsed/>
    <w:rsid w:val="00A04CF3"/>
    <w:pPr>
      <w:spacing w:line="240" w:lineRule="auto"/>
      <w:ind w:left="1200" w:hanging="200"/>
    </w:pPr>
  </w:style>
  <w:style w:type="paragraph" w:styleId="Index7">
    <w:name w:val="index 7"/>
    <w:basedOn w:val="Standard"/>
    <w:next w:val="Standard"/>
    <w:autoRedefine/>
    <w:uiPriority w:val="79"/>
    <w:unhideWhenUsed/>
    <w:rsid w:val="00A04CF3"/>
    <w:pPr>
      <w:spacing w:line="240" w:lineRule="auto"/>
      <w:ind w:left="1400" w:hanging="200"/>
    </w:pPr>
  </w:style>
  <w:style w:type="paragraph" w:styleId="Index8">
    <w:name w:val="index 8"/>
    <w:basedOn w:val="Standard"/>
    <w:next w:val="Standard"/>
    <w:autoRedefine/>
    <w:uiPriority w:val="79"/>
    <w:unhideWhenUsed/>
    <w:rsid w:val="00A04CF3"/>
    <w:pPr>
      <w:spacing w:line="240" w:lineRule="auto"/>
      <w:ind w:left="1600" w:hanging="200"/>
    </w:pPr>
  </w:style>
  <w:style w:type="paragraph" w:styleId="Index9">
    <w:name w:val="index 9"/>
    <w:basedOn w:val="Standard"/>
    <w:next w:val="Standard"/>
    <w:autoRedefine/>
    <w:uiPriority w:val="79"/>
    <w:unhideWhenUsed/>
    <w:rsid w:val="00A04CF3"/>
    <w:pPr>
      <w:spacing w:line="240" w:lineRule="auto"/>
      <w:ind w:left="1800" w:hanging="200"/>
    </w:pPr>
  </w:style>
  <w:style w:type="paragraph" w:styleId="Inhaltsverzeichnisberschrift">
    <w:name w:val="TOC Heading"/>
    <w:basedOn w:val="berschrift1"/>
    <w:next w:val="Standard"/>
    <w:uiPriority w:val="39"/>
    <w:semiHidden/>
    <w:unhideWhenUsed/>
    <w:qFormat/>
    <w:rsid w:val="00A04CF3"/>
    <w:pPr>
      <w:keepNext/>
      <w:keepLines/>
      <w:spacing w:before="480"/>
      <w:outlineLvl w:val="9"/>
    </w:pPr>
    <w:rPr>
      <w:rFonts w:asciiTheme="majorHAnsi" w:eastAsiaTheme="majorEastAsia" w:hAnsiTheme="majorHAnsi" w:cstheme="majorBidi"/>
      <w:bCs/>
      <w:color w:val="365F91" w:themeColor="accent1" w:themeShade="BF"/>
    </w:rPr>
  </w:style>
  <w:style w:type="paragraph" w:styleId="IntensivesZitat">
    <w:name w:val="Intense Quote"/>
    <w:basedOn w:val="Standard"/>
    <w:next w:val="Standard"/>
    <w:link w:val="IntensivesZitatZchn"/>
    <w:uiPriority w:val="79"/>
    <w:unhideWhenUsed/>
    <w:rsid w:val="00A04CF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79"/>
    <w:rsid w:val="002D15AB"/>
    <w:rPr>
      <w:b/>
      <w:bCs/>
      <w:i/>
      <w:iCs/>
      <w:color w:val="4F81BD" w:themeColor="accent1"/>
    </w:rPr>
  </w:style>
  <w:style w:type="paragraph" w:styleId="KeinLeerraum">
    <w:name w:val="No Spacing"/>
    <w:uiPriority w:val="79"/>
    <w:unhideWhenUsed/>
    <w:rsid w:val="00A04CF3"/>
    <w:pPr>
      <w:spacing w:line="240" w:lineRule="auto"/>
    </w:pPr>
  </w:style>
  <w:style w:type="paragraph" w:styleId="Kommentartext">
    <w:name w:val="annotation text"/>
    <w:basedOn w:val="Standard"/>
    <w:link w:val="KommentartextZchn"/>
    <w:uiPriority w:val="79"/>
    <w:unhideWhenUsed/>
    <w:rsid w:val="00A04CF3"/>
    <w:pPr>
      <w:spacing w:line="240" w:lineRule="auto"/>
    </w:pPr>
  </w:style>
  <w:style w:type="character" w:customStyle="1" w:styleId="KommentartextZchn">
    <w:name w:val="Kommentartext Zchn"/>
    <w:basedOn w:val="Absatz-Standardschriftart"/>
    <w:link w:val="Kommentartext"/>
    <w:uiPriority w:val="79"/>
    <w:rsid w:val="002D15AB"/>
  </w:style>
  <w:style w:type="paragraph" w:styleId="Kommentarthema">
    <w:name w:val="annotation subject"/>
    <w:basedOn w:val="Kommentartext"/>
    <w:next w:val="Kommentartext"/>
    <w:link w:val="KommentarthemaZchn"/>
    <w:uiPriority w:val="79"/>
    <w:unhideWhenUsed/>
    <w:rsid w:val="00A04CF3"/>
    <w:rPr>
      <w:b/>
      <w:bCs/>
    </w:rPr>
  </w:style>
  <w:style w:type="character" w:customStyle="1" w:styleId="KommentarthemaZchn">
    <w:name w:val="Kommentarthema Zchn"/>
    <w:basedOn w:val="KommentartextZchn"/>
    <w:link w:val="Kommentarthema"/>
    <w:uiPriority w:val="79"/>
    <w:rsid w:val="002D15AB"/>
    <w:rPr>
      <w:b/>
      <w:bCs/>
    </w:rPr>
  </w:style>
  <w:style w:type="paragraph" w:styleId="Liste">
    <w:name w:val="List"/>
    <w:basedOn w:val="Standard"/>
    <w:uiPriority w:val="79"/>
    <w:unhideWhenUsed/>
    <w:rsid w:val="00A04CF3"/>
    <w:pPr>
      <w:ind w:left="283" w:hanging="283"/>
      <w:contextualSpacing/>
    </w:pPr>
  </w:style>
  <w:style w:type="paragraph" w:styleId="Liste2">
    <w:name w:val="List 2"/>
    <w:basedOn w:val="Standard"/>
    <w:uiPriority w:val="79"/>
    <w:unhideWhenUsed/>
    <w:rsid w:val="00A04CF3"/>
    <w:pPr>
      <w:ind w:left="566" w:hanging="283"/>
      <w:contextualSpacing/>
    </w:pPr>
  </w:style>
  <w:style w:type="paragraph" w:styleId="Liste3">
    <w:name w:val="List 3"/>
    <w:basedOn w:val="Standard"/>
    <w:uiPriority w:val="79"/>
    <w:unhideWhenUsed/>
    <w:rsid w:val="00A04CF3"/>
    <w:pPr>
      <w:ind w:left="849" w:hanging="283"/>
      <w:contextualSpacing/>
    </w:pPr>
  </w:style>
  <w:style w:type="paragraph" w:styleId="Liste4">
    <w:name w:val="List 4"/>
    <w:basedOn w:val="Standard"/>
    <w:uiPriority w:val="79"/>
    <w:unhideWhenUsed/>
    <w:rsid w:val="00A04CF3"/>
    <w:pPr>
      <w:ind w:left="1132" w:hanging="283"/>
      <w:contextualSpacing/>
    </w:pPr>
  </w:style>
  <w:style w:type="paragraph" w:styleId="Liste5">
    <w:name w:val="List 5"/>
    <w:basedOn w:val="Standard"/>
    <w:uiPriority w:val="79"/>
    <w:unhideWhenUsed/>
    <w:rsid w:val="00A04CF3"/>
    <w:pPr>
      <w:ind w:left="1415" w:hanging="283"/>
      <w:contextualSpacing/>
    </w:pPr>
  </w:style>
  <w:style w:type="paragraph" w:styleId="Listenabsatz">
    <w:name w:val="List Paragraph"/>
    <w:basedOn w:val="Standard"/>
    <w:uiPriority w:val="79"/>
    <w:unhideWhenUsed/>
    <w:qFormat/>
    <w:rsid w:val="00A04CF3"/>
    <w:pPr>
      <w:ind w:left="720"/>
      <w:contextualSpacing/>
    </w:pPr>
  </w:style>
  <w:style w:type="paragraph" w:styleId="Listenfortsetzung3">
    <w:name w:val="List Continue 3"/>
    <w:basedOn w:val="Standard"/>
    <w:uiPriority w:val="79"/>
    <w:unhideWhenUsed/>
    <w:rsid w:val="00A04CF3"/>
    <w:pPr>
      <w:spacing w:after="120"/>
      <w:ind w:left="849"/>
      <w:contextualSpacing/>
    </w:pPr>
  </w:style>
  <w:style w:type="paragraph" w:styleId="Listenfortsetzung4">
    <w:name w:val="List Continue 4"/>
    <w:basedOn w:val="Standard"/>
    <w:uiPriority w:val="79"/>
    <w:unhideWhenUsed/>
    <w:rsid w:val="00A04CF3"/>
    <w:pPr>
      <w:spacing w:after="120"/>
      <w:ind w:left="1132"/>
      <w:contextualSpacing/>
    </w:pPr>
  </w:style>
  <w:style w:type="paragraph" w:styleId="Listenfortsetzung5">
    <w:name w:val="List Continue 5"/>
    <w:basedOn w:val="Standard"/>
    <w:uiPriority w:val="79"/>
    <w:unhideWhenUsed/>
    <w:rsid w:val="00A04CF3"/>
    <w:pPr>
      <w:spacing w:after="120"/>
      <w:ind w:left="1415"/>
      <w:contextualSpacing/>
    </w:pPr>
  </w:style>
  <w:style w:type="paragraph" w:styleId="Listennummer">
    <w:name w:val="List Number"/>
    <w:basedOn w:val="Standard"/>
    <w:uiPriority w:val="79"/>
    <w:unhideWhenUsed/>
    <w:rsid w:val="00A04CF3"/>
    <w:pPr>
      <w:numPr>
        <w:numId w:val="5"/>
      </w:numPr>
      <w:contextualSpacing/>
    </w:pPr>
  </w:style>
  <w:style w:type="paragraph" w:styleId="Listennummer2">
    <w:name w:val="List Number 2"/>
    <w:basedOn w:val="Standard"/>
    <w:uiPriority w:val="79"/>
    <w:unhideWhenUsed/>
    <w:rsid w:val="00A04CF3"/>
    <w:pPr>
      <w:numPr>
        <w:numId w:val="6"/>
      </w:numPr>
      <w:contextualSpacing/>
    </w:pPr>
  </w:style>
  <w:style w:type="paragraph" w:styleId="Listennummer3">
    <w:name w:val="List Number 3"/>
    <w:basedOn w:val="Standard"/>
    <w:uiPriority w:val="79"/>
    <w:unhideWhenUsed/>
    <w:rsid w:val="00A04CF3"/>
    <w:pPr>
      <w:numPr>
        <w:numId w:val="7"/>
      </w:numPr>
      <w:contextualSpacing/>
    </w:pPr>
  </w:style>
  <w:style w:type="paragraph" w:styleId="Listennummer4">
    <w:name w:val="List Number 4"/>
    <w:basedOn w:val="Standard"/>
    <w:uiPriority w:val="79"/>
    <w:unhideWhenUsed/>
    <w:rsid w:val="00A04CF3"/>
    <w:pPr>
      <w:numPr>
        <w:numId w:val="8"/>
      </w:numPr>
      <w:contextualSpacing/>
    </w:pPr>
  </w:style>
  <w:style w:type="paragraph" w:styleId="Listennummer5">
    <w:name w:val="List Number 5"/>
    <w:basedOn w:val="Standard"/>
    <w:uiPriority w:val="79"/>
    <w:unhideWhenUsed/>
    <w:rsid w:val="00A04CF3"/>
    <w:pPr>
      <w:numPr>
        <w:numId w:val="9"/>
      </w:numPr>
      <w:contextualSpacing/>
    </w:pPr>
  </w:style>
  <w:style w:type="paragraph" w:styleId="Literaturverzeichnis">
    <w:name w:val="Bibliography"/>
    <w:basedOn w:val="Standard"/>
    <w:next w:val="Standard"/>
    <w:uiPriority w:val="37"/>
    <w:semiHidden/>
    <w:unhideWhenUsed/>
    <w:rsid w:val="00A04CF3"/>
  </w:style>
  <w:style w:type="paragraph" w:styleId="Makrotext">
    <w:name w:val="macro"/>
    <w:link w:val="MakrotextZchn"/>
    <w:uiPriority w:val="79"/>
    <w:unhideWhenUsed/>
    <w:rsid w:val="00A04CF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79"/>
    <w:rsid w:val="002D15AB"/>
    <w:rPr>
      <w:rFonts w:ascii="Consolas" w:hAnsi="Consolas" w:cs="Consolas"/>
    </w:rPr>
  </w:style>
  <w:style w:type="paragraph" w:styleId="Nachrichtenkopf">
    <w:name w:val="Message Header"/>
    <w:basedOn w:val="Standard"/>
    <w:link w:val="NachrichtenkopfZchn"/>
    <w:uiPriority w:val="79"/>
    <w:unhideWhenUsed/>
    <w:rsid w:val="00A04C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79"/>
    <w:rsid w:val="002D15A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79"/>
    <w:unhideWhenUsed/>
    <w:rsid w:val="00A04CF3"/>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79"/>
    <w:rsid w:val="002D15AB"/>
    <w:rPr>
      <w:rFonts w:ascii="Consolas" w:hAnsi="Consolas" w:cs="Consolas"/>
      <w:sz w:val="21"/>
      <w:szCs w:val="21"/>
    </w:rPr>
  </w:style>
  <w:style w:type="paragraph" w:styleId="Rechtsgrundlagenverzeichnis">
    <w:name w:val="table of authorities"/>
    <w:basedOn w:val="Standard"/>
    <w:next w:val="Standard"/>
    <w:uiPriority w:val="79"/>
    <w:unhideWhenUsed/>
    <w:rsid w:val="00A04CF3"/>
    <w:pPr>
      <w:ind w:left="200" w:hanging="200"/>
    </w:pPr>
  </w:style>
  <w:style w:type="paragraph" w:styleId="RGV-berschrift">
    <w:name w:val="toa heading"/>
    <w:basedOn w:val="Standard"/>
    <w:next w:val="Standard"/>
    <w:uiPriority w:val="79"/>
    <w:unhideWhenUsed/>
    <w:rsid w:val="00A04CF3"/>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79"/>
    <w:unhideWhenUsed/>
    <w:rsid w:val="00A04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79"/>
    <w:rsid w:val="002D15AB"/>
    <w:rPr>
      <w:rFonts w:ascii="Tahoma" w:hAnsi="Tahoma" w:cs="Tahoma"/>
      <w:sz w:val="16"/>
      <w:szCs w:val="16"/>
    </w:rPr>
  </w:style>
  <w:style w:type="paragraph" w:styleId="StandardWeb">
    <w:name w:val="Normal (Web)"/>
    <w:basedOn w:val="Standard"/>
    <w:uiPriority w:val="99"/>
    <w:rsid w:val="00A04CF3"/>
    <w:rPr>
      <w:rFonts w:ascii="Times New Roman" w:hAnsi="Times New Roman"/>
      <w:sz w:val="24"/>
      <w:szCs w:val="24"/>
    </w:rPr>
  </w:style>
  <w:style w:type="paragraph" w:styleId="Standardeinzug">
    <w:name w:val="Normal Indent"/>
    <w:basedOn w:val="Standard"/>
    <w:uiPriority w:val="19"/>
    <w:unhideWhenUsed/>
    <w:rsid w:val="00A04CF3"/>
    <w:pPr>
      <w:ind w:left="708"/>
    </w:pPr>
  </w:style>
  <w:style w:type="paragraph" w:styleId="Textkrper">
    <w:name w:val="Body Text"/>
    <w:basedOn w:val="Standard"/>
    <w:link w:val="TextkrperZchn"/>
    <w:uiPriority w:val="89"/>
    <w:unhideWhenUsed/>
    <w:rsid w:val="00A04CF3"/>
    <w:pPr>
      <w:spacing w:after="120"/>
    </w:pPr>
  </w:style>
  <w:style w:type="character" w:customStyle="1" w:styleId="TextkrperZchn">
    <w:name w:val="Textkörper Zchn"/>
    <w:basedOn w:val="Absatz-Standardschriftart"/>
    <w:link w:val="Textkrper"/>
    <w:uiPriority w:val="89"/>
    <w:rsid w:val="002D15AB"/>
  </w:style>
  <w:style w:type="paragraph" w:styleId="Textkrper2">
    <w:name w:val="Body Text 2"/>
    <w:basedOn w:val="Standard"/>
    <w:link w:val="Textkrper2Zchn"/>
    <w:uiPriority w:val="89"/>
    <w:unhideWhenUsed/>
    <w:rsid w:val="00A04CF3"/>
    <w:pPr>
      <w:spacing w:after="120" w:line="480" w:lineRule="auto"/>
    </w:pPr>
  </w:style>
  <w:style w:type="character" w:customStyle="1" w:styleId="Textkrper2Zchn">
    <w:name w:val="Textkörper 2 Zchn"/>
    <w:basedOn w:val="Absatz-Standardschriftart"/>
    <w:link w:val="Textkrper2"/>
    <w:uiPriority w:val="89"/>
    <w:rsid w:val="002D15AB"/>
  </w:style>
  <w:style w:type="paragraph" w:styleId="Textkrper3">
    <w:name w:val="Body Text 3"/>
    <w:basedOn w:val="Standard"/>
    <w:link w:val="Textkrper3Zchn"/>
    <w:uiPriority w:val="89"/>
    <w:unhideWhenUsed/>
    <w:rsid w:val="00A04CF3"/>
    <w:pPr>
      <w:spacing w:after="120"/>
    </w:pPr>
    <w:rPr>
      <w:sz w:val="16"/>
      <w:szCs w:val="16"/>
    </w:rPr>
  </w:style>
  <w:style w:type="character" w:customStyle="1" w:styleId="Textkrper3Zchn">
    <w:name w:val="Textkörper 3 Zchn"/>
    <w:basedOn w:val="Absatz-Standardschriftart"/>
    <w:link w:val="Textkrper3"/>
    <w:uiPriority w:val="89"/>
    <w:rsid w:val="002D15AB"/>
    <w:rPr>
      <w:sz w:val="16"/>
      <w:szCs w:val="16"/>
    </w:rPr>
  </w:style>
  <w:style w:type="paragraph" w:styleId="Textkrper-Einzug2">
    <w:name w:val="Body Text Indent 2"/>
    <w:basedOn w:val="Standard"/>
    <w:link w:val="Textkrper-Einzug2Zchn"/>
    <w:uiPriority w:val="89"/>
    <w:unhideWhenUsed/>
    <w:rsid w:val="00A04CF3"/>
    <w:pPr>
      <w:spacing w:after="120" w:line="480" w:lineRule="auto"/>
      <w:ind w:left="283"/>
    </w:pPr>
  </w:style>
  <w:style w:type="character" w:customStyle="1" w:styleId="Textkrper-Einzug2Zchn">
    <w:name w:val="Textkörper-Einzug 2 Zchn"/>
    <w:basedOn w:val="Absatz-Standardschriftart"/>
    <w:link w:val="Textkrper-Einzug2"/>
    <w:uiPriority w:val="89"/>
    <w:rsid w:val="002D15AB"/>
  </w:style>
  <w:style w:type="paragraph" w:styleId="Textkrper-Einzug3">
    <w:name w:val="Body Text Indent 3"/>
    <w:basedOn w:val="Standard"/>
    <w:link w:val="Textkrper-Einzug3Zchn"/>
    <w:uiPriority w:val="89"/>
    <w:unhideWhenUsed/>
    <w:rsid w:val="00A04CF3"/>
    <w:pPr>
      <w:spacing w:after="120"/>
      <w:ind w:left="283"/>
    </w:pPr>
    <w:rPr>
      <w:sz w:val="16"/>
      <w:szCs w:val="16"/>
    </w:rPr>
  </w:style>
  <w:style w:type="character" w:customStyle="1" w:styleId="Textkrper-Einzug3Zchn">
    <w:name w:val="Textkörper-Einzug 3 Zchn"/>
    <w:basedOn w:val="Absatz-Standardschriftart"/>
    <w:link w:val="Textkrper-Einzug3"/>
    <w:uiPriority w:val="89"/>
    <w:rsid w:val="002D15AB"/>
    <w:rPr>
      <w:sz w:val="16"/>
      <w:szCs w:val="16"/>
    </w:rPr>
  </w:style>
  <w:style w:type="paragraph" w:styleId="Textkrper-Erstzeileneinzug">
    <w:name w:val="Body Text First Indent"/>
    <w:basedOn w:val="Textkrper"/>
    <w:link w:val="Textkrper-ErstzeileneinzugZchn"/>
    <w:uiPriority w:val="89"/>
    <w:unhideWhenUsed/>
    <w:rsid w:val="00A04CF3"/>
    <w:pPr>
      <w:spacing w:after="0"/>
      <w:ind w:firstLine="360"/>
    </w:pPr>
  </w:style>
  <w:style w:type="character" w:customStyle="1" w:styleId="Textkrper-ErstzeileneinzugZchn">
    <w:name w:val="Textkörper-Erstzeileneinzug Zchn"/>
    <w:basedOn w:val="TextkrperZchn"/>
    <w:link w:val="Textkrper-Erstzeileneinzug"/>
    <w:uiPriority w:val="89"/>
    <w:rsid w:val="002D15AB"/>
  </w:style>
  <w:style w:type="paragraph" w:styleId="Textkrper-Zeileneinzug">
    <w:name w:val="Body Text Indent"/>
    <w:basedOn w:val="Standard"/>
    <w:link w:val="Textkrper-ZeileneinzugZchn"/>
    <w:uiPriority w:val="89"/>
    <w:unhideWhenUsed/>
    <w:rsid w:val="00A04CF3"/>
    <w:pPr>
      <w:spacing w:after="120"/>
      <w:ind w:left="283"/>
    </w:pPr>
  </w:style>
  <w:style w:type="character" w:customStyle="1" w:styleId="Textkrper-ZeileneinzugZchn">
    <w:name w:val="Textkörper-Zeileneinzug Zchn"/>
    <w:basedOn w:val="Absatz-Standardschriftart"/>
    <w:link w:val="Textkrper-Zeileneinzug"/>
    <w:uiPriority w:val="89"/>
    <w:rsid w:val="002D15AB"/>
  </w:style>
  <w:style w:type="paragraph" w:styleId="Textkrper-Erstzeileneinzug2">
    <w:name w:val="Body Text First Indent 2"/>
    <w:basedOn w:val="Textkrper-Zeileneinzug"/>
    <w:link w:val="Textkrper-Erstzeileneinzug2Zchn"/>
    <w:uiPriority w:val="89"/>
    <w:unhideWhenUsed/>
    <w:rsid w:val="00A04CF3"/>
    <w:pPr>
      <w:spacing w:after="0"/>
      <w:ind w:left="360" w:firstLine="360"/>
    </w:pPr>
  </w:style>
  <w:style w:type="character" w:customStyle="1" w:styleId="Textkrper-Erstzeileneinzug2Zchn">
    <w:name w:val="Textkörper-Erstzeileneinzug 2 Zchn"/>
    <w:basedOn w:val="Textkrper-ZeileneinzugZchn"/>
    <w:link w:val="Textkrper-Erstzeileneinzug2"/>
    <w:uiPriority w:val="89"/>
    <w:rsid w:val="002D15AB"/>
  </w:style>
  <w:style w:type="paragraph" w:styleId="Titel">
    <w:name w:val="Title"/>
    <w:basedOn w:val="Standard"/>
    <w:next w:val="Standard"/>
    <w:link w:val="TitelZchn"/>
    <w:uiPriority w:val="89"/>
    <w:unhideWhenUsed/>
    <w:rsid w:val="00A04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89"/>
    <w:rsid w:val="002D15AB"/>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uiPriority w:val="89"/>
    <w:unhideWhenUsed/>
    <w:rsid w:val="00A04CF3"/>
    <w:pPr>
      <w:spacing w:line="240" w:lineRule="auto"/>
    </w:pPr>
    <w:rPr>
      <w:rFonts w:asciiTheme="majorHAnsi" w:eastAsiaTheme="majorEastAsia" w:hAnsiTheme="majorHAnsi" w:cstheme="majorBidi"/>
    </w:rPr>
  </w:style>
  <w:style w:type="paragraph" w:styleId="Umschlagadresse">
    <w:name w:val="envelope address"/>
    <w:basedOn w:val="Standard"/>
    <w:uiPriority w:val="89"/>
    <w:unhideWhenUsed/>
    <w:rsid w:val="00A04CF3"/>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89"/>
    <w:unhideWhenUsed/>
    <w:rsid w:val="00A04CF3"/>
    <w:pPr>
      <w:spacing w:line="240" w:lineRule="auto"/>
      <w:ind w:left="4252"/>
    </w:pPr>
  </w:style>
  <w:style w:type="character" w:customStyle="1" w:styleId="UnterschriftZchn">
    <w:name w:val="Unterschrift Zchn"/>
    <w:basedOn w:val="Absatz-Standardschriftart"/>
    <w:link w:val="Unterschrift"/>
    <w:uiPriority w:val="89"/>
    <w:rsid w:val="002D15AB"/>
  </w:style>
  <w:style w:type="paragraph" w:styleId="Verzeichnis5">
    <w:name w:val="toc 5"/>
    <w:basedOn w:val="Standard"/>
    <w:next w:val="Standard"/>
    <w:autoRedefine/>
    <w:uiPriority w:val="89"/>
    <w:unhideWhenUsed/>
    <w:rsid w:val="00A04CF3"/>
    <w:pPr>
      <w:spacing w:after="100"/>
      <w:ind w:left="800"/>
    </w:pPr>
  </w:style>
  <w:style w:type="paragraph" w:styleId="Verzeichnis6">
    <w:name w:val="toc 6"/>
    <w:basedOn w:val="Standard"/>
    <w:next w:val="Standard"/>
    <w:autoRedefine/>
    <w:uiPriority w:val="89"/>
    <w:unhideWhenUsed/>
    <w:rsid w:val="00A04CF3"/>
    <w:pPr>
      <w:spacing w:after="100"/>
      <w:ind w:left="1000"/>
    </w:pPr>
  </w:style>
  <w:style w:type="paragraph" w:styleId="Verzeichnis7">
    <w:name w:val="toc 7"/>
    <w:basedOn w:val="Standard"/>
    <w:next w:val="Standard"/>
    <w:autoRedefine/>
    <w:uiPriority w:val="89"/>
    <w:unhideWhenUsed/>
    <w:rsid w:val="00A04CF3"/>
    <w:pPr>
      <w:spacing w:after="100"/>
      <w:ind w:left="1200"/>
    </w:pPr>
  </w:style>
  <w:style w:type="paragraph" w:styleId="Verzeichnis8">
    <w:name w:val="toc 8"/>
    <w:basedOn w:val="Standard"/>
    <w:next w:val="Standard"/>
    <w:autoRedefine/>
    <w:uiPriority w:val="89"/>
    <w:unhideWhenUsed/>
    <w:rsid w:val="00A04CF3"/>
    <w:pPr>
      <w:spacing w:after="100"/>
      <w:ind w:left="1400"/>
    </w:pPr>
  </w:style>
  <w:style w:type="paragraph" w:styleId="Verzeichnis9">
    <w:name w:val="toc 9"/>
    <w:basedOn w:val="Standard"/>
    <w:next w:val="Standard"/>
    <w:autoRedefine/>
    <w:uiPriority w:val="89"/>
    <w:unhideWhenUsed/>
    <w:rsid w:val="00A04CF3"/>
    <w:pPr>
      <w:spacing w:after="100"/>
      <w:ind w:left="1600"/>
    </w:pPr>
  </w:style>
  <w:style w:type="paragraph" w:styleId="Zitat">
    <w:name w:val="Quote"/>
    <w:basedOn w:val="Standard"/>
    <w:next w:val="Standard"/>
    <w:link w:val="ZitatZchn"/>
    <w:uiPriority w:val="89"/>
    <w:unhideWhenUsed/>
    <w:rsid w:val="00A04CF3"/>
    <w:rPr>
      <w:i/>
      <w:iCs/>
    </w:rPr>
  </w:style>
  <w:style w:type="character" w:customStyle="1" w:styleId="ZitatZchn">
    <w:name w:val="Zitat Zchn"/>
    <w:basedOn w:val="Absatz-Standardschriftart"/>
    <w:link w:val="Zitat"/>
    <w:uiPriority w:val="89"/>
    <w:rsid w:val="002D15AB"/>
    <w:rPr>
      <w:i/>
      <w:iCs/>
    </w:rPr>
  </w:style>
  <w:style w:type="paragraph" w:customStyle="1" w:styleId="BFTabellenabstand">
    <w:name w:val="BF_Tabellenabstand"/>
    <w:basedOn w:val="Standard"/>
    <w:qFormat/>
    <w:rsid w:val="00DB18D2"/>
    <w:pPr>
      <w:spacing w:line="240" w:lineRule="auto"/>
    </w:pPr>
    <w:rPr>
      <w:rFonts w:ascii="Arial" w:hAnsi="Arial" w:cstheme="minorHAnsi"/>
      <w:color w:val="auto"/>
      <w:sz w:val="8"/>
      <w:szCs w:val="24"/>
    </w:rPr>
  </w:style>
  <w:style w:type="paragraph" w:customStyle="1" w:styleId="BFHinweisText">
    <w:name w:val="BF_Hinweis Text"/>
    <w:basedOn w:val="Standard"/>
    <w:next w:val="Standard"/>
    <w:link w:val="BFHinweisTextZchn"/>
    <w:rsid w:val="00DB18D2"/>
    <w:rPr>
      <w:rFonts w:cstheme="minorHAnsi"/>
      <w:sz w:val="16"/>
    </w:rPr>
  </w:style>
  <w:style w:type="character" w:customStyle="1" w:styleId="BFHinweisTextZchn">
    <w:name w:val="BF_Hinweis Text Zchn"/>
    <w:basedOn w:val="Absatz-Standardschriftart"/>
    <w:link w:val="BFHinweisText"/>
    <w:rsid w:val="00A54F50"/>
    <w:rPr>
      <w:rFonts w:cstheme="minorHAnsi"/>
      <w:sz w:val="16"/>
    </w:rPr>
  </w:style>
  <w:style w:type="paragraph" w:customStyle="1" w:styleId="BFberschrift2">
    <w:name w:val="BF_Überschrift 2"/>
    <w:basedOn w:val="berschrift2"/>
    <w:next w:val="Standard"/>
    <w:link w:val="BFberschrift2Zchn"/>
    <w:qFormat/>
    <w:rsid w:val="00117B56"/>
    <w:pPr>
      <w:keepNext/>
      <w:spacing w:before="400"/>
    </w:pPr>
    <w:rPr>
      <w:rFonts w:asciiTheme="majorHAnsi" w:hAnsiTheme="majorHAnsi" w:cstheme="majorHAnsi"/>
      <w:bCs/>
    </w:rPr>
  </w:style>
  <w:style w:type="character" w:customStyle="1" w:styleId="BFberschrift2Zchn">
    <w:name w:val="BF_Überschrift 2 Zchn"/>
    <w:basedOn w:val="berschrift2Zchn"/>
    <w:link w:val="BFberschrift2"/>
    <w:rsid w:val="002D15AB"/>
    <w:rPr>
      <w:rFonts w:asciiTheme="majorHAnsi" w:hAnsiTheme="majorHAnsi" w:cstheme="majorHAnsi"/>
      <w:b/>
      <w:bCs/>
    </w:rPr>
  </w:style>
  <w:style w:type="table" w:customStyle="1" w:styleId="BFTabelleblind">
    <w:name w:val="BF Tabelle blind"/>
    <w:basedOn w:val="NormaleTabelle"/>
    <w:uiPriority w:val="99"/>
    <w:rsid w:val="00DB18D2"/>
    <w:pPr>
      <w:spacing w:line="240" w:lineRule="auto"/>
    </w:pPr>
    <w:rPr>
      <w:rFonts w:cstheme="minorHAnsi"/>
    </w:rPr>
    <w:tblPr>
      <w:tblCellMar>
        <w:left w:w="68" w:type="dxa"/>
        <w:bottom w:w="17" w:type="dxa"/>
        <w:right w:w="68" w:type="dxa"/>
      </w:tblCellMar>
    </w:tblPr>
  </w:style>
  <w:style w:type="paragraph" w:customStyle="1" w:styleId="BFberschrift1">
    <w:name w:val="BF_Überschrift 1"/>
    <w:basedOn w:val="berschrift1"/>
    <w:next w:val="Standard"/>
    <w:link w:val="BFberschrift1Zchn"/>
    <w:qFormat/>
    <w:rsid w:val="00594FE3"/>
    <w:pPr>
      <w:keepNext/>
      <w:spacing w:before="800"/>
    </w:pPr>
    <w:rPr>
      <w:rFonts w:asciiTheme="majorHAnsi" w:hAnsiTheme="majorHAnsi" w:cstheme="majorHAnsi"/>
    </w:rPr>
  </w:style>
  <w:style w:type="character" w:customStyle="1" w:styleId="BFberschrift3Zchn">
    <w:name w:val="BF_Überschrift 3 Zchn"/>
    <w:basedOn w:val="Absatz-Standardschriftart"/>
    <w:link w:val="BFberschrift3"/>
    <w:rsid w:val="002D15AB"/>
    <w:rPr>
      <w:rFonts w:asciiTheme="majorHAnsi" w:eastAsiaTheme="majorEastAsia" w:hAnsiTheme="majorHAnsi" w:cstheme="majorBidi"/>
      <w:b/>
      <w:bCs/>
    </w:rPr>
  </w:style>
  <w:style w:type="character" w:customStyle="1" w:styleId="BFberschrift1Zchn">
    <w:name w:val="BF_Überschrift 1 Zchn"/>
    <w:basedOn w:val="berschrift1Zchn"/>
    <w:link w:val="BFberschrift1"/>
    <w:rsid w:val="002D15AB"/>
    <w:rPr>
      <w:rFonts w:asciiTheme="majorHAnsi" w:hAnsiTheme="majorHAnsi" w:cstheme="majorHAnsi"/>
      <w:b/>
      <w:sz w:val="28"/>
      <w:szCs w:val="28"/>
    </w:rPr>
  </w:style>
  <w:style w:type="numbering" w:customStyle="1" w:styleId="BFListenummerisch">
    <w:name w:val="BF Liste nummerisch"/>
    <w:basedOn w:val="KeineListe"/>
    <w:uiPriority w:val="99"/>
    <w:rsid w:val="00DB18D2"/>
    <w:pPr>
      <w:numPr>
        <w:numId w:val="17"/>
      </w:numPr>
    </w:pPr>
  </w:style>
  <w:style w:type="numbering" w:customStyle="1" w:styleId="BFListealphanumerischSortierung">
    <w:name w:val="BF Liste alphanumerisch Sortierung"/>
    <w:basedOn w:val="KeineListe"/>
    <w:uiPriority w:val="99"/>
    <w:rsid w:val="00DB18D2"/>
    <w:pPr>
      <w:numPr>
        <w:numId w:val="16"/>
      </w:numPr>
    </w:pPr>
  </w:style>
  <w:style w:type="character" w:customStyle="1" w:styleId="BFFlietextAbstandvor10Zchn">
    <w:name w:val="BF_Fließtext Abstand vor 10 Zchn"/>
    <w:basedOn w:val="Absatz-Standardschriftart"/>
    <w:link w:val="BFFlietextAbstandvor10"/>
    <w:rsid w:val="005C0949"/>
    <w:rPr>
      <w:rFonts w:eastAsia="Kozuka Mincho Pr6N" w:cstheme="minorHAnsi"/>
    </w:rPr>
  </w:style>
  <w:style w:type="character" w:styleId="Endnotenzeichen">
    <w:name w:val="endnote reference"/>
    <w:basedOn w:val="Absatz-Standardschriftart"/>
    <w:uiPriority w:val="79"/>
    <w:semiHidden/>
    <w:unhideWhenUsed/>
    <w:rsid w:val="005B4835"/>
    <w:rPr>
      <w:vertAlign w:val="superscript"/>
    </w:rPr>
  </w:style>
  <w:style w:type="paragraph" w:customStyle="1" w:styleId="BFGliederungalphanum">
    <w:name w:val="BF_#Gliederung alphanum"/>
    <w:basedOn w:val="Standard"/>
    <w:next w:val="Standard"/>
    <w:link w:val="BFGliederungalphanumZchn"/>
    <w:qFormat/>
    <w:rsid w:val="00374072"/>
    <w:pPr>
      <w:numPr>
        <w:numId w:val="21"/>
      </w:numPr>
      <w:spacing w:before="240" w:after="60"/>
      <w:ind w:left="357" w:hanging="357"/>
    </w:pPr>
    <w:rPr>
      <w:rFonts w:cstheme="minorHAnsi"/>
      <w:b/>
    </w:rPr>
  </w:style>
  <w:style w:type="character" w:customStyle="1" w:styleId="BFGliederungalphanumZchn">
    <w:name w:val="BF_#Gliederung alphanum Zchn"/>
    <w:basedOn w:val="Absatz-Standardschriftart"/>
    <w:link w:val="BFGliederungalphanum"/>
    <w:rsid w:val="00374072"/>
    <w:rPr>
      <w:rFonts w:cstheme="minorHAnsi"/>
      <w:b/>
    </w:rPr>
  </w:style>
  <w:style w:type="paragraph" w:customStyle="1" w:styleId="BFNummerierung-20">
    <w:name w:val="BF_#Nummerierung-Ü2"/>
    <w:basedOn w:val="BFberschrift2"/>
    <w:next w:val="BFText075nurfrNummerierung2"/>
    <w:link w:val="BFNummerierung-2Zchn"/>
    <w:qFormat/>
    <w:rsid w:val="00951F1C"/>
    <w:pPr>
      <w:numPr>
        <w:numId w:val="30"/>
      </w:numPr>
    </w:pPr>
  </w:style>
  <w:style w:type="paragraph" w:customStyle="1" w:styleId="BFHinweislangText-Fett-Linieoben">
    <w:name w:val="BF_Hinweis lang Text - Fett - Linie oben"/>
    <w:basedOn w:val="Standard"/>
    <w:next w:val="Standard"/>
    <w:rsid w:val="006558F8"/>
    <w:pPr>
      <w:pBdr>
        <w:top w:val="single" w:sz="4" w:space="1" w:color="auto"/>
      </w:pBdr>
      <w:spacing w:before="60"/>
    </w:pPr>
    <w:rPr>
      <w:rFonts w:cstheme="minorHAnsi"/>
      <w:b/>
      <w:bCs/>
      <w:sz w:val="16"/>
    </w:rPr>
  </w:style>
  <w:style w:type="paragraph" w:customStyle="1" w:styleId="BFHinweislangText-Linieoben">
    <w:name w:val="BF_Hinweis lang Text - Linie oben"/>
    <w:basedOn w:val="Standard"/>
    <w:next w:val="Standard"/>
    <w:rsid w:val="00AE57FC"/>
    <w:pPr>
      <w:pBdr>
        <w:top w:val="single" w:sz="4" w:space="1" w:color="auto"/>
      </w:pBdr>
      <w:spacing w:before="60"/>
    </w:pPr>
    <w:rPr>
      <w:rFonts w:cstheme="minorHAnsi"/>
      <w:sz w:val="16"/>
    </w:rPr>
  </w:style>
  <w:style w:type="paragraph" w:customStyle="1" w:styleId="BFHinweislangText-Linieunten">
    <w:name w:val="BF_Hinweis lang Text - Linie unten"/>
    <w:basedOn w:val="Standard"/>
    <w:next w:val="Standard"/>
    <w:rsid w:val="002C27FD"/>
    <w:pPr>
      <w:pBdr>
        <w:bottom w:val="single" w:sz="4" w:space="1" w:color="auto"/>
      </w:pBdr>
      <w:spacing w:after="120"/>
    </w:pPr>
    <w:rPr>
      <w:rFonts w:cstheme="minorHAnsi"/>
      <w:sz w:val="16"/>
    </w:rPr>
  </w:style>
  <w:style w:type="paragraph" w:customStyle="1" w:styleId="BFzutreff">
    <w:name w:val="BF_zutreff"/>
    <w:basedOn w:val="Standard"/>
    <w:rsid w:val="00DF2BBC"/>
    <w:pPr>
      <w:framePr w:vSpace="125" w:wrap="around" w:vAnchor="text" w:hAnchor="page" w:x="6601" w:y="2042" w:anchorLock="1"/>
    </w:pPr>
    <w:rPr>
      <w:spacing w:val="16"/>
      <w:sz w:val="16"/>
    </w:rPr>
  </w:style>
  <w:style w:type="numbering" w:customStyle="1" w:styleId="BFNummerierung-2">
    <w:name w:val="BF_Nummerierung-Ü2"/>
    <w:uiPriority w:val="99"/>
    <w:rsid w:val="00951F1C"/>
    <w:pPr>
      <w:numPr>
        <w:numId w:val="18"/>
      </w:numPr>
    </w:pPr>
  </w:style>
  <w:style w:type="paragraph" w:customStyle="1" w:styleId="BFOrt">
    <w:name w:val="BF_Ort"/>
    <w:basedOn w:val="Standard"/>
    <w:next w:val="Standard"/>
    <w:link w:val="BFOrtZchn"/>
    <w:qFormat/>
    <w:rsid w:val="00A604DC"/>
    <w:pPr>
      <w:framePr w:w="3317" w:wrap="around" w:vAnchor="text" w:hAnchor="text" w:y="1"/>
      <w:pBdr>
        <w:top w:val="single" w:sz="4" w:space="1" w:color="auto"/>
      </w:pBdr>
      <w:spacing w:before="720" w:after="120" w:line="240" w:lineRule="auto"/>
      <w:ind w:right="397"/>
    </w:pPr>
    <w:rPr>
      <w:rFonts w:cstheme="minorHAnsi"/>
      <w:sz w:val="16"/>
    </w:rPr>
  </w:style>
  <w:style w:type="character" w:customStyle="1" w:styleId="BFOrtZchn">
    <w:name w:val="BF_Ort Zchn"/>
    <w:basedOn w:val="Absatz-Standardschriftart"/>
    <w:link w:val="BFOrt"/>
    <w:rsid w:val="002D15AB"/>
    <w:rPr>
      <w:rFonts w:cstheme="minorHAnsi"/>
      <w:sz w:val="16"/>
    </w:rPr>
  </w:style>
  <w:style w:type="table" w:customStyle="1" w:styleId="BFTabelleRasterlinks">
    <w:name w:val="BF Tabelle Raster links"/>
    <w:basedOn w:val="NormaleTabelle"/>
    <w:uiPriority w:val="99"/>
    <w:rsid w:val="006C4A6E"/>
    <w:pPr>
      <w:spacing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68" w:type="dxa"/>
        <w:bottom w:w="17" w:type="dxa"/>
        <w:right w:w="68" w:type="dxa"/>
      </w:tblCellMar>
    </w:tblPr>
  </w:style>
  <w:style w:type="table" w:customStyle="1" w:styleId="BFTabelleRasterzentriert">
    <w:name w:val="BF Tabelle Raster zentriert"/>
    <w:basedOn w:val="NormaleTabelle"/>
    <w:uiPriority w:val="99"/>
    <w:rsid w:val="00DB18D2"/>
    <w:pPr>
      <w:spacing w:line="240" w:lineRule="auto"/>
      <w:jc w:val="center"/>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8" w:type="dxa"/>
        <w:bottom w:w="17" w:type="dxa"/>
        <w:right w:w="68" w:type="dxa"/>
      </w:tblCellMar>
    </w:tblPr>
  </w:style>
  <w:style w:type="paragraph" w:customStyle="1" w:styleId="BFTabellen-Leittext">
    <w:name w:val="BF_Tabellen-Leittext"/>
    <w:basedOn w:val="Standard"/>
    <w:next w:val="Standard"/>
    <w:link w:val="BFTabellen-LeittextZchn"/>
    <w:qFormat/>
    <w:rsid w:val="00DB18D2"/>
    <w:pPr>
      <w:spacing w:after="310" w:line="240" w:lineRule="auto"/>
    </w:pPr>
    <w:rPr>
      <w:rFonts w:cstheme="minorHAnsi"/>
      <w:sz w:val="16"/>
      <w:szCs w:val="24"/>
    </w:rPr>
  </w:style>
  <w:style w:type="character" w:customStyle="1" w:styleId="BFTabellen-LeittextZchn">
    <w:name w:val="BF_Tabellen-Leittext Zchn"/>
    <w:basedOn w:val="Absatz-Standardschriftart"/>
    <w:link w:val="BFTabellen-Leittext"/>
    <w:rsid w:val="002D15AB"/>
    <w:rPr>
      <w:rFonts w:cstheme="minorHAnsi"/>
      <w:sz w:val="16"/>
      <w:szCs w:val="24"/>
    </w:rPr>
  </w:style>
  <w:style w:type="paragraph" w:customStyle="1" w:styleId="BFTabellen-LeittextnchteZeileStandard">
    <w:name w:val="BF_Tabellen-Leittext (nächte Zeile Standard)"/>
    <w:basedOn w:val="Standard"/>
    <w:next w:val="Standard"/>
    <w:qFormat/>
    <w:rsid w:val="00DB18D2"/>
    <w:pPr>
      <w:spacing w:after="80" w:line="240" w:lineRule="auto"/>
    </w:pPr>
    <w:rPr>
      <w:rFonts w:cstheme="minorHAnsi"/>
      <w:sz w:val="16"/>
    </w:rPr>
  </w:style>
  <w:style w:type="paragraph" w:customStyle="1" w:styleId="BFTabellen-Leittext2-zeilignchsteZeileStandard">
    <w:name w:val="BF_Tabellen-Leittext 2-zeilig  (nächste Zeile Standard)"/>
    <w:basedOn w:val="Standard"/>
    <w:next w:val="Standard"/>
    <w:link w:val="BFTabellen-Leittext2-zeilignchsteZeileStandardZchn"/>
    <w:autoRedefine/>
    <w:qFormat/>
    <w:rsid w:val="00047B36"/>
    <w:pPr>
      <w:spacing w:after="123" w:line="240" w:lineRule="auto"/>
    </w:pPr>
    <w:rPr>
      <w:rFonts w:cstheme="minorHAnsi"/>
      <w:color w:val="auto"/>
      <w:sz w:val="16"/>
    </w:rPr>
  </w:style>
  <w:style w:type="character" w:customStyle="1" w:styleId="BFTabellen-Leittext2-zeilignchsteZeileStandardZchn">
    <w:name w:val="BF_Tabellen-Leittext 2-zeilig  (nächste Zeile Standard) Zchn"/>
    <w:basedOn w:val="Absatz-Standardschriftart"/>
    <w:link w:val="BFTabellen-Leittext2-zeilignchsteZeileStandard"/>
    <w:rsid w:val="002D15AB"/>
    <w:rPr>
      <w:rFonts w:cstheme="minorHAnsi"/>
      <w:color w:val="auto"/>
      <w:sz w:val="16"/>
    </w:rPr>
  </w:style>
  <w:style w:type="paragraph" w:customStyle="1" w:styleId="BFTabellentextohneLeittext">
    <w:name w:val="BF_Tabellentext ohne Leittext"/>
    <w:basedOn w:val="Standard"/>
    <w:next w:val="Standard"/>
    <w:qFormat/>
    <w:rsid w:val="00DB18D2"/>
    <w:pPr>
      <w:spacing w:before="264" w:line="240" w:lineRule="auto"/>
    </w:pPr>
    <w:rPr>
      <w:rFonts w:cstheme="minorHAnsi"/>
      <w:szCs w:val="24"/>
    </w:rPr>
  </w:style>
  <w:style w:type="paragraph" w:customStyle="1" w:styleId="BFText12nurfrGliederungsvorlage">
    <w:name w:val="BF_#Text 1.2 nur für Gliederungsvorlage"/>
    <w:basedOn w:val="Standard"/>
    <w:next w:val="Standard"/>
    <w:qFormat/>
    <w:rsid w:val="00636507"/>
    <w:pPr>
      <w:ind w:left="680"/>
      <w:jc w:val="both"/>
    </w:pPr>
    <w:rPr>
      <w:rFonts w:cstheme="minorHAnsi"/>
    </w:rPr>
  </w:style>
  <w:style w:type="character" w:customStyle="1" w:styleId="BFTextFett10pt">
    <w:name w:val="BF_Text Fett 10pt"/>
    <w:basedOn w:val="Absatz-Standardschriftart"/>
    <w:qFormat/>
    <w:rsid w:val="00594FE3"/>
    <w:rPr>
      <w:rFonts w:asciiTheme="minorHAnsi" w:hAnsiTheme="minorHAnsi"/>
      <w:b/>
      <w:sz w:val="20"/>
    </w:rPr>
  </w:style>
  <w:style w:type="character" w:customStyle="1" w:styleId="BFTextFett8pt">
    <w:name w:val="BF_Text Fett 8pt"/>
    <w:basedOn w:val="Absatz-Standardschriftart"/>
    <w:qFormat/>
    <w:rsid w:val="00DB18D2"/>
    <w:rPr>
      <w:rFonts w:asciiTheme="minorHAnsi" w:hAnsiTheme="minorHAnsi"/>
      <w:b/>
      <w:sz w:val="16"/>
    </w:rPr>
  </w:style>
  <w:style w:type="character" w:customStyle="1" w:styleId="BFTextkursiv10pt">
    <w:name w:val="BF_Text kursiv 10pt"/>
    <w:basedOn w:val="Absatz-Standardschriftart"/>
    <w:qFormat/>
    <w:rsid w:val="00DB18D2"/>
    <w:rPr>
      <w:rFonts w:asciiTheme="minorHAnsi" w:hAnsiTheme="minorHAnsi"/>
      <w:i/>
      <w:sz w:val="20"/>
    </w:rPr>
  </w:style>
  <w:style w:type="character" w:customStyle="1" w:styleId="BFTextkursiv8pt">
    <w:name w:val="BF_Text kursiv 8pt"/>
    <w:basedOn w:val="Absatz-Standardschriftart"/>
    <w:qFormat/>
    <w:rsid w:val="00DB18D2"/>
    <w:rPr>
      <w:rFonts w:asciiTheme="minorHAnsi" w:hAnsiTheme="minorHAnsi"/>
      <w:i/>
      <w:sz w:val="16"/>
    </w:rPr>
  </w:style>
  <w:style w:type="paragraph" w:customStyle="1" w:styleId="BFberschrift2-zentriertmitgrauerLinieoben">
    <w:name w:val="BF_Überschrift 2 - zentriert mit grauer Linie oben"/>
    <w:basedOn w:val="BFberschrift2"/>
    <w:next w:val="Standard"/>
    <w:qFormat/>
    <w:rsid w:val="00DB18D2"/>
    <w:pPr>
      <w:pBdr>
        <w:top w:val="single" w:sz="18" w:space="7" w:color="808080" w:themeColor="background1" w:themeShade="80"/>
      </w:pBdr>
      <w:spacing w:before="480" w:after="200"/>
      <w:jc w:val="center"/>
    </w:pPr>
  </w:style>
  <w:style w:type="paragraph" w:customStyle="1" w:styleId="BFUnterschrift">
    <w:name w:val="BF_Unterschrift"/>
    <w:basedOn w:val="Standard"/>
    <w:next w:val="Standard"/>
    <w:link w:val="BFUnterschriftZchn"/>
    <w:qFormat/>
    <w:rsid w:val="00A604DC"/>
    <w:pPr>
      <w:framePr w:w="3323" w:wrap="around" w:vAnchor="text" w:hAnchor="page" w:x="6487" w:y="1"/>
      <w:pBdr>
        <w:top w:val="single" w:sz="4" w:space="1" w:color="auto"/>
      </w:pBdr>
      <w:spacing w:before="720" w:after="120" w:line="240" w:lineRule="auto"/>
      <w:ind w:right="397"/>
    </w:pPr>
    <w:rPr>
      <w:rFonts w:cstheme="minorHAnsi"/>
      <w:sz w:val="16"/>
    </w:rPr>
  </w:style>
  <w:style w:type="character" w:customStyle="1" w:styleId="BFUnterschriftZchn">
    <w:name w:val="BF_Unterschrift Zchn"/>
    <w:basedOn w:val="Absatz-Standardschriftart"/>
    <w:link w:val="BFUnterschrift"/>
    <w:rsid w:val="002D15AB"/>
    <w:rPr>
      <w:rFonts w:cstheme="minorHAnsi"/>
      <w:sz w:val="16"/>
    </w:rPr>
  </w:style>
  <w:style w:type="paragraph" w:customStyle="1" w:styleId="BFAufzhlungmehrzeiligSpiegelstrich">
    <w:name w:val="BF_#Aufzählung mehrzeilig Spiegelstrich"/>
    <w:basedOn w:val="Standard"/>
    <w:rsid w:val="00F27789"/>
    <w:pPr>
      <w:numPr>
        <w:numId w:val="23"/>
      </w:numPr>
      <w:tabs>
        <w:tab w:val="left" w:pos="1701"/>
        <w:tab w:val="left" w:pos="3969"/>
        <w:tab w:val="left" w:pos="5614"/>
      </w:tabs>
      <w:spacing w:before="120" w:after="120"/>
    </w:pPr>
    <w:rPr>
      <w:rFonts w:cstheme="minorHAnsi"/>
    </w:rPr>
  </w:style>
  <w:style w:type="paragraph" w:customStyle="1" w:styleId="BFAufzhlungeinfach">
    <w:name w:val="BF_#Aufzählung einfach"/>
    <w:basedOn w:val="Listenabsatz"/>
    <w:qFormat/>
    <w:rsid w:val="005A6B4F"/>
    <w:pPr>
      <w:numPr>
        <w:numId w:val="27"/>
      </w:numPr>
    </w:pPr>
    <w:rPr>
      <w:rFonts w:cstheme="minorHAnsi"/>
    </w:rPr>
  </w:style>
  <w:style w:type="paragraph" w:customStyle="1" w:styleId="BFAufzhlungmehrzeiligPunkt">
    <w:name w:val="BF_#Aufzählung mehrzeilig Punkt"/>
    <w:basedOn w:val="Standard"/>
    <w:qFormat/>
    <w:rsid w:val="00F27789"/>
    <w:pPr>
      <w:numPr>
        <w:numId w:val="24"/>
      </w:numPr>
      <w:spacing w:before="120" w:after="120"/>
    </w:pPr>
    <w:rPr>
      <w:rFonts w:cstheme="minorHAnsi"/>
    </w:rPr>
  </w:style>
  <w:style w:type="paragraph" w:customStyle="1" w:styleId="BFEndnotentext">
    <w:name w:val="BF_Endnotentext"/>
    <w:basedOn w:val="Endnotentext"/>
    <w:link w:val="BFEndnotentextZchn"/>
    <w:qFormat/>
    <w:rsid w:val="0091370A"/>
    <w:pPr>
      <w:spacing w:line="276" w:lineRule="auto"/>
      <w:ind w:left="284"/>
      <w:jc w:val="both"/>
    </w:pPr>
  </w:style>
  <w:style w:type="paragraph" w:customStyle="1" w:styleId="BFFlietextAbstandnach3">
    <w:name w:val="BF_Fließtext Abstand nach 3"/>
    <w:basedOn w:val="Standard"/>
    <w:next w:val="Standard"/>
    <w:qFormat/>
    <w:rsid w:val="00DB18D2"/>
    <w:pPr>
      <w:spacing w:after="60"/>
    </w:pPr>
    <w:rPr>
      <w:rFonts w:cstheme="minorHAnsi"/>
    </w:rPr>
  </w:style>
  <w:style w:type="paragraph" w:customStyle="1" w:styleId="BFFlietextvor6unach6">
    <w:name w:val="BF_Fließtext vor 6 u. nach 6"/>
    <w:basedOn w:val="Standard"/>
    <w:next w:val="Standard"/>
    <w:link w:val="BFFlietextvor6unach6Zchn"/>
    <w:qFormat/>
    <w:rsid w:val="00DD3DBD"/>
    <w:pPr>
      <w:spacing w:before="120" w:after="120"/>
    </w:pPr>
    <w:rPr>
      <w:rFonts w:cstheme="minorHAnsi"/>
    </w:rPr>
  </w:style>
  <w:style w:type="character" w:customStyle="1" w:styleId="BFFlietextvor6unach6Zchn">
    <w:name w:val="BF_Fließtext vor 6 u. nach 6 Zchn"/>
    <w:basedOn w:val="Absatz-Standardschriftart"/>
    <w:link w:val="BFFlietextvor6unach6"/>
    <w:rsid w:val="00DD3DBD"/>
    <w:rPr>
      <w:rFonts w:cstheme="minorHAnsi"/>
    </w:rPr>
  </w:style>
  <w:style w:type="numbering" w:customStyle="1" w:styleId="BFGliederung10ptTabelle">
    <w:name w:val="BF Gliederung 10pt Tabelle"/>
    <w:uiPriority w:val="99"/>
    <w:rsid w:val="009C4617"/>
    <w:pPr>
      <w:numPr>
        <w:numId w:val="12"/>
      </w:numPr>
    </w:pPr>
  </w:style>
  <w:style w:type="numbering" w:customStyle="1" w:styleId="BFGliederungEinzug12cm">
    <w:name w:val="BF Gliederung Einzug 1.2 cm"/>
    <w:uiPriority w:val="99"/>
    <w:rsid w:val="000F34A8"/>
    <w:pPr>
      <w:numPr>
        <w:numId w:val="13"/>
      </w:numPr>
    </w:pPr>
  </w:style>
  <w:style w:type="numbering" w:customStyle="1" w:styleId="BFGliederung-Nreingerckt">
    <w:name w:val="BF Gliederung-Nr eingerückt"/>
    <w:uiPriority w:val="99"/>
    <w:rsid w:val="007B7D20"/>
    <w:pPr>
      <w:numPr>
        <w:numId w:val="14"/>
      </w:numPr>
    </w:pPr>
  </w:style>
  <w:style w:type="paragraph" w:customStyle="1" w:styleId="BFGliederung-NrEinzug12cm">
    <w:name w:val="BF_#Gliederung-Nr Einzug 1.2 cm"/>
    <w:basedOn w:val="Standard"/>
    <w:next w:val="BFText12nurfrGliederungsvorlage"/>
    <w:qFormat/>
    <w:rsid w:val="000F34A8"/>
    <w:pPr>
      <w:numPr>
        <w:numId w:val="29"/>
      </w:numPr>
      <w:spacing w:before="240"/>
      <w:jc w:val="both"/>
    </w:pPr>
    <w:rPr>
      <w:rFonts w:cstheme="minorHAnsi"/>
    </w:rPr>
  </w:style>
  <w:style w:type="paragraph" w:customStyle="1" w:styleId="BFGliederung-NrFlattereingerckt">
    <w:name w:val="BF_#Gliederung-Nr Flatter eingerückt"/>
    <w:basedOn w:val="Standard"/>
    <w:qFormat/>
    <w:rsid w:val="007B7D20"/>
    <w:pPr>
      <w:numPr>
        <w:numId w:val="20"/>
      </w:numPr>
      <w:spacing w:before="200" w:after="60"/>
    </w:pPr>
    <w:rPr>
      <w:rFonts w:cstheme="minorHAnsi"/>
    </w:rPr>
  </w:style>
  <w:style w:type="paragraph" w:customStyle="1" w:styleId="BFGliederung-NrTabelle">
    <w:name w:val="BF_#Gliederung-Nr Tabelle"/>
    <w:basedOn w:val="Liste"/>
    <w:qFormat/>
    <w:rsid w:val="009C4617"/>
    <w:pPr>
      <w:numPr>
        <w:numId w:val="28"/>
      </w:numPr>
      <w:tabs>
        <w:tab w:val="left" w:pos="510"/>
      </w:tabs>
      <w:spacing w:line="240" w:lineRule="auto"/>
    </w:pPr>
    <w:rPr>
      <w:rFonts w:cstheme="minorHAnsi"/>
    </w:rPr>
  </w:style>
  <w:style w:type="paragraph" w:customStyle="1" w:styleId="BFFlietextAbstandvor10">
    <w:name w:val="BF_Fließtext Abstand vor 10"/>
    <w:basedOn w:val="Standard"/>
    <w:next w:val="Standard"/>
    <w:link w:val="BFFlietextAbstandvor10Zchn"/>
    <w:qFormat/>
    <w:rsid w:val="005C0949"/>
    <w:pPr>
      <w:spacing w:before="200" w:after="60"/>
    </w:pPr>
    <w:rPr>
      <w:rFonts w:eastAsia="Kozuka Mincho Pr6N" w:cstheme="minorHAnsi"/>
    </w:rPr>
  </w:style>
  <w:style w:type="paragraph" w:customStyle="1" w:styleId="BFFlietextmehrAbstzevor6">
    <w:name w:val="BF_Fließtext mehr Absätze vor 6"/>
    <w:basedOn w:val="Standard"/>
    <w:qFormat/>
    <w:rsid w:val="00AC2AC7"/>
    <w:pPr>
      <w:spacing w:before="120"/>
      <w:jc w:val="both"/>
    </w:pPr>
    <w:rPr>
      <w:rFonts w:cstheme="minorHAnsi"/>
    </w:rPr>
  </w:style>
  <w:style w:type="numbering" w:customStyle="1" w:styleId="BFListealphanumerisch">
    <w:name w:val="BF Liste alphanumerisch"/>
    <w:uiPriority w:val="99"/>
    <w:rsid w:val="00994F91"/>
    <w:pPr>
      <w:numPr>
        <w:numId w:val="15"/>
      </w:numPr>
    </w:pPr>
  </w:style>
  <w:style w:type="paragraph" w:customStyle="1" w:styleId="FormatvorlageBFHinweislangText-LinieuntenNach3Pt">
    <w:name w:val="Formatvorlage BF Hinweis lang Text - Linie unten + Nach:  3 Pt."/>
    <w:basedOn w:val="BFHinweislangText-Linieunten"/>
    <w:uiPriority w:val="79"/>
    <w:unhideWhenUsed/>
    <w:rsid w:val="005B4835"/>
    <w:rPr>
      <w:rFonts w:cs="Times New Roman"/>
    </w:rPr>
  </w:style>
  <w:style w:type="numbering" w:customStyle="1" w:styleId="BFeinfacheAufzhlungneu">
    <w:name w:val="BF_einfache Aufzählung neu"/>
    <w:uiPriority w:val="99"/>
    <w:rsid w:val="005A6B4F"/>
    <w:pPr>
      <w:numPr>
        <w:numId w:val="19"/>
      </w:numPr>
    </w:pPr>
  </w:style>
  <w:style w:type="paragraph" w:customStyle="1" w:styleId="BFanschriftrechts">
    <w:name w:val="BF_anschrift rechts"/>
    <w:basedOn w:val="Standard"/>
    <w:next w:val="Standard"/>
    <w:qFormat/>
    <w:rsid w:val="00F03694"/>
    <w:pPr>
      <w:framePr w:w="4706" w:h="1474" w:hRule="exact" w:hSpace="142" w:wrap="notBeside" w:vAnchor="page" w:hAnchor="text" w:xAlign="outside" w:y="2382" w:anchorLock="1"/>
    </w:pPr>
  </w:style>
  <w:style w:type="character" w:customStyle="1" w:styleId="BFText10pt">
    <w:name w:val="BF_Text 10pt"/>
    <w:basedOn w:val="Absatz-Standardschriftart"/>
    <w:qFormat/>
    <w:rsid w:val="0024112A"/>
    <w:rPr>
      <w:rFonts w:asciiTheme="minorHAnsi" w:hAnsiTheme="minorHAnsi"/>
      <w:sz w:val="20"/>
      <w:szCs w:val="20"/>
    </w:rPr>
  </w:style>
  <w:style w:type="paragraph" w:customStyle="1" w:styleId="BFberschrift3-Info-MerkblattAusfllanleitung">
    <w:name w:val="BF_überschrift 3 - Info-/Merkblatt/Ausfüllanleitung"/>
    <w:basedOn w:val="BFberschrift3"/>
    <w:next w:val="Standard"/>
    <w:link w:val="BFberschrift3-Info-MerkblattAusfllanleitungZchn"/>
    <w:qFormat/>
    <w:rsid w:val="00D87256"/>
    <w:pPr>
      <w:pBdr>
        <w:top w:val="single" w:sz="12" w:space="5" w:color="4F6228" w:themeColor="accent3" w:themeShade="80"/>
        <w:bottom w:val="single" w:sz="12" w:space="5" w:color="4F6228" w:themeColor="accent3" w:themeShade="80"/>
      </w:pBdr>
      <w:tabs>
        <w:tab w:val="right" w:pos="9637"/>
      </w:tabs>
      <w:spacing w:before="0" w:after="360"/>
    </w:pPr>
    <w:rPr>
      <w:b w:val="0"/>
    </w:rPr>
  </w:style>
  <w:style w:type="character" w:customStyle="1" w:styleId="BFberschrift3-Info-MerkblattAusfllanleitungZchn">
    <w:name w:val="BF_überschrift 3 - Info-/Merkblatt/Ausfüllanleitung Zchn"/>
    <w:basedOn w:val="BFberschrift3Zchn"/>
    <w:link w:val="BFberschrift3-Info-MerkblattAusfllanleitung"/>
    <w:rsid w:val="002D15AB"/>
    <w:rPr>
      <w:rFonts w:asciiTheme="majorHAnsi" w:eastAsiaTheme="majorEastAsia" w:hAnsiTheme="majorHAnsi" w:cstheme="majorBidi"/>
      <w:b w:val="0"/>
      <w:bCs/>
    </w:rPr>
  </w:style>
  <w:style w:type="character" w:customStyle="1" w:styleId="BFNummerierung-2Zchn">
    <w:name w:val="BF_#Nummerierung-Ü2 Zchn"/>
    <w:basedOn w:val="BFberschrift2Zchn"/>
    <w:link w:val="BFNummerierung-20"/>
    <w:rsid w:val="00951F1C"/>
    <w:rPr>
      <w:rFonts w:asciiTheme="majorHAnsi" w:hAnsiTheme="majorHAnsi" w:cstheme="majorHAnsi"/>
      <w:b/>
      <w:bCs/>
    </w:rPr>
  </w:style>
  <w:style w:type="paragraph" w:customStyle="1" w:styleId="BFFlietextInfo-Merkblatt">
    <w:name w:val="BF_Fließtext Info-Merkblatt"/>
    <w:basedOn w:val="BFFlietextmehrAbstzevor6"/>
    <w:next w:val="Standard"/>
    <w:qFormat/>
    <w:rsid w:val="00801235"/>
  </w:style>
  <w:style w:type="paragraph" w:customStyle="1" w:styleId="BFEndnote-berschrit">
    <w:name w:val="BF_Endnote-Überschrit"/>
    <w:basedOn w:val="BFEndnotentext"/>
    <w:next w:val="BFEndnotentext"/>
    <w:link w:val="BFEndnote-berschritZchn"/>
    <w:qFormat/>
    <w:rsid w:val="0091370A"/>
    <w:pPr>
      <w:ind w:left="0"/>
    </w:pPr>
    <w:rPr>
      <w:rFonts w:eastAsia="Kozuka Mincho Pr6N"/>
      <w:b/>
    </w:rPr>
  </w:style>
  <w:style w:type="character" w:customStyle="1" w:styleId="BFEndnotentextZchn">
    <w:name w:val="BF_Endnotentext Zchn"/>
    <w:basedOn w:val="EndnotentextZchn"/>
    <w:link w:val="BFEndnotentext"/>
    <w:rsid w:val="0091370A"/>
  </w:style>
  <w:style w:type="character" w:customStyle="1" w:styleId="BFEndnote-berschritZchn">
    <w:name w:val="BF_Endnote-Überschrit Zchn"/>
    <w:basedOn w:val="BFEndnotentextZchn"/>
    <w:link w:val="BFEndnote-berschrit"/>
    <w:rsid w:val="0091370A"/>
    <w:rPr>
      <w:rFonts w:eastAsia="Kozuka Mincho Pr6N"/>
      <w:b/>
    </w:rPr>
  </w:style>
  <w:style w:type="paragraph" w:customStyle="1" w:styleId="BFHinweisTextFettmitPosition">
    <w:name w:val="BF_Hinweis Text Fett mit Position"/>
    <w:basedOn w:val="Standard"/>
    <w:next w:val="Standard"/>
    <w:qFormat/>
    <w:rsid w:val="002A65D5"/>
    <w:pPr>
      <w:keepNext/>
      <w:keepLines/>
      <w:framePr w:w="4536" w:h="510" w:hSpace="142" w:wrap="around" w:vAnchor="page" w:hAnchor="page" w:x="6516" w:y="2439" w:anchorLock="1"/>
      <w:pBdr>
        <w:top w:val="single" w:sz="4" w:space="1" w:color="auto"/>
        <w:bottom w:val="single" w:sz="4" w:space="1" w:color="auto"/>
      </w:pBdr>
    </w:pPr>
    <w:rPr>
      <w:rFonts w:eastAsiaTheme="majorEastAsia" w:cstheme="majorBidi"/>
      <w:b/>
      <w:bCs/>
      <w:iCs/>
      <w:sz w:val="16"/>
    </w:rPr>
  </w:style>
  <w:style w:type="paragraph" w:customStyle="1" w:styleId="BFText075nurfrNummerierung2">
    <w:name w:val="BF_#Text 0.75 nur für Nummerierung Ü2"/>
    <w:basedOn w:val="Standard"/>
    <w:qFormat/>
    <w:rsid w:val="00765482"/>
    <w:pPr>
      <w:spacing w:after="120"/>
      <w:ind w:left="425"/>
    </w:pPr>
  </w:style>
  <w:style w:type="paragraph" w:customStyle="1" w:styleId="BFNummerierung2-Ebene2">
    <w:name w:val="BF_#Nummerierung Ü2-Ebene2"/>
    <w:basedOn w:val="BFberschrift2"/>
    <w:next w:val="BFText075nurfrNummerierung2"/>
    <w:qFormat/>
    <w:rsid w:val="00951F1C"/>
    <w:pPr>
      <w:numPr>
        <w:ilvl w:val="1"/>
        <w:numId w:val="30"/>
      </w:numPr>
      <w:spacing w:before="200"/>
    </w:pPr>
  </w:style>
  <w:style w:type="table" w:customStyle="1" w:styleId="BFTabelle1">
    <w:name w:val="BF Tabelle1"/>
    <w:basedOn w:val="NormaleTabelle"/>
    <w:uiPriority w:val="99"/>
    <w:rsid w:val="00FE4EE3"/>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paragraph" w:customStyle="1" w:styleId="BFHinweisTextkurzmitPosition">
    <w:name w:val="BF_Hinweis Text kurz mit Position"/>
    <w:basedOn w:val="BFHinweisTextFettmitPosition"/>
    <w:qFormat/>
    <w:rsid w:val="002A65D5"/>
    <w:pPr>
      <w:framePr w:wrap="around"/>
      <w:jc w:val="both"/>
    </w:pPr>
    <w:rPr>
      <w:b w:val="0"/>
    </w:rPr>
  </w:style>
  <w:style w:type="paragraph" w:customStyle="1" w:styleId="BFNummer-alpha-2">
    <w:name w:val="BF_#Nummer-alpha-Ü2"/>
    <w:basedOn w:val="BFberschrift2"/>
    <w:qFormat/>
    <w:rsid w:val="009F5C88"/>
    <w:pPr>
      <w:numPr>
        <w:numId w:val="26"/>
      </w:numPr>
    </w:pPr>
  </w:style>
  <w:style w:type="numbering" w:customStyle="1" w:styleId="BFalpha2">
    <w:name w:val="BF_#alpha_ü2"/>
    <w:uiPriority w:val="99"/>
    <w:rsid w:val="009F5C88"/>
    <w:pPr>
      <w:numPr>
        <w:numId w:val="25"/>
      </w:numPr>
    </w:pPr>
  </w:style>
  <w:style w:type="paragraph" w:customStyle="1" w:styleId="BFNummer-alpha-2-Ebene2">
    <w:name w:val="BF_#Nummer-alpha-Ü2-Ebene2"/>
    <w:basedOn w:val="BFNummer-alpha-2"/>
    <w:qFormat/>
    <w:rsid w:val="00CF5EAC"/>
    <w:pPr>
      <w:numPr>
        <w:ilvl w:val="1"/>
      </w:numPr>
      <w:spacing w:before="200"/>
      <w:ind w:left="714" w:hanging="357"/>
    </w:pPr>
  </w:style>
  <w:style w:type="paragraph" w:customStyle="1" w:styleId="BFGliederung-NrEinzug12-Ebene2">
    <w:name w:val="BF_#Gliederung-Nr Einzug 1.2 - Ebene2"/>
    <w:basedOn w:val="BFGliederung-NrEinzug12cm"/>
    <w:qFormat/>
    <w:rsid w:val="000F34A8"/>
    <w:pPr>
      <w:numPr>
        <w:ilvl w:val="1"/>
      </w:numPr>
      <w:spacing w:before="120"/>
    </w:pPr>
  </w:style>
  <w:style w:type="table" w:customStyle="1" w:styleId="BFTabelle2">
    <w:name w:val="BF Tabelle2"/>
    <w:basedOn w:val="NormaleTabelle"/>
    <w:uiPriority w:val="99"/>
    <w:rsid w:val="00EA728E"/>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character" w:styleId="Hyperlink">
    <w:name w:val="Hyperlink"/>
    <w:basedOn w:val="Absatz-Standardschriftart"/>
    <w:uiPriority w:val="99"/>
    <w:unhideWhenUsed/>
    <w:rsid w:val="00386052"/>
    <w:rPr>
      <w:color w:val="0000FF" w:themeColor="hyperlink"/>
      <w:u w:val="single"/>
    </w:rPr>
  </w:style>
  <w:style w:type="character" w:styleId="Kommentarzeichen">
    <w:name w:val="annotation reference"/>
    <w:basedOn w:val="Absatz-Standardschriftart"/>
    <w:uiPriority w:val="79"/>
    <w:semiHidden/>
    <w:unhideWhenUsed/>
    <w:rsid w:val="003B77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FabasoftWork\Work\datenschutz@reg-ufr.bayern.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FabasoftWork\Work\datenschutzbeauftragte@reg-ob.bayern.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FabasoftWork\Work\poststelle@reg-ufr.bayern.de" TargetMode="External"/><Relationship Id="rId5" Type="http://schemas.openxmlformats.org/officeDocument/2006/relationships/styles" Target="styles.xml"/><Relationship Id="rId15" Type="http://schemas.openxmlformats.org/officeDocument/2006/relationships/hyperlink" Target="mailto:datenschutz@ldbv.bayern.de" TargetMode="External"/><Relationship Id="rId10" Type="http://schemas.openxmlformats.org/officeDocument/2006/relationships/hyperlink" Target="file:///C:\FabasoftWork\Work\poststelle@reg-ob.bayern.d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enschutz-bayern.de/service/complai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Z\Z1\Z1-12\Formulare\@BF_Formulare\Bas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Christian Matthies"/>
    <f:field ref="FSCFOLIO_1_1001_FieldCurrentDate" text="07.02.2024 21:10"/>
    <f:field ref="objvalidfrom" date="" text="" edit="true"/>
    <f:field ref="objvalidto" date="" text="" edit="true"/>
    <f:field ref="FSCFOLIO_1_1001_FieldReleasedVersionDate" text=""/>
    <f:field ref="FSCFOLIO_1_1001_FieldReleasedVersionNr" text=""/>
    <f:field ref="CCAPRECONFIG_15_1001_Objektname" text="rob_54-004-zz" edit="true"/>
    <f:field ref="DEPRECONFIG_15_1001_Objektname" text="rob_54-004-zz" edit="true"/>
    <f:field ref="CFGBAYERN_15_1400_FieldDocumentTitle" text="" edit="true"/>
    <f:field ref="CFGBAYERN_15_1400_FieldDocumentSubject" text="" multiline="true" edit="true"/>
    <f:field ref="CCAPRECONFIG_15_1001_RichFieldSubFileSubject" text="" package="true" multiline="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CFGBAYERN_15_1400_FieldDocumentWorkflowFloatingFile" text="Kein Laufweg ermittelbar. Schriftstück muss direkt in 'Ergänzende Dokumente' einer Umlaufmappe liegen!"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WorkflowFloatingFile" text="Kein Laufweg ermittelbar. Schriftstück muss direkt in 'Ergänzende Dokumente' einer Umlaufmappe liegen!" multiline="true"/>
    <f:field ref="objname" text="rob_54-004-zz" edit="true"/>
    <f:field ref="objsubject" text="" edit="true"/>
    <f:field ref="objcreatedby" text="Matthies, Christian, ROB, Z1"/>
    <f:field ref="objcreatedat" date="2022-03-29T19:08:52" text="29.03.2022 19:08:52"/>
    <f:field ref="objchangedby" text="Matthies, Christian, ROB, Z1"/>
    <f:field ref="objmodifiedat" date="2024-02-07T20:57:55" text="07.02.2024 20:57:55"/>
    <f:field ref="objprimaryrelated__0_objname" text="rob_54-004-zz - FB-TSch-K03-15 - Tierversuchsvorhaben Ausnahmegenehmigung nach § 19 Abs. 1 TierSchVers, § 45 Abs. 7 BNatSchG - Antrag" edit="true"/>
    <f:field ref="objprimaryrelated__0_objsubject" text="" edit="true"/>
    <f:field ref="objprimaryrelated__0_objcreatedby" text="Schörcher, Ferdinand, ROB, Z1"/>
    <f:field ref="objprimaryrelated__0_objcreatedat" date="2020-09-15T11:37:47" text="15.09.2020 11:37:47"/>
    <f:field ref="objprimaryrelated__0_objchangedby" text="Matthies, Christian, ROB, Z1"/>
    <f:field ref="objprimaryrelated__0_objmodifiedat" date="2024-02-07T20:52:14" text="07.02.2024 20:52:1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CAPRECONFIG_15_1001_RichFieldSubFileSubject" text="Bay-Betreff (Erledigung) - Formatierbar"/>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CFGBAYERN_15_1400_FieldDocumentWorkflowFloatingFile" text="Bay-Laufweg (Umlaufmappe)"/>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
    <f:field ref="CCAPRECONFIG_15_1001_KompletteAdresse" tex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CAPRECONFIG_15_1001_Versandinformation" text="Versandinformation"/>
    <f:field ref="CCAPRECONFIG_15_1001_KompletteAdresse" text="Komplette Adresse"/>
    <f:field ref="CCAPRECONFIG_15_1001_Anlagen" text="Anlagen"/>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FGBAYERN_15_1400_Kopieempfaenger_Versandinformation" text="Kopieempfänger - Versandinformation"/>
    <f:field ref="CFGBAYERN_15_1400_Kopieempfaenger_KompletteAdresse" text="Kopieempfänger - Komplette Adresse"/>
    <f:field ref="CFGBAYERN_15_1400_Kopieempfaenger_Anlagen" text="Kopieempfänger - Anlagen"/>
    <f:field ref="CCAPRECONFIG_15_1001_AntwortReferenz" text="Antwort Referenz"/>
    <f:field ref="CCAPRECONFIG_15_1001_Anlagentext" text="Anlagentext"/>
    <f:field ref="CFGBAYERN_15_1400_gezbeiEMail" text="gez. (bei E-Mail)"/>
  </f:display>
</f:fields>
</file>

<file path=customXml/item2.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921C1F0-52BF-4B4A-AC1E-2021573D1F7D}">
  <ds:schemaRefs>
    <ds:schemaRef ds:uri="http://www.w3.org/2001/XMLSchema"/>
    <ds:schemaRef ds:uri="http://www.zhaw.ch/AccessibilityAddIn"/>
  </ds:schemaRefs>
</ds:datastoreItem>
</file>

<file path=customXml/itemProps3.xml><?xml version="1.0" encoding="utf-8"?>
<ds:datastoreItem xmlns:ds="http://schemas.openxmlformats.org/officeDocument/2006/customXml" ds:itemID="{EEC5F38E-D376-4E16-9A5F-92AB19BC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Basis.dotx</Template>
  <TotalTime>0</TotalTime>
  <Pages>6</Pages>
  <Words>1164</Words>
  <Characters>7336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rob_54-004-zz - FB-TSch-K03-15 - Tierversuchsvorhaben Ausnahmegenehmigung nach § 19 Abs. 1 TierSchVers, § 45 Abs. 7 BNatSchG - Antrag</vt:lpstr>
    </vt:vector>
  </TitlesOfParts>
  <Company>Regierung von Oberbayern</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rob_54-004-zz - FB-TSch-K03-15 - Tierversuchsvorhaben Ausnahmegenehmigung nach § 19 Abs. 1 TierSchVers, § 45 Abs. 7 BNatSchG - Antrag</dc:title>
  <dc:subject>02.10.2020</dc:subject>
  <dc:creator>Regierung von Oberbayern</dc:creator>
  <cp:lastModifiedBy>Matthies, Christian (Reg OB)</cp:lastModifiedBy>
  <cp:revision>7</cp:revision>
  <cp:lastPrinted>2020-08-12T09:38:00Z</cp:lastPrinted>
  <dcterms:created xsi:type="dcterms:W3CDTF">2023-09-13T05:47:00Z</dcterms:created>
  <dcterms:modified xsi:type="dcterms:W3CDTF">2024-02-07T20:57:00Z</dcterms:modified>
</cp:coreProperties>
</file>

<file path=docProps/custom.xml><?xml version="1.0" encoding="utf-8"?>
<Properties xmlns="http://schemas.openxmlformats.org/officeDocument/2006/custom-properties" xmlns:vt="http://schemas.openxmlformats.org/officeDocument/2006/docPropsVTypes">
  <property name="FSC#CFGBAYERN@15.1400:BankDetailsIDOwnerGroup" pid="2" fmtid="{D5CDD505-2E9C-101B-9397-08002B2CF9AE}">
    <vt:lpwstr/>
  </property>
  <property name="FSC#CFGBAYERN@15.1400:BankDetailsIDOwner" pid="3" fmtid="{D5CDD505-2E9C-101B-9397-08002B2CF9AE}">
    <vt:lpwstr/>
  </property>
  <property name="FSC#CFGBAYERN@15.1400:BankDetailsOwnerGroup" pid="4" fmtid="{D5CDD505-2E9C-101B-9397-08002B2CF9AE}">
    <vt:lpwstr/>
  </property>
  <property name="FSC#CFGBAYERN@15.1400:BankDetailsOwner" pid="5" fmtid="{D5CDD505-2E9C-101B-9397-08002B2CF9AE}">
    <vt:lpwstr/>
  </property>
  <property name="FSC#CFGBAYERN@15.1400:DocumentFileUrgency" pid="6" fmtid="{D5CDD505-2E9C-101B-9397-08002B2CF9AE}">
    <vt:lpwstr/>
  </property>
  <property name="FSC#CFGBAYERN@15.1400:IncAttachments" pid="7" fmtid="{D5CDD505-2E9C-101B-9397-08002B2CF9AE}">
    <vt:lpwstr/>
  </property>
  <property name="FSC#CFGBAYERN@15.1400:VisitingHoursOwnerGroup" pid="8" fmtid="{D5CDD505-2E9C-101B-9397-08002B2CF9AE}">
    <vt:lpwstr/>
  </property>
  <property name="FSC#CFGBAYERN@15.1400:DocumentFileSubject" pid="9" fmtid="{D5CDD505-2E9C-101B-9397-08002B2CF9AE}">
    <vt:lpwstr/>
  </property>
  <property name="FSC#CFGBAYERN@15.1400:FileSubject" pid="10" fmtid="{D5CDD505-2E9C-101B-9397-08002B2CF9AE}">
    <vt:lpwstr/>
  </property>
  <property name="FSC#CFGBAYERN@15.1400:BankDetailsBICOwnerGroup" pid="11" fmtid="{D5CDD505-2E9C-101B-9397-08002B2CF9AE}">
    <vt:lpwstr/>
  </property>
  <property name="FSC#CFGBAYERN@15.1400:BankDetailsBICOwner" pid="12" fmtid="{D5CDD505-2E9C-101B-9397-08002B2CF9AE}">
    <vt:lpwstr/>
  </property>
  <property name="FSC#CFGBAYERN@15.1400:AddrDate" pid="13" fmtid="{D5CDD505-2E9C-101B-9397-08002B2CF9AE}">
    <vt:lpwstr/>
  </property>
  <property name="FSC#CFGBAYERN@15.1400:OwnerGroupOfficeBuilding" pid="14" fmtid="{D5CDD505-2E9C-101B-9397-08002B2CF9AE}">
    <vt:lpwstr/>
  </property>
  <property name="FSC#CFGBAYERN@15.1400:OwnerOfficeBuilding" pid="15" fmtid="{D5CDD505-2E9C-101B-9397-08002B2CF9AE}">
    <vt:lpwstr/>
  </property>
  <property name="FSC#CFGBAYERN@15.1400:OwnerName" pid="16" fmtid="{D5CDD505-2E9C-101B-9397-08002B2CF9AE}">
    <vt:lpwstr/>
  </property>
  <property name="FSC#CFGBAYERN@15.1400:OwnerFunction" pid="17" fmtid="{D5CDD505-2E9C-101B-9397-08002B2CF9AE}">
    <vt:lpwstr/>
  </property>
  <property name="FSC#CFGBAYERN@15.1400:OwnerGender" pid="18" fmtid="{D5CDD505-2E9C-101B-9397-08002B2CF9AE}">
    <vt:lpwstr/>
  </property>
  <property name="FSC#CFGBAYERN@15.1400:OwnerJobTitle" pid="19" fmtid="{D5CDD505-2E9C-101B-9397-08002B2CF9AE}">
    <vt:lpwstr/>
  </property>
  <property name="FSC#CFGBAYERN@15.1400:OwnerSurName" pid="20" fmtid="{D5CDD505-2E9C-101B-9397-08002B2CF9AE}">
    <vt:lpwstr/>
  </property>
  <property name="FSC#CFGBAYERN@15.1400:OwnerNameAffix" pid="21" fmtid="{D5CDD505-2E9C-101B-9397-08002B2CF9AE}">
    <vt:lpwstr/>
  </property>
  <property name="FSC#CFGBAYERN@15.1400:OwnerTitle" pid="22" fmtid="{D5CDD505-2E9C-101B-9397-08002B2CF9AE}">
    <vt:lpwstr/>
  </property>
  <property name="FSC#CFGBAYERN@15.1400:OwnerFirstName" pid="23" fmtid="{D5CDD505-2E9C-101B-9397-08002B2CF9AE}">
    <vt:lpwstr/>
  </property>
  <property name="FSC#CFGBAYERN@15.1400:OwnerAdditional1" pid="24" fmtid="{D5CDD505-2E9C-101B-9397-08002B2CF9AE}">
    <vt:lpwstr/>
  </property>
  <property name="FSC#CFGBAYERN@15.1400:OwnerAdditional2" pid="25" fmtid="{D5CDD505-2E9C-101B-9397-08002B2CF9AE}">
    <vt:lpwstr/>
  </property>
  <property name="FSC#CFGBAYERN@15.1400:OwnerAdditional3" pid="26" fmtid="{D5CDD505-2E9C-101B-9397-08002B2CF9AE}">
    <vt:lpwstr/>
  </property>
  <property name="FSC#CFGBAYERN@15.1400:OwnerAdditional4" pid="27" fmtid="{D5CDD505-2E9C-101B-9397-08002B2CF9AE}">
    <vt:lpwstr/>
  </property>
  <property name="FSC#CFGBAYERN@15.1400:OwnerAdditional5" pid="28" fmtid="{D5CDD505-2E9C-101B-9397-08002B2CF9AE}">
    <vt:lpwstr/>
  </property>
  <property name="FSC#CFGBAYERN@15.1400:EmailOwnerGroup" pid="29" fmtid="{D5CDD505-2E9C-101B-9397-08002B2CF9AE}">
    <vt:lpwstr/>
  </property>
  <property name="FSC#CFGBAYERN@15.1400:EmailOwner" pid="30" fmtid="{D5CDD505-2E9C-101B-9397-08002B2CF9AE}">
    <vt:lpwstr/>
  </property>
  <property name="FSC#CFGBAYERN@15.1400:Recipients" pid="31" fmtid="{D5CDD505-2E9C-101B-9397-08002B2CF9AE}">
    <vt:lpwstr/>
  </property>
  <property name="FSC#CFGBAYERN@15.1400:RecipientsBlocked" pid="32" fmtid="{D5CDD505-2E9C-101B-9397-08002B2CF9AE}">
    <vt:lpwstr/>
  </property>
  <property name="FSC#CFGBAYERN@15.1400:FaxNumberOwnerGroup" pid="33" fmtid="{D5CDD505-2E9C-101B-9397-08002B2CF9AE}">
    <vt:lpwstr/>
  </property>
  <property name="FSC#CFGBAYERN@15.1400:FaxNumberOwner" pid="34" fmtid="{D5CDD505-2E9C-101B-9397-08002B2CF9AE}">
    <vt:lpwstr/>
  </property>
  <property name="FSC#CFGBAYERN@15.1400:ForeignNr" pid="35" fmtid="{D5CDD505-2E9C-101B-9397-08002B2CF9AE}">
    <vt:lpwstr/>
  </property>
  <property name="FSC#CFGBAYERN@15.1400:DocumentName" pid="36" fmtid="{D5CDD505-2E9C-101B-9397-08002B2CF9AE}">
    <vt:lpwstr/>
  </property>
  <property name="FSC#CFGBAYERN@15.1400:BankDetailsIBANOwnerGroup" pid="37" fmtid="{D5CDD505-2E9C-101B-9397-08002B2CF9AE}">
    <vt:lpwstr/>
  </property>
  <property name="FSC#CFGBAYERN@15.1400:BankDetailsIBANOwner" pid="38" fmtid="{D5CDD505-2E9C-101B-9397-08002B2CF9AE}">
    <vt:lpwstr/>
  </property>
  <property name="FSC#CFGBAYERN@15.1400:BankDetailsNameOwnerGroup" pid="39" fmtid="{D5CDD505-2E9C-101B-9397-08002B2CF9AE}">
    <vt:lpwstr/>
  </property>
  <property name="FSC#CFGBAYERN@15.1400:BankDetailsNameOwner" pid="40" fmtid="{D5CDD505-2E9C-101B-9397-08002B2CF9AE}">
    <vt:lpwstr/>
  </property>
  <property name="FSC#CFGBAYERN@15.1400:BankDetailsOwnerOwnerGroup" pid="41" fmtid="{D5CDD505-2E9C-101B-9397-08002B2CF9AE}">
    <vt:lpwstr/>
  </property>
  <property name="FSC#CFGBAYERN@15.1400:BankDetailsOwnerOwner" pid="42" fmtid="{D5CDD505-2E9C-101B-9397-08002B2CF9AE}">
    <vt:lpwstr/>
  </property>
  <property name="FSC#CFGBAYERN@15.1400:BankDetailsAccountOwnerGroup" pid="43" fmtid="{D5CDD505-2E9C-101B-9397-08002B2CF9AE}">
    <vt:lpwstr/>
  </property>
  <property name="FSC#CFGBAYERN@15.1400:BankDetailsAccountOwner" pid="44" fmtid="{D5CDD505-2E9C-101B-9397-08002B2CF9AE}">
    <vt:lpwstr/>
  </property>
  <property name="FSC#CFGBAYERN@15.1400:CopyRecipients" pid="45" fmtid="{D5CDD505-2E9C-101B-9397-08002B2CF9AE}">
    <vt:lpwstr/>
  </property>
  <property name="FSC#CFGBAYERN@15.1400:CopyRecipientsBlocked" pid="46" fmtid="{D5CDD505-2E9C-101B-9397-08002B2CF9AE}">
    <vt:lpwstr/>
  </property>
  <property name="FSC#CFGBAYERN@15.1400:OrganizationOwnerGroup" pid="47" fmtid="{D5CDD505-2E9C-101B-9397-08002B2CF9AE}">
    <vt:lpwstr/>
  </property>
  <property name="FSC#CFGBAYERN@15.1400:SignFinalVersionByJobTitle" pid="48" fmtid="{D5CDD505-2E9C-101B-9397-08002B2CF9AE}">
    <vt:lpwstr/>
  </property>
  <property name="FSC#CFGBAYERN@15.1400:SignFinalVersionByFunction" pid="49" fmtid="{D5CDD505-2E9C-101B-9397-08002B2CF9AE}">
    <vt:lpwstr/>
  </property>
  <property name="FSC#CFGBAYERN@15.1400:SignFinalVersionBySurname" pid="50" fmtid="{D5CDD505-2E9C-101B-9397-08002B2CF9AE}">
    <vt:lpwstr/>
  </property>
  <property name="FSC#CFGBAYERN@15.1400:SignFinalVersionByNameAffix" pid="51" fmtid="{D5CDD505-2E9C-101B-9397-08002B2CF9AE}">
    <vt:lpwstr/>
  </property>
  <property name="FSC#CFGBAYERN@15.1400:SignFinalVersionByTitle" pid="52" fmtid="{D5CDD505-2E9C-101B-9397-08002B2CF9AE}">
    <vt:lpwstr/>
  </property>
  <property name="FSC#CFGBAYERN@15.1400:SignFinalVersionByFirstname" pid="53" fmtid="{D5CDD505-2E9C-101B-9397-08002B2CF9AE}">
    <vt:lpwstr/>
  </property>
  <property name="FSC#CFGBAYERN@15.1400:SignApprovedByJobTitle" pid="54" fmtid="{D5CDD505-2E9C-101B-9397-08002B2CF9AE}">
    <vt:lpwstr/>
  </property>
  <property name="FSC#CFGBAYERN@15.1400:SignApprovedByFunction" pid="55" fmtid="{D5CDD505-2E9C-101B-9397-08002B2CF9AE}">
    <vt:lpwstr/>
  </property>
  <property name="FSC#CFGBAYERN@15.1400:SignApprovedBySurname" pid="56" fmtid="{D5CDD505-2E9C-101B-9397-08002B2CF9AE}">
    <vt:lpwstr/>
  </property>
  <property name="FSC#CFGBAYERN@15.1400:SignApprovedByNameAffix" pid="57" fmtid="{D5CDD505-2E9C-101B-9397-08002B2CF9AE}">
    <vt:lpwstr/>
  </property>
  <property name="FSC#CFGBAYERN@15.1400:SignApprovedByTitle" pid="58" fmtid="{D5CDD505-2E9C-101B-9397-08002B2CF9AE}">
    <vt:lpwstr/>
  </property>
  <property name="FSC#CFGBAYERN@15.1400:SignApprovedByFirstname" pid="59" fmtid="{D5CDD505-2E9C-101B-9397-08002B2CF9AE}">
    <vt:lpwstr/>
  </property>
  <property name="FSC#CFGBAYERN@15.1400:SignApprovedAt" pid="60" fmtid="{D5CDD505-2E9C-101B-9397-08002B2CF9AE}">
    <vt:lpwstr/>
  </property>
  <property name="FSC#CFGBAYERN@15.1400:SignAcceptDraftByJobTitle" pid="61" fmtid="{D5CDD505-2E9C-101B-9397-08002B2CF9AE}">
    <vt:lpwstr/>
  </property>
  <property name="FSC#CFGBAYERN@15.1400:SignAcceptDraftByFunction" pid="62" fmtid="{D5CDD505-2E9C-101B-9397-08002B2CF9AE}">
    <vt:lpwstr/>
  </property>
  <property name="FSC#CFGBAYERN@15.1400:SignAcceptDraftBySurname" pid="63" fmtid="{D5CDD505-2E9C-101B-9397-08002B2CF9AE}">
    <vt:lpwstr/>
  </property>
  <property name="FSC#CFGBAYERN@15.1400:SignAcceptDraftByNameAffix" pid="64" fmtid="{D5CDD505-2E9C-101B-9397-08002B2CF9AE}">
    <vt:lpwstr/>
  </property>
  <property name="FSC#CFGBAYERN@15.1400:SignAcceptDraftByTitle" pid="65" fmtid="{D5CDD505-2E9C-101B-9397-08002B2CF9AE}">
    <vt:lpwstr/>
  </property>
  <property name="FSC#CFGBAYERN@15.1400:SignAcceptDraftByFirstname" pid="66" fmtid="{D5CDD505-2E9C-101B-9397-08002B2CF9AE}">
    <vt:lpwstr/>
  </property>
  <property name="FSC#CFGBAYERN@15.1400:SignAcceptDraftAt" pid="67" fmtid="{D5CDD505-2E9C-101B-9397-08002B2CF9AE}">
    <vt:lpwstr/>
  </property>
  <property name="FSC#CFGBAYERN@15.1400:SignViewedByJobTitle" pid="68" fmtid="{D5CDD505-2E9C-101B-9397-08002B2CF9AE}">
    <vt:lpwstr/>
  </property>
  <property name="FSC#CFGBAYERN@15.1400:SignViewedByFunction" pid="69" fmtid="{D5CDD505-2E9C-101B-9397-08002B2CF9AE}">
    <vt:lpwstr/>
  </property>
  <property name="FSC#CFGBAYERN@15.1400:SignViewedBySurname" pid="70" fmtid="{D5CDD505-2E9C-101B-9397-08002B2CF9AE}">
    <vt:lpwstr/>
  </property>
  <property name="FSC#CFGBAYERN@15.1400:SignViewedByNameAffix" pid="71" fmtid="{D5CDD505-2E9C-101B-9397-08002B2CF9AE}">
    <vt:lpwstr/>
  </property>
  <property name="FSC#CFGBAYERN@15.1400:SignViewedByTitle" pid="72" fmtid="{D5CDD505-2E9C-101B-9397-08002B2CF9AE}">
    <vt:lpwstr/>
  </property>
  <property name="FSC#CFGBAYERN@15.1400:SignViewedByFirstname" pid="73" fmtid="{D5CDD505-2E9C-101B-9397-08002B2CF9AE}">
    <vt:lpwstr/>
  </property>
  <property name="FSC#CFGBAYERN@15.1400:SignViewedAt" pid="74" fmtid="{D5CDD505-2E9C-101B-9397-08002B2CF9AE}">
    <vt:lpwstr/>
  </property>
  <property name="FSC#CFGBAYERN@15.1400:TelNumberOwnerGroup" pid="75" fmtid="{D5CDD505-2E9C-101B-9397-08002B2CF9AE}">
    <vt:lpwstr/>
  </property>
  <property name="FSC#CFGBAYERN@15.1400:TelNumberOwner" pid="76" fmtid="{D5CDD505-2E9C-101B-9397-08002B2CF9AE}">
    <vt:lpwstr/>
  </property>
  <property name="FSC#CFGBAYERN@15.1400:TelNumberOwnerMobile" pid="77" fmtid="{D5CDD505-2E9C-101B-9397-08002B2CF9AE}">
    <vt:lpwstr/>
  </property>
  <property name="FSC#CFGBAYERN@15.1400:TelNumberOwnerPrivate" pid="78" fmtid="{D5CDD505-2E9C-101B-9397-08002B2CF9AE}">
    <vt:lpwstr/>
  </property>
  <property name="FSC#CFGBAYERN@15.1400:ReferredIncomingLetterDate" pid="79" fmtid="{D5CDD505-2E9C-101B-9397-08002B2CF9AE}">
    <vt:lpwstr/>
  </property>
  <property name="FSC#CFGBAYERN@15.1400:RefIerredncomingForeignNr" pid="80" fmtid="{D5CDD505-2E9C-101B-9397-08002B2CF9AE}">
    <vt:lpwstr/>
  </property>
  <property name="FSC#CFGBAYERN@15.1400:ReferredIncomingFileReference" pid="81" fmtid="{D5CDD505-2E9C-101B-9397-08002B2CF9AE}">
    <vt:lpwstr/>
  </property>
  <property name="FSC#CFGBAYERN@15.1400:SettlementLetterDate" pid="82" fmtid="{D5CDD505-2E9C-101B-9397-08002B2CF9AE}">
    <vt:lpwstr/>
  </property>
  <property name="FSC#CFGBAYERN@15.1400:URLOwnerGroup" pid="83" fmtid="{D5CDD505-2E9C-101B-9397-08002B2CF9AE}">
    <vt:lpwstr/>
  </property>
  <property name="FSC#CFGBAYERN@15.1400:TransportConnectionOwnerGroup" pid="84" fmtid="{D5CDD505-2E9C-101B-9397-08002B2CF9AE}">
    <vt:lpwstr/>
  </property>
  <property name="FSC#CFGBAYERN@15.1400:OwnerRoomNumber" pid="85" fmtid="{D5CDD505-2E9C-101B-9397-08002B2CF9AE}">
    <vt:lpwstr/>
  </property>
  <property name="FSC#CFGBAYERNEX@15.1800:ProcedureFileReference" pid="86" fmtid="{D5CDD505-2E9C-101B-9397-08002B2CF9AE}">
    <vt:lpwstr/>
  </property>
  <property name="FSC#CFGBAYERNEX@15.1800:OwnerSalutationFromGender" pid="87" fmtid="{D5CDD505-2E9C-101B-9397-08002B2CF9AE}">
    <vt:lpwstr/>
  </property>
  <property name="FSC#CFGBAYERNEX@15.1800:SignFinalVersionBy" pid="88" fmtid="{D5CDD505-2E9C-101B-9397-08002B2CF9AE}">
    <vt:lpwstr/>
  </property>
  <property name="FSC#CFGBAYERN@15.1400:SubjectAreaShortTerm" pid="89" fmtid="{D5CDD505-2E9C-101B-9397-08002B2CF9AE}">
    <vt:lpwstr/>
  </property>
  <property name="FSC#CFGBAYERN@15.1400:ProcedureBarCode" pid="90" fmtid="{D5CDD505-2E9C-101B-9397-08002B2CF9AE}">
    <vt:lpwstr/>
  </property>
  <property name="FSC#CFGBAYERN@15.1400:ProcedureCreatedOnAt" pid="91" fmtid="{D5CDD505-2E9C-101B-9397-08002B2CF9AE}">
    <vt:lpwstr/>
  </property>
  <property name="FSC#CFGBAYERN@15.1400:CurrentDateTime" pid="92" fmtid="{D5CDD505-2E9C-101B-9397-08002B2CF9AE}">
    <vt:lpwstr>07.02.2024 21:10:41</vt:lpwstr>
  </property>
  <property name="FSC#CFGBAYERN@15.1400:RelatedReferencesSettlement" pid="93" fmtid="{D5CDD505-2E9C-101B-9397-08002B2CF9AE}">
    <vt:lpwstr/>
  </property>
  <property name="FSC#CFGBAYERN@15.1400:AssociatedProcedureTitle" pid="94" fmtid="{D5CDD505-2E9C-101B-9397-08002B2CF9AE}">
    <vt:lpwstr/>
  </property>
  <property name="FSC#CFGBAYERN@15.1400:SettlementTitle" pid="95" fmtid="{D5CDD505-2E9C-101B-9397-08002B2CF9AE}">
    <vt:lpwstr/>
  </property>
  <property name="FSC#CFGBAYERN@15.1400:IncomingTitle" pid="96" fmtid="{D5CDD505-2E9C-101B-9397-08002B2CF9AE}">
    <vt:lpwstr/>
  </property>
  <property name="FSC#CFGBAYERN@15.1400:RespoeLongName" pid="97" fmtid="{D5CDD505-2E9C-101B-9397-08002B2CF9AE}">
    <vt:lpwstr/>
  </property>
  <property name="FSC#CFGBAYERN@15.1400:RespoeShortName" pid="98" fmtid="{D5CDD505-2E9C-101B-9397-08002B2CF9AE}">
    <vt:lpwstr/>
  </property>
  <property name="FSC#CFGBAYERN@15.1400:RespoeOUSign" pid="99" fmtid="{D5CDD505-2E9C-101B-9397-08002B2CF9AE}">
    <vt:lpwstr/>
  </property>
  <property name="FSC#CFGBAYERN@15.1400:RespoeOrgStreet" pid="100" fmtid="{D5CDD505-2E9C-101B-9397-08002B2CF9AE}">
    <vt:lpwstr/>
  </property>
  <property name="FSC#CFGBAYERN@15.1400:RespoeOrgPobox" pid="101" fmtid="{D5CDD505-2E9C-101B-9397-08002B2CF9AE}">
    <vt:lpwstr/>
  </property>
  <property name="FSC#CFGBAYERN@15.1400:RespoeOrgZipcode" pid="102" fmtid="{D5CDD505-2E9C-101B-9397-08002B2CF9AE}">
    <vt:lpwstr/>
  </property>
  <property name="FSC#CFGBAYERN@15.1400:RespoeOrgCity" pid="103" fmtid="{D5CDD505-2E9C-101B-9397-08002B2CF9AE}">
    <vt:lpwstr/>
  </property>
  <property name="FSC#CFGBAYERN@15.1400:RespoeOrgState" pid="104" fmtid="{D5CDD505-2E9C-101B-9397-08002B2CF9AE}">
    <vt:lpwstr/>
  </property>
  <property name="FSC#CFGBAYERN@15.1400:RespoeOrgCountry" pid="105" fmtid="{D5CDD505-2E9C-101B-9397-08002B2CF9AE}">
    <vt:lpwstr/>
  </property>
  <property name="FSC#CFGBAYERN@15.1400:RespoeOrgDesc" pid="106" fmtid="{D5CDD505-2E9C-101B-9397-08002B2CF9AE}">
    <vt:lpwstr/>
  </property>
  <property name="FSC#CFGBAYERN@15.1400:RespoeOrgName" pid="107" fmtid="{D5CDD505-2E9C-101B-9397-08002B2CF9AE}">
    <vt:lpwstr/>
  </property>
  <property name="FSC#CFGBAYERN@15.1400:RespoeOrgAdditional1" pid="108" fmtid="{D5CDD505-2E9C-101B-9397-08002B2CF9AE}">
    <vt:lpwstr/>
  </property>
  <property name="FSC#CFGBAYERN@15.1400:RespoeOrgAdditional2" pid="109" fmtid="{D5CDD505-2E9C-101B-9397-08002B2CF9AE}">
    <vt:lpwstr/>
  </property>
  <property name="FSC#CFGBAYERN@15.1400:RespoeOrgAdditional3" pid="110" fmtid="{D5CDD505-2E9C-101B-9397-08002B2CF9AE}">
    <vt:lpwstr/>
  </property>
  <property name="FSC#CFGBAYERN@15.1400:RespoeOrgAdditional4" pid="111" fmtid="{D5CDD505-2E9C-101B-9397-08002B2CF9AE}">
    <vt:lpwstr/>
  </property>
  <property name="FSC#CFGBAYERN@15.1400:RespoeOrgAdditional5" pid="112" fmtid="{D5CDD505-2E9C-101B-9397-08002B2CF9AE}">
    <vt:lpwstr/>
  </property>
  <property name="FSC#CFGBAYERN@15.1400:RespoeOrgShortName" pid="113" fmtid="{D5CDD505-2E9C-101B-9397-08002B2CF9AE}">
    <vt:lpwstr/>
  </property>
  <property name="FSC#CFGBAYERN@15.1400:RespoeOrgNameAffix" pid="114" fmtid="{D5CDD505-2E9C-101B-9397-08002B2CF9AE}">
    <vt:lpwstr/>
  </property>
  <property name="FSC#CFGBAYERN@15.1400:SignSignByJobTitle" pid="115" fmtid="{D5CDD505-2E9C-101B-9397-08002B2CF9AE}">
    <vt:lpwstr/>
  </property>
  <property name="FSC#CFGBAYERN@15.1400:SignSignByFunction" pid="116" fmtid="{D5CDD505-2E9C-101B-9397-08002B2CF9AE}">
    <vt:lpwstr/>
  </property>
  <property name="FSC#CFGBAYERN@15.1400:SignSignBySurname" pid="117" fmtid="{D5CDD505-2E9C-101B-9397-08002B2CF9AE}">
    <vt:lpwstr/>
  </property>
  <property name="FSC#CFGBAYERN@15.1400:SignSignByNameAffix" pid="118" fmtid="{D5CDD505-2E9C-101B-9397-08002B2CF9AE}">
    <vt:lpwstr/>
  </property>
  <property name="FSC#CFGBAYERN@15.1400:SignSignByTitle" pid="119" fmtid="{D5CDD505-2E9C-101B-9397-08002B2CF9AE}">
    <vt:lpwstr/>
  </property>
  <property name="FSC#CFGBAYERN@15.1400:SignSignByFirstname" pid="120" fmtid="{D5CDD505-2E9C-101B-9397-08002B2CF9AE}">
    <vt:lpwstr/>
  </property>
  <property name="FSC#CFGBAYERN@15.1400:SignSignAt" pid="121" fmtid="{D5CDD505-2E9C-101B-9397-08002B2CF9AE}">
    <vt:lpwstr/>
  </property>
  <property name="FSC#COOELAK@1.1001:Subject" pid="122" fmtid="{D5CDD505-2E9C-101B-9397-08002B2CF9AE}">
    <vt:lpwstr/>
  </property>
  <property name="FSC#COOELAK@1.1001:FileReference" pid="123" fmtid="{D5CDD505-2E9C-101B-9397-08002B2CF9AE}">
    <vt:lpwstr/>
  </property>
  <property name="FSC#COOELAK@1.1001:FileRefYear" pid="124" fmtid="{D5CDD505-2E9C-101B-9397-08002B2CF9AE}">
    <vt:lpwstr/>
  </property>
  <property name="FSC#COOELAK@1.1001:FileRefOrdinal" pid="125" fmtid="{D5CDD505-2E9C-101B-9397-08002B2CF9AE}">
    <vt:lpwstr/>
  </property>
  <property name="FSC#COOELAK@1.1001:FileRefOU" pid="126" fmtid="{D5CDD505-2E9C-101B-9397-08002B2CF9AE}">
    <vt:lpwstr/>
  </property>
  <property name="FSC#COOELAK@1.1001:Organization" pid="127" fmtid="{D5CDD505-2E9C-101B-9397-08002B2CF9AE}">
    <vt:lpwstr/>
  </property>
  <property name="FSC#COOELAK@1.1001:Owner" pid="128" fmtid="{D5CDD505-2E9C-101B-9397-08002B2CF9AE}">
    <vt:lpwstr>Herr Schörcher</vt:lpwstr>
  </property>
  <property name="FSC#COOELAK@1.1001:OwnerExtension" pid="129" fmtid="{D5CDD505-2E9C-101B-9397-08002B2CF9AE}">
    <vt:lpwstr>2567</vt:lpwstr>
  </property>
  <property name="FSC#COOELAK@1.1001:OwnerFaxExtension" pid="130" fmtid="{D5CDD505-2E9C-101B-9397-08002B2CF9AE}">
    <vt:lpwstr>402567</vt:lpwstr>
  </property>
  <property name="FSC#COOELAK@1.1001:DispatchedBy" pid="131" fmtid="{D5CDD505-2E9C-101B-9397-08002B2CF9AE}">
    <vt:lpwstr/>
  </property>
  <property name="FSC#COOELAK@1.1001:DispatchedAt" pid="132" fmtid="{D5CDD505-2E9C-101B-9397-08002B2CF9AE}">
    <vt:lpwstr/>
  </property>
  <property name="FSC#COOELAK@1.1001:ApprovedBy" pid="133" fmtid="{D5CDD505-2E9C-101B-9397-08002B2CF9AE}">
    <vt:lpwstr/>
  </property>
  <property name="FSC#COOELAK@1.1001:ApprovedAt" pid="134" fmtid="{D5CDD505-2E9C-101B-9397-08002B2CF9AE}">
    <vt:lpwstr/>
  </property>
  <property name="FSC#COOELAK@1.1001:Department" pid="135" fmtid="{D5CDD505-2E9C-101B-9397-08002B2CF9AE}">
    <vt:lpwstr>ROB-Z1 (Z1 - Organisation)</vt:lpwstr>
  </property>
  <property name="FSC#COOELAK@1.1001:CreatedAt" pid="136" fmtid="{D5CDD505-2E9C-101B-9397-08002B2CF9AE}">
    <vt:lpwstr>29.03.2022</vt:lpwstr>
  </property>
  <property name="FSC#COOELAK@1.1001:OU" pid="137" fmtid="{D5CDD505-2E9C-101B-9397-08002B2CF9AE}">
    <vt:lpwstr>ROB-Z1 (Z1 - Organisation)</vt:lpwstr>
  </property>
  <property name="FSC#COOELAK@1.1001:Priority" pid="138" fmtid="{D5CDD505-2E9C-101B-9397-08002B2CF9AE}">
    <vt:lpwstr/>
  </property>
  <property name="FSC#COOELAK@1.1001:ObjBarCode" pid="139" fmtid="{D5CDD505-2E9C-101B-9397-08002B2CF9AE}">
    <vt:lpwstr>*COO.4001.110.11.9592766*</vt:lpwstr>
  </property>
  <property name="FSC#COOELAK@1.1001:RefBarCode" pid="140" fmtid="{D5CDD505-2E9C-101B-9397-08002B2CF9AE}">
    <vt:lpwstr/>
  </property>
  <property name="FSC#COOELAK@1.1001:FileRefBarCode" pid="141" fmtid="{D5CDD505-2E9C-101B-9397-08002B2CF9AE}">
    <vt:lpwstr>**</vt:lpwstr>
  </property>
  <property name="FSC#COOELAK@1.1001:ExternalRef" pid="142" fmtid="{D5CDD505-2E9C-101B-9397-08002B2CF9AE}">
    <vt:lpwstr/>
  </property>
  <property name="FSC#COOELAK@1.1001:IncomingNumber" pid="143" fmtid="{D5CDD505-2E9C-101B-9397-08002B2CF9AE}">
    <vt:lpwstr/>
  </property>
  <property name="FSC#COOELAK@1.1001:IncomingSubject" pid="144" fmtid="{D5CDD505-2E9C-101B-9397-08002B2CF9AE}">
    <vt:lpwstr/>
  </property>
  <property name="FSC#COOELAK@1.1001:ProcessResponsible" pid="145" fmtid="{D5CDD505-2E9C-101B-9397-08002B2CF9AE}">
    <vt:lpwstr/>
  </property>
  <property name="FSC#COOELAK@1.1001:ProcessResponsiblePhone" pid="146" fmtid="{D5CDD505-2E9C-101B-9397-08002B2CF9AE}">
    <vt:lpwstr/>
  </property>
  <property name="FSC#COOELAK@1.1001:ProcessResponsibleMail" pid="147" fmtid="{D5CDD505-2E9C-101B-9397-08002B2CF9AE}">
    <vt:lpwstr/>
  </property>
  <property name="FSC#COOELAK@1.1001:ProcessResponsibleFax" pid="148" fmtid="{D5CDD505-2E9C-101B-9397-08002B2CF9AE}">
    <vt:lpwstr/>
  </property>
  <property name="FSC#COOELAK@1.1001:ApproverFirstName" pid="149" fmtid="{D5CDD505-2E9C-101B-9397-08002B2CF9AE}">
    <vt:lpwstr/>
  </property>
  <property name="FSC#COOELAK@1.1001:ApproverSurName" pid="150" fmtid="{D5CDD505-2E9C-101B-9397-08002B2CF9AE}">
    <vt:lpwstr/>
  </property>
  <property name="FSC#COOELAK@1.1001:ApproverTitle" pid="151" fmtid="{D5CDD505-2E9C-101B-9397-08002B2CF9AE}">
    <vt:lpwstr/>
  </property>
  <property name="FSC#COOELAK@1.1001:ExternalDate" pid="152" fmtid="{D5CDD505-2E9C-101B-9397-08002B2CF9AE}">
    <vt:lpwstr/>
  </property>
  <property name="FSC#COOELAK@1.1001:SettlementApprovedAt" pid="153" fmtid="{D5CDD505-2E9C-101B-9397-08002B2CF9AE}">
    <vt:lpwstr/>
  </property>
  <property name="FSC#COOELAK@1.1001:BaseNumber" pid="154" fmtid="{D5CDD505-2E9C-101B-9397-08002B2CF9AE}">
    <vt:lpwstr/>
  </property>
  <property name="FSC#COOELAK@1.1001:CurrentUserRolePos" pid="155" fmtid="{D5CDD505-2E9C-101B-9397-08002B2CF9AE}">
    <vt:lpwstr>Sachbearbeitung</vt:lpwstr>
  </property>
  <property name="FSC#COOELAK@1.1001:CurrentUserEmail" pid="156" fmtid="{D5CDD505-2E9C-101B-9397-08002B2CF9AE}">
    <vt:lpwstr>Christian.Matthies@reg-ob.bayern.de</vt:lpwstr>
  </property>
  <property name="FSC#ELAKGOV@1.1001:PersonalSubjGender" pid="157" fmtid="{D5CDD505-2E9C-101B-9397-08002B2CF9AE}">
    <vt:lpwstr/>
  </property>
  <property name="FSC#ELAKGOV@1.1001:PersonalSubjFirstName" pid="158" fmtid="{D5CDD505-2E9C-101B-9397-08002B2CF9AE}">
    <vt:lpwstr/>
  </property>
  <property name="FSC#ELAKGOV@1.1001:PersonalSubjSurName" pid="159" fmtid="{D5CDD505-2E9C-101B-9397-08002B2CF9AE}">
    <vt:lpwstr/>
  </property>
  <property name="FSC#ELAKGOV@1.1001:PersonalSubjSalutation" pid="160" fmtid="{D5CDD505-2E9C-101B-9397-08002B2CF9AE}">
    <vt:lpwstr/>
  </property>
  <property name="FSC#ELAKGOV@1.1001:PersonalSubjAddress" pid="161" fmtid="{D5CDD505-2E9C-101B-9397-08002B2CF9AE}">
    <vt:lpwstr/>
  </property>
  <property name="FSC#ATSTATECFG@1.1001:Office" pid="162" fmtid="{D5CDD505-2E9C-101B-9397-08002B2CF9AE}">
    <vt:lpwstr/>
  </property>
  <property name="FSC#ATSTATECFG@1.1001:Agent" pid="163" fmtid="{D5CDD505-2E9C-101B-9397-08002B2CF9AE}">
    <vt:lpwstr/>
  </property>
  <property name="FSC#ATSTATECFG@1.1001:AgentPhone" pid="164" fmtid="{D5CDD505-2E9C-101B-9397-08002B2CF9AE}">
    <vt:lpwstr/>
  </property>
  <property name="FSC#ATSTATECFG@1.1001:DepartmentFax" pid="165" fmtid="{D5CDD505-2E9C-101B-9397-08002B2CF9AE}">
    <vt:lpwstr/>
  </property>
  <property name="FSC#ATSTATECFG@1.1001:DepartmentEmail" pid="166" fmtid="{D5CDD505-2E9C-101B-9397-08002B2CF9AE}">
    <vt:lpwstr/>
  </property>
  <property name="FSC#ATSTATECFG@1.1001:SubfileDate" pid="167" fmtid="{D5CDD505-2E9C-101B-9397-08002B2CF9AE}">
    <vt:lpwstr/>
  </property>
  <property name="FSC#ATSTATECFG@1.1001:SubfileSubject" pid="168" fmtid="{D5CDD505-2E9C-101B-9397-08002B2CF9AE}">
    <vt:lpwstr/>
  </property>
  <property name="FSC#ATSTATECFG@1.1001:DepartmentZipCode" pid="169" fmtid="{D5CDD505-2E9C-101B-9397-08002B2CF9AE}">
    <vt:lpwstr/>
  </property>
  <property name="FSC#ATSTATECFG@1.1001:DepartmentCountry" pid="170" fmtid="{D5CDD505-2E9C-101B-9397-08002B2CF9AE}">
    <vt:lpwstr/>
  </property>
  <property name="FSC#ATSTATECFG@1.1001:DepartmentCity" pid="171" fmtid="{D5CDD505-2E9C-101B-9397-08002B2CF9AE}">
    <vt:lpwstr/>
  </property>
  <property name="FSC#ATSTATECFG@1.1001:DepartmentStreet" pid="172" fmtid="{D5CDD505-2E9C-101B-9397-08002B2CF9AE}">
    <vt:lpwstr/>
  </property>
  <property name="FSC#ATSTATECFG@1.1001:DepartmentDVR" pid="173" fmtid="{D5CDD505-2E9C-101B-9397-08002B2CF9AE}">
    <vt:lpwstr/>
  </property>
  <property name="FSC#ATSTATECFG@1.1001:DepartmentUID" pid="174" fmtid="{D5CDD505-2E9C-101B-9397-08002B2CF9AE}">
    <vt:lpwstr/>
  </property>
  <property name="FSC#ATSTATECFG@1.1001:SubfileReference" pid="175" fmtid="{D5CDD505-2E9C-101B-9397-08002B2CF9AE}">
    <vt:lpwstr/>
  </property>
  <property name="FSC#ATSTATECFG@1.1001:Clause" pid="176" fmtid="{D5CDD505-2E9C-101B-9397-08002B2CF9AE}">
    <vt:lpwstr/>
  </property>
  <property name="FSC#ATSTATECFG@1.1001:ApprovedSignature" pid="177" fmtid="{D5CDD505-2E9C-101B-9397-08002B2CF9AE}">
    <vt:lpwstr/>
  </property>
  <property name="FSC#ATSTATECFG@1.1001:BankAccount" pid="178" fmtid="{D5CDD505-2E9C-101B-9397-08002B2CF9AE}">
    <vt:lpwstr/>
  </property>
  <property name="FSC#ATSTATECFG@1.1001:BankAccountOwner" pid="179" fmtid="{D5CDD505-2E9C-101B-9397-08002B2CF9AE}">
    <vt:lpwstr/>
  </property>
  <property name="FSC#ATSTATECFG@1.1001:BankInstitute" pid="180" fmtid="{D5CDD505-2E9C-101B-9397-08002B2CF9AE}">
    <vt:lpwstr/>
  </property>
  <property name="FSC#ATSTATECFG@1.1001:BankAccountID" pid="181" fmtid="{D5CDD505-2E9C-101B-9397-08002B2CF9AE}">
    <vt:lpwstr/>
  </property>
  <property name="FSC#ATSTATECFG@1.1001:BankAccountIBAN" pid="182" fmtid="{D5CDD505-2E9C-101B-9397-08002B2CF9AE}">
    <vt:lpwstr/>
  </property>
  <property name="FSC#ATSTATECFG@1.1001:BankAccountBIC" pid="183" fmtid="{D5CDD505-2E9C-101B-9397-08002B2CF9AE}">
    <vt:lpwstr/>
  </property>
  <property name="FSC#ATSTATECFG@1.1001:BankName" pid="184" fmtid="{D5CDD505-2E9C-101B-9397-08002B2CF9AE}">
    <vt:lpwstr/>
  </property>
  <property name="FSC#COOELAK@1.1001:ObjectAddressees" pid="185" fmtid="{D5CDD505-2E9C-101B-9397-08002B2CF9AE}">
    <vt:lpwstr/>
  </property>
  <property name="FSC#COOELAK@1.1001:replyreference" pid="186" fmtid="{D5CDD505-2E9C-101B-9397-08002B2CF9AE}">
    <vt:lpwstr/>
  </property>
  <property name="FSC#FSCGOVDE@1.1001:FileRefOUEmail" pid="187" fmtid="{D5CDD505-2E9C-101B-9397-08002B2CF9AE}">
    <vt:lpwstr/>
  </property>
  <property name="FSC#FSCGOVDE@1.1001:ProcedureReference" pid="188" fmtid="{D5CDD505-2E9C-101B-9397-08002B2CF9AE}">
    <vt:lpwstr/>
  </property>
  <property name="FSC#FSCGOVDE@1.1001:FileSubject" pid="189" fmtid="{D5CDD505-2E9C-101B-9397-08002B2CF9AE}">
    <vt:lpwstr/>
  </property>
  <property name="FSC#FSCGOVDE@1.1001:ProcedureSubject" pid="190" fmtid="{D5CDD505-2E9C-101B-9397-08002B2CF9AE}">
    <vt:lpwstr/>
  </property>
  <property name="FSC#FSCGOVDE@1.1001:SignFinalVersionBy" pid="191" fmtid="{D5CDD505-2E9C-101B-9397-08002B2CF9AE}">
    <vt:lpwstr/>
  </property>
  <property name="FSC#FSCGOVDE@1.1001:SignFinalVersionAt" pid="192" fmtid="{D5CDD505-2E9C-101B-9397-08002B2CF9AE}">
    <vt:lpwstr/>
  </property>
  <property name="FSC#FSCGOVDE@1.1001:ProcedureRefBarCode" pid="193" fmtid="{D5CDD505-2E9C-101B-9397-08002B2CF9AE}">
    <vt:lpwstr/>
  </property>
  <property name="FSC#FSCGOVDE@1.1001:FileAddSubj" pid="194" fmtid="{D5CDD505-2E9C-101B-9397-08002B2CF9AE}">
    <vt:lpwstr/>
  </property>
  <property name="FSC#FSCGOVDE@1.1001:DocumentSubj" pid="195" fmtid="{D5CDD505-2E9C-101B-9397-08002B2CF9AE}">
    <vt:lpwstr/>
  </property>
  <property name="FSC#FSCGOVDE@1.1001:FileRel" pid="196" fmtid="{D5CDD505-2E9C-101B-9397-08002B2CF9AE}">
    <vt:lpwstr/>
  </property>
  <property name="FSC#DEPRECONFIG@15.1001:DocumentTitle" pid="197" fmtid="{D5CDD505-2E9C-101B-9397-08002B2CF9AE}">
    <vt:lpwstr/>
  </property>
  <property name="FSC#DEPRECONFIG@15.1001:ProcedureTitle" pid="198" fmtid="{D5CDD505-2E9C-101B-9397-08002B2CF9AE}">
    <vt:lpwstr/>
  </property>
  <property name="FSC#DEPRECONFIG@15.1001:AuthorTitle" pid="199" fmtid="{D5CDD505-2E9C-101B-9397-08002B2CF9AE}">
    <vt:lpwstr/>
  </property>
  <property name="FSC#DEPRECONFIG@15.1001:AuthorSalution" pid="200" fmtid="{D5CDD505-2E9C-101B-9397-08002B2CF9AE}">
    <vt:lpwstr/>
  </property>
  <property name="FSC#DEPRECONFIG@15.1001:AuthorName" pid="201" fmtid="{D5CDD505-2E9C-101B-9397-08002B2CF9AE}">
    <vt:lpwstr>Christian Matthies</vt:lpwstr>
  </property>
  <property name="FSC#DEPRECONFIG@15.1001:AuthorMail" pid="202" fmtid="{D5CDD505-2E9C-101B-9397-08002B2CF9AE}">
    <vt:lpwstr>Christian.Matthies@reg-ob.bayern.de</vt:lpwstr>
  </property>
  <property name="FSC#DEPRECONFIG@15.1001:AuthorTelephone" pid="203" fmtid="{D5CDD505-2E9C-101B-9397-08002B2CF9AE}">
    <vt:lpwstr>+49 (89) 2176-3475</vt:lpwstr>
  </property>
  <property name="FSC#DEPRECONFIG@15.1001:AuthorFax" pid="204" fmtid="{D5CDD505-2E9C-101B-9397-08002B2CF9AE}">
    <vt:lpwstr>+49 (89) 2176-403475</vt:lpwstr>
  </property>
  <property name="FSC#DEPRECONFIG@15.1001:AuthorOE" pid="205" fmtid="{D5CDD505-2E9C-101B-9397-08002B2CF9AE}">
    <vt:lpwstr>ROB-Z1 (Z1 - Organisation)</vt:lpwstr>
  </property>
  <property name="FSC#COOSYSTEM@1.1:Container" pid="206" fmtid="{D5CDD505-2E9C-101B-9397-08002B2CF9AE}">
    <vt:lpwstr>COO.4001.110.11.9592766</vt:lpwstr>
  </property>
  <property name="FSC#FSCFOLIO@1.1001:docpropproject" pid="207" fmtid="{D5CDD505-2E9C-101B-9397-08002B2CF9AE}">
    <vt:lpwstr/>
  </property>
  <property name="FSC#CCAPRECONFIGG@15.1001:DepartmentON" pid="208" fmtid="{D5CDD505-2E9C-101B-9397-08002B2CF9AE}">
    <vt:lpwstr/>
  </property>
  <property name="FSC#CCAPRECONFIGG@15.1001:DepartmentWebsite" pid="209" fmtid="{D5CDD505-2E9C-101B-9397-08002B2CF9AE}">
    <vt:lpwstr/>
  </property>
  <property name="FSC#COOELAK@1.1001:OfficeHours" pid="210" fmtid="{D5CDD505-2E9C-101B-9397-08002B2CF9AE}">
    <vt:lpwstr/>
  </property>
  <property name="FSC#CFGBAYERN@15.1400:SignFinalVersionAt" pid="211" fmtid="{D5CDD505-2E9C-101B-9397-08002B2CF9AE}">
    <vt:lpwstr/>
  </property>
  <property name="FSC#CFGBAYERN@15.1400:OwnerSalutationFromGender" pid="212" fmtid="{D5CDD505-2E9C-101B-9397-08002B2CF9AE}">
    <vt:lpwstr/>
  </property>
  <property name="FSC#COOELAK@1.1001:FileRefOULong" pid="213" fmtid="{D5CDD505-2E9C-101B-9397-08002B2CF9AE}">
    <vt:lpwstr/>
  </property>
</Properties>
</file>