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5B96" w14:textId="56299339" w:rsidR="00D03F20" w:rsidRPr="00A638C4" w:rsidRDefault="00D03F20" w:rsidP="00C913B0">
      <w:pPr>
        <w:pStyle w:val="BFberschrift1"/>
        <w:tabs>
          <w:tab w:val="left" w:pos="425"/>
        </w:tabs>
        <w:spacing w:before="0" w:after="120"/>
        <w:ind w:left="420" w:hanging="420"/>
      </w:pPr>
      <w:r w:rsidRPr="003B4D2D">
        <w:fldChar w:fldCharType="begin">
          <w:ffData>
            <w:name w:val="Kontrollkästchen1"/>
            <w:enabled/>
            <w:calcOnExit w:val="0"/>
            <w:checkBox>
              <w:sizeAuto/>
              <w:default w:val="0"/>
              <w:checked w:val="0"/>
            </w:checkBox>
          </w:ffData>
        </w:fldChar>
      </w:r>
      <w:bookmarkStart w:id="0" w:name="Kontrollkästchen1"/>
      <w:r w:rsidRPr="003B4D2D">
        <w:instrText xml:space="preserve"> FORMCHECKBOX </w:instrText>
      </w:r>
      <w:r w:rsidR="00105D3B">
        <w:fldChar w:fldCharType="separate"/>
      </w:r>
      <w:r w:rsidRPr="003B4D2D">
        <w:fldChar w:fldCharType="end"/>
      </w:r>
      <w:bookmarkEnd w:id="0"/>
      <w:r w:rsidRPr="003B4D2D">
        <w:tab/>
      </w:r>
      <w:r w:rsidRPr="00A638C4">
        <w:t>Antrag auf Genehmigung eines Tierversuchsvorhabens nach §</w:t>
      </w:r>
      <w:r w:rsidR="003B4D2D" w:rsidRPr="00A638C4">
        <w:t> </w:t>
      </w:r>
      <w:r w:rsidRPr="00A638C4">
        <w:t>8</w:t>
      </w:r>
      <w:r w:rsidR="003B4D2D" w:rsidRPr="00A638C4">
        <w:t> </w:t>
      </w:r>
      <w:r w:rsidRPr="00A638C4">
        <w:t>Abs.1 des Tierschutzgesetzes</w:t>
      </w:r>
      <w:r w:rsidR="00F0476C" w:rsidRPr="00A638C4">
        <w:t xml:space="preserve"> </w:t>
      </w:r>
      <w:r w:rsidR="00F9721E" w:rsidRPr="00A638C4">
        <w:rPr>
          <w:rStyle w:val="Funotenzeichen"/>
        </w:rPr>
        <w:footnoteReference w:id="1"/>
      </w:r>
    </w:p>
    <w:p w14:paraId="37188C3E" w14:textId="0D4CB0D2" w:rsidR="00F0476C" w:rsidRPr="00A638C4" w:rsidRDefault="00D03F20" w:rsidP="000034A4">
      <w:pPr>
        <w:tabs>
          <w:tab w:val="left" w:pos="425"/>
        </w:tabs>
        <w:ind w:left="420" w:hanging="420"/>
        <w:outlineLvl w:val="0"/>
        <w:rPr>
          <w:rFonts w:asciiTheme="majorHAnsi" w:hAnsiTheme="majorHAnsi"/>
          <w:b/>
          <w:sz w:val="28"/>
          <w:szCs w:val="28"/>
        </w:rPr>
      </w:pPr>
      <w:r w:rsidRPr="00A638C4">
        <w:rPr>
          <w:rFonts w:asciiTheme="majorHAnsi" w:hAnsiTheme="majorHAnsi"/>
          <w:sz w:val="28"/>
          <w:szCs w:val="28"/>
        </w:rPr>
        <w:fldChar w:fldCharType="begin">
          <w:ffData>
            <w:name w:val="Kontrollkästchen2"/>
            <w:enabled/>
            <w:calcOnExit w:val="0"/>
            <w:checkBox>
              <w:sizeAuto/>
              <w:default w:val="0"/>
              <w:checked w:val="0"/>
            </w:checkBox>
          </w:ffData>
        </w:fldChar>
      </w:r>
      <w:bookmarkStart w:id="1" w:name="Kontrollkästchen2"/>
      <w:r w:rsidRPr="00A638C4">
        <w:rPr>
          <w:rFonts w:asciiTheme="majorHAnsi" w:hAnsiTheme="majorHAnsi"/>
          <w:sz w:val="28"/>
          <w:szCs w:val="28"/>
        </w:rPr>
        <w:instrText xml:space="preserve"> FORMCHECKBOX </w:instrText>
      </w:r>
      <w:r w:rsidR="00105D3B">
        <w:rPr>
          <w:rFonts w:asciiTheme="majorHAnsi" w:hAnsiTheme="majorHAnsi"/>
          <w:sz w:val="28"/>
          <w:szCs w:val="28"/>
        </w:rPr>
      </w:r>
      <w:r w:rsidR="00105D3B">
        <w:rPr>
          <w:rFonts w:asciiTheme="majorHAnsi" w:hAnsiTheme="majorHAnsi"/>
          <w:sz w:val="28"/>
          <w:szCs w:val="28"/>
        </w:rPr>
        <w:fldChar w:fldCharType="separate"/>
      </w:r>
      <w:r w:rsidRPr="00A638C4">
        <w:rPr>
          <w:rFonts w:asciiTheme="majorHAnsi" w:hAnsiTheme="majorHAnsi"/>
          <w:sz w:val="28"/>
          <w:szCs w:val="28"/>
        </w:rPr>
        <w:fldChar w:fldCharType="end"/>
      </w:r>
      <w:bookmarkEnd w:id="1"/>
      <w:r w:rsidRPr="00A638C4">
        <w:rPr>
          <w:rFonts w:asciiTheme="majorHAnsi" w:hAnsiTheme="majorHAnsi"/>
          <w:sz w:val="28"/>
          <w:szCs w:val="28"/>
        </w:rPr>
        <w:tab/>
      </w:r>
      <w:r w:rsidRPr="00A638C4">
        <w:rPr>
          <w:rFonts w:asciiTheme="majorHAnsi" w:hAnsiTheme="majorHAnsi"/>
          <w:b/>
          <w:sz w:val="28"/>
          <w:szCs w:val="28"/>
        </w:rPr>
        <w:t>Anzeige von Tierversuchen an Wirbeltieren, Kopffüßern oder Zehnfußkrebsen</w:t>
      </w:r>
    </w:p>
    <w:p w14:paraId="43C8FF04" w14:textId="77777777" w:rsidR="000172B0" w:rsidRPr="00A638C4" w:rsidRDefault="00F0476C" w:rsidP="00C913B0">
      <w:pPr>
        <w:tabs>
          <w:tab w:val="left" w:pos="425"/>
        </w:tabs>
        <w:spacing w:before="120"/>
        <w:ind w:left="425"/>
        <w:rPr>
          <w:rStyle w:val="BFText10pt"/>
          <w:b/>
        </w:rPr>
      </w:pPr>
      <w:r w:rsidRPr="00A638C4">
        <w:rPr>
          <w:rStyle w:val="BFText10pt"/>
          <w:b/>
        </w:rPr>
        <w:t>Von der Genehmigungsbehörde auszufüllen</w:t>
      </w:r>
    </w:p>
    <w:tbl>
      <w:tblPr>
        <w:tblStyle w:val="BFTabelle"/>
        <w:tblW w:w="0" w:type="auto"/>
        <w:tblInd w:w="425" w:type="dxa"/>
        <w:tblLayout w:type="fixed"/>
        <w:tblLook w:val="04A0" w:firstRow="1" w:lastRow="0" w:firstColumn="1" w:lastColumn="0" w:noHBand="0" w:noVBand="1"/>
      </w:tblPr>
      <w:tblGrid>
        <w:gridCol w:w="4305"/>
      </w:tblGrid>
      <w:tr w:rsidR="00F0476C" w:rsidRPr="00A638C4" w14:paraId="1EAC41C5" w14:textId="77777777" w:rsidTr="003B4D2D">
        <w:tc>
          <w:tcPr>
            <w:tcW w:w="4305" w:type="dxa"/>
          </w:tcPr>
          <w:p w14:paraId="10EC03CA" w14:textId="77777777" w:rsidR="00F0476C" w:rsidRPr="00A638C4" w:rsidRDefault="00F0476C" w:rsidP="00C823AB">
            <w:pPr>
              <w:pStyle w:val="BFTabellen-LeittextnchteZeileStandard"/>
            </w:pPr>
            <w:r w:rsidRPr="00A638C4">
              <w:t>Geschäftszeichen</w:t>
            </w:r>
          </w:p>
          <w:p w14:paraId="495A0CDC" w14:textId="77777777" w:rsidR="00C823AB" w:rsidRPr="00A638C4" w:rsidRDefault="00C823AB" w:rsidP="00C823AB"/>
        </w:tc>
      </w:tr>
    </w:tbl>
    <w:p w14:paraId="5163E0FB" w14:textId="455A7187" w:rsidR="00F0476C" w:rsidRPr="00A638C4" w:rsidRDefault="00F0476C" w:rsidP="00246F45">
      <w:pPr>
        <w:pStyle w:val="BFberschrift2"/>
        <w:spacing w:before="300"/>
      </w:pPr>
      <w:r w:rsidRPr="00A638C4">
        <w:t>Antragstellerin/Antragsteller</w:t>
      </w:r>
    </w:p>
    <w:tbl>
      <w:tblPr>
        <w:tblStyle w:val="BFTabelle2"/>
        <w:tblW w:w="0" w:type="auto"/>
        <w:tblLook w:val="04A0" w:firstRow="1" w:lastRow="0" w:firstColumn="1" w:lastColumn="0" w:noHBand="0" w:noVBand="1"/>
      </w:tblPr>
      <w:tblGrid>
        <w:gridCol w:w="9773"/>
      </w:tblGrid>
      <w:tr w:rsidR="000425AB" w:rsidRPr="00EA728E" w14:paraId="743F9773" w14:textId="77777777" w:rsidTr="004E7146">
        <w:trPr>
          <w:tblHeader w:val="0"/>
        </w:trPr>
        <w:tc>
          <w:tcPr>
            <w:tcW w:w="9773" w:type="dxa"/>
          </w:tcPr>
          <w:p w14:paraId="3F90B17D" w14:textId="221DBA2F" w:rsidR="000425AB" w:rsidRPr="00A638C4" w:rsidRDefault="000425AB" w:rsidP="00C823AB">
            <w:pPr>
              <w:pStyle w:val="BFTabellen-LeittextnchteZeileStandard"/>
            </w:pPr>
            <w:r w:rsidRPr="00A638C4">
              <w:t xml:space="preserve">Name </w:t>
            </w:r>
            <w:r w:rsidRPr="00A638C4">
              <w:rPr>
                <w:color w:val="auto"/>
              </w:rPr>
              <w:t xml:space="preserve">der </w:t>
            </w:r>
            <w:r w:rsidR="006C0A3F" w:rsidRPr="00A638C4">
              <w:rPr>
                <w:color w:val="auto"/>
              </w:rPr>
              <w:t>Einrichtung/Institut/Klinik</w:t>
            </w:r>
          </w:p>
          <w:p w14:paraId="6954C612" w14:textId="63883453" w:rsidR="000425AB" w:rsidRPr="00C823AB" w:rsidRDefault="000425AB" w:rsidP="00C823AB">
            <w:r w:rsidRPr="00A638C4">
              <w:fldChar w:fldCharType="begin">
                <w:ffData>
                  <w:name w:val="Text5"/>
                  <w:enabled/>
                  <w:calcOnExit w:val="0"/>
                  <w:textInput/>
                </w:ffData>
              </w:fldChar>
            </w:r>
            <w:bookmarkStart w:id="2" w:name="Text5"/>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bookmarkEnd w:id="2"/>
          </w:p>
        </w:tc>
      </w:tr>
    </w:tbl>
    <w:p w14:paraId="46A1FABB" w14:textId="77777777" w:rsidR="00F0476C" w:rsidRDefault="00F0476C"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F0476C" w:rsidRPr="00EA728E" w14:paraId="46E75D4B" w14:textId="77777777" w:rsidTr="00BA325E">
        <w:trPr>
          <w:tblHeader w:val="0"/>
        </w:trPr>
        <w:tc>
          <w:tcPr>
            <w:tcW w:w="4886" w:type="dxa"/>
          </w:tcPr>
          <w:p w14:paraId="4F1CBDC3" w14:textId="77777777" w:rsidR="00F0476C" w:rsidRDefault="00F0476C" w:rsidP="00C823AB">
            <w:pPr>
              <w:pStyle w:val="BFTabellen-LeittextnchteZeileStandard"/>
            </w:pPr>
            <w:r w:rsidRPr="00EA728E">
              <w:t>Straße, Haus</w:t>
            </w:r>
            <w:r>
              <w:t>n</w:t>
            </w:r>
            <w:r w:rsidRPr="00EA728E">
              <w:t>ummer</w:t>
            </w:r>
          </w:p>
          <w:p w14:paraId="1CA8B5E9" w14:textId="77777777" w:rsidR="00C823AB" w:rsidRPr="00C823AB" w:rsidRDefault="00C823AB" w:rsidP="00C823AB">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9" w:type="dxa"/>
          </w:tcPr>
          <w:p w14:paraId="0F577DD8" w14:textId="77777777" w:rsidR="00F0476C" w:rsidRDefault="00F0476C" w:rsidP="00C823AB">
            <w:pPr>
              <w:pStyle w:val="BFTabellen-LeittextnchteZeileStandard"/>
            </w:pPr>
            <w:r w:rsidRPr="00EA728E">
              <w:t>Postleitzahl</w:t>
            </w:r>
          </w:p>
          <w:p w14:paraId="2A8384E9" w14:textId="77777777" w:rsidR="00C823AB" w:rsidRPr="00C823AB" w:rsidRDefault="00C823AB" w:rsidP="00C823AB">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68" w:type="dxa"/>
          </w:tcPr>
          <w:p w14:paraId="128EB663" w14:textId="77777777" w:rsidR="00F0476C" w:rsidRDefault="00F0476C" w:rsidP="00C823AB">
            <w:pPr>
              <w:pStyle w:val="BFTabellen-LeittextnchteZeileStandard"/>
            </w:pPr>
            <w:r w:rsidRPr="00EA728E">
              <w:t>Ort</w:t>
            </w:r>
          </w:p>
          <w:p w14:paraId="07F7C258" w14:textId="77777777" w:rsidR="00C823AB" w:rsidRPr="00C823AB" w:rsidRDefault="00C823AB" w:rsidP="00C823AB">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4F2F058" w14:textId="77777777" w:rsidR="00F0476C" w:rsidRDefault="00F0476C" w:rsidP="00EA728E">
      <w:pPr>
        <w:pStyle w:val="BFTabellenabstand"/>
      </w:pPr>
    </w:p>
    <w:tbl>
      <w:tblPr>
        <w:tblStyle w:val="BFTabelle"/>
        <w:tblW w:w="0" w:type="auto"/>
        <w:tblLook w:val="04A0" w:firstRow="1" w:lastRow="0" w:firstColumn="1" w:lastColumn="0" w:noHBand="0" w:noVBand="1"/>
      </w:tblPr>
      <w:tblGrid>
        <w:gridCol w:w="2444"/>
        <w:gridCol w:w="2444"/>
        <w:gridCol w:w="4885"/>
      </w:tblGrid>
      <w:tr w:rsidR="00F0476C" w14:paraId="564CED86" w14:textId="77777777" w:rsidTr="00BA325E">
        <w:trPr>
          <w:tblHeader w:val="0"/>
        </w:trPr>
        <w:tc>
          <w:tcPr>
            <w:tcW w:w="2444" w:type="dxa"/>
          </w:tcPr>
          <w:p w14:paraId="66FB4199" w14:textId="77777777" w:rsidR="00F0476C" w:rsidRDefault="00F0476C" w:rsidP="00C823AB">
            <w:pPr>
              <w:pStyle w:val="BFTabellen-LeittextnchteZeileStandard"/>
            </w:pPr>
            <w:r>
              <w:t>Telefon</w:t>
            </w:r>
          </w:p>
          <w:p w14:paraId="50107E6C" w14:textId="77777777" w:rsidR="00C823AB" w:rsidRPr="00C823AB" w:rsidRDefault="00C823AB" w:rsidP="00C823AB">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44" w:type="dxa"/>
          </w:tcPr>
          <w:p w14:paraId="23CEC808" w14:textId="77777777" w:rsidR="00F0476C" w:rsidRDefault="00F0476C" w:rsidP="00C823AB">
            <w:pPr>
              <w:pStyle w:val="BFTabellen-LeittextnchteZeileStandard"/>
            </w:pPr>
            <w:r>
              <w:t>Fax</w:t>
            </w:r>
          </w:p>
          <w:p w14:paraId="4EDCA9BB" w14:textId="77777777" w:rsidR="00C823AB" w:rsidRPr="00C823AB" w:rsidRDefault="00C823AB" w:rsidP="00C823AB">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885" w:type="dxa"/>
          </w:tcPr>
          <w:p w14:paraId="02684813" w14:textId="77777777" w:rsidR="00F0476C" w:rsidRDefault="00C823AB" w:rsidP="00C823AB">
            <w:pPr>
              <w:pStyle w:val="BFTabellen-LeittextnchteZeileStandard"/>
            </w:pPr>
            <w:r>
              <w:t>E-Mail</w:t>
            </w:r>
          </w:p>
          <w:p w14:paraId="75A1ABE9" w14:textId="77777777" w:rsidR="00C823AB" w:rsidRPr="00C823AB" w:rsidRDefault="00C823AB" w:rsidP="00C823AB">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0687C" w14:textId="38FB875B" w:rsidR="000034A4" w:rsidRPr="000034A4" w:rsidRDefault="000034A4" w:rsidP="000A6340">
      <w:pPr>
        <w:pStyle w:val="BFFlietextAbstandvor10"/>
        <w:spacing w:after="0"/>
        <w:rPr>
          <w:b/>
        </w:rPr>
      </w:pPr>
      <w:r w:rsidRPr="000034A4">
        <w:t>Verantwortliche Leiterin/verantwortlicher Leiter des Vorhabens</w:t>
      </w:r>
    </w:p>
    <w:tbl>
      <w:tblPr>
        <w:tblStyle w:val="BFTabelle"/>
        <w:tblW w:w="0" w:type="auto"/>
        <w:tblLook w:val="04A0" w:firstRow="1" w:lastRow="0" w:firstColumn="1" w:lastColumn="0" w:noHBand="0" w:noVBand="1"/>
      </w:tblPr>
      <w:tblGrid>
        <w:gridCol w:w="4886"/>
        <w:gridCol w:w="4887"/>
      </w:tblGrid>
      <w:tr w:rsidR="000034A4" w14:paraId="48CD9BBC" w14:textId="77777777" w:rsidTr="000034A4">
        <w:tc>
          <w:tcPr>
            <w:tcW w:w="4886" w:type="dxa"/>
          </w:tcPr>
          <w:p w14:paraId="35693639" w14:textId="77777777" w:rsidR="000034A4" w:rsidRDefault="000034A4" w:rsidP="000A6340">
            <w:pPr>
              <w:pStyle w:val="BFTabellen-Leittext"/>
              <w:spacing w:after="80"/>
            </w:pPr>
            <w:r>
              <w:t>Name</w:t>
            </w:r>
          </w:p>
          <w:p w14:paraId="10D0CE3F" w14:textId="19253E86"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7" w:type="dxa"/>
          </w:tcPr>
          <w:p w14:paraId="0EB906E1" w14:textId="77777777" w:rsidR="000034A4" w:rsidRDefault="000034A4" w:rsidP="000A6340">
            <w:pPr>
              <w:pStyle w:val="BFTabellen-Leittext"/>
              <w:spacing w:after="80"/>
            </w:pPr>
            <w:r>
              <w:t>Vorname</w:t>
            </w:r>
          </w:p>
          <w:p w14:paraId="3584F591" w14:textId="0555A9B0"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A43F6D" w14:textId="2651609D" w:rsidR="000034A4" w:rsidRDefault="000034A4"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F0476C" w:rsidRPr="00EA728E" w14:paraId="44B1EC6F" w14:textId="77777777" w:rsidTr="00BA325E">
        <w:trPr>
          <w:tblHeader w:val="0"/>
        </w:trPr>
        <w:tc>
          <w:tcPr>
            <w:tcW w:w="4886" w:type="dxa"/>
          </w:tcPr>
          <w:p w14:paraId="5114D054" w14:textId="0B892734" w:rsidR="00F0476C" w:rsidRDefault="000034A4" w:rsidP="00AD2E81">
            <w:pPr>
              <w:pStyle w:val="BFTabellen-LeittextnchteZeileStandard"/>
            </w:pPr>
            <w:r>
              <w:t xml:space="preserve">Dienstliche Anschrift: </w:t>
            </w:r>
            <w:r w:rsidR="00F0476C" w:rsidRPr="00EA728E">
              <w:t>Straße, Haus</w:t>
            </w:r>
            <w:r w:rsidR="00F0476C">
              <w:t>n</w:t>
            </w:r>
            <w:r w:rsidR="00F0476C" w:rsidRPr="00EA728E">
              <w:t>ummer</w:t>
            </w:r>
          </w:p>
          <w:p w14:paraId="26890DB2" w14:textId="77777777" w:rsidR="00AD2E81" w:rsidRPr="00AD2E81" w:rsidRDefault="00AD2E81" w:rsidP="00AD2E81">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9" w:type="dxa"/>
          </w:tcPr>
          <w:p w14:paraId="72DF1DB5" w14:textId="77777777" w:rsidR="00F0476C" w:rsidRDefault="00F0476C" w:rsidP="00AD2E81">
            <w:pPr>
              <w:pStyle w:val="BFTabellen-LeittextnchteZeileStandard"/>
            </w:pPr>
            <w:r w:rsidRPr="00EA728E">
              <w:t>Postleitzahl</w:t>
            </w:r>
          </w:p>
          <w:p w14:paraId="7483A3DC" w14:textId="77777777" w:rsidR="00AD2E81" w:rsidRPr="00AD2E81" w:rsidRDefault="00AD2E81" w:rsidP="00AD2E81">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68" w:type="dxa"/>
          </w:tcPr>
          <w:p w14:paraId="7932198B" w14:textId="77777777" w:rsidR="00F0476C" w:rsidRDefault="00F0476C" w:rsidP="00AD2E81">
            <w:pPr>
              <w:pStyle w:val="BFTabellen-LeittextnchteZeileStandard"/>
            </w:pPr>
            <w:r w:rsidRPr="00EA728E">
              <w:t>Ort</w:t>
            </w:r>
          </w:p>
          <w:p w14:paraId="120AD59F" w14:textId="77777777" w:rsidR="00AD2E81" w:rsidRPr="00AD2E81" w:rsidRDefault="00AD2E81" w:rsidP="00AD2E81">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8C83696" w14:textId="77777777" w:rsidR="00F0476C" w:rsidRDefault="00F0476C" w:rsidP="00EA728E">
      <w:pPr>
        <w:pStyle w:val="BFTabellenabstand"/>
      </w:pPr>
    </w:p>
    <w:tbl>
      <w:tblPr>
        <w:tblStyle w:val="BFTabelle"/>
        <w:tblW w:w="0" w:type="auto"/>
        <w:tblLook w:val="04A0" w:firstRow="1" w:lastRow="0" w:firstColumn="1" w:lastColumn="0" w:noHBand="0" w:noVBand="1"/>
      </w:tblPr>
      <w:tblGrid>
        <w:gridCol w:w="2444"/>
        <w:gridCol w:w="2444"/>
        <w:gridCol w:w="4885"/>
      </w:tblGrid>
      <w:tr w:rsidR="00F0476C" w14:paraId="7ACED25F" w14:textId="77777777" w:rsidTr="00BA325E">
        <w:trPr>
          <w:tblHeader w:val="0"/>
        </w:trPr>
        <w:tc>
          <w:tcPr>
            <w:tcW w:w="2444" w:type="dxa"/>
          </w:tcPr>
          <w:p w14:paraId="33E317A6" w14:textId="77777777" w:rsidR="00F0476C" w:rsidRDefault="00F0476C" w:rsidP="00AD2E81">
            <w:pPr>
              <w:pStyle w:val="BFTabellen-LeittextnchteZeileStandard"/>
            </w:pPr>
            <w:r>
              <w:t>Telefon</w:t>
            </w:r>
          </w:p>
          <w:p w14:paraId="2A0EF839" w14:textId="77777777" w:rsidR="00AD2E81" w:rsidRPr="00AD2E81" w:rsidRDefault="00AD2E81" w:rsidP="00AD2E81">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4" w:type="dxa"/>
          </w:tcPr>
          <w:p w14:paraId="1B557009" w14:textId="77777777" w:rsidR="00F0476C" w:rsidRDefault="00F0476C" w:rsidP="00AD2E81">
            <w:pPr>
              <w:pStyle w:val="BFTabellen-LeittextnchteZeileStandard"/>
            </w:pPr>
            <w:r>
              <w:t>Fax</w:t>
            </w:r>
          </w:p>
          <w:p w14:paraId="37B7CE21" w14:textId="77777777" w:rsidR="00AD2E81" w:rsidRPr="00AD2E81" w:rsidRDefault="00AD2E81" w:rsidP="00AD2E81">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885" w:type="dxa"/>
          </w:tcPr>
          <w:p w14:paraId="216B9F0F" w14:textId="77777777" w:rsidR="00F0476C" w:rsidRDefault="00AD2E81" w:rsidP="00AD2E81">
            <w:pPr>
              <w:pStyle w:val="BFTabellen-LeittextnchteZeileStandard"/>
            </w:pPr>
            <w:r>
              <w:t>E-Mail</w:t>
            </w:r>
          </w:p>
          <w:p w14:paraId="38C1B879" w14:textId="77777777" w:rsidR="00AD2E81" w:rsidRPr="00AD2E81" w:rsidRDefault="00AD2E81" w:rsidP="00AD2E81">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244AC036" w14:textId="10D5E8D4" w:rsidR="000034A4" w:rsidRPr="000034A4" w:rsidRDefault="000034A4" w:rsidP="000A6340">
      <w:pPr>
        <w:pStyle w:val="BFFlietextAbstandvor10"/>
        <w:spacing w:after="0"/>
        <w:rPr>
          <w:b/>
        </w:rPr>
      </w:pPr>
      <w:r>
        <w:t>Stellvertretende</w:t>
      </w:r>
      <w:r w:rsidRPr="000034A4">
        <w:t xml:space="preserve"> Leiterin/verantwortlicher Leiter des Vorhabens</w:t>
      </w:r>
    </w:p>
    <w:tbl>
      <w:tblPr>
        <w:tblStyle w:val="BFTabelle"/>
        <w:tblW w:w="0" w:type="auto"/>
        <w:tblLook w:val="04A0" w:firstRow="1" w:lastRow="0" w:firstColumn="1" w:lastColumn="0" w:noHBand="0" w:noVBand="1"/>
      </w:tblPr>
      <w:tblGrid>
        <w:gridCol w:w="4886"/>
        <w:gridCol w:w="4887"/>
      </w:tblGrid>
      <w:tr w:rsidR="000A6340" w14:paraId="15C2BC94" w14:textId="77777777" w:rsidTr="004E7146">
        <w:tc>
          <w:tcPr>
            <w:tcW w:w="4886" w:type="dxa"/>
          </w:tcPr>
          <w:p w14:paraId="5A8251FE" w14:textId="77777777" w:rsidR="000A6340" w:rsidRDefault="000A6340" w:rsidP="000A6340">
            <w:pPr>
              <w:pStyle w:val="BFTabellen-Leittext"/>
              <w:spacing w:after="80"/>
            </w:pPr>
            <w:r>
              <w:t>Name</w:t>
            </w:r>
          </w:p>
          <w:p w14:paraId="1B1DEFF7" w14:textId="25530F72"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7" w:type="dxa"/>
          </w:tcPr>
          <w:p w14:paraId="033EAC29" w14:textId="77777777" w:rsidR="000A6340" w:rsidRDefault="000A6340" w:rsidP="000A6340">
            <w:pPr>
              <w:pStyle w:val="BFTabellen-Leittext"/>
              <w:spacing w:after="80"/>
            </w:pPr>
            <w:r>
              <w:t>Vorname</w:t>
            </w:r>
          </w:p>
          <w:p w14:paraId="668BA195" w14:textId="0A686472" w:rsidR="000A6340" w:rsidRPr="000A6340" w:rsidRDefault="000A6340" w:rsidP="000A6340">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17C186" w14:textId="77777777" w:rsidR="000A6340" w:rsidRDefault="000A6340" w:rsidP="00F0476C">
      <w:pPr>
        <w:pStyle w:val="BFTabellenabstand"/>
      </w:pPr>
    </w:p>
    <w:tbl>
      <w:tblPr>
        <w:tblStyle w:val="BFTabelle2"/>
        <w:tblW w:w="0" w:type="auto"/>
        <w:tblLook w:val="04A0" w:firstRow="1" w:lastRow="0" w:firstColumn="1" w:lastColumn="0" w:noHBand="0" w:noVBand="1"/>
      </w:tblPr>
      <w:tblGrid>
        <w:gridCol w:w="4886"/>
        <w:gridCol w:w="1419"/>
        <w:gridCol w:w="3468"/>
      </w:tblGrid>
      <w:tr w:rsidR="002D3178" w:rsidRPr="00EA728E" w14:paraId="3AA0E02C" w14:textId="77777777" w:rsidTr="00BA325E">
        <w:trPr>
          <w:tblHeader w:val="0"/>
        </w:trPr>
        <w:tc>
          <w:tcPr>
            <w:tcW w:w="4886" w:type="dxa"/>
          </w:tcPr>
          <w:p w14:paraId="367A5BCE" w14:textId="21BFD0B2" w:rsidR="002D3178" w:rsidRDefault="000A6340" w:rsidP="00AD2E81">
            <w:pPr>
              <w:pStyle w:val="BFTabellen-LeittextnchteZeileStandard"/>
            </w:pPr>
            <w:r>
              <w:t xml:space="preserve">Dienstliche Anschrift: </w:t>
            </w:r>
            <w:r w:rsidR="002D3178" w:rsidRPr="00EA728E">
              <w:t>Straße, Haus</w:t>
            </w:r>
            <w:r w:rsidR="002D3178">
              <w:t>n</w:t>
            </w:r>
            <w:r w:rsidR="002D3178" w:rsidRPr="00EA728E">
              <w:t>ummer</w:t>
            </w:r>
          </w:p>
          <w:p w14:paraId="0F20C5E1" w14:textId="77777777" w:rsidR="00AD2E81" w:rsidRPr="00AD2E81" w:rsidRDefault="00AD2E81" w:rsidP="00AD2E81">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9" w:type="dxa"/>
          </w:tcPr>
          <w:p w14:paraId="77540C9F" w14:textId="77777777" w:rsidR="002D3178" w:rsidRDefault="002D3178" w:rsidP="00AD2E81">
            <w:pPr>
              <w:pStyle w:val="BFTabellen-LeittextnchteZeileStandard"/>
            </w:pPr>
            <w:r w:rsidRPr="00EA728E">
              <w:t>Postleitzahl</w:t>
            </w:r>
          </w:p>
          <w:p w14:paraId="6E751F54" w14:textId="77777777" w:rsidR="00AD2E81" w:rsidRPr="00AD2E81" w:rsidRDefault="00AD2E81" w:rsidP="00AD2E81">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68" w:type="dxa"/>
          </w:tcPr>
          <w:p w14:paraId="1E3FC531" w14:textId="77777777" w:rsidR="002D3178" w:rsidRDefault="002D3178" w:rsidP="00AD2E81">
            <w:pPr>
              <w:pStyle w:val="BFTabellen-LeittextnchteZeileStandard"/>
            </w:pPr>
            <w:r w:rsidRPr="00EA728E">
              <w:t>Ort</w:t>
            </w:r>
          </w:p>
          <w:p w14:paraId="0F7C9D07" w14:textId="77777777" w:rsidR="00AD2E81" w:rsidRPr="00AD2E81" w:rsidRDefault="00AD2E81" w:rsidP="00AD2E81">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48C4CE87" w14:textId="77777777" w:rsidR="002D3178" w:rsidRDefault="002D3178" w:rsidP="00F0476C">
      <w:pPr>
        <w:pStyle w:val="BFTabellenabstand"/>
      </w:pPr>
    </w:p>
    <w:tbl>
      <w:tblPr>
        <w:tblStyle w:val="BFTabelle"/>
        <w:tblW w:w="0" w:type="auto"/>
        <w:tblLook w:val="04A0" w:firstRow="1" w:lastRow="0" w:firstColumn="1" w:lastColumn="0" w:noHBand="0" w:noVBand="1"/>
      </w:tblPr>
      <w:tblGrid>
        <w:gridCol w:w="2444"/>
        <w:gridCol w:w="2444"/>
        <w:gridCol w:w="4885"/>
      </w:tblGrid>
      <w:tr w:rsidR="002D3178" w14:paraId="5CA3DF17" w14:textId="77777777" w:rsidTr="00BA325E">
        <w:trPr>
          <w:tblHeader w:val="0"/>
        </w:trPr>
        <w:tc>
          <w:tcPr>
            <w:tcW w:w="2444" w:type="dxa"/>
          </w:tcPr>
          <w:p w14:paraId="4133E304" w14:textId="77777777" w:rsidR="002D3178" w:rsidRDefault="002D3178" w:rsidP="00AD2E81">
            <w:pPr>
              <w:pStyle w:val="BFTabellen-LeittextnchteZeileStandard"/>
            </w:pPr>
            <w:r>
              <w:t>Telefon</w:t>
            </w:r>
          </w:p>
          <w:p w14:paraId="7E98DF59" w14:textId="77777777" w:rsidR="00AD2E81" w:rsidRPr="00AD2E81" w:rsidRDefault="00AD2E81" w:rsidP="00AD2E81">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44" w:type="dxa"/>
          </w:tcPr>
          <w:p w14:paraId="49BD63CD" w14:textId="77777777" w:rsidR="002D3178" w:rsidRDefault="002D3178" w:rsidP="00AD2E81">
            <w:pPr>
              <w:pStyle w:val="BFTabellen-LeittextnchteZeileStandard"/>
            </w:pPr>
            <w:r>
              <w:t>Fax</w:t>
            </w:r>
          </w:p>
          <w:p w14:paraId="01AA7CBA" w14:textId="77777777" w:rsidR="00AD2E81" w:rsidRPr="00AD2E81" w:rsidRDefault="00AD2E81" w:rsidP="00AD2E81">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885" w:type="dxa"/>
          </w:tcPr>
          <w:p w14:paraId="047FA977" w14:textId="77777777" w:rsidR="002D3178" w:rsidRDefault="00AD2E81" w:rsidP="00AD2E81">
            <w:pPr>
              <w:pStyle w:val="BFTabellen-LeittextnchteZeileStandard"/>
            </w:pPr>
            <w:r>
              <w:t>E-Mail</w:t>
            </w:r>
          </w:p>
          <w:p w14:paraId="3094EF0F" w14:textId="77777777" w:rsidR="00AD2E81" w:rsidRPr="00AD2E81" w:rsidRDefault="00AD2E81" w:rsidP="00AD2E81">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5B25F58" w14:textId="131A03DE" w:rsidR="00CB7119" w:rsidRDefault="002D3178" w:rsidP="006C0A3F">
      <w:pPr>
        <w:pStyle w:val="BFFlietextAbstandvor10"/>
        <w:spacing w:before="240" w:after="0"/>
        <w:rPr>
          <w:rStyle w:val="BFTextFett10pt"/>
        </w:rPr>
      </w:pPr>
      <w:r w:rsidRPr="002D3178">
        <w:rPr>
          <w:rStyle w:val="BFTextFett10pt"/>
        </w:rPr>
        <w:t>Anlagen</w:t>
      </w:r>
    </w:p>
    <w:p w14:paraId="77007700" w14:textId="04FF4F6F" w:rsidR="002D3178" w:rsidRPr="000A6340" w:rsidRDefault="002D3178" w:rsidP="007A2B92">
      <w:pPr>
        <w:pStyle w:val="Listenabsatz"/>
        <w:numPr>
          <w:ilvl w:val="0"/>
          <w:numId w:val="32"/>
        </w:numPr>
        <w:spacing w:after="40"/>
        <w:ind w:left="426" w:hanging="426"/>
        <w:contextualSpacing w:val="0"/>
      </w:pPr>
      <w:r w:rsidRPr="002D3178">
        <w:t xml:space="preserve">Projektzusammenfassung </w:t>
      </w:r>
      <w:r w:rsidRPr="000A6340">
        <w:rPr>
          <w:sz w:val="18"/>
        </w:rPr>
        <w:t>(§ 31 Abs. 2 i. V. m. § 41 Abs. 1 TierSchVersV; nicht erforderlich bei Anzeigen)</w:t>
      </w:r>
    </w:p>
    <w:p w14:paraId="67E23881" w14:textId="77777777" w:rsidR="002D3178" w:rsidRPr="000A6340" w:rsidRDefault="002D3178" w:rsidP="007A2B92">
      <w:pPr>
        <w:pStyle w:val="Listenabsatz"/>
        <w:numPr>
          <w:ilvl w:val="0"/>
          <w:numId w:val="32"/>
        </w:numPr>
        <w:spacing w:after="40"/>
        <w:ind w:left="426" w:hanging="426"/>
        <w:contextualSpacing w:val="0"/>
      </w:pPr>
      <w:r w:rsidRPr="000A6340">
        <w:t>Glossar der im Text verwendeten Abkürzungen und ggf. spezifischen Fachausdrücke</w:t>
      </w:r>
    </w:p>
    <w:p w14:paraId="6C9E904A" w14:textId="77777777" w:rsidR="002D3178" w:rsidRPr="000A6340" w:rsidRDefault="002D3178" w:rsidP="007A2B92">
      <w:pPr>
        <w:pStyle w:val="Listenabsatz"/>
        <w:numPr>
          <w:ilvl w:val="0"/>
          <w:numId w:val="32"/>
        </w:numPr>
        <w:spacing w:after="40"/>
        <w:ind w:left="426" w:hanging="426"/>
        <w:contextualSpacing w:val="0"/>
      </w:pPr>
      <w:r w:rsidRPr="000A6340">
        <w:t xml:space="preserve">Liste der Literaturzitate </w:t>
      </w:r>
      <w:r w:rsidRPr="00A87263">
        <w:rPr>
          <w:sz w:val="18"/>
        </w:rPr>
        <w:t>(falls nicht im Text eingearbeitet) (s. Punkt 1.1.2)</w:t>
      </w:r>
    </w:p>
    <w:p w14:paraId="1A126883" w14:textId="77777777" w:rsidR="00844223" w:rsidRPr="000A6340" w:rsidRDefault="00844223" w:rsidP="007A2B92">
      <w:pPr>
        <w:pStyle w:val="Listenabsatz"/>
        <w:numPr>
          <w:ilvl w:val="0"/>
          <w:numId w:val="32"/>
        </w:numPr>
        <w:spacing w:after="40"/>
        <w:ind w:left="426" w:hanging="426"/>
        <w:contextualSpacing w:val="0"/>
      </w:pPr>
      <w:r w:rsidRPr="000A6340">
        <w:t xml:space="preserve">ggf. Formblatt „Abschlussbeurteilung genetisch veränderter Zuchtlinien“ </w:t>
      </w:r>
      <w:r w:rsidRPr="00A87263">
        <w:rPr>
          <w:sz w:val="18"/>
        </w:rPr>
        <w:t>(s. Punkt 1.1.5.1)</w:t>
      </w:r>
    </w:p>
    <w:p w14:paraId="4F40265B" w14:textId="77777777" w:rsidR="00844223" w:rsidRPr="000A6340" w:rsidRDefault="00844223" w:rsidP="007A2B92">
      <w:pPr>
        <w:pStyle w:val="Listenabsatz"/>
        <w:numPr>
          <w:ilvl w:val="0"/>
          <w:numId w:val="32"/>
        </w:numPr>
        <w:spacing w:after="40"/>
        <w:ind w:left="426" w:hanging="426"/>
        <w:contextualSpacing w:val="0"/>
      </w:pPr>
      <w:r w:rsidRPr="000A6340">
        <w:t>ggf. Formblatt „Wiederholte Verwendung von Primaten“</w:t>
      </w:r>
    </w:p>
    <w:p w14:paraId="6B0C56CF" w14:textId="77777777" w:rsidR="00844223" w:rsidRPr="00A87263" w:rsidRDefault="00844223" w:rsidP="007A2B92">
      <w:pPr>
        <w:pStyle w:val="Listenabsatz"/>
        <w:numPr>
          <w:ilvl w:val="0"/>
          <w:numId w:val="32"/>
        </w:numPr>
        <w:spacing w:after="40"/>
        <w:ind w:left="426" w:hanging="426"/>
        <w:contextualSpacing w:val="0"/>
      </w:pPr>
      <w:r w:rsidRPr="000A6340">
        <w:t xml:space="preserve">Score Sheet </w:t>
      </w:r>
      <w:r w:rsidRPr="00A87263">
        <w:rPr>
          <w:sz w:val="18"/>
        </w:rPr>
        <w:t>(s. Punkt 1.2.10)</w:t>
      </w:r>
    </w:p>
    <w:p w14:paraId="536B36AA" w14:textId="77777777" w:rsidR="00844223" w:rsidRPr="000A6340" w:rsidRDefault="00844223" w:rsidP="007A2B92">
      <w:pPr>
        <w:pStyle w:val="Listenabsatz"/>
        <w:numPr>
          <w:ilvl w:val="0"/>
          <w:numId w:val="32"/>
        </w:numPr>
        <w:spacing w:after="40"/>
        <w:ind w:left="426" w:hanging="426"/>
        <w:contextualSpacing w:val="0"/>
      </w:pPr>
      <w:r w:rsidRPr="000A6340">
        <w:t xml:space="preserve">Aufzeichnungsmuster nach § 9 Abs. 5 TierSchG </w:t>
      </w:r>
      <w:r w:rsidRPr="00A87263">
        <w:rPr>
          <w:sz w:val="18"/>
        </w:rPr>
        <w:t>(s. Punkt 1.2.11)</w:t>
      </w:r>
    </w:p>
    <w:p w14:paraId="531CEE26" w14:textId="77777777" w:rsidR="00844223" w:rsidRPr="000A6340" w:rsidRDefault="00844223" w:rsidP="007A2B92">
      <w:pPr>
        <w:pStyle w:val="Listenabsatz"/>
        <w:numPr>
          <w:ilvl w:val="0"/>
          <w:numId w:val="32"/>
        </w:numPr>
        <w:spacing w:after="40"/>
        <w:ind w:left="426" w:hanging="426"/>
        <w:contextualSpacing w:val="0"/>
      </w:pPr>
      <w:r w:rsidRPr="000A6340">
        <w:t>ggf. Personenbögen</w:t>
      </w:r>
    </w:p>
    <w:p w14:paraId="17E91235" w14:textId="77777777" w:rsidR="005F37BE" w:rsidRPr="000A6340" w:rsidRDefault="005F37BE" w:rsidP="007A2B92">
      <w:pPr>
        <w:pStyle w:val="Listenabsatz"/>
        <w:numPr>
          <w:ilvl w:val="0"/>
          <w:numId w:val="32"/>
        </w:numPr>
        <w:spacing w:after="40"/>
        <w:ind w:left="426" w:hanging="426"/>
        <w:contextualSpacing w:val="0"/>
      </w:pPr>
      <w:r w:rsidRPr="000A6340">
        <w:t>ggf. Formblätter „Angaben zur Biometrischen Planung“</w:t>
      </w:r>
    </w:p>
    <w:p w14:paraId="636C2C08" w14:textId="196A9314" w:rsidR="005F37BE" w:rsidRPr="000A6340" w:rsidRDefault="005F37BE" w:rsidP="007A2B92">
      <w:pPr>
        <w:pStyle w:val="Listenabsatz"/>
        <w:numPr>
          <w:ilvl w:val="0"/>
          <w:numId w:val="32"/>
        </w:numPr>
        <w:tabs>
          <w:tab w:val="left" w:pos="2977"/>
          <w:tab w:val="left" w:pos="4536"/>
        </w:tabs>
        <w:spacing w:after="40"/>
        <w:ind w:left="426" w:hanging="426"/>
        <w:contextualSpacing w:val="0"/>
      </w:pPr>
      <w:r w:rsidRPr="000A6340">
        <w:t>Statistisches Gutachten</w:t>
      </w:r>
      <w:r w:rsidRPr="000A6340">
        <w:tab/>
      </w:r>
      <w:r w:rsidRPr="000A6340">
        <w:fldChar w:fldCharType="begin">
          <w:ffData>
            <w:name w:val="Kontrollkästchen3"/>
            <w:enabled/>
            <w:calcOnExit w:val="0"/>
            <w:checkBox>
              <w:sizeAuto/>
              <w:default w:val="0"/>
              <w:checked w:val="0"/>
            </w:checkBox>
          </w:ffData>
        </w:fldChar>
      </w:r>
      <w:bookmarkStart w:id="21" w:name="Kontrollkästchen3"/>
      <w:r w:rsidRPr="000A6340">
        <w:instrText xml:space="preserve"> FORMCHECKBOX </w:instrText>
      </w:r>
      <w:r w:rsidR="00105D3B">
        <w:fldChar w:fldCharType="separate"/>
      </w:r>
      <w:r w:rsidRPr="000A6340">
        <w:fldChar w:fldCharType="end"/>
      </w:r>
      <w:bookmarkEnd w:id="21"/>
      <w:r w:rsidRPr="000A6340">
        <w:t xml:space="preserve"> vorhanden</w:t>
      </w:r>
      <w:r w:rsidR="00A87263">
        <w:tab/>
      </w:r>
      <w:r w:rsidRPr="000A6340">
        <w:fldChar w:fldCharType="begin">
          <w:ffData>
            <w:name w:val="Kontrollkästchen4"/>
            <w:enabled/>
            <w:calcOnExit w:val="0"/>
            <w:checkBox>
              <w:sizeAuto/>
              <w:default w:val="0"/>
              <w:checked w:val="0"/>
            </w:checkBox>
          </w:ffData>
        </w:fldChar>
      </w:r>
      <w:bookmarkStart w:id="22" w:name="Kontrollkästchen4"/>
      <w:r w:rsidRPr="000A6340">
        <w:instrText xml:space="preserve"> FORMCHECKBOX </w:instrText>
      </w:r>
      <w:r w:rsidR="00105D3B">
        <w:fldChar w:fldCharType="separate"/>
      </w:r>
      <w:r w:rsidRPr="000A6340">
        <w:fldChar w:fldCharType="end"/>
      </w:r>
      <w:bookmarkEnd w:id="22"/>
      <w:r w:rsidRPr="000A6340">
        <w:t xml:space="preserve"> nicht vorhanden</w:t>
      </w:r>
    </w:p>
    <w:p w14:paraId="47E21243" w14:textId="77777777" w:rsidR="005F37BE" w:rsidRPr="00A638C4" w:rsidRDefault="005F37BE" w:rsidP="007A2B92">
      <w:pPr>
        <w:pStyle w:val="Listenabsatz"/>
        <w:numPr>
          <w:ilvl w:val="0"/>
          <w:numId w:val="32"/>
        </w:numPr>
        <w:ind w:left="426" w:hanging="426"/>
        <w:contextualSpacing w:val="0"/>
      </w:pPr>
      <w:r w:rsidRPr="00A638C4">
        <w:t>Sonstige</w:t>
      </w:r>
    </w:p>
    <w:tbl>
      <w:tblPr>
        <w:tblStyle w:val="BFTabelle"/>
        <w:tblW w:w="0" w:type="auto"/>
        <w:tblInd w:w="432" w:type="dxa"/>
        <w:tblLook w:val="04A0" w:firstRow="1" w:lastRow="0" w:firstColumn="1" w:lastColumn="0" w:noHBand="0" w:noVBand="1"/>
      </w:tblPr>
      <w:tblGrid>
        <w:gridCol w:w="9341"/>
      </w:tblGrid>
      <w:tr w:rsidR="005F37BE" w14:paraId="20B56916" w14:textId="77777777" w:rsidTr="00DB694D">
        <w:trPr>
          <w:tblHeader w:val="0"/>
        </w:trPr>
        <w:tc>
          <w:tcPr>
            <w:tcW w:w="9341" w:type="dxa"/>
          </w:tcPr>
          <w:p w14:paraId="01EB05EF" w14:textId="77777777" w:rsidR="00AD2E81" w:rsidRPr="00A638C4" w:rsidRDefault="00F9721E" w:rsidP="00F9721E">
            <w:pPr>
              <w:pStyle w:val="BFTabellen-Leittext"/>
              <w:spacing w:after="80"/>
            </w:pPr>
            <w:r w:rsidRPr="00A638C4">
              <w:t>Sonstige</w:t>
            </w:r>
          </w:p>
          <w:p w14:paraId="1D31F5F5" w14:textId="4CD8341D" w:rsidR="00F9721E" w:rsidRPr="00F9721E" w:rsidRDefault="00F9721E" w:rsidP="00F9721E">
            <w:r w:rsidRPr="00A638C4">
              <w:fldChar w:fldCharType="begin">
                <w:ffData>
                  <w:name w:val="Text18"/>
                  <w:enabled/>
                  <w:calcOnExit w:val="0"/>
                  <w:textInput/>
                </w:ffData>
              </w:fldChar>
            </w:r>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p>
        </w:tc>
      </w:tr>
    </w:tbl>
    <w:p w14:paraId="392C25DE" w14:textId="7222D404" w:rsidR="00564F52" w:rsidRDefault="00246F45" w:rsidP="00603D8B">
      <w:pPr>
        <w:pStyle w:val="BFNummerierung-2"/>
        <w:tabs>
          <w:tab w:val="clear" w:pos="425"/>
          <w:tab w:val="left" w:pos="794"/>
        </w:tabs>
        <w:ind w:left="794" w:hanging="794"/>
        <w:sectPr w:rsidR="00564F52" w:rsidSect="004653CC">
          <w:footerReference w:type="default" r:id="rId10"/>
          <w:headerReference w:type="first" r:id="rId11"/>
          <w:footerReference w:type="first" r:id="rId12"/>
          <w:footnotePr>
            <w:pos w:val="beneathText"/>
          </w:footnotePr>
          <w:endnotePr>
            <w:numFmt w:val="upperLetter"/>
          </w:endnotePr>
          <w:pgSz w:w="11906" w:h="16838" w:code="9"/>
          <w:pgMar w:top="1134" w:right="851" w:bottom="993" w:left="1418" w:header="709" w:footer="227" w:gutter="0"/>
          <w:pgNumType w:start="1"/>
          <w:cols w:space="708"/>
          <w:titlePg/>
          <w:docGrid w:linePitch="360"/>
        </w:sectPr>
      </w:pPr>
      <w:r>
        <w:lastRenderedPageBreak/>
        <w:t>Angaben zum Versuchsvorhaben</w:t>
      </w:r>
      <w:r w:rsidR="00564F52">
        <w:t xml:space="preserve"> </w:t>
      </w:r>
    </w:p>
    <w:tbl>
      <w:tblPr>
        <w:tblStyle w:val="BFTabelle"/>
        <w:tblW w:w="0" w:type="auto"/>
        <w:tblInd w:w="794" w:type="dxa"/>
        <w:tblLook w:val="04A0" w:firstRow="1" w:lastRow="0" w:firstColumn="1" w:lastColumn="0" w:noHBand="0" w:noVBand="1"/>
      </w:tblPr>
      <w:tblGrid>
        <w:gridCol w:w="8979"/>
      </w:tblGrid>
      <w:tr w:rsidR="00246F45" w14:paraId="1C106CDF" w14:textId="77777777" w:rsidTr="00564F52">
        <w:trPr>
          <w:tblHeader w:val="0"/>
        </w:trPr>
        <w:tc>
          <w:tcPr>
            <w:tcW w:w="8979" w:type="dxa"/>
          </w:tcPr>
          <w:p w14:paraId="26876684" w14:textId="76221EDA" w:rsidR="00246F45" w:rsidRPr="00854093" w:rsidRDefault="007F5E83" w:rsidP="00C823AB">
            <w:pPr>
              <w:pStyle w:val="BFTabellen-LeittextnchteZeileStandard"/>
              <w:rPr>
                <w:b/>
                <w:i/>
                <w:color w:val="auto"/>
              </w:rPr>
            </w:pPr>
            <w:r>
              <w:t>Bezeichnung des Versuchsvorhabens</w:t>
            </w:r>
            <w:r w:rsidR="00BC75D3">
              <w:t xml:space="preserve"> </w:t>
            </w:r>
            <w:r w:rsidR="00854093" w:rsidRPr="00854093">
              <w:rPr>
                <w:rStyle w:val="Endnotenzeichen"/>
                <w:b/>
                <w:i/>
                <w:color w:val="00B050"/>
                <w:vertAlign w:val="baseline"/>
              </w:rPr>
              <w:endnoteReference w:id="2"/>
            </w:r>
            <w:r w:rsidR="00854093">
              <w:rPr>
                <w:b/>
                <w:i/>
                <w:color w:val="00B050"/>
              </w:rPr>
              <w:t>)</w:t>
            </w:r>
          </w:p>
          <w:p w14:paraId="33749F4F" w14:textId="77777777" w:rsidR="00C823AB" w:rsidRPr="00C823AB" w:rsidRDefault="00C823AB" w:rsidP="00C823AB">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D2D7251" w14:textId="77777777" w:rsidR="00246F45" w:rsidRDefault="00246F45" w:rsidP="00246F45">
      <w:pPr>
        <w:pStyle w:val="BFTabellenabstand"/>
      </w:pPr>
    </w:p>
    <w:tbl>
      <w:tblPr>
        <w:tblStyle w:val="BFTabelle"/>
        <w:tblW w:w="0" w:type="auto"/>
        <w:tblInd w:w="794" w:type="dxa"/>
        <w:tblLook w:val="04A0" w:firstRow="1" w:lastRow="0" w:firstColumn="1" w:lastColumn="0" w:noHBand="0" w:noVBand="1"/>
      </w:tblPr>
      <w:tblGrid>
        <w:gridCol w:w="8979"/>
      </w:tblGrid>
      <w:tr w:rsidR="00246F45" w14:paraId="00944887" w14:textId="77777777" w:rsidTr="001C51E5">
        <w:trPr>
          <w:tblHeader w:val="0"/>
        </w:trPr>
        <w:tc>
          <w:tcPr>
            <w:tcW w:w="9773" w:type="dxa"/>
          </w:tcPr>
          <w:p w14:paraId="138755F6" w14:textId="77777777" w:rsidR="00246F45" w:rsidRDefault="007F5E83" w:rsidP="00C823AB">
            <w:pPr>
              <w:pStyle w:val="BFTabellen-LeittextnchteZeileStandard"/>
            </w:pPr>
            <w:r>
              <w:t>Kurzbezeichnung</w:t>
            </w:r>
          </w:p>
          <w:p w14:paraId="49F96B40" w14:textId="77777777" w:rsidR="00C823AB" w:rsidRPr="00C823AB" w:rsidRDefault="00C823AB" w:rsidP="00C823AB">
            <w:r>
              <w:fldChar w:fldCharType="begin">
                <w:ffData>
                  <w:name w:val="Text2"/>
                  <w:enabled/>
                  <w:calcOnExit w:val="0"/>
                  <w:textInput/>
                </w:ffData>
              </w:fldChar>
            </w:r>
            <w:bookmarkStart w:id="2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0A377FCD" w14:textId="77777777" w:rsidR="00564F52" w:rsidRDefault="00246F45" w:rsidP="003670CE">
      <w:pPr>
        <w:pStyle w:val="BFFlietextAbstandvor10"/>
        <w:ind w:left="794"/>
        <w:rPr>
          <w:rStyle w:val="BFTextFett10pt"/>
        </w:rPr>
        <w:sectPr w:rsidR="00564F52" w:rsidSect="00564F52">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r w:rsidRPr="007F5E83">
        <w:rPr>
          <w:rStyle w:val="BFTextFett10pt"/>
        </w:rPr>
        <w:t>Im Falle von Anzeigen: Rechtsgrundlage des Anzeigeverfahrens</w:t>
      </w:r>
    </w:p>
    <w:p w14:paraId="017E2B0A" w14:textId="31C5CBFC" w:rsidR="00175B90" w:rsidRDefault="00175B90" w:rsidP="003670CE">
      <w:pPr>
        <w:pStyle w:val="BFFlietextAbstandvor10"/>
        <w:tabs>
          <w:tab w:val="left" w:pos="357"/>
        </w:tabs>
        <w:spacing w:before="60"/>
        <w:ind w:left="1151" w:hanging="357"/>
      </w:pPr>
      <w:r>
        <w:fldChar w:fldCharType="begin">
          <w:ffData>
            <w:name w:val="Kontrollkästchen5"/>
            <w:enabled/>
            <w:calcOnExit w:val="0"/>
            <w:checkBox>
              <w:sizeAuto/>
              <w:default w:val="0"/>
              <w:checked w:val="0"/>
            </w:checkBox>
          </w:ffData>
        </w:fldChar>
      </w:r>
      <w:bookmarkStart w:id="25" w:name="Kontrollkästchen5"/>
      <w:r>
        <w:instrText xml:space="preserve"> FORMCHECKBOX </w:instrText>
      </w:r>
      <w:r w:rsidR="00105D3B">
        <w:fldChar w:fldCharType="separate"/>
      </w:r>
      <w:r>
        <w:fldChar w:fldCharType="end"/>
      </w:r>
      <w:bookmarkEnd w:id="25"/>
      <w:r>
        <w:tab/>
      </w:r>
      <w:r w:rsidRPr="00175B90">
        <w:t>Nicht genehmigungspflichtige Tierversuche – in Verbindung mit:</w:t>
      </w:r>
    </w:p>
    <w:p w14:paraId="6045C66B" w14:textId="35764153" w:rsidR="00175B90" w:rsidRDefault="00175B90" w:rsidP="003670CE">
      <w:pPr>
        <w:pStyle w:val="BFFlietextAbstandvor10"/>
        <w:tabs>
          <w:tab w:val="left" w:pos="357"/>
        </w:tabs>
        <w:spacing w:before="60"/>
        <w:ind w:left="1531" w:hanging="369"/>
      </w:pPr>
      <w:r>
        <w:fldChar w:fldCharType="begin">
          <w:ffData>
            <w:name w:val="Kontrollkästchen6"/>
            <w:enabled/>
            <w:calcOnExit w:val="0"/>
            <w:checkBox>
              <w:sizeAuto/>
              <w:default w:val="0"/>
              <w:checked w:val="0"/>
            </w:checkBox>
          </w:ffData>
        </w:fldChar>
      </w:r>
      <w:bookmarkStart w:id="26" w:name="Kontrollkästchen6"/>
      <w:r>
        <w:instrText xml:space="preserve"> FORMCHECKBOX </w:instrText>
      </w:r>
      <w:r w:rsidR="00105D3B">
        <w:fldChar w:fldCharType="separate"/>
      </w:r>
      <w:r>
        <w:fldChar w:fldCharType="end"/>
      </w:r>
      <w:bookmarkEnd w:id="26"/>
      <w:r>
        <w:tab/>
        <w:t xml:space="preserve">§ </w:t>
      </w:r>
      <w:r w:rsidRPr="00175B90">
        <w:t>8a Abs. 1 Nr. 1 TierSchG; gesetzlich vorgeschrieben</w:t>
      </w:r>
    </w:p>
    <w:p w14:paraId="6FD9E204" w14:textId="77777777" w:rsidR="00175B90" w:rsidRDefault="003670CE" w:rsidP="003670CE">
      <w:pPr>
        <w:pStyle w:val="BFFlietextAbstandvor10"/>
        <w:tabs>
          <w:tab w:val="left" w:pos="357"/>
        </w:tabs>
        <w:spacing w:before="60"/>
        <w:ind w:left="1519" w:hanging="357"/>
      </w:pPr>
      <w:r>
        <w:fldChar w:fldCharType="begin">
          <w:ffData>
            <w:name w:val="Kontrollkästchen7"/>
            <w:enabled/>
            <w:calcOnExit w:val="0"/>
            <w:checkBox>
              <w:sizeAuto/>
              <w:default w:val="0"/>
            </w:checkBox>
          </w:ffData>
        </w:fldChar>
      </w:r>
      <w:bookmarkStart w:id="27" w:name="Kontrollkästchen7"/>
      <w:r>
        <w:instrText xml:space="preserve"> FORMCHECKBOX </w:instrText>
      </w:r>
      <w:r w:rsidR="00105D3B">
        <w:fldChar w:fldCharType="separate"/>
      </w:r>
      <w:r>
        <w:fldChar w:fldCharType="end"/>
      </w:r>
      <w:bookmarkEnd w:id="27"/>
      <w:r w:rsidR="00175B90">
        <w:tab/>
        <w:t xml:space="preserve">§ </w:t>
      </w:r>
      <w:r w:rsidR="00175B90" w:rsidRPr="00175B90">
        <w:t>8a Abs. 1 Nr. 2 Ti</w:t>
      </w:r>
      <w:r w:rsidR="00C605CE">
        <w:t>erSchG; diagnostische Maßnahmen</w:t>
      </w:r>
      <w:r w:rsidR="00175B90" w:rsidRPr="00175B90">
        <w:t>/Chargenprüfungen etc.</w:t>
      </w:r>
    </w:p>
    <w:p w14:paraId="14C0B562" w14:textId="37B8774C" w:rsidR="00175B90" w:rsidRDefault="00175B90" w:rsidP="003670CE">
      <w:pPr>
        <w:pStyle w:val="BFFlietextAbstandvor10"/>
        <w:tabs>
          <w:tab w:val="left" w:pos="357"/>
        </w:tabs>
        <w:spacing w:before="60"/>
        <w:ind w:left="1519" w:hanging="357"/>
      </w:pPr>
      <w:r>
        <w:fldChar w:fldCharType="begin">
          <w:ffData>
            <w:name w:val="Kontrollkästchen8"/>
            <w:enabled/>
            <w:calcOnExit w:val="0"/>
            <w:checkBox>
              <w:sizeAuto/>
              <w:default w:val="0"/>
              <w:checked w:val="0"/>
            </w:checkBox>
          </w:ffData>
        </w:fldChar>
      </w:r>
      <w:bookmarkStart w:id="28" w:name="Kontrollkästchen8"/>
      <w:r>
        <w:instrText xml:space="preserve"> FORMCHECKBOX </w:instrText>
      </w:r>
      <w:r w:rsidR="00105D3B">
        <w:fldChar w:fldCharType="separate"/>
      </w:r>
      <w:r>
        <w:fldChar w:fldCharType="end"/>
      </w:r>
      <w:bookmarkEnd w:id="28"/>
      <w:r>
        <w:tab/>
      </w:r>
      <w:r w:rsidR="00936ED3" w:rsidRPr="00A638C4">
        <w:t xml:space="preserve">§ </w:t>
      </w:r>
      <w:r w:rsidRPr="00A638C4">
        <w:t>8a</w:t>
      </w:r>
      <w:r w:rsidRPr="00175B90">
        <w:t xml:space="preserve"> Abs. 3 TierSchG Versuche an Zehnfußkrebsen</w:t>
      </w:r>
    </w:p>
    <w:p w14:paraId="3FFB22E1" w14:textId="77777777" w:rsidR="007F5E83" w:rsidRDefault="007F5E83" w:rsidP="003670CE">
      <w:pPr>
        <w:pStyle w:val="BFFlietextAbstandvor10"/>
        <w:tabs>
          <w:tab w:val="left" w:pos="357"/>
        </w:tabs>
        <w:spacing w:before="60"/>
        <w:ind w:left="1151" w:hanging="357"/>
      </w:pPr>
      <w:r>
        <w:fldChar w:fldCharType="begin">
          <w:ffData>
            <w:name w:val="Kontrollkästchen9"/>
            <w:enabled/>
            <w:calcOnExit w:val="0"/>
            <w:checkBox>
              <w:sizeAuto/>
              <w:default w:val="0"/>
            </w:checkBox>
          </w:ffData>
        </w:fldChar>
      </w:r>
      <w:bookmarkStart w:id="29" w:name="Kontrollkästchen9"/>
      <w:r>
        <w:instrText xml:space="preserve"> FORMCHECKBOX </w:instrText>
      </w:r>
      <w:r w:rsidR="00105D3B">
        <w:fldChar w:fldCharType="separate"/>
      </w:r>
      <w:r>
        <w:fldChar w:fldCharType="end"/>
      </w:r>
      <w:bookmarkEnd w:id="29"/>
      <w:r>
        <w:tab/>
        <w:t xml:space="preserve">§ </w:t>
      </w:r>
      <w:r w:rsidRPr="007F5E83">
        <w:t>8a Abs. 1 Nr. 3a TierSchG; Eingriffe und Behandlungen zu</w:t>
      </w:r>
      <w:r w:rsidR="00C605CE">
        <w:t>r Gewinnung/Vermehrung von Stof</w:t>
      </w:r>
      <w:r w:rsidRPr="007F5E83">
        <w:t>fen, Produkten oder Organismen</w:t>
      </w:r>
    </w:p>
    <w:p w14:paraId="2075E702" w14:textId="77777777" w:rsidR="007F5E83" w:rsidRDefault="00603D8B" w:rsidP="003670CE">
      <w:pPr>
        <w:pStyle w:val="BFFlietextAbstandvor10"/>
        <w:tabs>
          <w:tab w:val="left" w:pos="357"/>
        </w:tabs>
        <w:spacing w:before="60"/>
        <w:ind w:left="1151" w:hanging="357"/>
      </w:pPr>
      <w:r>
        <w:fldChar w:fldCharType="begin">
          <w:ffData>
            <w:name w:val="Kontrollkästchen10"/>
            <w:enabled/>
            <w:calcOnExit w:val="0"/>
            <w:checkBox>
              <w:sizeAuto/>
              <w:default w:val="0"/>
            </w:checkBox>
          </w:ffData>
        </w:fldChar>
      </w:r>
      <w:bookmarkStart w:id="30" w:name="Kontrollkästchen10"/>
      <w:r>
        <w:instrText xml:space="preserve"> FORMCHECKBOX </w:instrText>
      </w:r>
      <w:r w:rsidR="00105D3B">
        <w:fldChar w:fldCharType="separate"/>
      </w:r>
      <w:r>
        <w:fldChar w:fldCharType="end"/>
      </w:r>
      <w:bookmarkEnd w:id="30"/>
      <w:r w:rsidR="007F5E83">
        <w:tab/>
        <w:t xml:space="preserve">§ </w:t>
      </w:r>
      <w:r w:rsidR="007F5E83" w:rsidRPr="007F5E83">
        <w:t>8a Abs. 1 Nr. 3b TierSchG; Organ-/Gewebsentnahme zu wissenschaftlichen/diagnostischen Zwecken</w:t>
      </w:r>
    </w:p>
    <w:p w14:paraId="662C0653" w14:textId="3C5267A3" w:rsidR="007F5E83" w:rsidRDefault="00603D8B" w:rsidP="003670CE">
      <w:pPr>
        <w:pStyle w:val="BFFlietextAbstandvor10"/>
        <w:tabs>
          <w:tab w:val="left" w:pos="357"/>
        </w:tabs>
        <w:spacing w:before="60"/>
        <w:ind w:left="1151" w:hanging="357"/>
      </w:pPr>
      <w:r>
        <w:fldChar w:fldCharType="begin">
          <w:ffData>
            <w:name w:val="Kontrollkästchen11"/>
            <w:enabled/>
            <w:calcOnExit w:val="0"/>
            <w:checkBox>
              <w:sizeAuto/>
              <w:default w:val="0"/>
              <w:checked w:val="0"/>
            </w:checkBox>
          </w:ffData>
        </w:fldChar>
      </w:r>
      <w:bookmarkStart w:id="31" w:name="Kontrollkästchen11"/>
      <w:r>
        <w:instrText xml:space="preserve"> FORMCHECKBOX </w:instrText>
      </w:r>
      <w:r w:rsidR="00105D3B">
        <w:fldChar w:fldCharType="separate"/>
      </w:r>
      <w:r>
        <w:fldChar w:fldCharType="end"/>
      </w:r>
      <w:bookmarkEnd w:id="31"/>
      <w:r w:rsidR="007F5E83">
        <w:tab/>
      </w:r>
      <w:r w:rsidR="007F5E83" w:rsidRPr="007F5E83">
        <w:t>8a Abs. 1 Nr. 4 TierSchG; Eingriffe und Behandlungen zur Aus- Fort und Weiterbildung</w:t>
      </w:r>
    </w:p>
    <w:p w14:paraId="60EE39A5" w14:textId="77777777" w:rsidR="00607883" w:rsidRDefault="007F5E83" w:rsidP="00A00BA6">
      <w:pPr>
        <w:pStyle w:val="BFFlietextAbstandvor10"/>
        <w:spacing w:after="0"/>
        <w:ind w:left="794"/>
        <w:rPr>
          <w:rStyle w:val="BFTextFett10pt"/>
        </w:rPr>
        <w:sectPr w:rsidR="00607883" w:rsidSect="00564F52">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rsidRPr="007F5E83">
        <w:rPr>
          <w:rStyle w:val="BFTextFett10pt"/>
        </w:rPr>
        <w:t>Im Falle von § 8a Abs. 1 Nr. 1 TierSchG: Rechtsgru</w:t>
      </w:r>
      <w:r w:rsidR="006C0A3F">
        <w:rPr>
          <w:rStyle w:val="BFTextFett10pt"/>
        </w:rPr>
        <w:t>ndlage der Genehmigungsfreiheit</w:t>
      </w:r>
    </w:p>
    <w:tbl>
      <w:tblPr>
        <w:tblStyle w:val="BFTabelle"/>
        <w:tblW w:w="0" w:type="auto"/>
        <w:tblInd w:w="794" w:type="dxa"/>
        <w:tblLook w:val="04A0" w:firstRow="1" w:lastRow="0" w:firstColumn="1" w:lastColumn="0" w:noHBand="0" w:noVBand="1"/>
      </w:tblPr>
      <w:tblGrid>
        <w:gridCol w:w="8979"/>
      </w:tblGrid>
      <w:tr w:rsidR="007F5E83" w14:paraId="1A8EDD05" w14:textId="77777777" w:rsidTr="001C51E5">
        <w:trPr>
          <w:tblHeader w:val="0"/>
        </w:trPr>
        <w:tc>
          <w:tcPr>
            <w:tcW w:w="8979" w:type="dxa"/>
          </w:tcPr>
          <w:p w14:paraId="6A53591F" w14:textId="77777777" w:rsidR="007F5E83" w:rsidRDefault="00FF26BE" w:rsidP="00C823AB">
            <w:pPr>
              <w:pStyle w:val="BFTabellentextohneLeittext"/>
            </w:pPr>
            <w:r>
              <w:fldChar w:fldCharType="begin">
                <w:ffData>
                  <w:name w:val="Text1"/>
                  <w:enabled/>
                  <w:calcOnExit w:val="0"/>
                  <w:textInput/>
                </w:ffData>
              </w:fldChar>
            </w:r>
            <w:bookmarkStart w:id="3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2CE55C67" w14:textId="77777777" w:rsidR="00607883" w:rsidRDefault="007F5E83" w:rsidP="002122A0">
      <w:pPr>
        <w:pStyle w:val="BFNummerierung2-Ebene2"/>
        <w:tabs>
          <w:tab w:val="clear" w:pos="425"/>
        </w:tabs>
        <w:spacing w:before="400"/>
        <w:ind w:left="794" w:hanging="794"/>
        <w:sectPr w:rsidR="00607883" w:rsidSect="00607883">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r w:rsidRPr="007F5E83">
        <w:t>Angaben zum wissenschaftlichen Hintergrund</w:t>
      </w:r>
      <w:r w:rsidR="00607883">
        <w:t xml:space="preserve"> </w:t>
      </w:r>
    </w:p>
    <w:p w14:paraId="26B18047" w14:textId="2419A61C" w:rsidR="00603D8B" w:rsidRDefault="00603D8B" w:rsidP="003F47B4">
      <w:pPr>
        <w:pStyle w:val="BFNummerierung2-Ebene2"/>
        <w:numPr>
          <w:ilvl w:val="2"/>
          <w:numId w:val="48"/>
        </w:numPr>
        <w:tabs>
          <w:tab w:val="left" w:pos="794"/>
        </w:tabs>
      </w:pPr>
      <w:r w:rsidRPr="00603D8B">
        <w:t>Angabe des Zwecks des Versuchsvorhabens und wissenschaftlich begründete Darlegung,</w:t>
      </w:r>
      <w:r>
        <w:t xml:space="preserve"> </w:t>
      </w:r>
      <w:r w:rsidRPr="00603D8B">
        <w:t>dass dieser einem in § 7a Abs. 1 TierSchG genannten Zwecke zuzuordnen ist.</w:t>
      </w:r>
    </w:p>
    <w:p w14:paraId="0292F83E" w14:textId="77777777" w:rsidR="008B5744" w:rsidRDefault="008B5744" w:rsidP="008B5744">
      <w:pPr>
        <w:pStyle w:val="BFText075nurfrNummerierung2"/>
        <w:ind w:left="794"/>
      </w:pPr>
      <w:r w:rsidRPr="008B5744">
        <w:t>Die Untersu</w:t>
      </w:r>
      <w:r>
        <w:t>chungen sind unerlässlich zum/</w:t>
      </w:r>
      <w:r w:rsidRPr="008B5744">
        <w:t>zur:</w:t>
      </w:r>
    </w:p>
    <w:p w14:paraId="5B4A0AD5" w14:textId="2A5648C5" w:rsidR="008B5744" w:rsidRDefault="008B5744" w:rsidP="008B5744">
      <w:pPr>
        <w:pStyle w:val="BFFlietextAbstandvor10"/>
        <w:tabs>
          <w:tab w:val="left" w:pos="357"/>
        </w:tabs>
        <w:spacing w:before="60"/>
        <w:ind w:left="1151" w:hanging="357"/>
      </w:pPr>
      <w:r>
        <w:fldChar w:fldCharType="begin">
          <w:ffData>
            <w:name w:val="Kontrollkästchen12"/>
            <w:enabled/>
            <w:calcOnExit w:val="0"/>
            <w:checkBox>
              <w:sizeAuto/>
              <w:default w:val="0"/>
              <w:checked w:val="0"/>
            </w:checkBox>
          </w:ffData>
        </w:fldChar>
      </w:r>
      <w:bookmarkStart w:id="33" w:name="Kontrollkästchen12"/>
      <w:r>
        <w:instrText xml:space="preserve"> FORMCHECKBOX </w:instrText>
      </w:r>
      <w:r w:rsidR="00105D3B">
        <w:fldChar w:fldCharType="separate"/>
      </w:r>
      <w:r>
        <w:fldChar w:fldCharType="end"/>
      </w:r>
      <w:bookmarkEnd w:id="33"/>
      <w:r>
        <w:tab/>
      </w:r>
      <w:r w:rsidR="006C17F6" w:rsidRPr="006C17F6">
        <w:t>Grundlagenforschung</w:t>
      </w:r>
    </w:p>
    <w:p w14:paraId="428E82F2" w14:textId="00C6D7D2" w:rsidR="006C17F6" w:rsidRDefault="006C17F6" w:rsidP="006C17F6">
      <w:pPr>
        <w:pStyle w:val="BFFlietextAbstandvor10"/>
        <w:tabs>
          <w:tab w:val="left" w:pos="357"/>
        </w:tabs>
        <w:spacing w:before="60"/>
        <w:ind w:left="1151" w:hanging="357"/>
      </w:pPr>
      <w:r>
        <w:fldChar w:fldCharType="begin">
          <w:ffData>
            <w:name w:val="Kontrollkästchen13"/>
            <w:enabled/>
            <w:calcOnExit w:val="0"/>
            <w:checkBox>
              <w:sizeAuto/>
              <w:default w:val="0"/>
              <w:checked w:val="0"/>
            </w:checkBox>
          </w:ffData>
        </w:fldChar>
      </w:r>
      <w:bookmarkStart w:id="34" w:name="Kontrollkästchen13"/>
      <w:r>
        <w:instrText xml:space="preserve"> FORMCHECKBOX </w:instrText>
      </w:r>
      <w:r w:rsidR="00105D3B">
        <w:fldChar w:fldCharType="separate"/>
      </w:r>
      <w:r>
        <w:fldChar w:fldCharType="end"/>
      </w:r>
      <w:bookmarkEnd w:id="34"/>
      <w:r>
        <w:tab/>
      </w:r>
      <w:r w:rsidRPr="00DA499D">
        <w:rPr>
          <w:spacing w:val="-4"/>
        </w:rPr>
        <w:t>Vorbeugen, Erkennen oder Behandeln von Krankheiten, Leid</w:t>
      </w:r>
      <w:r w:rsidR="00DA499D">
        <w:rPr>
          <w:spacing w:val="-4"/>
        </w:rPr>
        <w:t>en, Körperschäden oder körperli</w:t>
      </w:r>
      <w:r w:rsidRPr="00DA499D">
        <w:rPr>
          <w:spacing w:val="-4"/>
        </w:rPr>
        <w:t>chen Beschwerden</w:t>
      </w:r>
    </w:p>
    <w:p w14:paraId="7042482A" w14:textId="77777777" w:rsidR="006C17F6" w:rsidRDefault="006C17F6" w:rsidP="006C17F6">
      <w:pPr>
        <w:pStyle w:val="BFFlietextAbstandvor10"/>
        <w:tabs>
          <w:tab w:val="left" w:pos="357"/>
        </w:tabs>
        <w:spacing w:before="60"/>
        <w:ind w:left="1151" w:hanging="357"/>
      </w:pPr>
      <w:r>
        <w:fldChar w:fldCharType="begin">
          <w:ffData>
            <w:name w:val="Kontrollkästchen14"/>
            <w:enabled/>
            <w:calcOnExit w:val="0"/>
            <w:checkBox>
              <w:sizeAuto/>
              <w:default w:val="0"/>
            </w:checkBox>
          </w:ffData>
        </w:fldChar>
      </w:r>
      <w:bookmarkStart w:id="35" w:name="Kontrollkästchen14"/>
      <w:r>
        <w:instrText xml:space="preserve"> FORMCHECKBOX </w:instrText>
      </w:r>
      <w:r w:rsidR="00105D3B">
        <w:fldChar w:fldCharType="separate"/>
      </w:r>
      <w:r>
        <w:fldChar w:fldCharType="end"/>
      </w:r>
      <w:bookmarkEnd w:id="35"/>
      <w:r>
        <w:tab/>
      </w:r>
      <w:r w:rsidRPr="006C17F6">
        <w:t>Erkennen oder Beeinflussen physiologischer Zustände oder Funktionen bei Mensch und Tier.</w:t>
      </w:r>
    </w:p>
    <w:p w14:paraId="39D773B0" w14:textId="77777777" w:rsidR="006C17F6" w:rsidRDefault="006C17F6" w:rsidP="006C17F6">
      <w:pPr>
        <w:pStyle w:val="BFFlietextAbstandvor10"/>
        <w:tabs>
          <w:tab w:val="left" w:pos="357"/>
        </w:tabs>
        <w:spacing w:before="60"/>
        <w:ind w:left="1151" w:hanging="357"/>
      </w:pPr>
      <w:r>
        <w:fldChar w:fldCharType="begin">
          <w:ffData>
            <w:name w:val="Kontrollkästchen15"/>
            <w:enabled/>
            <w:calcOnExit w:val="0"/>
            <w:checkBox>
              <w:sizeAuto/>
              <w:default w:val="0"/>
            </w:checkBox>
          </w:ffData>
        </w:fldChar>
      </w:r>
      <w:bookmarkStart w:id="36" w:name="Kontrollkästchen15"/>
      <w:r>
        <w:instrText xml:space="preserve"> FORMCHECKBOX </w:instrText>
      </w:r>
      <w:r w:rsidR="00105D3B">
        <w:fldChar w:fldCharType="separate"/>
      </w:r>
      <w:r>
        <w:fldChar w:fldCharType="end"/>
      </w:r>
      <w:bookmarkEnd w:id="36"/>
      <w:r>
        <w:tab/>
      </w:r>
      <w:r w:rsidRPr="006C17F6">
        <w:t>Förderung des Wohlergehens von Tieren oder Verbesserung der Haltungsbedingungen von Landwirtschaftlichen Nutztieren</w:t>
      </w:r>
    </w:p>
    <w:p w14:paraId="197DE74E" w14:textId="77777777" w:rsidR="00DE3409" w:rsidRDefault="00DE3409" w:rsidP="00DE3409">
      <w:pPr>
        <w:pStyle w:val="BFFlietextAbstandvor10"/>
        <w:tabs>
          <w:tab w:val="left" w:pos="357"/>
        </w:tabs>
        <w:spacing w:before="60"/>
        <w:ind w:left="1151" w:hanging="357"/>
      </w:pPr>
      <w:r>
        <w:fldChar w:fldCharType="begin">
          <w:ffData>
            <w:name w:val="Kontrollkästchen16"/>
            <w:enabled/>
            <w:calcOnExit w:val="0"/>
            <w:checkBox>
              <w:sizeAuto/>
              <w:default w:val="0"/>
            </w:checkBox>
          </w:ffData>
        </w:fldChar>
      </w:r>
      <w:bookmarkStart w:id="37" w:name="Kontrollkästchen16"/>
      <w:r>
        <w:instrText xml:space="preserve"> FORMCHECKBOX </w:instrText>
      </w:r>
      <w:r w:rsidR="00105D3B">
        <w:fldChar w:fldCharType="separate"/>
      </w:r>
      <w:r>
        <w:fldChar w:fldCharType="end"/>
      </w:r>
      <w:bookmarkEnd w:id="37"/>
      <w:r>
        <w:tab/>
      </w:r>
      <w:r w:rsidRPr="00DE3409">
        <w:t>Erkennung von Umweltgefährdungen</w:t>
      </w:r>
    </w:p>
    <w:p w14:paraId="0E1F4FF0" w14:textId="77777777" w:rsidR="00DE3409" w:rsidRDefault="00DE3409" w:rsidP="00DE3409">
      <w:pPr>
        <w:pStyle w:val="BFFlietextAbstandvor10"/>
        <w:tabs>
          <w:tab w:val="left" w:pos="357"/>
        </w:tabs>
        <w:spacing w:before="60"/>
        <w:ind w:left="1151" w:hanging="357"/>
      </w:pPr>
      <w:r>
        <w:fldChar w:fldCharType="begin">
          <w:ffData>
            <w:name w:val="Kontrollkästchen17"/>
            <w:enabled/>
            <w:calcOnExit w:val="0"/>
            <w:checkBox>
              <w:sizeAuto/>
              <w:default w:val="0"/>
            </w:checkBox>
          </w:ffData>
        </w:fldChar>
      </w:r>
      <w:bookmarkStart w:id="38" w:name="Kontrollkästchen17"/>
      <w:r>
        <w:instrText xml:space="preserve"> FORMCHECKBOX </w:instrText>
      </w:r>
      <w:r w:rsidR="00105D3B">
        <w:fldChar w:fldCharType="separate"/>
      </w:r>
      <w:r>
        <w:fldChar w:fldCharType="end"/>
      </w:r>
      <w:bookmarkEnd w:id="38"/>
      <w:r>
        <w:tab/>
      </w:r>
      <w:r w:rsidRPr="00DE3409">
        <w:t>Entwicklung und Herstellung sowie Prüfung von Arzneimitteln, Lebensmitteln, Futtermitteln oder anderen Stoffen oder Produkten</w:t>
      </w:r>
    </w:p>
    <w:p w14:paraId="624A714B" w14:textId="1BDA1FC9" w:rsidR="00DE3409" w:rsidRDefault="00DE3409" w:rsidP="00DE3409">
      <w:pPr>
        <w:pStyle w:val="BFFlietextAbstandvor10"/>
        <w:tabs>
          <w:tab w:val="left" w:pos="357"/>
        </w:tabs>
        <w:spacing w:before="60"/>
        <w:ind w:left="1151" w:hanging="357"/>
      </w:pPr>
      <w:r>
        <w:fldChar w:fldCharType="begin">
          <w:ffData>
            <w:name w:val="Kontrollkästchen18"/>
            <w:enabled/>
            <w:calcOnExit w:val="0"/>
            <w:checkBox>
              <w:sizeAuto/>
              <w:default w:val="0"/>
              <w:checked w:val="0"/>
            </w:checkBox>
          </w:ffData>
        </w:fldChar>
      </w:r>
      <w:bookmarkStart w:id="39" w:name="Kontrollkästchen18"/>
      <w:r>
        <w:instrText xml:space="preserve"> FORMCHECKBOX </w:instrText>
      </w:r>
      <w:r w:rsidR="00105D3B">
        <w:fldChar w:fldCharType="separate"/>
      </w:r>
      <w:r>
        <w:fldChar w:fldCharType="end"/>
      </w:r>
      <w:bookmarkEnd w:id="39"/>
      <w:r>
        <w:tab/>
      </w:r>
      <w:r w:rsidRPr="00DE3409">
        <w:t>Prüfung von Stoffen oder Produkten auf ihre Wirksamkeit gegen Schädlinge</w:t>
      </w:r>
    </w:p>
    <w:p w14:paraId="5CE9328B" w14:textId="6D43B3F1" w:rsidR="00DE3409" w:rsidRDefault="00DE3409" w:rsidP="00DE3409">
      <w:pPr>
        <w:pStyle w:val="BFFlietextAbstandvor10"/>
        <w:tabs>
          <w:tab w:val="left" w:pos="357"/>
        </w:tabs>
        <w:spacing w:before="60"/>
        <w:ind w:left="1151" w:hanging="357"/>
      </w:pPr>
      <w:r>
        <w:fldChar w:fldCharType="begin">
          <w:ffData>
            <w:name w:val="Kontrollkästchen19"/>
            <w:enabled/>
            <w:calcOnExit w:val="0"/>
            <w:checkBox>
              <w:sizeAuto/>
              <w:default w:val="0"/>
              <w:checked w:val="0"/>
            </w:checkBox>
          </w:ffData>
        </w:fldChar>
      </w:r>
      <w:bookmarkStart w:id="40" w:name="Kontrollkästchen19"/>
      <w:r>
        <w:instrText xml:space="preserve"> FORMCHECKBOX </w:instrText>
      </w:r>
      <w:r w:rsidR="00105D3B">
        <w:fldChar w:fldCharType="separate"/>
      </w:r>
      <w:r>
        <w:fldChar w:fldCharType="end"/>
      </w:r>
      <w:bookmarkEnd w:id="40"/>
      <w:r>
        <w:tab/>
      </w:r>
      <w:r w:rsidRPr="00DE3409">
        <w:t>Artenschutz</w:t>
      </w:r>
    </w:p>
    <w:p w14:paraId="7944F8B3" w14:textId="4E02C41D" w:rsidR="00DE3409" w:rsidRDefault="00DE3409" w:rsidP="00DE3409">
      <w:pPr>
        <w:pStyle w:val="BFFlietextAbstandvor10"/>
        <w:tabs>
          <w:tab w:val="left" w:pos="357"/>
        </w:tabs>
        <w:spacing w:before="60"/>
        <w:ind w:left="1151" w:hanging="357"/>
      </w:pPr>
      <w:r>
        <w:fldChar w:fldCharType="begin">
          <w:ffData>
            <w:name w:val="Kontrollkästchen20"/>
            <w:enabled/>
            <w:calcOnExit w:val="0"/>
            <w:checkBox>
              <w:sizeAuto/>
              <w:default w:val="0"/>
              <w:checked w:val="0"/>
            </w:checkBox>
          </w:ffData>
        </w:fldChar>
      </w:r>
      <w:bookmarkStart w:id="41" w:name="Kontrollkästchen20"/>
      <w:r>
        <w:instrText xml:space="preserve"> FORMCHECKBOX </w:instrText>
      </w:r>
      <w:r w:rsidR="00105D3B">
        <w:fldChar w:fldCharType="separate"/>
      </w:r>
      <w:r>
        <w:fldChar w:fldCharType="end"/>
      </w:r>
      <w:bookmarkEnd w:id="41"/>
      <w:r>
        <w:tab/>
      </w:r>
      <w:r w:rsidRPr="00DE3409">
        <w:t>Aus-, Fort- oder Weiterbildung</w:t>
      </w:r>
    </w:p>
    <w:p w14:paraId="0707C707" w14:textId="2EA67516" w:rsidR="003A5A45" w:rsidRDefault="00DE3409" w:rsidP="00DE3409">
      <w:pPr>
        <w:pStyle w:val="BFFlietextAbstandvor10"/>
        <w:tabs>
          <w:tab w:val="left" w:pos="357"/>
        </w:tabs>
        <w:spacing w:before="60"/>
        <w:ind w:left="1151" w:hanging="357"/>
        <w:sectPr w:rsidR="003A5A45" w:rsidSect="00607883">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fldChar w:fldCharType="begin">
          <w:ffData>
            <w:name w:val="Kontrollkästchen21"/>
            <w:enabled/>
            <w:calcOnExit w:val="0"/>
            <w:checkBox>
              <w:sizeAuto/>
              <w:default w:val="0"/>
              <w:checked w:val="0"/>
            </w:checkBox>
          </w:ffData>
        </w:fldChar>
      </w:r>
      <w:bookmarkStart w:id="42" w:name="Kontrollkästchen21"/>
      <w:r>
        <w:instrText xml:space="preserve"> FORMCHECKBOX </w:instrText>
      </w:r>
      <w:r w:rsidR="00105D3B">
        <w:fldChar w:fldCharType="separate"/>
      </w:r>
      <w:r>
        <w:fldChar w:fldCharType="end"/>
      </w:r>
      <w:bookmarkEnd w:id="42"/>
      <w:r>
        <w:tab/>
      </w:r>
      <w:r w:rsidRPr="00DE3409">
        <w:t>Gerichtsmedizinische Untersuchungen</w:t>
      </w:r>
    </w:p>
    <w:tbl>
      <w:tblPr>
        <w:tblStyle w:val="BFTabelle"/>
        <w:tblW w:w="0" w:type="auto"/>
        <w:tblInd w:w="794" w:type="dxa"/>
        <w:tblLook w:val="04A0" w:firstRow="1" w:lastRow="0" w:firstColumn="1" w:lastColumn="0" w:noHBand="0" w:noVBand="1"/>
      </w:tblPr>
      <w:tblGrid>
        <w:gridCol w:w="8979"/>
      </w:tblGrid>
      <w:tr w:rsidR="00DE3409" w14:paraId="264BCA19" w14:textId="77777777" w:rsidTr="001C51E5">
        <w:trPr>
          <w:tblHeader w:val="0"/>
        </w:trPr>
        <w:tc>
          <w:tcPr>
            <w:tcW w:w="8979" w:type="dxa"/>
          </w:tcPr>
          <w:p w14:paraId="0D969751" w14:textId="77777777" w:rsidR="00DE3409" w:rsidRDefault="00DE3409" w:rsidP="00AD2E81">
            <w:pPr>
              <w:pStyle w:val="BFTabellen-LeittextnchteZeileStandard"/>
            </w:pPr>
            <w:r>
              <w:t>Erläuterungen</w:t>
            </w:r>
          </w:p>
          <w:p w14:paraId="6537BC9D" w14:textId="77777777" w:rsidR="00AD2E81" w:rsidRPr="00AD2E81" w:rsidRDefault="00AD2E81" w:rsidP="004E7680">
            <w:pPr>
              <w:pStyle w:val="Funotentext"/>
            </w:pPr>
            <w:r w:rsidRPr="004E7680">
              <w:rPr>
                <w:rFonts w:ascii="Arial" w:hAnsi="Arial"/>
                <w:noProof/>
                <w:color w:val="auto"/>
              </w:rPr>
              <w:fldChar w:fldCharType="begin">
                <w:ffData>
                  <w:name w:val="Text29"/>
                  <w:enabled/>
                  <w:calcOnExit w:val="0"/>
                  <w:textInput/>
                </w:ffData>
              </w:fldChar>
            </w:r>
            <w:bookmarkStart w:id="43" w:name="Text29"/>
            <w:r w:rsidRPr="004E7680">
              <w:rPr>
                <w:rFonts w:ascii="Arial" w:hAnsi="Arial" w:cs="Times New Roman"/>
                <w:noProof/>
                <w:color w:val="auto"/>
              </w:rPr>
              <w:instrText xml:space="preserve"> FORMTEXT </w:instrText>
            </w:r>
            <w:r w:rsidRPr="004E7680">
              <w:rPr>
                <w:rFonts w:ascii="Arial" w:hAnsi="Arial"/>
                <w:noProof/>
                <w:color w:val="auto"/>
              </w:rPr>
            </w:r>
            <w:r w:rsidRPr="004E7680">
              <w:rPr>
                <w:rFonts w:ascii="Arial" w:hAnsi="Arial"/>
                <w:noProof/>
                <w:color w:val="auto"/>
              </w:rPr>
              <w:fldChar w:fldCharType="separate"/>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cs="Times New Roman"/>
                <w:noProof/>
                <w:color w:val="auto"/>
              </w:rPr>
              <w:t> </w:t>
            </w:r>
            <w:r w:rsidRPr="004E7680">
              <w:rPr>
                <w:rFonts w:ascii="Arial" w:hAnsi="Arial"/>
                <w:noProof/>
                <w:color w:val="auto"/>
              </w:rPr>
              <w:fldChar w:fldCharType="end"/>
            </w:r>
            <w:bookmarkEnd w:id="43"/>
          </w:p>
        </w:tc>
      </w:tr>
    </w:tbl>
    <w:p w14:paraId="4494EC9C" w14:textId="5A3112E5" w:rsidR="00DE3409" w:rsidRDefault="00A27262" w:rsidP="003F47B4">
      <w:pPr>
        <w:pStyle w:val="BFNummerierung2-Ebene2"/>
        <w:numPr>
          <w:ilvl w:val="2"/>
          <w:numId w:val="48"/>
        </w:numPr>
      </w:pPr>
      <w:r w:rsidRPr="00A27262">
        <w:t>Wissenschaftlich begründete Darlegung der Unerlässlichkeit</w:t>
      </w:r>
      <w:r>
        <w:t xml:space="preserve"> des Versuchsvorhabens unter Be</w:t>
      </w:r>
      <w:r w:rsidRPr="00A27262">
        <w:t>rücksichtigung des jeweiligen Standes der wissenschaftlichen Erkenntnisse (§ 7a Abs. 2 Nr. 1 TierSchG i. V. m. § 31 TierSchVersV)</w:t>
      </w:r>
      <w:r w:rsidR="00BC75D3">
        <w:t xml:space="preserve"> </w:t>
      </w:r>
      <w:r w:rsidR="00421AF4" w:rsidRPr="00421AF4">
        <w:rPr>
          <w:rStyle w:val="Endnotenzeichen"/>
          <w:i/>
          <w:color w:val="00B050"/>
          <w:vertAlign w:val="baseline"/>
        </w:rPr>
        <w:endnoteReference w:id="3"/>
      </w:r>
      <w:r w:rsidR="00421AF4">
        <w:rPr>
          <w:i/>
          <w:color w:val="00B050"/>
        </w:rPr>
        <w:t>)</w:t>
      </w:r>
    </w:p>
    <w:p w14:paraId="2045FA1C" w14:textId="2208EB9D" w:rsidR="00A27262" w:rsidRDefault="00AB1F3B" w:rsidP="00654CB2">
      <w:pPr>
        <w:pStyle w:val="BFText075nurfrNummerierung2"/>
        <w:ind w:left="794"/>
        <w:rPr>
          <w:rStyle w:val="BFTextFett8pt"/>
          <w:b w:val="0"/>
        </w:rPr>
      </w:pPr>
      <w:r>
        <w:rPr>
          <w:rStyle w:val="BFTextFett8pt"/>
          <w:b w:val="0"/>
        </w:rPr>
        <w:t>-</w:t>
      </w:r>
      <w:r w:rsidR="00654CB2" w:rsidRPr="000066F2">
        <w:t xml:space="preserve"> </w:t>
      </w:r>
      <w:r w:rsidR="00A27262" w:rsidRPr="00A27262">
        <w:rPr>
          <w:rStyle w:val="BFTextFett8pt"/>
          <w:b w:val="0"/>
        </w:rPr>
        <w:t>bitte Anlage Projektzusammenfassung beifügen (§ 31 Abs. 2 TierSchVersV); nicht erforderlich bei Anzeigen</w:t>
      </w:r>
      <w:r>
        <w:rPr>
          <w:rStyle w:val="BFTextFett8pt"/>
          <w:b w:val="0"/>
        </w:rPr>
        <w:t xml:space="preserve"> -</w:t>
      </w:r>
    </w:p>
    <w:tbl>
      <w:tblPr>
        <w:tblStyle w:val="BFTabelle"/>
        <w:tblW w:w="0" w:type="auto"/>
        <w:tblInd w:w="794" w:type="dxa"/>
        <w:tblLook w:val="04A0" w:firstRow="1" w:lastRow="0" w:firstColumn="1" w:lastColumn="0" w:noHBand="0" w:noVBand="1"/>
      </w:tblPr>
      <w:tblGrid>
        <w:gridCol w:w="8979"/>
      </w:tblGrid>
      <w:tr w:rsidR="00A27262" w14:paraId="10696DE5" w14:textId="77777777" w:rsidTr="001C51E5">
        <w:trPr>
          <w:tblHeader w:val="0"/>
        </w:trPr>
        <w:tc>
          <w:tcPr>
            <w:tcW w:w="8979" w:type="dxa"/>
          </w:tcPr>
          <w:p w14:paraId="3798CB0E" w14:textId="77777777" w:rsidR="00A27262" w:rsidRDefault="00A27262" w:rsidP="00AD2E81">
            <w:pPr>
              <w:pStyle w:val="BFTabellen-LeittextnchteZeileStandard"/>
            </w:pPr>
            <w:r>
              <w:t>Erläuterungen</w:t>
            </w:r>
          </w:p>
          <w:p w14:paraId="7BB2AB7A" w14:textId="77777777" w:rsidR="00AD2E81" w:rsidRPr="00AD2E81" w:rsidRDefault="00AD2E81" w:rsidP="00AD2E81">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7A9A65C" w14:textId="77777777" w:rsidR="00A27262" w:rsidRDefault="00A27262" w:rsidP="00A27262">
      <w:pPr>
        <w:pStyle w:val="BFTabellen-Leittext"/>
      </w:pPr>
    </w:p>
    <w:tbl>
      <w:tblPr>
        <w:tblStyle w:val="BFTabelle"/>
        <w:tblW w:w="0" w:type="auto"/>
        <w:tblInd w:w="794" w:type="dxa"/>
        <w:tblLook w:val="04A0" w:firstRow="1" w:lastRow="0" w:firstColumn="1" w:lastColumn="0" w:noHBand="0" w:noVBand="1"/>
      </w:tblPr>
      <w:tblGrid>
        <w:gridCol w:w="8979"/>
      </w:tblGrid>
      <w:tr w:rsidR="00A27262" w14:paraId="66303F76" w14:textId="77777777" w:rsidTr="001C51E5">
        <w:trPr>
          <w:tblHeader w:val="0"/>
        </w:trPr>
        <w:tc>
          <w:tcPr>
            <w:tcW w:w="8979" w:type="dxa"/>
          </w:tcPr>
          <w:p w14:paraId="025FEBCC" w14:textId="77777777" w:rsidR="00A27262" w:rsidRDefault="00A27262" w:rsidP="00AD2E81">
            <w:pPr>
              <w:pStyle w:val="BFTabellen-LeittextnchteZeileStandard"/>
            </w:pPr>
            <w:r>
              <w:lastRenderedPageBreak/>
              <w:t>Kurze Zusammenfassung der Zielsetzungen des Versuchsvorhabens</w:t>
            </w:r>
          </w:p>
          <w:p w14:paraId="34E59274" w14:textId="77777777" w:rsidR="00AD2E81" w:rsidRPr="00AD2E81" w:rsidRDefault="00AD2E81" w:rsidP="00AD2E81">
            <w:r>
              <w:fldChar w:fldCharType="begin">
                <w:ffData>
                  <w:name w:val="Text31"/>
                  <w:enabled/>
                  <w:calcOnExit w:val="0"/>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63FF821C" w14:textId="37BE1DB8" w:rsidR="00A27262" w:rsidRPr="00DA499D" w:rsidRDefault="00A27262" w:rsidP="003F47B4">
      <w:pPr>
        <w:pStyle w:val="BFNummerierung2-Ebene2"/>
        <w:numPr>
          <w:ilvl w:val="2"/>
          <w:numId w:val="48"/>
        </w:numPr>
        <w:rPr>
          <w:spacing w:val="4"/>
        </w:rPr>
      </w:pPr>
      <w:r w:rsidRPr="00DA499D">
        <w:rPr>
          <w:spacing w:val="4"/>
        </w:rPr>
        <w:t xml:space="preserve">Wissenschaftlich begründete Darlegung, dass der Versuchszweck nicht durch andere Methoden oder Verfahren </w:t>
      </w:r>
      <w:r w:rsidRPr="00AB1F3B">
        <w:rPr>
          <w:rStyle w:val="BFTextkursiv10pt"/>
          <w:rFonts w:asciiTheme="majorHAnsi" w:hAnsiTheme="majorHAnsi"/>
          <w:i w:val="0"/>
          <w:spacing w:val="4"/>
        </w:rPr>
        <w:t>(z. B. Zellkulturen, isolierte Organe etc.)</w:t>
      </w:r>
      <w:r w:rsidRPr="00AB1F3B">
        <w:rPr>
          <w:i/>
          <w:spacing w:val="4"/>
        </w:rPr>
        <w:t xml:space="preserve"> </w:t>
      </w:r>
      <w:r w:rsidRPr="00DA499D">
        <w:rPr>
          <w:spacing w:val="4"/>
        </w:rPr>
        <w:t>als den Tierversuch erreicht werden kann (§ 7a Abs. 2 Nr. 2 TierSchG)</w:t>
      </w:r>
    </w:p>
    <w:tbl>
      <w:tblPr>
        <w:tblStyle w:val="BFTabelle"/>
        <w:tblW w:w="0" w:type="auto"/>
        <w:tblInd w:w="794" w:type="dxa"/>
        <w:tblLook w:val="04A0" w:firstRow="1" w:lastRow="0" w:firstColumn="1" w:lastColumn="0" w:noHBand="0" w:noVBand="1"/>
      </w:tblPr>
      <w:tblGrid>
        <w:gridCol w:w="8979"/>
      </w:tblGrid>
      <w:tr w:rsidR="005B40CF" w14:paraId="72A06AC2" w14:textId="77777777" w:rsidTr="001C51E5">
        <w:trPr>
          <w:tblHeader w:val="0"/>
        </w:trPr>
        <w:tc>
          <w:tcPr>
            <w:tcW w:w="8979" w:type="dxa"/>
          </w:tcPr>
          <w:p w14:paraId="5C2F49C2" w14:textId="77777777" w:rsidR="005B40CF" w:rsidRDefault="005B40CF" w:rsidP="00AD2E81">
            <w:pPr>
              <w:pStyle w:val="BFTabellen-LeittextnchteZeileStandard"/>
            </w:pPr>
            <w:r>
              <w:t>Erläuterungen</w:t>
            </w:r>
          </w:p>
          <w:p w14:paraId="1D2D6C4C" w14:textId="77777777" w:rsidR="00AD2E81" w:rsidRPr="00AD2E81" w:rsidRDefault="00AD2E81" w:rsidP="00AD2E81">
            <w:r>
              <w:fldChar w:fldCharType="begin">
                <w:ffData>
                  <w:name w:val="Text32"/>
                  <w:enabled/>
                  <w:calcOnExit w:val="0"/>
                  <w:textInput/>
                </w:ffData>
              </w:fldChar>
            </w:r>
            <w:bookmarkStart w:id="4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0F2C9BCD" w14:textId="3BED4E57" w:rsidR="005B40CF" w:rsidRPr="005B40CF" w:rsidRDefault="005B40CF" w:rsidP="003F47B4">
      <w:pPr>
        <w:pStyle w:val="BFNummerierung2-Ebene2"/>
        <w:numPr>
          <w:ilvl w:val="2"/>
          <w:numId w:val="48"/>
        </w:numPr>
      </w:pPr>
      <w:r w:rsidRPr="005B40CF">
        <w:t>Ausschöpfung zugänglicher Informationsmöglichkeiten (§ 8 Abs. 1 Satz 2 Nr. 1b TierSchG)</w:t>
      </w:r>
    </w:p>
    <w:p w14:paraId="3D61BCBF" w14:textId="5D7F3661" w:rsidR="005B40CF" w:rsidRDefault="005B40CF" w:rsidP="003F47B4">
      <w:pPr>
        <w:pStyle w:val="BFNummerierung2-Ebene2"/>
        <w:numPr>
          <w:ilvl w:val="3"/>
          <w:numId w:val="48"/>
        </w:numPr>
        <w:ind w:left="794" w:hanging="794"/>
      </w:pPr>
      <w:r w:rsidRPr="005B40CF">
        <w:t>Welche Informationsmöglichkeiten wurden genutzt</w:t>
      </w:r>
      <w:r w:rsidR="000066F2">
        <w:t>?</w:t>
      </w:r>
      <w:r w:rsidR="003D0531">
        <w:t xml:space="preserve"> </w:t>
      </w:r>
      <w:r w:rsidR="006941D5" w:rsidRPr="006941D5">
        <w:rPr>
          <w:rStyle w:val="Endnotenzeichen"/>
          <w:i/>
          <w:color w:val="00B050"/>
          <w:vertAlign w:val="baseline"/>
        </w:rPr>
        <w:endnoteReference w:id="4"/>
      </w:r>
      <w:r w:rsidR="006941D5" w:rsidRPr="006941D5">
        <w:rPr>
          <w:i/>
          <w:color w:val="00B050"/>
        </w:rPr>
        <w:t>)</w:t>
      </w:r>
    </w:p>
    <w:p w14:paraId="6992CAD8" w14:textId="77777777" w:rsidR="000066F2" w:rsidRPr="003A0901" w:rsidRDefault="000066F2" w:rsidP="007D2208">
      <w:pPr>
        <w:pStyle w:val="BFText075nurfrNummerierung2"/>
        <w:ind w:left="794"/>
        <w:rPr>
          <w:sz w:val="16"/>
          <w:szCs w:val="16"/>
        </w:rPr>
      </w:pPr>
      <w:r w:rsidRPr="003A0901">
        <w:rPr>
          <w:sz w:val="16"/>
          <w:szCs w:val="16"/>
        </w:rPr>
        <w:t xml:space="preserve">- bitte Anlage „Liste der Literaturzitate“ beifügen </w:t>
      </w:r>
      <w:r w:rsidR="00654CB2" w:rsidRPr="003A0901">
        <w:rPr>
          <w:sz w:val="16"/>
          <w:szCs w:val="16"/>
        </w:rPr>
        <w:t>-</w:t>
      </w:r>
    </w:p>
    <w:tbl>
      <w:tblPr>
        <w:tblStyle w:val="BFTabelle"/>
        <w:tblW w:w="0" w:type="auto"/>
        <w:tblInd w:w="794" w:type="dxa"/>
        <w:tblLook w:val="04A0" w:firstRow="1" w:lastRow="0" w:firstColumn="1" w:lastColumn="0" w:noHBand="0" w:noVBand="1"/>
      </w:tblPr>
      <w:tblGrid>
        <w:gridCol w:w="8979"/>
      </w:tblGrid>
      <w:tr w:rsidR="007D2208" w14:paraId="4E49E4F1" w14:textId="77777777" w:rsidTr="001C51E5">
        <w:trPr>
          <w:tblHeader w:val="0"/>
        </w:trPr>
        <w:tc>
          <w:tcPr>
            <w:tcW w:w="8979" w:type="dxa"/>
          </w:tcPr>
          <w:p w14:paraId="3F7CAA0B" w14:textId="77777777" w:rsidR="007D2208" w:rsidRDefault="007D2208" w:rsidP="00AD2E81">
            <w:pPr>
              <w:pStyle w:val="BFTabellen-LeittextnchteZeileStandard"/>
            </w:pPr>
            <w:r>
              <w:t>Schlüsselwörter</w:t>
            </w:r>
          </w:p>
          <w:p w14:paraId="2C943F37" w14:textId="77777777" w:rsidR="00AD2E81" w:rsidRPr="00AD2E81" w:rsidRDefault="00AD2E81" w:rsidP="00AD2E81">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3E0C1BA" w14:textId="77777777" w:rsidR="007D2208" w:rsidRDefault="007D2208" w:rsidP="007D2208">
      <w:pPr>
        <w:pStyle w:val="BFTabellenabstand"/>
      </w:pPr>
    </w:p>
    <w:tbl>
      <w:tblPr>
        <w:tblStyle w:val="BFTabelle"/>
        <w:tblW w:w="0" w:type="auto"/>
        <w:tblInd w:w="794" w:type="dxa"/>
        <w:tblLook w:val="04A0" w:firstRow="1" w:lastRow="0" w:firstColumn="1" w:lastColumn="0" w:noHBand="0" w:noVBand="1"/>
      </w:tblPr>
      <w:tblGrid>
        <w:gridCol w:w="8979"/>
      </w:tblGrid>
      <w:tr w:rsidR="007D2208" w14:paraId="326EEA66" w14:textId="77777777" w:rsidTr="001C51E5">
        <w:trPr>
          <w:tblHeader w:val="0"/>
        </w:trPr>
        <w:tc>
          <w:tcPr>
            <w:tcW w:w="8979" w:type="dxa"/>
          </w:tcPr>
          <w:p w14:paraId="6074BDAE" w14:textId="77777777" w:rsidR="007D2208" w:rsidRDefault="007D2208" w:rsidP="00AD2E81">
            <w:pPr>
              <w:pStyle w:val="BFTabellen-LeittextnchteZeileStandard"/>
              <w:rPr>
                <w:rStyle w:val="BFTextkursiv8pt"/>
              </w:rPr>
            </w:pPr>
            <w:r>
              <w:t>Erläuterungen</w:t>
            </w:r>
            <w:r w:rsidR="00CA68A0">
              <w:t xml:space="preserve"> </w:t>
            </w:r>
            <w:r w:rsidR="00CA68A0" w:rsidRPr="00CA68A0">
              <w:rPr>
                <w:rStyle w:val="BFTextkursiv8pt"/>
              </w:rPr>
              <w:t>(z. B. Art der Recherche, verwendete Datenbanken)</w:t>
            </w:r>
          </w:p>
          <w:p w14:paraId="799DB67E" w14:textId="77777777" w:rsidR="00AD2E81" w:rsidRPr="00AD2E81" w:rsidRDefault="00AD2E81" w:rsidP="00AD2E81">
            <w:r>
              <w:fldChar w:fldCharType="begin">
                <w:ffData>
                  <w:name w:val="Text34"/>
                  <w:enabled/>
                  <w:calcOnExit w:val="0"/>
                  <w:textInput/>
                </w:ffData>
              </w:fldChar>
            </w:r>
            <w:bookmarkStart w:id="4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642310D0" w14:textId="77777777" w:rsidR="007D2208" w:rsidRDefault="007D2208" w:rsidP="007D2208">
      <w:pPr>
        <w:pStyle w:val="BFTabellenabstand"/>
      </w:pPr>
    </w:p>
    <w:tbl>
      <w:tblPr>
        <w:tblStyle w:val="BFTabelle"/>
        <w:tblW w:w="0" w:type="auto"/>
        <w:tblInd w:w="794" w:type="dxa"/>
        <w:tblLook w:val="04A0" w:firstRow="1" w:lastRow="0" w:firstColumn="1" w:lastColumn="0" w:noHBand="0" w:noVBand="1"/>
      </w:tblPr>
      <w:tblGrid>
        <w:gridCol w:w="8979"/>
      </w:tblGrid>
      <w:tr w:rsidR="007D2208" w14:paraId="708AE5BB" w14:textId="77777777" w:rsidTr="001C51E5">
        <w:trPr>
          <w:tblHeader w:val="0"/>
        </w:trPr>
        <w:tc>
          <w:tcPr>
            <w:tcW w:w="8979" w:type="dxa"/>
          </w:tcPr>
          <w:p w14:paraId="3048D986" w14:textId="77777777" w:rsidR="007D2208" w:rsidRDefault="00CA68A0" w:rsidP="00AD2E81">
            <w:pPr>
              <w:pStyle w:val="BFTabellen-LeittextnchteZeileStandard"/>
            </w:pPr>
            <w:r w:rsidRPr="00CA68A0">
              <w:t>Zeitpunkt der Recherche</w:t>
            </w:r>
          </w:p>
          <w:p w14:paraId="75CDBAF9" w14:textId="77777777" w:rsidR="00AD2E81" w:rsidRPr="00AD2E81" w:rsidRDefault="00AD2E81" w:rsidP="00AD2E81">
            <w:r>
              <w:fldChar w:fldCharType="begin">
                <w:ffData>
                  <w:name w:val="Text35"/>
                  <w:enabled/>
                  <w:calcOnExit w:val="0"/>
                  <w:textInput/>
                </w:ffData>
              </w:fldChar>
            </w:r>
            <w:bookmarkStart w:id="4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4E953E28" w14:textId="452A16FE" w:rsidR="007D2208" w:rsidRDefault="00CA68A0" w:rsidP="002656A8">
      <w:pPr>
        <w:pStyle w:val="BFNummerierung2-Ebene2"/>
        <w:numPr>
          <w:ilvl w:val="3"/>
          <w:numId w:val="41"/>
        </w:numPr>
        <w:ind w:left="794" w:hanging="794"/>
      </w:pPr>
      <w:r>
        <w:t>Wissenschaftlich begründete Darlegung, dass das angestrebte Versuchsergebnis noch nicht hinreichend bekannt ist</w:t>
      </w:r>
    </w:p>
    <w:tbl>
      <w:tblPr>
        <w:tblStyle w:val="BFTabelle"/>
        <w:tblW w:w="0" w:type="auto"/>
        <w:tblInd w:w="794" w:type="dxa"/>
        <w:tblLook w:val="04A0" w:firstRow="1" w:lastRow="0" w:firstColumn="1" w:lastColumn="0" w:noHBand="0" w:noVBand="1"/>
      </w:tblPr>
      <w:tblGrid>
        <w:gridCol w:w="8979"/>
      </w:tblGrid>
      <w:tr w:rsidR="00CA68A0" w14:paraId="1FEEEED5" w14:textId="77777777" w:rsidTr="001C51E5">
        <w:trPr>
          <w:tblHeader w:val="0"/>
        </w:trPr>
        <w:tc>
          <w:tcPr>
            <w:tcW w:w="8979" w:type="dxa"/>
          </w:tcPr>
          <w:p w14:paraId="4E7E6916" w14:textId="77777777" w:rsidR="00CA68A0" w:rsidRDefault="00CA68A0" w:rsidP="00AD2E81">
            <w:pPr>
              <w:pStyle w:val="BFTabellen-LeittextnchteZeileStandard"/>
            </w:pPr>
            <w:r>
              <w:t>Erläuterungen</w:t>
            </w:r>
          </w:p>
          <w:p w14:paraId="629241B0" w14:textId="77777777" w:rsidR="00AD2E81" w:rsidRPr="00AD2E81" w:rsidRDefault="00AD2E81" w:rsidP="00AD2E81">
            <w:r>
              <w:fldChar w:fldCharType="begin">
                <w:ffData>
                  <w:name w:val="Text36"/>
                  <w:enabled/>
                  <w:calcOnExit w:val="0"/>
                  <w:textInput/>
                </w:ffData>
              </w:fldChar>
            </w:r>
            <w:bookmarkStart w:id="5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73A33B14" w14:textId="77777777" w:rsidR="003A5A45" w:rsidRDefault="00A638C4" w:rsidP="002656A8">
      <w:pPr>
        <w:pStyle w:val="BFNummerierung2-Ebene2"/>
        <w:numPr>
          <w:ilvl w:val="3"/>
          <w:numId w:val="41"/>
        </w:numPr>
        <w:ind w:left="794" w:hanging="794"/>
        <w:sectPr w:rsidR="003A5A45" w:rsidSect="00597DD2">
          <w:footnotePr>
            <w:pos w:val="beneathText"/>
          </w:footnotePr>
          <w:endnotePr>
            <w:numFmt w:val="upperLetter"/>
          </w:endnotePr>
          <w:type w:val="continuous"/>
          <w:pgSz w:w="11906" w:h="16838" w:code="9"/>
          <w:pgMar w:top="1134" w:right="851" w:bottom="993" w:left="1418" w:header="709" w:footer="227" w:gutter="0"/>
          <w:pgNumType w:start="2"/>
          <w:cols w:space="708"/>
          <w:formProt w:val="0"/>
          <w:titlePg/>
          <w:docGrid w:linePitch="360"/>
        </w:sectPr>
      </w:pPr>
      <w:r>
        <w:t>Handelt es s</w:t>
      </w:r>
      <w:r w:rsidR="005139B8">
        <w:t>ich um einen Doppel- oder Wiederholungsversuch)?</w:t>
      </w:r>
      <w:r w:rsidR="003E6B8A">
        <w:t xml:space="preserve"> </w:t>
      </w:r>
      <w:r w:rsidR="006941D5" w:rsidRPr="006941D5">
        <w:rPr>
          <w:rStyle w:val="Endnotenzeichen"/>
          <w:i/>
          <w:color w:val="00B050"/>
          <w:vertAlign w:val="baseline"/>
        </w:rPr>
        <w:endnoteReference w:id="5"/>
      </w:r>
      <w:r w:rsidR="006941D5" w:rsidRPr="006941D5">
        <w:rPr>
          <w:i/>
          <w:color w:val="00B050"/>
        </w:rPr>
        <w:t>)</w:t>
      </w:r>
      <w:r w:rsidR="005139B8">
        <w:t xml:space="preserve"> (§ 8 Abs. 1 Satz 2 Nr</w:t>
      </w:r>
      <w:r w:rsidR="00605615">
        <w:t>.</w:t>
      </w:r>
      <w:r w:rsidR="005139B8">
        <w:t>1b</w:t>
      </w:r>
      <w:r w:rsidR="00073749">
        <w:t xml:space="preserve"> </w:t>
      </w:r>
      <w:r w:rsidR="005139B8">
        <w:t>TierSchG)</w:t>
      </w:r>
    </w:p>
    <w:p w14:paraId="24AFE106" w14:textId="7AF7D8B8" w:rsidR="005139B8" w:rsidRDefault="005139B8" w:rsidP="00EE27B1">
      <w:pPr>
        <w:pStyle w:val="BFText075nurfrNummerierung2"/>
        <w:tabs>
          <w:tab w:val="left" w:pos="357"/>
          <w:tab w:val="left" w:pos="1638"/>
        </w:tabs>
        <w:ind w:left="1151" w:hanging="357"/>
      </w:pPr>
      <w:r>
        <w:fldChar w:fldCharType="begin">
          <w:ffData>
            <w:name w:val="Kontrollkästchen22"/>
            <w:enabled/>
            <w:calcOnExit w:val="0"/>
            <w:checkBox>
              <w:sizeAuto/>
              <w:default w:val="0"/>
              <w:checked w:val="0"/>
            </w:checkBox>
          </w:ffData>
        </w:fldChar>
      </w:r>
      <w:bookmarkStart w:id="51" w:name="Kontrollkästchen22"/>
      <w:r>
        <w:instrText xml:space="preserve"> FORMCHECKBOX </w:instrText>
      </w:r>
      <w:r w:rsidR="00105D3B">
        <w:fldChar w:fldCharType="separate"/>
      </w:r>
      <w:r>
        <w:fldChar w:fldCharType="end"/>
      </w:r>
      <w:bookmarkEnd w:id="51"/>
      <w:r>
        <w:t xml:space="preserve"> Ja</w:t>
      </w:r>
      <w:r>
        <w:tab/>
      </w:r>
      <w:r>
        <w:fldChar w:fldCharType="begin">
          <w:ffData>
            <w:name w:val="Kontrollkästchen23"/>
            <w:enabled/>
            <w:calcOnExit w:val="0"/>
            <w:checkBox>
              <w:sizeAuto/>
              <w:default w:val="0"/>
              <w:checked w:val="0"/>
            </w:checkBox>
          </w:ffData>
        </w:fldChar>
      </w:r>
      <w:bookmarkStart w:id="52" w:name="Kontrollkästchen23"/>
      <w:r>
        <w:instrText xml:space="preserve"> FORMCHECKBOX </w:instrText>
      </w:r>
      <w:r w:rsidR="00105D3B">
        <w:fldChar w:fldCharType="separate"/>
      </w:r>
      <w:r>
        <w:fldChar w:fldCharType="end"/>
      </w:r>
      <w:bookmarkEnd w:id="52"/>
      <w:r>
        <w:t xml:space="preserve"> Nein</w:t>
      </w:r>
    </w:p>
    <w:p w14:paraId="3EEC5F6A" w14:textId="77777777" w:rsidR="004658BB" w:rsidRDefault="005139B8" w:rsidP="005139B8">
      <w:pPr>
        <w:autoSpaceDE w:val="0"/>
        <w:autoSpaceDN w:val="0"/>
        <w:adjustRightInd w:val="0"/>
        <w:spacing w:after="60" w:line="240" w:lineRule="auto"/>
        <w:ind w:left="794"/>
        <w:rPr>
          <w:rFonts w:ascii="Arial" w:hAnsi="Arial" w:cs="Arial"/>
          <w:color w:val="000000"/>
        </w:rPr>
        <w:sectPr w:rsidR="004658BB" w:rsidSect="003A5A45">
          <w:footnotePr>
            <w:pos w:val="beneathText"/>
          </w:footnotePr>
          <w:endnotePr>
            <w:numFmt w:val="upperLetter"/>
          </w:endnotePr>
          <w:type w:val="continuous"/>
          <w:pgSz w:w="11906" w:h="16838" w:code="9"/>
          <w:pgMar w:top="1134" w:right="851" w:bottom="993" w:left="1418" w:header="709" w:footer="227" w:gutter="0"/>
          <w:pgNumType w:start="1"/>
          <w:cols w:space="708"/>
          <w:titlePg/>
          <w:docGrid w:linePitch="360"/>
        </w:sectPr>
      </w:pPr>
      <w:r w:rsidRPr="005139B8">
        <w:rPr>
          <w:rFonts w:ascii="Arial" w:hAnsi="Arial" w:cs="Arial"/>
          <w:color w:val="000000"/>
        </w:rPr>
        <w:t>Wenn ja, wissenschaftlich begründete Darlegung, dass die Überprü</w:t>
      </w:r>
      <w:r w:rsidR="00DA6931">
        <w:rPr>
          <w:rFonts w:ascii="Arial" w:hAnsi="Arial" w:cs="Arial"/>
          <w:color w:val="000000"/>
        </w:rPr>
        <w:t>fung bereits bekannter Versuchs</w:t>
      </w:r>
      <w:r w:rsidRPr="005139B8">
        <w:rPr>
          <w:rFonts w:ascii="Arial" w:hAnsi="Arial" w:cs="Arial"/>
          <w:color w:val="000000"/>
        </w:rPr>
        <w:t>ergebnisse durch das beantragte Ver</w:t>
      </w:r>
      <w:r>
        <w:rPr>
          <w:rFonts w:ascii="Arial" w:hAnsi="Arial" w:cs="Arial"/>
          <w:color w:val="000000"/>
        </w:rPr>
        <w:t>suchsvorhaben unerlässlich ist.</w:t>
      </w:r>
    </w:p>
    <w:tbl>
      <w:tblPr>
        <w:tblStyle w:val="BFTabelle"/>
        <w:tblW w:w="0" w:type="auto"/>
        <w:tblInd w:w="794" w:type="dxa"/>
        <w:tblLook w:val="04A0" w:firstRow="1" w:lastRow="0" w:firstColumn="1" w:lastColumn="0" w:noHBand="0" w:noVBand="1"/>
      </w:tblPr>
      <w:tblGrid>
        <w:gridCol w:w="8979"/>
      </w:tblGrid>
      <w:tr w:rsidR="005139B8" w14:paraId="570FA355" w14:textId="77777777" w:rsidTr="001C51E5">
        <w:trPr>
          <w:tblHeader w:val="0"/>
        </w:trPr>
        <w:tc>
          <w:tcPr>
            <w:tcW w:w="8979" w:type="dxa"/>
          </w:tcPr>
          <w:p w14:paraId="7EC9C59B" w14:textId="77777777" w:rsidR="005139B8" w:rsidRDefault="005139B8" w:rsidP="00AD2E81">
            <w:pPr>
              <w:pStyle w:val="BFTabellen-LeittextnchteZeileStandard"/>
            </w:pPr>
            <w:r>
              <w:t>Erläuterungen</w:t>
            </w:r>
          </w:p>
          <w:p w14:paraId="1DAED434" w14:textId="77777777" w:rsidR="00AD2E81" w:rsidRPr="00AD2E81" w:rsidRDefault="00AD2E81" w:rsidP="00AD2E81">
            <w:r>
              <w:fldChar w:fldCharType="begin">
                <w:ffData>
                  <w:name w:val="Text37"/>
                  <w:enabled/>
                  <w:calcOnExit w:val="0"/>
                  <w:textInput/>
                </w:ffData>
              </w:fldChar>
            </w:r>
            <w:bookmarkStart w:id="5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DF9E8EC" w14:textId="77777777" w:rsidR="005139B8" w:rsidRDefault="00DA6931" w:rsidP="002656A8">
      <w:pPr>
        <w:pStyle w:val="BFNummerierung2-Ebene2"/>
        <w:numPr>
          <w:ilvl w:val="2"/>
          <w:numId w:val="41"/>
        </w:numPr>
        <w:tabs>
          <w:tab w:val="left" w:pos="794"/>
        </w:tabs>
        <w:ind w:left="794" w:hanging="794"/>
      </w:pPr>
      <w:r w:rsidRPr="00DA6931">
        <w:t>Art und Anzahl der vorgesehenen Tiere (§ 31 Abs. 1 Satz 2 Nr. 1c TierSchVersV)</w:t>
      </w:r>
    </w:p>
    <w:p w14:paraId="47694E92" w14:textId="065FCDF4" w:rsidR="00DA6931" w:rsidRPr="00DA499D" w:rsidRDefault="00DA6931" w:rsidP="007B4434">
      <w:pPr>
        <w:pStyle w:val="BFNummerierung2-Ebene2"/>
        <w:numPr>
          <w:ilvl w:val="3"/>
          <w:numId w:val="44"/>
        </w:numPr>
        <w:tabs>
          <w:tab w:val="left" w:pos="851"/>
        </w:tabs>
        <w:ind w:left="794" w:hanging="794"/>
        <w:rPr>
          <w:spacing w:val="2"/>
        </w:rPr>
      </w:pPr>
      <w:r w:rsidRPr="00DA499D">
        <w:rPr>
          <w:spacing w:val="2"/>
        </w:rPr>
        <w:t>Vorgesehene Tierarten, Begründung für die Wahl der Tierarten, Alter, ggf. Gewicht und Geschlecht (§ 31 Abs. 1 Satz 2 Nr. 1c TierSchVersV)</w:t>
      </w:r>
      <w:r w:rsidR="00BC75D3" w:rsidRPr="00DA499D">
        <w:rPr>
          <w:spacing w:val="2"/>
        </w:rPr>
        <w:t xml:space="preserve"> </w:t>
      </w:r>
      <w:r w:rsidR="006941D5" w:rsidRPr="004653CC">
        <w:rPr>
          <w:rStyle w:val="Endnotenzeichen"/>
          <w:i/>
          <w:color w:val="00B050"/>
          <w:spacing w:val="2"/>
          <w:vertAlign w:val="baseline"/>
        </w:rPr>
        <w:endnoteReference w:id="6"/>
      </w:r>
      <w:r w:rsidR="004653CC" w:rsidRPr="004653CC">
        <w:rPr>
          <w:i/>
          <w:color w:val="00B050"/>
          <w:spacing w:val="2"/>
        </w:rPr>
        <w:t>)</w:t>
      </w:r>
      <w:r w:rsidRPr="00DA499D">
        <w:rPr>
          <w:spacing w:val="2"/>
        </w:rPr>
        <w:t>. Besch</w:t>
      </w:r>
      <w:r w:rsidR="00DA499D">
        <w:rPr>
          <w:spacing w:val="2"/>
        </w:rPr>
        <w:t>reibung der Linien und deren Be</w:t>
      </w:r>
      <w:r w:rsidRPr="00DA499D">
        <w:rPr>
          <w:spacing w:val="2"/>
        </w:rPr>
        <w:t>zeichnung nach der internationalen Nomenklatur</w:t>
      </w:r>
      <w:r w:rsidR="00654CB2" w:rsidRPr="00DA499D">
        <w:rPr>
          <w:spacing w:val="2"/>
        </w:rPr>
        <w:t>.</w:t>
      </w:r>
    </w:p>
    <w:p w14:paraId="2DF810A8" w14:textId="77777777" w:rsidR="005139B8" w:rsidRPr="003A0901" w:rsidRDefault="00DA6931" w:rsidP="005139B8">
      <w:pPr>
        <w:pStyle w:val="BFText075nurfrNummerierung2"/>
        <w:tabs>
          <w:tab w:val="left" w:pos="357"/>
          <w:tab w:val="left" w:pos="2268"/>
        </w:tabs>
        <w:ind w:left="1151" w:hanging="357"/>
        <w:rPr>
          <w:sz w:val="16"/>
          <w:szCs w:val="16"/>
        </w:rPr>
      </w:pPr>
      <w:r w:rsidRPr="003A0901">
        <w:rPr>
          <w:sz w:val="16"/>
          <w:szCs w:val="16"/>
        </w:rPr>
        <w:t xml:space="preserve">- ggf. Anlage „Abschlussbeurteilung genetisch veränderter Zuchtlinien“ beifügen </w:t>
      </w:r>
      <w:r w:rsidR="00654CB2" w:rsidRPr="003A0901">
        <w:rPr>
          <w:sz w:val="16"/>
          <w:szCs w:val="16"/>
        </w:rPr>
        <w:t>-</w:t>
      </w:r>
    </w:p>
    <w:tbl>
      <w:tblPr>
        <w:tblStyle w:val="BFTabelle"/>
        <w:tblW w:w="0" w:type="auto"/>
        <w:tblInd w:w="794" w:type="dxa"/>
        <w:tblLook w:val="04A0" w:firstRow="1" w:lastRow="0" w:firstColumn="1" w:lastColumn="0" w:noHBand="0" w:noVBand="1"/>
      </w:tblPr>
      <w:tblGrid>
        <w:gridCol w:w="8979"/>
      </w:tblGrid>
      <w:tr w:rsidR="00DA6931" w14:paraId="74C36762" w14:textId="77777777" w:rsidTr="001C51E5">
        <w:trPr>
          <w:tblHeader w:val="0"/>
        </w:trPr>
        <w:tc>
          <w:tcPr>
            <w:tcW w:w="8979" w:type="dxa"/>
          </w:tcPr>
          <w:p w14:paraId="20A3B9CD" w14:textId="77777777" w:rsidR="00DA6931" w:rsidRDefault="00DA6931" w:rsidP="00AD2E81">
            <w:pPr>
              <w:pStyle w:val="BFTabellen-LeittextnchteZeileStandard"/>
            </w:pPr>
            <w:r>
              <w:t>Erläuterungen</w:t>
            </w:r>
          </w:p>
          <w:p w14:paraId="441BACDD" w14:textId="77777777" w:rsidR="00AD2E81" w:rsidRPr="00AD2E81" w:rsidRDefault="00AD2E81" w:rsidP="00AD2E81">
            <w:r>
              <w:fldChar w:fldCharType="begin">
                <w:ffData>
                  <w:name w:val="Text38"/>
                  <w:enabled/>
                  <w:calcOnExit w:val="0"/>
                  <w:textInput/>
                </w:ffData>
              </w:fldChar>
            </w:r>
            <w:bookmarkStart w:id="5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113C31E8" w14:textId="77777777" w:rsidR="00605615" w:rsidRDefault="00605615" w:rsidP="00AC69E5">
      <w:pPr>
        <w:pStyle w:val="BFNummerierung2-Ebene2"/>
        <w:numPr>
          <w:ilvl w:val="3"/>
          <w:numId w:val="31"/>
        </w:numPr>
        <w:tabs>
          <w:tab w:val="num" w:pos="794"/>
        </w:tabs>
        <w:ind w:left="794" w:hanging="794"/>
        <w:sectPr w:rsidR="00605615" w:rsidSect="003A5A45">
          <w:footnotePr>
            <w:pos w:val="beneathText"/>
          </w:footnotePr>
          <w:endnotePr>
            <w:numFmt w:val="upperLetter"/>
          </w:endnotePr>
          <w:type w:val="continuous"/>
          <w:pgSz w:w="11906" w:h="16838" w:code="9"/>
          <w:pgMar w:top="1134" w:right="851" w:bottom="993" w:left="1418" w:header="709" w:footer="227" w:gutter="0"/>
          <w:pgNumType w:start="1"/>
          <w:cols w:space="708"/>
          <w:formProt w:val="0"/>
          <w:titlePg/>
          <w:docGrid w:linePitch="360"/>
        </w:sectPr>
      </w:pPr>
    </w:p>
    <w:p w14:paraId="07621749" w14:textId="3A1A7D14" w:rsidR="00DA6931" w:rsidRPr="000C6837" w:rsidRDefault="00654CB2" w:rsidP="007A2B92">
      <w:pPr>
        <w:pStyle w:val="BFNummerierung2-Ebene2"/>
        <w:numPr>
          <w:ilvl w:val="3"/>
          <w:numId w:val="34"/>
        </w:numPr>
        <w:ind w:left="851" w:hanging="851"/>
      </w:pPr>
      <w:r w:rsidRPr="00654CB2">
        <w:t>Vorgesehene Anzahl und Begründung für die Anzahl der Tiere einschließlich Angaben zur biometrischen Planung (§ 31 Abs. 1 Satz 2 Nr. 1c TierSchVersV</w:t>
      </w:r>
      <w:r>
        <w:t>)</w:t>
      </w:r>
      <w:r w:rsidR="00BC75D3">
        <w:t xml:space="preserve"> </w:t>
      </w:r>
      <w:bookmarkStart w:id="55" w:name="_Ref61845366"/>
      <w:r w:rsidR="000C6837" w:rsidRPr="000C6837">
        <w:rPr>
          <w:rStyle w:val="Endnotenzeichen"/>
          <w:i/>
          <w:color w:val="00B050"/>
          <w:vertAlign w:val="baseline"/>
        </w:rPr>
        <w:endnoteReference w:id="7"/>
      </w:r>
      <w:bookmarkEnd w:id="55"/>
      <w:r w:rsidR="000C6837" w:rsidRPr="000C6837">
        <w:rPr>
          <w:i/>
          <w:color w:val="00B050"/>
        </w:rPr>
        <w:t>)</w:t>
      </w:r>
    </w:p>
    <w:p w14:paraId="59240896" w14:textId="77777777" w:rsidR="00654CB2" w:rsidRPr="003A0901" w:rsidRDefault="00654CB2" w:rsidP="00721EE0">
      <w:pPr>
        <w:pStyle w:val="BFText075nurfrNummerierung2"/>
        <w:spacing w:after="60"/>
        <w:ind w:left="794"/>
        <w:rPr>
          <w:sz w:val="16"/>
          <w:szCs w:val="16"/>
        </w:rPr>
      </w:pPr>
      <w:r w:rsidRPr="003A0901">
        <w:rPr>
          <w:sz w:val="16"/>
          <w:szCs w:val="16"/>
        </w:rPr>
        <w:t>- ggf. Anlage „Statistisches Gutachten“ beifügen -</w:t>
      </w:r>
    </w:p>
    <w:p w14:paraId="566A3DC1" w14:textId="77777777" w:rsidR="00654CB2" w:rsidRPr="003A0901" w:rsidRDefault="00721EE0" w:rsidP="00721EE0">
      <w:pPr>
        <w:pStyle w:val="BFText075nurfrNummerierung2"/>
        <w:ind w:left="794"/>
        <w:rPr>
          <w:sz w:val="16"/>
          <w:szCs w:val="16"/>
        </w:rPr>
      </w:pPr>
      <w:r w:rsidRPr="003A0901">
        <w:rPr>
          <w:sz w:val="16"/>
          <w:szCs w:val="16"/>
        </w:rPr>
        <w:t>- ggf. Anlage Formblatt „Angaben zur biometrischen Planung“ verwenden –</w:t>
      </w:r>
    </w:p>
    <w:tbl>
      <w:tblPr>
        <w:tblStyle w:val="BFTabelleRasterlinks"/>
        <w:tblW w:w="0" w:type="auto"/>
        <w:tblInd w:w="794" w:type="dxa"/>
        <w:tblLook w:val="04A0" w:firstRow="1" w:lastRow="0" w:firstColumn="1" w:lastColumn="0" w:noHBand="0" w:noVBand="1"/>
      </w:tblPr>
      <w:tblGrid>
        <w:gridCol w:w="4446"/>
        <w:gridCol w:w="4533"/>
      </w:tblGrid>
      <w:tr w:rsidR="00721EE0" w14:paraId="7A1BC51C" w14:textId="77777777" w:rsidTr="00721EE0">
        <w:tc>
          <w:tcPr>
            <w:tcW w:w="4888" w:type="dxa"/>
          </w:tcPr>
          <w:p w14:paraId="44CFF818" w14:textId="77777777" w:rsidR="00721EE0" w:rsidRPr="00721EE0" w:rsidRDefault="00721EE0" w:rsidP="00721EE0">
            <w:pPr>
              <w:pStyle w:val="BFText075nurfrNummerierung2"/>
              <w:spacing w:after="0"/>
              <w:ind w:left="0"/>
              <w:jc w:val="center"/>
              <w:rPr>
                <w:rStyle w:val="BFTextFett10pt"/>
              </w:rPr>
            </w:pPr>
            <w:r w:rsidRPr="00721EE0">
              <w:rPr>
                <w:rStyle w:val="BFTextFett10pt"/>
              </w:rPr>
              <w:t>Tierart</w:t>
            </w:r>
          </w:p>
        </w:tc>
        <w:tc>
          <w:tcPr>
            <w:tcW w:w="4889" w:type="dxa"/>
          </w:tcPr>
          <w:p w14:paraId="796D8888" w14:textId="77777777" w:rsidR="00721EE0" w:rsidRDefault="00721EE0" w:rsidP="00721EE0">
            <w:pPr>
              <w:pStyle w:val="BFText075nurfrNummerierung2"/>
              <w:spacing w:after="0"/>
              <w:ind w:left="0"/>
              <w:jc w:val="center"/>
            </w:pPr>
            <w:r w:rsidRPr="00721EE0">
              <w:rPr>
                <w:rStyle w:val="BFTextFett10pt"/>
              </w:rPr>
              <w:t>Gesamttierzahl</w:t>
            </w:r>
            <w:r>
              <w:t xml:space="preserve"> </w:t>
            </w:r>
            <w:r w:rsidRPr="001245FB">
              <w:rPr>
                <w:rStyle w:val="BFTextkursiv8pt"/>
              </w:rPr>
              <w:t>(incl. Reservetiere)</w:t>
            </w:r>
          </w:p>
        </w:tc>
      </w:tr>
      <w:tr w:rsidR="00721EE0" w14:paraId="1234893F" w14:textId="77777777" w:rsidTr="00721EE0">
        <w:tc>
          <w:tcPr>
            <w:tcW w:w="4888" w:type="dxa"/>
          </w:tcPr>
          <w:p w14:paraId="1665BF2E" w14:textId="77777777" w:rsidR="00721EE0" w:rsidRDefault="00AD2E81" w:rsidP="00721EE0">
            <w:pPr>
              <w:pStyle w:val="BFText075nurfrNummerierung2"/>
              <w:ind w:left="0"/>
            </w:pPr>
            <w:r>
              <w:fldChar w:fldCharType="begin">
                <w:ffData>
                  <w:name w:val="Text39"/>
                  <w:enabled/>
                  <w:calcOnExit w:val="0"/>
                  <w:textInput/>
                </w:ffData>
              </w:fldChar>
            </w:r>
            <w:bookmarkStart w:id="5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889" w:type="dxa"/>
          </w:tcPr>
          <w:p w14:paraId="586412DD" w14:textId="77777777" w:rsidR="00721EE0" w:rsidRDefault="00AD2E81" w:rsidP="00721EE0">
            <w:pPr>
              <w:pStyle w:val="BFText075nurfrNummerierung2"/>
              <w:ind w:left="0"/>
            </w:pPr>
            <w:r>
              <w:fldChar w:fldCharType="begin">
                <w:ffData>
                  <w:name w:val="Text40"/>
                  <w:enabled/>
                  <w:calcOnExit w:val="0"/>
                  <w:textInput/>
                </w:ffData>
              </w:fldChar>
            </w:r>
            <w:bookmarkStart w:id="5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721EE0" w14:paraId="308E897D" w14:textId="77777777" w:rsidTr="00721EE0">
        <w:tc>
          <w:tcPr>
            <w:tcW w:w="4888" w:type="dxa"/>
          </w:tcPr>
          <w:p w14:paraId="0481EB04" w14:textId="77777777" w:rsidR="00721EE0" w:rsidRDefault="00AD2E81" w:rsidP="00721EE0">
            <w:pPr>
              <w:pStyle w:val="BFText075nurfrNummerierung2"/>
              <w:ind w:left="0"/>
            </w:pPr>
            <w:r>
              <w:fldChar w:fldCharType="begin">
                <w:ffData>
                  <w:name w:val="Text41"/>
                  <w:enabled/>
                  <w:calcOnExit w:val="0"/>
                  <w:textInput/>
                </w:ffData>
              </w:fldChar>
            </w:r>
            <w:bookmarkStart w:id="5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889" w:type="dxa"/>
          </w:tcPr>
          <w:p w14:paraId="0721A39E" w14:textId="77777777" w:rsidR="00721EE0" w:rsidRDefault="00AD2E81" w:rsidP="00721EE0">
            <w:pPr>
              <w:pStyle w:val="BFText075nurfrNummerierung2"/>
              <w:ind w:left="0"/>
            </w:pPr>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73749" w14:paraId="7B7A15F1" w14:textId="77777777" w:rsidTr="00721EE0">
        <w:tc>
          <w:tcPr>
            <w:tcW w:w="4888" w:type="dxa"/>
          </w:tcPr>
          <w:p w14:paraId="38DF79BC" w14:textId="494002BB" w:rsidR="00073749" w:rsidRDefault="00073749" w:rsidP="00721EE0">
            <w:pPr>
              <w:pStyle w:val="BFText075nurfrNummerierung2"/>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9" w:type="dxa"/>
          </w:tcPr>
          <w:p w14:paraId="704E009A" w14:textId="040CB141" w:rsidR="00073749" w:rsidRDefault="00073749" w:rsidP="00721EE0">
            <w:pPr>
              <w:pStyle w:val="BFText075nurfrNummerierung2"/>
              <w:ind w:left="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3AC0BE" w14:textId="5DBF46D6" w:rsidR="00721EE0" w:rsidRDefault="00721EE0" w:rsidP="00605615">
      <w:pPr>
        <w:pStyle w:val="BFFlietextAbstandvor10"/>
        <w:spacing w:before="360" w:after="0"/>
        <w:ind w:left="794"/>
        <w:rPr>
          <w:b/>
          <w:bCs/>
        </w:rPr>
      </w:pPr>
      <w:r w:rsidRPr="00721EE0">
        <w:rPr>
          <w:b/>
          <w:bCs/>
        </w:rPr>
        <w:lastRenderedPageBreak/>
        <w:t>Versuchs- und Kontrollgruppen</w:t>
      </w:r>
      <w:r w:rsidR="00BC75D3">
        <w:rPr>
          <w:b/>
          <w:bCs/>
        </w:rPr>
        <w:t xml:space="preserve"> </w:t>
      </w:r>
      <w:r w:rsidR="008022A3">
        <w:rPr>
          <w:b/>
          <w:bCs/>
          <w:i/>
          <w:color w:val="00B050"/>
        </w:rPr>
        <w:fldChar w:fldCharType="begin"/>
      </w:r>
      <w:r w:rsidR="008022A3">
        <w:rPr>
          <w:b/>
          <w:bCs/>
          <w:i/>
          <w:color w:val="00B050"/>
        </w:rPr>
        <w:instrText xml:space="preserve"> NOTEREF  _Ref61845366 \h </w:instrText>
      </w:r>
      <w:r w:rsidR="008022A3">
        <w:rPr>
          <w:b/>
          <w:bCs/>
          <w:i/>
          <w:color w:val="00B050"/>
        </w:rPr>
      </w:r>
      <w:r w:rsidR="008022A3">
        <w:rPr>
          <w:b/>
          <w:bCs/>
          <w:i/>
          <w:color w:val="00B050"/>
        </w:rPr>
        <w:fldChar w:fldCharType="separate"/>
      </w:r>
      <w:r w:rsidR="008022A3">
        <w:rPr>
          <w:b/>
          <w:bCs/>
          <w:i/>
          <w:color w:val="00B050"/>
        </w:rPr>
        <w:t>F</w:t>
      </w:r>
      <w:r w:rsidR="008022A3">
        <w:rPr>
          <w:b/>
          <w:bCs/>
          <w:i/>
          <w:color w:val="00B050"/>
        </w:rPr>
        <w:fldChar w:fldCharType="end"/>
      </w:r>
      <w:r w:rsidR="008022A3">
        <w:rPr>
          <w:b/>
          <w:bCs/>
          <w:i/>
          <w:color w:val="00B050"/>
        </w:rPr>
        <w:t>)</w:t>
      </w:r>
    </w:p>
    <w:tbl>
      <w:tblPr>
        <w:tblStyle w:val="BFTabelle"/>
        <w:tblW w:w="0" w:type="auto"/>
        <w:tblInd w:w="794" w:type="dxa"/>
        <w:tblLook w:val="04A0" w:firstRow="1" w:lastRow="0" w:firstColumn="1" w:lastColumn="0" w:noHBand="0" w:noVBand="1"/>
      </w:tblPr>
      <w:tblGrid>
        <w:gridCol w:w="8979"/>
      </w:tblGrid>
      <w:tr w:rsidR="00721EE0" w14:paraId="5674E158" w14:textId="77777777" w:rsidTr="001C51E5">
        <w:trPr>
          <w:tblHeader w:val="0"/>
        </w:trPr>
        <w:tc>
          <w:tcPr>
            <w:tcW w:w="8979" w:type="dxa"/>
          </w:tcPr>
          <w:p w14:paraId="64010C0B" w14:textId="77777777" w:rsidR="00721EE0" w:rsidRDefault="00721EE0" w:rsidP="00AD2E81">
            <w:pPr>
              <w:pStyle w:val="BFTabellen-LeittextnchteZeileStandard"/>
            </w:pPr>
            <w:r>
              <w:t>Erläuterungen</w:t>
            </w:r>
          </w:p>
          <w:p w14:paraId="1737E5BA" w14:textId="77777777" w:rsidR="00AD2E81" w:rsidRPr="00AD2E81" w:rsidRDefault="00AD2E81" w:rsidP="00AD2E81">
            <w:r>
              <w:fldChar w:fldCharType="begin">
                <w:ffData>
                  <w:name w:val="Text43"/>
                  <w:enabled/>
                  <w:calcOnExit w:val="0"/>
                  <w:textInput/>
                </w:ffData>
              </w:fldChar>
            </w:r>
            <w:bookmarkStart w:id="6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5CF5BF77" w14:textId="77777777" w:rsidR="00721EE0" w:rsidRDefault="00721EE0" w:rsidP="00721EE0">
      <w:pPr>
        <w:pStyle w:val="BFTabellenabstand"/>
      </w:pPr>
    </w:p>
    <w:p w14:paraId="5ABF118B" w14:textId="77777777" w:rsidR="00721EE0" w:rsidRDefault="00721EE0" w:rsidP="00721EE0">
      <w:pPr>
        <w:pStyle w:val="BFFlietextAbstandvor10"/>
        <w:spacing w:after="0"/>
        <w:ind w:left="794"/>
        <w:rPr>
          <w:rStyle w:val="BFTextFett10pt"/>
        </w:rPr>
      </w:pPr>
      <w:r w:rsidRPr="00721EE0">
        <w:rPr>
          <w:rStyle w:val="BFTextFett10pt"/>
        </w:rPr>
        <w:t>Angaben zur biometrischen/statistischen Planung</w:t>
      </w:r>
    </w:p>
    <w:tbl>
      <w:tblPr>
        <w:tblStyle w:val="BFTabelle"/>
        <w:tblW w:w="0" w:type="auto"/>
        <w:tblInd w:w="794" w:type="dxa"/>
        <w:tblLook w:val="04A0" w:firstRow="1" w:lastRow="0" w:firstColumn="1" w:lastColumn="0" w:noHBand="0" w:noVBand="1"/>
      </w:tblPr>
      <w:tblGrid>
        <w:gridCol w:w="8979"/>
      </w:tblGrid>
      <w:tr w:rsidR="00721EE0" w14:paraId="77B221C5" w14:textId="77777777" w:rsidTr="001C51E5">
        <w:trPr>
          <w:tblHeader w:val="0"/>
        </w:trPr>
        <w:tc>
          <w:tcPr>
            <w:tcW w:w="8979" w:type="dxa"/>
          </w:tcPr>
          <w:p w14:paraId="6F10EF1D" w14:textId="77777777" w:rsidR="00721EE0" w:rsidRDefault="00AD2E81" w:rsidP="00AD2E81">
            <w:pPr>
              <w:pStyle w:val="BFTabellentextohneLeittext"/>
            </w:pPr>
            <w:r>
              <w:fldChar w:fldCharType="begin">
                <w:ffData>
                  <w:name w:val="Text44"/>
                  <w:enabled/>
                  <w:calcOnExit w:val="0"/>
                  <w:textInput/>
                </w:ffData>
              </w:fldChar>
            </w:r>
            <w:bookmarkStart w:id="6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C674B0" w14:textId="77777777" w:rsidR="00721EE0" w:rsidRDefault="00721EE0" w:rsidP="00721EE0">
      <w:pPr>
        <w:pStyle w:val="BFTabellenabstand"/>
      </w:pPr>
    </w:p>
    <w:tbl>
      <w:tblPr>
        <w:tblStyle w:val="BFTabelle"/>
        <w:tblW w:w="0" w:type="auto"/>
        <w:tblInd w:w="794" w:type="dxa"/>
        <w:tblLook w:val="04A0" w:firstRow="1" w:lastRow="0" w:firstColumn="1" w:lastColumn="0" w:noHBand="0" w:noVBand="1"/>
      </w:tblPr>
      <w:tblGrid>
        <w:gridCol w:w="8979"/>
      </w:tblGrid>
      <w:tr w:rsidR="00F9390C" w14:paraId="19D23539" w14:textId="77777777" w:rsidTr="001C51E5">
        <w:trPr>
          <w:tblHeader w:val="0"/>
        </w:trPr>
        <w:tc>
          <w:tcPr>
            <w:tcW w:w="8979" w:type="dxa"/>
          </w:tcPr>
          <w:p w14:paraId="637729A0" w14:textId="77777777" w:rsidR="00F9390C" w:rsidRDefault="00F9390C" w:rsidP="00AD2E81">
            <w:pPr>
              <w:pStyle w:val="BFTabellen-LeittextnchteZeileStandard"/>
            </w:pPr>
            <w:r>
              <w:t>Erläuterungen</w:t>
            </w:r>
          </w:p>
          <w:p w14:paraId="6D84C6F9" w14:textId="77777777" w:rsidR="00AD2E81" w:rsidRPr="00AD2E81" w:rsidRDefault="00AD2E81" w:rsidP="00AD2E81">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30507B70" w14:textId="77777777" w:rsidR="00721EE0" w:rsidRDefault="00721EE0" w:rsidP="00721EE0">
      <w:pPr>
        <w:pStyle w:val="BFTabellenabstand"/>
      </w:pPr>
    </w:p>
    <w:p w14:paraId="1A9C4637" w14:textId="77777777" w:rsidR="00F9390C" w:rsidRPr="00F9390C" w:rsidRDefault="00F9390C" w:rsidP="00F9390C">
      <w:pPr>
        <w:pStyle w:val="BFFlietextAbstandvor10"/>
        <w:spacing w:after="0"/>
        <w:ind w:left="794"/>
        <w:rPr>
          <w:rStyle w:val="BFTextFett10pt"/>
        </w:rPr>
      </w:pPr>
      <w:r w:rsidRPr="00F9390C">
        <w:rPr>
          <w:rStyle w:val="BFTextFett10pt"/>
        </w:rPr>
        <w:t xml:space="preserve">Hauptzielgröße(n): </w:t>
      </w:r>
    </w:p>
    <w:tbl>
      <w:tblPr>
        <w:tblStyle w:val="BFTabelle"/>
        <w:tblW w:w="0" w:type="auto"/>
        <w:tblInd w:w="794" w:type="dxa"/>
        <w:tblLook w:val="04A0" w:firstRow="1" w:lastRow="0" w:firstColumn="1" w:lastColumn="0" w:noHBand="0" w:noVBand="1"/>
      </w:tblPr>
      <w:tblGrid>
        <w:gridCol w:w="8979"/>
      </w:tblGrid>
      <w:tr w:rsidR="00F9390C" w14:paraId="0DF1C562" w14:textId="77777777" w:rsidTr="001C51E5">
        <w:trPr>
          <w:tblHeader w:val="0"/>
        </w:trPr>
        <w:tc>
          <w:tcPr>
            <w:tcW w:w="8979" w:type="dxa"/>
          </w:tcPr>
          <w:p w14:paraId="783E6D3D" w14:textId="77777777" w:rsidR="00F9390C" w:rsidRDefault="00AD2E81" w:rsidP="00AD2E81">
            <w:pPr>
              <w:pStyle w:val="BFTabellentextohneLeittext"/>
            </w:pPr>
            <w:r>
              <w:fldChar w:fldCharType="begin">
                <w:ffData>
                  <w:name w:val="Text46"/>
                  <w:enabled/>
                  <w:calcOnExit w:val="0"/>
                  <w:textInput/>
                </w:ffData>
              </w:fldChar>
            </w:r>
            <w:bookmarkStart w:id="6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F2DFCC6" w14:textId="77777777" w:rsidR="00F9390C" w:rsidRDefault="00F9390C" w:rsidP="00F9390C">
      <w:pPr>
        <w:pStyle w:val="BFFlietextAbstandvor10"/>
        <w:spacing w:after="0"/>
        <w:ind w:left="794"/>
        <w:rPr>
          <w:rStyle w:val="BFTextFett10pt"/>
        </w:rPr>
      </w:pPr>
      <w:r w:rsidRPr="00F9390C">
        <w:rPr>
          <w:rStyle w:val="BFTextFett10pt"/>
        </w:rPr>
        <w:t>Nebenzielgröße(n):</w:t>
      </w:r>
    </w:p>
    <w:tbl>
      <w:tblPr>
        <w:tblStyle w:val="BFTabelle"/>
        <w:tblW w:w="0" w:type="auto"/>
        <w:tblInd w:w="794" w:type="dxa"/>
        <w:tblLook w:val="04A0" w:firstRow="1" w:lastRow="0" w:firstColumn="1" w:lastColumn="0" w:noHBand="0" w:noVBand="1"/>
      </w:tblPr>
      <w:tblGrid>
        <w:gridCol w:w="8979"/>
      </w:tblGrid>
      <w:tr w:rsidR="00F9390C" w14:paraId="24EFEFE5" w14:textId="77777777" w:rsidTr="001C51E5">
        <w:trPr>
          <w:tblHeader w:val="0"/>
        </w:trPr>
        <w:tc>
          <w:tcPr>
            <w:tcW w:w="8979" w:type="dxa"/>
          </w:tcPr>
          <w:p w14:paraId="7246E5EF" w14:textId="77777777" w:rsidR="00F9390C" w:rsidRDefault="00AD2E81" w:rsidP="00AD2E81">
            <w:pPr>
              <w:pStyle w:val="BFTabellentextohneLeittext"/>
            </w:pP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0D3A9273" w14:textId="77777777" w:rsidR="004658BB" w:rsidRDefault="00F9390C" w:rsidP="00F9390C">
      <w:pPr>
        <w:spacing w:before="200"/>
        <w:ind w:left="794"/>
        <w:rPr>
          <w:rStyle w:val="BFTextFett10pt"/>
        </w:rPr>
        <w:sectPr w:rsidR="004658BB" w:rsidSect="00597DD2">
          <w:footnotePr>
            <w:pos w:val="beneathText"/>
          </w:footnotePr>
          <w:endnotePr>
            <w:numFmt w:val="upperLetter"/>
          </w:endnotePr>
          <w:type w:val="continuous"/>
          <w:pgSz w:w="11906" w:h="16838" w:code="9"/>
          <w:pgMar w:top="1134" w:right="851" w:bottom="1134" w:left="1418" w:header="709" w:footer="227" w:gutter="0"/>
          <w:pgNumType w:start="3"/>
          <w:cols w:space="708"/>
          <w:formProt w:val="0"/>
          <w:titlePg/>
          <w:docGrid w:linePitch="360"/>
        </w:sectPr>
      </w:pPr>
      <w:r w:rsidRPr="00F9390C">
        <w:rPr>
          <w:rStyle w:val="BFTextFett10pt"/>
        </w:rPr>
        <w:t>Studientyp</w:t>
      </w:r>
    </w:p>
    <w:p w14:paraId="6F7115B3" w14:textId="610A8443" w:rsidR="00F9390C" w:rsidRDefault="00F9390C" w:rsidP="00405151">
      <w:pPr>
        <w:tabs>
          <w:tab w:val="left" w:pos="851"/>
        </w:tabs>
        <w:spacing w:before="60"/>
        <w:ind w:left="1151" w:hanging="357"/>
        <w:rPr>
          <w:rStyle w:val="BFTextFett10pt"/>
          <w:b w:val="0"/>
        </w:rPr>
      </w:pPr>
      <w:r>
        <w:rPr>
          <w:rStyle w:val="BFTextFett10pt"/>
        </w:rPr>
        <w:fldChar w:fldCharType="begin">
          <w:ffData>
            <w:name w:val="Kontrollkästchen24"/>
            <w:enabled/>
            <w:calcOnExit w:val="0"/>
            <w:checkBox>
              <w:sizeAuto/>
              <w:default w:val="0"/>
              <w:checked w:val="0"/>
            </w:checkBox>
          </w:ffData>
        </w:fldChar>
      </w:r>
      <w:bookmarkStart w:id="65" w:name="Kontrollkästchen24"/>
      <w:r>
        <w:rPr>
          <w:rStyle w:val="BFTextFett10pt"/>
        </w:rPr>
        <w:instrText xml:space="preserve"> FORMCHECKBOX </w:instrText>
      </w:r>
      <w:r w:rsidR="00105D3B">
        <w:rPr>
          <w:rStyle w:val="BFTextFett10pt"/>
        </w:rPr>
      </w:r>
      <w:r w:rsidR="00105D3B">
        <w:rPr>
          <w:rStyle w:val="BFTextFett10pt"/>
        </w:rPr>
        <w:fldChar w:fldCharType="separate"/>
      </w:r>
      <w:r>
        <w:rPr>
          <w:rStyle w:val="BFTextFett10pt"/>
        </w:rPr>
        <w:fldChar w:fldCharType="end"/>
      </w:r>
      <w:bookmarkEnd w:id="65"/>
      <w:r>
        <w:rPr>
          <w:rStyle w:val="BFTextFett10pt"/>
        </w:rPr>
        <w:tab/>
      </w:r>
      <w:r w:rsidR="00405151" w:rsidRPr="00405151">
        <w:rPr>
          <w:rStyle w:val="BFTextFett10pt"/>
          <w:b w:val="0"/>
        </w:rPr>
        <w:t>a)</w:t>
      </w:r>
      <w:r w:rsidR="00405151" w:rsidRPr="00405151">
        <w:rPr>
          <w:rStyle w:val="BFTextFett10pt"/>
          <w:b w:val="0"/>
        </w:rPr>
        <w:tab/>
        <w:t>Orientierungsstudie</w:t>
      </w:r>
    </w:p>
    <w:p w14:paraId="0AAF05B0" w14:textId="7DCDADE7" w:rsidR="005B1C7F" w:rsidRDefault="00405151" w:rsidP="00203839">
      <w:pPr>
        <w:tabs>
          <w:tab w:val="left" w:pos="851"/>
        </w:tabs>
        <w:spacing w:before="60" w:after="120"/>
        <w:ind w:left="1151" w:hanging="357"/>
        <w:rPr>
          <w:rStyle w:val="BFTextFett10pt"/>
          <w:b w:val="0"/>
        </w:rPr>
        <w:sectPr w:rsidR="005B1C7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Pr>
          <w:rStyle w:val="BFTextFett10pt"/>
          <w:b w:val="0"/>
        </w:rPr>
        <w:fldChar w:fldCharType="begin">
          <w:ffData>
            <w:name w:val="Kontrollkästchen25"/>
            <w:enabled/>
            <w:calcOnExit w:val="0"/>
            <w:checkBox>
              <w:sizeAuto/>
              <w:default w:val="0"/>
              <w:checked w:val="0"/>
            </w:checkBox>
          </w:ffData>
        </w:fldChar>
      </w:r>
      <w:bookmarkStart w:id="66" w:name="Kontrollkästchen25"/>
      <w:r>
        <w:rPr>
          <w:rStyle w:val="BFTextFett10pt"/>
          <w:b w:val="0"/>
        </w:rPr>
        <w:instrText xml:space="preserve"> FORMCHECKBOX </w:instrText>
      </w:r>
      <w:r w:rsidR="00105D3B">
        <w:rPr>
          <w:rStyle w:val="BFTextFett10pt"/>
          <w:b w:val="0"/>
        </w:rPr>
      </w:r>
      <w:r w:rsidR="00105D3B">
        <w:rPr>
          <w:rStyle w:val="BFTextFett10pt"/>
          <w:b w:val="0"/>
        </w:rPr>
        <w:fldChar w:fldCharType="separate"/>
      </w:r>
      <w:r>
        <w:rPr>
          <w:rStyle w:val="BFTextFett10pt"/>
          <w:b w:val="0"/>
        </w:rPr>
        <w:fldChar w:fldCharType="end"/>
      </w:r>
      <w:bookmarkEnd w:id="66"/>
      <w:r>
        <w:rPr>
          <w:rStyle w:val="BFTextFett10pt"/>
          <w:b w:val="0"/>
        </w:rPr>
        <w:tab/>
        <w:t>b</w:t>
      </w:r>
      <w:r w:rsidRPr="00405151">
        <w:rPr>
          <w:rStyle w:val="BFTextFett10pt"/>
          <w:b w:val="0"/>
        </w:rPr>
        <w:t>)</w:t>
      </w:r>
      <w:r w:rsidRPr="00405151">
        <w:rPr>
          <w:rStyle w:val="BFTextFett10pt"/>
          <w:b w:val="0"/>
        </w:rPr>
        <w:tab/>
      </w:r>
      <w:r>
        <w:rPr>
          <w:rStyle w:val="BFTextFett10pt"/>
          <w:b w:val="0"/>
        </w:rPr>
        <w:t>Vergleichsstudie</w:t>
      </w:r>
    </w:p>
    <w:tbl>
      <w:tblPr>
        <w:tblStyle w:val="BFTabelle"/>
        <w:tblW w:w="0" w:type="auto"/>
        <w:tblInd w:w="794" w:type="dxa"/>
        <w:tblLook w:val="04A0" w:firstRow="1" w:lastRow="0" w:firstColumn="1" w:lastColumn="0" w:noHBand="0" w:noVBand="1"/>
      </w:tblPr>
      <w:tblGrid>
        <w:gridCol w:w="8979"/>
      </w:tblGrid>
      <w:tr w:rsidR="00405151" w14:paraId="479AF259" w14:textId="77777777" w:rsidTr="001C51E5">
        <w:trPr>
          <w:tblHeader w:val="0"/>
        </w:trPr>
        <w:tc>
          <w:tcPr>
            <w:tcW w:w="8979" w:type="dxa"/>
          </w:tcPr>
          <w:p w14:paraId="04B78066" w14:textId="77777777" w:rsidR="00405151" w:rsidRDefault="00203839" w:rsidP="00AD2E81">
            <w:pPr>
              <w:pStyle w:val="BFTabellen-LeittextnchteZeileStandard"/>
              <w:rPr>
                <w:rStyle w:val="BFTextFett10pt"/>
                <w:b w:val="0"/>
                <w:sz w:val="16"/>
              </w:rPr>
            </w:pPr>
            <w:r w:rsidRPr="00203839">
              <w:rPr>
                <w:rStyle w:val="BFTextFett10pt"/>
                <w:b w:val="0"/>
                <w:sz w:val="16"/>
              </w:rPr>
              <w:t>Es werden folgende biometrische Verfahren zur Auswertung eingesetzt</w:t>
            </w:r>
          </w:p>
          <w:p w14:paraId="0EC5715F" w14:textId="77777777" w:rsidR="00AD2E81" w:rsidRPr="00AD2E81" w:rsidRDefault="00AD2E81" w:rsidP="00AD2E81">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1E5019F3" w14:textId="77777777" w:rsidR="00405151" w:rsidRDefault="00405151" w:rsidP="002D590A">
      <w:pPr>
        <w:pStyle w:val="BFTabellenabstand"/>
      </w:pPr>
    </w:p>
    <w:p w14:paraId="02003C0C" w14:textId="77777777" w:rsidR="002D590A" w:rsidRDefault="002D590A" w:rsidP="002D590A">
      <w:pPr>
        <w:pStyle w:val="BFFlietextAbstandvor10"/>
        <w:spacing w:before="120" w:after="0"/>
        <w:ind w:left="1588" w:hanging="794"/>
      </w:pPr>
      <w:r w:rsidRPr="002D590A">
        <w:t>Die vorgesehene Tierzahl und Gruppengröße ist zur statistischen Absicherung mit</w:t>
      </w:r>
    </w:p>
    <w:p w14:paraId="5E0C57BF" w14:textId="77777777" w:rsidR="002D590A" w:rsidRDefault="002D590A" w:rsidP="007C4475">
      <w:pPr>
        <w:pStyle w:val="BFFlietextAbstandvor10"/>
        <w:numPr>
          <w:ilvl w:val="2"/>
          <w:numId w:val="26"/>
        </w:numPr>
        <w:spacing w:before="0" w:after="0"/>
        <w:ind w:left="1078" w:hanging="284"/>
      </w:pPr>
      <w:r w:rsidRPr="002D590A">
        <w:t>einer Wahrscheinlichkeit für den Fehler 1. Art von</w:t>
      </w:r>
    </w:p>
    <w:tbl>
      <w:tblPr>
        <w:tblStyle w:val="BFTabelle"/>
        <w:tblW w:w="0" w:type="auto"/>
        <w:tblInd w:w="1077" w:type="dxa"/>
        <w:tblLook w:val="04A0" w:firstRow="1" w:lastRow="0" w:firstColumn="1" w:lastColumn="0" w:noHBand="0" w:noVBand="1"/>
      </w:tblPr>
      <w:tblGrid>
        <w:gridCol w:w="8696"/>
      </w:tblGrid>
      <w:tr w:rsidR="002D590A" w14:paraId="01DEF185" w14:textId="77777777" w:rsidTr="001C51E5">
        <w:trPr>
          <w:tblHeader w:val="0"/>
        </w:trPr>
        <w:tc>
          <w:tcPr>
            <w:tcW w:w="8979" w:type="dxa"/>
          </w:tcPr>
          <w:p w14:paraId="1A8F2DDB" w14:textId="77777777" w:rsidR="002D590A" w:rsidRDefault="00AD2E81" w:rsidP="00AD2E81">
            <w:pPr>
              <w:pStyle w:val="BFTabellentextohneLeittext"/>
            </w:pPr>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60E42F51" w14:textId="77777777" w:rsidR="002D590A" w:rsidRDefault="002D590A" w:rsidP="005670E6">
      <w:pPr>
        <w:pStyle w:val="BFFlietextAbstandvor10"/>
        <w:numPr>
          <w:ilvl w:val="2"/>
          <w:numId w:val="26"/>
        </w:numPr>
        <w:spacing w:before="120" w:after="0"/>
        <w:ind w:left="1078" w:hanging="284"/>
      </w:pPr>
      <w:r w:rsidRPr="002D590A">
        <w:t>einer Wahrscheinlichkeit für den Fehler 2. Art von</w:t>
      </w:r>
    </w:p>
    <w:tbl>
      <w:tblPr>
        <w:tblStyle w:val="BFTabelle"/>
        <w:tblW w:w="0" w:type="auto"/>
        <w:tblInd w:w="1077" w:type="dxa"/>
        <w:tblLook w:val="04A0" w:firstRow="1" w:lastRow="0" w:firstColumn="1" w:lastColumn="0" w:noHBand="0" w:noVBand="1"/>
      </w:tblPr>
      <w:tblGrid>
        <w:gridCol w:w="8696"/>
      </w:tblGrid>
      <w:tr w:rsidR="002D590A" w14:paraId="43EB2580" w14:textId="77777777" w:rsidTr="001C51E5">
        <w:trPr>
          <w:tblHeader w:val="0"/>
        </w:trPr>
        <w:tc>
          <w:tcPr>
            <w:tcW w:w="8979" w:type="dxa"/>
          </w:tcPr>
          <w:p w14:paraId="2CF81284" w14:textId="77777777" w:rsidR="002D590A" w:rsidRDefault="00AD2E81" w:rsidP="00AD2E81">
            <w:pPr>
              <w:pStyle w:val="BFTabellentextohneLeittext"/>
            </w:pPr>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2F0A6748" w14:textId="77777777" w:rsidR="002D590A" w:rsidRDefault="005670E6" w:rsidP="005670E6">
      <w:pPr>
        <w:pStyle w:val="BFFlietextAbstandvor10"/>
        <w:numPr>
          <w:ilvl w:val="2"/>
          <w:numId w:val="26"/>
        </w:numPr>
        <w:spacing w:before="120" w:after="0"/>
        <w:ind w:left="1078" w:hanging="284"/>
      </w:pPr>
      <w:r w:rsidRPr="005670E6">
        <w:t>einer biologisch relevanten Differenz</w:t>
      </w:r>
    </w:p>
    <w:tbl>
      <w:tblPr>
        <w:tblStyle w:val="BFTabelle"/>
        <w:tblW w:w="0" w:type="auto"/>
        <w:tblInd w:w="1077" w:type="dxa"/>
        <w:tblLook w:val="04A0" w:firstRow="1" w:lastRow="0" w:firstColumn="1" w:lastColumn="0" w:noHBand="0" w:noVBand="1"/>
      </w:tblPr>
      <w:tblGrid>
        <w:gridCol w:w="8696"/>
      </w:tblGrid>
      <w:tr w:rsidR="005670E6" w14:paraId="6B425D88" w14:textId="77777777" w:rsidTr="001C51E5">
        <w:trPr>
          <w:tblHeader w:val="0"/>
        </w:trPr>
        <w:tc>
          <w:tcPr>
            <w:tcW w:w="8979" w:type="dxa"/>
          </w:tcPr>
          <w:p w14:paraId="3D290F72" w14:textId="77777777" w:rsidR="005670E6" w:rsidRDefault="00AD2E81" w:rsidP="00AD2E81">
            <w:pPr>
              <w:pStyle w:val="BFTabellentextohneLeittext"/>
            </w:pPr>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6C0B116E" w14:textId="77777777" w:rsidR="00C17B04" w:rsidRDefault="007C4475" w:rsidP="00C17B04">
      <w:pPr>
        <w:pStyle w:val="BFFlietextAbstandvor10"/>
        <w:numPr>
          <w:ilvl w:val="2"/>
          <w:numId w:val="26"/>
        </w:numPr>
        <w:spacing w:before="120" w:after="0"/>
        <w:ind w:left="1078" w:hanging="284"/>
      </w:pPr>
      <w:r>
        <w:t xml:space="preserve">Varianz oder Effektstärke </w:t>
      </w:r>
      <w:r w:rsidRPr="00D85072">
        <w:rPr>
          <w:rStyle w:val="BFTextFett8pt"/>
          <w:b w:val="0"/>
          <w:sz w:val="18"/>
        </w:rPr>
        <w:t>(mit Angabe des genutzten Parameters, z. B. Effektstärke nach Cohen)</w:t>
      </w:r>
    </w:p>
    <w:tbl>
      <w:tblPr>
        <w:tblStyle w:val="BFTabelle"/>
        <w:tblW w:w="0" w:type="auto"/>
        <w:tblInd w:w="1077" w:type="dxa"/>
        <w:tblLook w:val="04A0" w:firstRow="1" w:lastRow="0" w:firstColumn="1" w:lastColumn="0" w:noHBand="0" w:noVBand="1"/>
      </w:tblPr>
      <w:tblGrid>
        <w:gridCol w:w="8696"/>
      </w:tblGrid>
      <w:tr w:rsidR="005670E6" w14:paraId="030A120C" w14:textId="77777777" w:rsidTr="001C51E5">
        <w:trPr>
          <w:tblHeader w:val="0"/>
        </w:trPr>
        <w:tc>
          <w:tcPr>
            <w:tcW w:w="8979" w:type="dxa"/>
          </w:tcPr>
          <w:p w14:paraId="7FA89FDE" w14:textId="77777777" w:rsidR="005670E6" w:rsidRDefault="00AD2E81" w:rsidP="00AD2E81">
            <w:pPr>
              <w:pStyle w:val="BFTabellentextohneLeittext"/>
            </w:pPr>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3462F65B" w14:textId="77777777" w:rsidR="005670E6" w:rsidRDefault="007C4475" w:rsidP="007C4475">
      <w:pPr>
        <w:spacing w:before="120"/>
        <w:ind w:left="1871" w:hanging="794"/>
        <w:rPr>
          <w:rStyle w:val="BFText10pt"/>
        </w:rPr>
      </w:pPr>
      <w:r>
        <w:rPr>
          <w:rStyle w:val="BFText10pt"/>
        </w:rPr>
        <w:t>notwendig.</w:t>
      </w:r>
    </w:p>
    <w:p w14:paraId="5391CA0A" w14:textId="1A4E9370" w:rsidR="007C4475" w:rsidRPr="00DA499D" w:rsidRDefault="007C4475" w:rsidP="00DB3D75">
      <w:pPr>
        <w:autoSpaceDE w:val="0"/>
        <w:autoSpaceDN w:val="0"/>
        <w:adjustRightInd w:val="0"/>
        <w:spacing w:before="120" w:after="60" w:line="240" w:lineRule="auto"/>
        <w:ind w:left="794"/>
        <w:rPr>
          <w:rFonts w:ascii="Arial" w:hAnsi="Arial" w:cs="Arial"/>
          <w:color w:val="000000"/>
          <w:spacing w:val="-4"/>
        </w:rPr>
      </w:pPr>
      <w:r w:rsidRPr="00DA499D">
        <w:rPr>
          <w:rFonts w:ascii="Arial" w:hAnsi="Arial" w:cs="Arial"/>
          <w:color w:val="000000"/>
          <w:spacing w:val="-4"/>
        </w:rPr>
        <w:t>Die biometrische Planung ist ggf. durch das Gutachten einer Statistikerin/e</w:t>
      </w:r>
      <w:r w:rsidR="00203839" w:rsidRPr="00DA499D">
        <w:rPr>
          <w:rFonts w:ascii="Arial" w:hAnsi="Arial" w:cs="Arial"/>
          <w:color w:val="000000"/>
          <w:spacing w:val="-4"/>
        </w:rPr>
        <w:t>ines Statistikers zu erläutern</w:t>
      </w:r>
      <w:r w:rsidR="00DB3D75">
        <w:rPr>
          <w:rFonts w:ascii="Arial" w:hAnsi="Arial" w:cs="Arial"/>
          <w:color w:val="000000"/>
          <w:spacing w:val="-4"/>
        </w:rPr>
        <w:t>.</w:t>
      </w:r>
    </w:p>
    <w:tbl>
      <w:tblPr>
        <w:tblStyle w:val="BFTabelle"/>
        <w:tblW w:w="0" w:type="auto"/>
        <w:tblInd w:w="794" w:type="dxa"/>
        <w:tblLook w:val="04A0" w:firstRow="1" w:lastRow="0" w:firstColumn="1" w:lastColumn="0" w:noHBand="0" w:noVBand="1"/>
      </w:tblPr>
      <w:tblGrid>
        <w:gridCol w:w="8979"/>
      </w:tblGrid>
      <w:tr w:rsidR="00DB3D75" w14:paraId="783C9BF7" w14:textId="77777777" w:rsidTr="006C0A3F">
        <w:trPr>
          <w:tblHeader w:val="0"/>
        </w:trPr>
        <w:tc>
          <w:tcPr>
            <w:tcW w:w="8979" w:type="dxa"/>
          </w:tcPr>
          <w:p w14:paraId="0E96965E" w14:textId="5020F926" w:rsidR="00DB3D75" w:rsidRPr="00A638C4" w:rsidRDefault="00DB3D75" w:rsidP="006C0A3F">
            <w:pPr>
              <w:pStyle w:val="BFTabellen-LeittextnchteZeileStandard"/>
              <w:rPr>
                <w:rStyle w:val="BFTextFett10pt"/>
                <w:b w:val="0"/>
                <w:sz w:val="16"/>
              </w:rPr>
            </w:pPr>
            <w:r w:rsidRPr="00A638C4">
              <w:rPr>
                <w:rStyle w:val="BFTextFett10pt"/>
                <w:b w:val="0"/>
                <w:sz w:val="16"/>
              </w:rPr>
              <w:t>Weitere Erläuterungen</w:t>
            </w:r>
          </w:p>
          <w:p w14:paraId="421344A1" w14:textId="77777777" w:rsidR="00DB3D75" w:rsidRPr="00A638C4" w:rsidRDefault="00DB3D75" w:rsidP="006C0A3F">
            <w:r w:rsidRPr="00A638C4">
              <w:fldChar w:fldCharType="begin">
                <w:ffData>
                  <w:name w:val="Text48"/>
                  <w:enabled/>
                  <w:calcOnExit w:val="0"/>
                  <w:textInput/>
                </w:ffData>
              </w:fldChar>
            </w:r>
            <w:r w:rsidRPr="00A638C4">
              <w:instrText xml:space="preserve"> FORMTEXT </w:instrText>
            </w:r>
            <w:r w:rsidRPr="00A638C4">
              <w:fldChar w:fldCharType="separate"/>
            </w:r>
            <w:r w:rsidRPr="00A638C4">
              <w:rPr>
                <w:noProof/>
              </w:rPr>
              <w:t> </w:t>
            </w:r>
            <w:r w:rsidRPr="00A638C4">
              <w:rPr>
                <w:noProof/>
              </w:rPr>
              <w:t> </w:t>
            </w:r>
            <w:r w:rsidRPr="00A638C4">
              <w:rPr>
                <w:noProof/>
              </w:rPr>
              <w:t> </w:t>
            </w:r>
            <w:r w:rsidRPr="00A638C4">
              <w:rPr>
                <w:noProof/>
              </w:rPr>
              <w:t> </w:t>
            </w:r>
            <w:r w:rsidRPr="00A638C4">
              <w:rPr>
                <w:noProof/>
              </w:rPr>
              <w:t> </w:t>
            </w:r>
            <w:r w:rsidRPr="00A638C4">
              <w:fldChar w:fldCharType="end"/>
            </w:r>
          </w:p>
        </w:tc>
      </w:tr>
    </w:tbl>
    <w:p w14:paraId="48385DDF" w14:textId="77777777" w:rsidR="00DB3D75" w:rsidRDefault="00DB3D75" w:rsidP="00DB3D75">
      <w:pPr>
        <w:pStyle w:val="BFTabellenabstand"/>
      </w:pPr>
    </w:p>
    <w:p w14:paraId="091EA05C" w14:textId="31E03395" w:rsidR="00203839" w:rsidRDefault="00203839" w:rsidP="007A2B92">
      <w:pPr>
        <w:pStyle w:val="BFNummerierung2-Ebene2"/>
        <w:numPr>
          <w:ilvl w:val="3"/>
          <w:numId w:val="34"/>
        </w:numPr>
        <w:tabs>
          <w:tab w:val="left" w:pos="794"/>
        </w:tabs>
        <w:spacing w:after="0"/>
        <w:ind w:hanging="1569"/>
      </w:pPr>
      <w:r>
        <w:t>Herkunft der Tiere</w:t>
      </w:r>
    </w:p>
    <w:tbl>
      <w:tblPr>
        <w:tblStyle w:val="BFTabelle"/>
        <w:tblW w:w="0" w:type="auto"/>
        <w:tblInd w:w="794" w:type="dxa"/>
        <w:tblLook w:val="04A0" w:firstRow="1" w:lastRow="0" w:firstColumn="1" w:lastColumn="0" w:noHBand="0" w:noVBand="1"/>
      </w:tblPr>
      <w:tblGrid>
        <w:gridCol w:w="8979"/>
      </w:tblGrid>
      <w:tr w:rsidR="00203839" w14:paraId="0A6172B3" w14:textId="77777777" w:rsidTr="001C51E5">
        <w:trPr>
          <w:tblHeader w:val="0"/>
        </w:trPr>
        <w:tc>
          <w:tcPr>
            <w:tcW w:w="8979" w:type="dxa"/>
          </w:tcPr>
          <w:p w14:paraId="76FAB0E7" w14:textId="77777777" w:rsidR="00203839" w:rsidRDefault="00AD2E81" w:rsidP="00AD2E81">
            <w:pPr>
              <w:pStyle w:val="BFTabellentextohneLeittext"/>
            </w:pPr>
            <w:r>
              <w:fldChar w:fldCharType="begin">
                <w:ffData>
                  <w:name w:val="Text53"/>
                  <w:enabled/>
                  <w:calcOnExit w:val="0"/>
                  <w:textInput/>
                </w:ffData>
              </w:fldChar>
            </w:r>
            <w:bookmarkStart w:id="7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D841EFF" w14:textId="77777777" w:rsidR="006552AC" w:rsidRDefault="00203839" w:rsidP="007A2B92">
      <w:pPr>
        <w:pStyle w:val="BFNummerierung2-Ebene2"/>
        <w:numPr>
          <w:ilvl w:val="3"/>
          <w:numId w:val="34"/>
        </w:numPr>
        <w:tabs>
          <w:tab w:val="left" w:pos="794"/>
        </w:tabs>
        <w:spacing w:after="0"/>
        <w:ind w:hanging="1569"/>
        <w:rPr>
          <w:i/>
          <w:color w:val="00B050"/>
        </w:rPr>
        <w:sectPr w:rsidR="006552A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203839">
        <w:t>Handelt es sich um eigens für Tierversuche gezüchtete Tiere (§§ 19 bis 24 TierSchVersV)?</w:t>
      </w:r>
      <w:r w:rsidR="00BC75D3">
        <w:t xml:space="preserve"> </w:t>
      </w:r>
      <w:r w:rsidR="008022A3" w:rsidRPr="008022A3">
        <w:rPr>
          <w:rStyle w:val="Endnotenzeichen"/>
          <w:i/>
          <w:color w:val="00B050"/>
          <w:vertAlign w:val="baseline"/>
        </w:rPr>
        <w:endnoteReference w:id="8"/>
      </w:r>
      <w:r w:rsidR="00E85F7B" w:rsidRPr="00E85F7B">
        <w:rPr>
          <w:i/>
          <w:color w:val="00B050"/>
        </w:rPr>
        <w:t>)</w:t>
      </w:r>
      <w:r w:rsidR="006552AC">
        <w:rPr>
          <w:i/>
          <w:color w:val="00B050"/>
        </w:rPr>
        <w:t xml:space="preserve"> </w:t>
      </w:r>
    </w:p>
    <w:p w14:paraId="5FEE76FF" w14:textId="337A2112" w:rsidR="006552AC" w:rsidRDefault="00203839" w:rsidP="00203839">
      <w:pPr>
        <w:pStyle w:val="BFText075nurfrNummerierung2"/>
        <w:spacing w:after="60"/>
        <w:ind w:left="1151" w:hanging="357"/>
        <w:sectPr w:rsidR="006552A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6"/>
            <w:enabled/>
            <w:calcOnExit w:val="0"/>
            <w:checkBox>
              <w:sizeAuto/>
              <w:default w:val="0"/>
              <w:checked w:val="0"/>
            </w:checkBox>
          </w:ffData>
        </w:fldChar>
      </w:r>
      <w:bookmarkStart w:id="73" w:name="Kontrollkästchen26"/>
      <w:r>
        <w:instrText xml:space="preserve"> FORMCHECKBOX </w:instrText>
      </w:r>
      <w:r w:rsidR="00105D3B">
        <w:fldChar w:fldCharType="separate"/>
      </w:r>
      <w:r>
        <w:fldChar w:fldCharType="end"/>
      </w:r>
      <w:bookmarkEnd w:id="73"/>
      <w:r>
        <w:tab/>
        <w:t>Ja</w:t>
      </w:r>
    </w:p>
    <w:tbl>
      <w:tblPr>
        <w:tblStyle w:val="BFTabelle"/>
        <w:tblW w:w="0" w:type="auto"/>
        <w:tblInd w:w="794" w:type="dxa"/>
        <w:tblLook w:val="04A0" w:firstRow="1" w:lastRow="0" w:firstColumn="1" w:lastColumn="0" w:noHBand="0" w:noVBand="1"/>
      </w:tblPr>
      <w:tblGrid>
        <w:gridCol w:w="8979"/>
      </w:tblGrid>
      <w:tr w:rsidR="00203839" w14:paraId="1A8D5B30" w14:textId="77777777" w:rsidTr="001C51E5">
        <w:trPr>
          <w:tblHeader w:val="0"/>
        </w:trPr>
        <w:tc>
          <w:tcPr>
            <w:tcW w:w="8979" w:type="dxa"/>
          </w:tcPr>
          <w:p w14:paraId="0FD5F9E3" w14:textId="77777777" w:rsidR="00203839" w:rsidRDefault="00203839" w:rsidP="00AD2E81">
            <w:pPr>
              <w:pStyle w:val="BFTabellen-LeittextnchteZeileStandard"/>
              <w:rPr>
                <w:rStyle w:val="BFTextFett10pt"/>
                <w:b w:val="0"/>
                <w:sz w:val="16"/>
              </w:rPr>
            </w:pPr>
            <w:r w:rsidRPr="00203839">
              <w:rPr>
                <w:rStyle w:val="BFTextFett10pt"/>
                <w:b w:val="0"/>
                <w:sz w:val="16"/>
              </w:rPr>
              <w:t xml:space="preserve">Aus welcher/welchen Zucht/Zuchten </w:t>
            </w:r>
            <w:r w:rsidRPr="00DB3D75">
              <w:rPr>
                <w:rStyle w:val="BFTextFett10pt"/>
                <w:b w:val="0"/>
                <w:i/>
                <w:sz w:val="16"/>
              </w:rPr>
              <w:t>(Name und Anschrift)</w:t>
            </w:r>
            <w:r w:rsidRPr="00203839">
              <w:rPr>
                <w:rStyle w:val="BFTextFett10pt"/>
                <w:b w:val="0"/>
                <w:sz w:val="16"/>
              </w:rPr>
              <w:t xml:space="preserve"> stammen die Tiere?</w:t>
            </w:r>
          </w:p>
          <w:p w14:paraId="1EE0363C" w14:textId="77777777" w:rsidR="00AD2E81" w:rsidRPr="00AD2E81" w:rsidRDefault="00AD2E81" w:rsidP="00AD2E81">
            <w:r>
              <w:fldChar w:fldCharType="begin">
                <w:ffData>
                  <w:name w:val="Text54"/>
                  <w:enabled/>
                  <w:calcOnExit w:val="0"/>
                  <w:textInput/>
                </w:ffData>
              </w:fldChar>
            </w:r>
            <w:bookmarkStart w:id="7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58D5822A" w14:textId="77777777" w:rsidR="000C3901" w:rsidRDefault="000C3901" w:rsidP="00AC69E5">
      <w:pPr>
        <w:pStyle w:val="BFText075nurfrNummerierung2"/>
        <w:spacing w:before="120" w:after="60"/>
        <w:ind w:left="1151" w:hanging="357"/>
        <w:rPr>
          <w:sz w:val="6"/>
          <w:szCs w:val="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6D8EA52" w14:textId="77777777" w:rsidR="000C3901" w:rsidRDefault="000C3901" w:rsidP="00AC69E5">
      <w:pPr>
        <w:pStyle w:val="BFText075nurfrNummerierung2"/>
        <w:spacing w:before="120" w:after="60"/>
        <w:ind w:left="1151" w:hanging="357"/>
        <w:rPr>
          <w:sz w:val="6"/>
          <w:szCs w:val="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p>
    <w:p w14:paraId="3BF00D8A" w14:textId="4D59D54B" w:rsidR="00203839" w:rsidRDefault="00203839" w:rsidP="00AC69E5">
      <w:pPr>
        <w:pStyle w:val="BFText075nurfrNummerierung2"/>
        <w:spacing w:before="120" w:after="60"/>
        <w:ind w:left="1151" w:hanging="357"/>
      </w:pPr>
      <w:r>
        <w:fldChar w:fldCharType="begin">
          <w:ffData>
            <w:name w:val="Kontrollkästchen27"/>
            <w:enabled/>
            <w:calcOnExit w:val="0"/>
            <w:checkBox>
              <w:sizeAuto/>
              <w:default w:val="0"/>
              <w:checked w:val="0"/>
            </w:checkBox>
          </w:ffData>
        </w:fldChar>
      </w:r>
      <w:bookmarkStart w:id="75" w:name="Kontrollkästchen27"/>
      <w:r>
        <w:instrText xml:space="preserve"> FORMCHECKBOX </w:instrText>
      </w:r>
      <w:r w:rsidR="00105D3B">
        <w:fldChar w:fldCharType="separate"/>
      </w:r>
      <w:r>
        <w:fldChar w:fldCharType="end"/>
      </w:r>
      <w:bookmarkEnd w:id="75"/>
      <w:r>
        <w:tab/>
      </w:r>
      <w:r w:rsidR="00EE27B1">
        <w:t>Nein</w:t>
      </w:r>
    </w:p>
    <w:p w14:paraId="03443D74" w14:textId="47B47828" w:rsidR="00EE27B1" w:rsidRDefault="00EE27B1" w:rsidP="00203839">
      <w:pPr>
        <w:pStyle w:val="BFText075nurfrNummerierung2"/>
        <w:spacing w:before="60" w:after="60"/>
        <w:ind w:left="1151" w:hanging="357"/>
      </w:pPr>
      <w:r>
        <w:lastRenderedPageBreak/>
        <w:fldChar w:fldCharType="begin">
          <w:ffData>
            <w:name w:val="Kontrollkästchen28"/>
            <w:enabled/>
            <w:calcOnExit w:val="0"/>
            <w:checkBox>
              <w:sizeAuto/>
              <w:default w:val="0"/>
              <w:checked w:val="0"/>
            </w:checkBox>
          </w:ffData>
        </w:fldChar>
      </w:r>
      <w:bookmarkStart w:id="76" w:name="Kontrollkästchen28"/>
      <w:r>
        <w:instrText xml:space="preserve"> FORMCHECKBOX </w:instrText>
      </w:r>
      <w:r w:rsidR="00105D3B">
        <w:fldChar w:fldCharType="separate"/>
      </w:r>
      <w:r>
        <w:fldChar w:fldCharType="end"/>
      </w:r>
      <w:bookmarkEnd w:id="76"/>
      <w:r>
        <w:tab/>
      </w:r>
      <w:r w:rsidRPr="00EE27B1">
        <w:t>Es handelt sich um Landwirtschaftliche Nutztiere</w:t>
      </w:r>
    </w:p>
    <w:p w14:paraId="6BF64834" w14:textId="394C4A9F" w:rsidR="00EE27B1" w:rsidRDefault="00EE27B1" w:rsidP="00203839">
      <w:pPr>
        <w:pStyle w:val="BFText075nurfrNummerierung2"/>
        <w:spacing w:before="60" w:after="60"/>
        <w:ind w:left="1151" w:hanging="357"/>
      </w:pPr>
      <w:r>
        <w:fldChar w:fldCharType="begin">
          <w:ffData>
            <w:name w:val="Kontrollkästchen29"/>
            <w:enabled/>
            <w:calcOnExit w:val="0"/>
            <w:checkBox>
              <w:sizeAuto/>
              <w:default w:val="0"/>
              <w:checked w:val="0"/>
            </w:checkBox>
          </w:ffData>
        </w:fldChar>
      </w:r>
      <w:bookmarkStart w:id="77" w:name="Kontrollkästchen29"/>
      <w:r>
        <w:instrText xml:space="preserve"> FORMCHECKBOX </w:instrText>
      </w:r>
      <w:r w:rsidR="00105D3B">
        <w:fldChar w:fldCharType="separate"/>
      </w:r>
      <w:r>
        <w:fldChar w:fldCharType="end"/>
      </w:r>
      <w:bookmarkEnd w:id="77"/>
      <w:r>
        <w:tab/>
      </w:r>
      <w:r w:rsidRPr="00EE27B1">
        <w:t>Antrag auf Zulassung einer Ausnah</w:t>
      </w:r>
      <w:r w:rsidR="00016C41">
        <w:t>me nach § 19 Abs. 1 Satz 2, § 2</w:t>
      </w:r>
      <w:r w:rsidR="00AF3629">
        <w:t>0</w:t>
      </w:r>
      <w:r w:rsidRPr="00EE27B1">
        <w:t xml:space="preserve"> Abs. 1 Satz 2 oder § 21 Satz 2 TierSchVersV ist gesondert beigefügt</w:t>
      </w:r>
    </w:p>
    <w:p w14:paraId="08759070" w14:textId="019ECF28" w:rsidR="000C3901" w:rsidRDefault="00EE27B1" w:rsidP="00203839">
      <w:pPr>
        <w:pStyle w:val="BFText075nurfrNummerierung2"/>
        <w:spacing w:before="60" w:after="60"/>
        <w:ind w:left="1151" w:hanging="357"/>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0"/>
            <w:enabled/>
            <w:calcOnExit w:val="0"/>
            <w:checkBox>
              <w:sizeAuto/>
              <w:default w:val="0"/>
              <w:checked w:val="0"/>
            </w:checkBox>
          </w:ffData>
        </w:fldChar>
      </w:r>
      <w:bookmarkStart w:id="78" w:name="Kontrollkästchen30"/>
      <w:r>
        <w:instrText xml:space="preserve"> FORMCHECKBOX </w:instrText>
      </w:r>
      <w:r w:rsidR="00105D3B">
        <w:fldChar w:fldCharType="separate"/>
      </w:r>
      <w:r>
        <w:fldChar w:fldCharType="end"/>
      </w:r>
      <w:bookmarkEnd w:id="78"/>
      <w:r>
        <w:tab/>
      </w:r>
      <w:r w:rsidRPr="00EE27B1">
        <w:t>Antrag auf Zulassung einer Ausnahme nach § 19 Abs. 1 Satz 2</w:t>
      </w:r>
      <w:r w:rsidR="000A6F41">
        <w:t>, § 20 Abs. 1 Satz 2</w:t>
      </w:r>
      <w:r w:rsidRPr="00EE27B1">
        <w:t xml:space="preserve"> bzw. § 21 Satz 2 TierSchVersV wird hiermit gestellt</w:t>
      </w:r>
    </w:p>
    <w:tbl>
      <w:tblPr>
        <w:tblStyle w:val="BFTabelle"/>
        <w:tblW w:w="0" w:type="auto"/>
        <w:tblInd w:w="794" w:type="dxa"/>
        <w:tblLook w:val="04A0" w:firstRow="1" w:lastRow="0" w:firstColumn="1" w:lastColumn="0" w:noHBand="0" w:noVBand="1"/>
      </w:tblPr>
      <w:tblGrid>
        <w:gridCol w:w="8979"/>
      </w:tblGrid>
      <w:tr w:rsidR="00EE27B1" w14:paraId="4772153F" w14:textId="77777777" w:rsidTr="001C51E5">
        <w:trPr>
          <w:tblHeader w:val="0"/>
        </w:trPr>
        <w:tc>
          <w:tcPr>
            <w:tcW w:w="8979" w:type="dxa"/>
          </w:tcPr>
          <w:p w14:paraId="577D6603" w14:textId="77777777" w:rsidR="00EE27B1" w:rsidRDefault="00EE27B1" w:rsidP="00AD2E81">
            <w:pPr>
              <w:pStyle w:val="BFTabellen-LeittextnchteZeileStandard"/>
            </w:pPr>
            <w:r>
              <w:t>Erläuterungen</w:t>
            </w:r>
          </w:p>
          <w:p w14:paraId="00BF56D0" w14:textId="77777777" w:rsidR="00AD2E81" w:rsidRPr="00AD2E81" w:rsidRDefault="00AD2E81" w:rsidP="00AD2E81">
            <w:r>
              <w:fldChar w:fldCharType="begin">
                <w:ffData>
                  <w:name w:val="Text55"/>
                  <w:enabled/>
                  <w:calcOnExit w:val="0"/>
                  <w:textInput/>
                </w:ffData>
              </w:fldChar>
            </w:r>
            <w:bookmarkStart w:id="7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EA5E7C1" w14:textId="232A86F4" w:rsidR="00EE27B1" w:rsidRDefault="00EE27B1" w:rsidP="007A2B92">
      <w:pPr>
        <w:pStyle w:val="BFNummerierung2-Ebene2"/>
        <w:numPr>
          <w:ilvl w:val="3"/>
          <w:numId w:val="34"/>
        </w:numPr>
        <w:tabs>
          <w:tab w:val="left" w:pos="794"/>
        </w:tabs>
        <w:spacing w:after="0"/>
        <w:ind w:left="794" w:hanging="794"/>
      </w:pPr>
      <w:r w:rsidRPr="00EE27B1">
        <w:t>Die vorgesehenen Tiere wurden bereits in einem Versuchsvorhaben im Sinne des § 18 TierSchVersV</w:t>
      </w:r>
      <w:r w:rsidR="003E6B8A">
        <w:t xml:space="preserve"> verwendet </w:t>
      </w:r>
      <w:r w:rsidR="00E85F7B" w:rsidRPr="00E85F7B">
        <w:rPr>
          <w:rStyle w:val="Endnotenzeichen"/>
          <w:i/>
          <w:color w:val="00B050"/>
          <w:vertAlign w:val="baseline"/>
        </w:rPr>
        <w:endnoteReference w:id="9"/>
      </w:r>
      <w:r w:rsidR="00E85F7B">
        <w:rPr>
          <w:i/>
          <w:color w:val="00B050"/>
        </w:rPr>
        <w:t>)</w:t>
      </w:r>
    </w:p>
    <w:p w14:paraId="417FEC32" w14:textId="77777777" w:rsidR="000C3901" w:rsidRDefault="00EE27B1" w:rsidP="00E96180">
      <w:pPr>
        <w:pStyle w:val="BFText075nurfrNummerierung2"/>
        <w:spacing w:before="60" w:after="60"/>
        <w:ind w:left="794"/>
        <w:rPr>
          <w:sz w:val="16"/>
          <w:szCs w:val="16"/>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B941B0">
        <w:rPr>
          <w:sz w:val="16"/>
          <w:szCs w:val="16"/>
        </w:rPr>
        <w:t xml:space="preserve">- Im Falle der Verwendung von Primaten Anlage 5 beifügen </w:t>
      </w:r>
      <w:r w:rsidR="00716B78" w:rsidRPr="00B941B0">
        <w:rPr>
          <w:sz w:val="16"/>
          <w:szCs w:val="16"/>
        </w:rPr>
        <w:t>-</w:t>
      </w:r>
    </w:p>
    <w:p w14:paraId="25A04308" w14:textId="50F9B182" w:rsidR="000C3901" w:rsidRDefault="00EE27B1" w:rsidP="00E96180">
      <w:pPr>
        <w:pStyle w:val="BFText075nurfrNummerierung2"/>
        <w:tabs>
          <w:tab w:val="left" w:pos="357"/>
          <w:tab w:val="left" w:pos="1638"/>
          <w:tab w:val="left" w:pos="2002"/>
        </w:tabs>
        <w:ind w:left="1151" w:hanging="357"/>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105D3B">
        <w:fldChar w:fldCharType="separate"/>
      </w:r>
      <w:r>
        <w:fldChar w:fldCharType="end"/>
      </w:r>
      <w:r w:rsidR="00F00D85">
        <w:tab/>
      </w:r>
      <w:r>
        <w:t>Ja</w:t>
      </w:r>
      <w:r>
        <w:tab/>
      </w:r>
      <w:r>
        <w:fldChar w:fldCharType="begin">
          <w:ffData>
            <w:name w:val="Kontrollkästchen23"/>
            <w:enabled/>
            <w:calcOnExit w:val="0"/>
            <w:checkBox>
              <w:sizeAuto/>
              <w:default w:val="0"/>
              <w:checked w:val="0"/>
            </w:checkBox>
          </w:ffData>
        </w:fldChar>
      </w:r>
      <w:r>
        <w:instrText xml:space="preserve"> FORMCHECKBOX </w:instrText>
      </w:r>
      <w:r w:rsidR="00105D3B">
        <w:fldChar w:fldCharType="separate"/>
      </w:r>
      <w:r>
        <w:fldChar w:fldCharType="end"/>
      </w:r>
      <w:r w:rsidR="00F00D85">
        <w:tab/>
      </w:r>
      <w:r>
        <w:t>Nein</w:t>
      </w:r>
    </w:p>
    <w:p w14:paraId="2B309480" w14:textId="77777777" w:rsidR="00EE27B1" w:rsidRPr="00DA499D" w:rsidRDefault="00EE27B1" w:rsidP="003F747F">
      <w:pPr>
        <w:pStyle w:val="BFText075nurfrNummerierung2"/>
        <w:tabs>
          <w:tab w:val="left" w:pos="794"/>
        </w:tabs>
        <w:spacing w:after="0"/>
        <w:ind w:left="794"/>
        <w:rPr>
          <w:spacing w:val="2"/>
        </w:rPr>
      </w:pPr>
      <w:r w:rsidRPr="00DA499D">
        <w:rPr>
          <w:spacing w:val="2"/>
        </w:rPr>
        <w:t xml:space="preserve">Wenn </w:t>
      </w:r>
      <w:r w:rsidRPr="00DA499D">
        <w:rPr>
          <w:rStyle w:val="BFTextFett10pt"/>
          <w:bCs/>
          <w:spacing w:val="2"/>
        </w:rPr>
        <w:t>Ja</w:t>
      </w:r>
      <w:r w:rsidRPr="00DA499D">
        <w:rPr>
          <w:spacing w:val="2"/>
        </w:rPr>
        <w:t>, Beschreibung der Art, Dauer und Belastung der bislang erfolgten Eingriffe an den betreffenden Tieren, Aktenzeichen und Angabe der zuständigen Behörde; tierärztliche Empfehlung beifügen (§ 18 Abs. 1 Nr. 4 TierSchVersV):</w:t>
      </w:r>
    </w:p>
    <w:tbl>
      <w:tblPr>
        <w:tblStyle w:val="BFTabelle"/>
        <w:tblW w:w="0" w:type="auto"/>
        <w:tblInd w:w="794" w:type="dxa"/>
        <w:tblLook w:val="04A0" w:firstRow="1" w:lastRow="0" w:firstColumn="1" w:lastColumn="0" w:noHBand="0" w:noVBand="1"/>
      </w:tblPr>
      <w:tblGrid>
        <w:gridCol w:w="8979"/>
      </w:tblGrid>
      <w:tr w:rsidR="003F747F" w14:paraId="681305C2" w14:textId="77777777" w:rsidTr="001C51E5">
        <w:trPr>
          <w:tblHeader w:val="0"/>
        </w:trPr>
        <w:tc>
          <w:tcPr>
            <w:tcW w:w="8979" w:type="dxa"/>
          </w:tcPr>
          <w:p w14:paraId="01BDC3F4" w14:textId="77777777" w:rsidR="003F747F" w:rsidRDefault="00B90715" w:rsidP="00B90715">
            <w:pPr>
              <w:pStyle w:val="BFTabellentextohneLeittext"/>
            </w:pPr>
            <w:r>
              <w:fldChar w:fldCharType="begin">
                <w:ffData>
                  <w:name w:val="Text56"/>
                  <w:enabled/>
                  <w:calcOnExit w:val="0"/>
                  <w:textInput/>
                </w:ffData>
              </w:fldChar>
            </w:r>
            <w:bookmarkStart w:id="8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3CD0E46E" w14:textId="77777777" w:rsidR="00EE27B1" w:rsidRDefault="00EB505E" w:rsidP="007B4434">
      <w:pPr>
        <w:pStyle w:val="BFNummerierung2-Ebene2"/>
        <w:numPr>
          <w:ilvl w:val="1"/>
          <w:numId w:val="44"/>
        </w:numPr>
        <w:spacing w:before="400"/>
        <w:ind w:left="794" w:hanging="794"/>
      </w:pPr>
      <w:r w:rsidRPr="00EB505E">
        <w:t>Angaben zur praktischen Durchführung</w:t>
      </w:r>
    </w:p>
    <w:p w14:paraId="34D83198" w14:textId="77219807" w:rsidR="00EB505E" w:rsidRDefault="00DA7D34" w:rsidP="00DA7D34">
      <w:pPr>
        <w:pStyle w:val="BFNummerierung2-Ebene2"/>
        <w:numPr>
          <w:ilvl w:val="0"/>
          <w:numId w:val="0"/>
        </w:numPr>
        <w:tabs>
          <w:tab w:val="left" w:pos="794"/>
        </w:tabs>
        <w:ind w:left="794" w:hanging="794"/>
      </w:pPr>
      <w:r>
        <w:t>1.2.1</w:t>
      </w:r>
      <w:r>
        <w:tab/>
      </w:r>
      <w:r w:rsidR="00EB505E">
        <w:t>Ort der Versuchstierhaltung und Ort der Durchführung, vorgesehener Beginn (Datum) und</w:t>
      </w:r>
      <w:r w:rsidR="00496549">
        <w:t xml:space="preserve"> </w:t>
      </w:r>
      <w:r w:rsidR="00EB505E">
        <w:t>voraussichtliche Dauer des Versuchsvorhabens (§ 31 Abs. 1 Satz 2 Nr. 1 e TierSchVersV)</w:t>
      </w:r>
      <w:r w:rsidR="003E6B8A">
        <w:t xml:space="preserve"> </w:t>
      </w:r>
      <w:r w:rsidR="00E85F7B" w:rsidRPr="00E85F7B">
        <w:rPr>
          <w:rStyle w:val="Endnotenzeichen"/>
          <w:i/>
          <w:color w:val="00B050"/>
          <w:vertAlign w:val="baseline"/>
        </w:rPr>
        <w:endnoteReference w:id="10"/>
      </w:r>
      <w:r w:rsidR="00E85F7B">
        <w:rPr>
          <w:i/>
          <w:color w:val="00B050"/>
        </w:rPr>
        <w:t>)</w:t>
      </w:r>
    </w:p>
    <w:tbl>
      <w:tblPr>
        <w:tblStyle w:val="BFTabelle"/>
        <w:tblW w:w="0" w:type="auto"/>
        <w:tblInd w:w="794" w:type="dxa"/>
        <w:tblLook w:val="04A0" w:firstRow="1" w:lastRow="0" w:firstColumn="1" w:lastColumn="0" w:noHBand="0" w:noVBand="1"/>
      </w:tblPr>
      <w:tblGrid>
        <w:gridCol w:w="8979"/>
      </w:tblGrid>
      <w:tr w:rsidR="00496549" w14:paraId="2605C9B2" w14:textId="77777777" w:rsidTr="001C51E5">
        <w:trPr>
          <w:tblHeader w:val="0"/>
        </w:trPr>
        <w:tc>
          <w:tcPr>
            <w:tcW w:w="8979" w:type="dxa"/>
          </w:tcPr>
          <w:p w14:paraId="64F361B1" w14:textId="77777777" w:rsidR="00496549" w:rsidRDefault="00496549" w:rsidP="00B90715">
            <w:pPr>
              <w:pStyle w:val="BFTabellen-LeittextnchteZeileStandard"/>
            </w:pPr>
            <w:r w:rsidRPr="00496549">
              <w:t>Ort der Versuchstierhaltung mit Anschrift und Gebäude-/Raumnummer</w:t>
            </w:r>
          </w:p>
          <w:p w14:paraId="67F7BC75" w14:textId="77777777" w:rsidR="00B90715" w:rsidRPr="00B90715" w:rsidRDefault="00B90715" w:rsidP="00B90715">
            <w:r>
              <w:fldChar w:fldCharType="begin">
                <w:ffData>
                  <w:name w:val="Text57"/>
                  <w:enabled/>
                  <w:calcOnExit w:val="0"/>
                  <w:textInput/>
                </w:ffData>
              </w:fldChar>
            </w:r>
            <w:bookmarkStart w:id="8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47176870"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1E701E3A" w14:textId="77777777" w:rsidTr="001C51E5">
        <w:trPr>
          <w:tblHeader w:val="0"/>
        </w:trPr>
        <w:tc>
          <w:tcPr>
            <w:tcW w:w="8979" w:type="dxa"/>
          </w:tcPr>
          <w:p w14:paraId="680E620F" w14:textId="77777777" w:rsidR="00496549" w:rsidRDefault="00496549" w:rsidP="00B90715">
            <w:pPr>
              <w:pStyle w:val="BFTabellen-LeittextnchteZeileStandard"/>
            </w:pPr>
            <w:r w:rsidRPr="00496549">
              <w:t>Ort der Versuchsdurchführung mit Anschrift und Gebäude-/Raumnummer</w:t>
            </w:r>
          </w:p>
          <w:p w14:paraId="0AD4BD55" w14:textId="77777777" w:rsidR="00B90715" w:rsidRPr="00B90715" w:rsidRDefault="00B90715" w:rsidP="00B90715">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4E446153"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23C34DFA" w14:textId="77777777" w:rsidTr="001C51E5">
        <w:trPr>
          <w:tblHeader w:val="0"/>
        </w:trPr>
        <w:tc>
          <w:tcPr>
            <w:tcW w:w="8979" w:type="dxa"/>
          </w:tcPr>
          <w:p w14:paraId="30568738" w14:textId="77777777" w:rsidR="00496549" w:rsidRDefault="00496549" w:rsidP="00B90715">
            <w:pPr>
              <w:pStyle w:val="BFTabellen-LeittextnchteZeileStandard"/>
            </w:pPr>
            <w:r w:rsidRPr="00496549">
              <w:t>Beginn</w:t>
            </w:r>
          </w:p>
          <w:p w14:paraId="028E2F90" w14:textId="77777777" w:rsidR="00B90715" w:rsidRPr="00B90715" w:rsidRDefault="00B90715" w:rsidP="00B90715">
            <w:r>
              <w:fldChar w:fldCharType="begin">
                <w:ffData>
                  <w:name w:val="Text59"/>
                  <w:enabled/>
                  <w:calcOnExit w:val="0"/>
                  <w:textInput/>
                </w:ffData>
              </w:fldChar>
            </w:r>
            <w:bookmarkStart w:id="8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16933F2D" w14:textId="77777777" w:rsidR="00496549" w:rsidRDefault="00496549" w:rsidP="00496549">
      <w:pPr>
        <w:pStyle w:val="BFTabellenabstand"/>
      </w:pPr>
    </w:p>
    <w:tbl>
      <w:tblPr>
        <w:tblStyle w:val="BFTabelle"/>
        <w:tblW w:w="0" w:type="auto"/>
        <w:tblInd w:w="794" w:type="dxa"/>
        <w:tblLook w:val="04A0" w:firstRow="1" w:lastRow="0" w:firstColumn="1" w:lastColumn="0" w:noHBand="0" w:noVBand="1"/>
      </w:tblPr>
      <w:tblGrid>
        <w:gridCol w:w="8979"/>
      </w:tblGrid>
      <w:tr w:rsidR="00496549" w14:paraId="6B99D3F2" w14:textId="77777777" w:rsidTr="001C51E5">
        <w:trPr>
          <w:tblHeader w:val="0"/>
        </w:trPr>
        <w:tc>
          <w:tcPr>
            <w:tcW w:w="8979" w:type="dxa"/>
          </w:tcPr>
          <w:p w14:paraId="29EB532D" w14:textId="77777777" w:rsidR="00496549" w:rsidRPr="00B171A9" w:rsidRDefault="00496549" w:rsidP="00B90715">
            <w:pPr>
              <w:pStyle w:val="BFTabellen-LeittextnchteZeileStandard"/>
              <w:rPr>
                <w:bCs/>
                <w:iCs/>
                <w:color w:val="auto"/>
              </w:rPr>
            </w:pPr>
            <w:r>
              <w:t>Dauer</w:t>
            </w:r>
          </w:p>
          <w:p w14:paraId="43E2B72B" w14:textId="77777777" w:rsidR="00B90715" w:rsidRPr="00B90715" w:rsidRDefault="00B90715" w:rsidP="00B90715">
            <w:r>
              <w:fldChar w:fldCharType="begin">
                <w:ffData>
                  <w:name w:val="Text60"/>
                  <w:enabled/>
                  <w:calcOnExit w:val="0"/>
                  <w:textInput/>
                </w:ffData>
              </w:fldChar>
            </w:r>
            <w:bookmarkStart w:id="8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2A2F1FE" w14:textId="50ACADD7" w:rsidR="00496549" w:rsidRPr="00DA499D" w:rsidRDefault="00DA7D34" w:rsidP="00DA7D34">
      <w:pPr>
        <w:pStyle w:val="BFNummerierung2-Ebene2"/>
        <w:numPr>
          <w:ilvl w:val="0"/>
          <w:numId w:val="0"/>
        </w:numPr>
        <w:tabs>
          <w:tab w:val="left" w:pos="794"/>
        </w:tabs>
        <w:ind w:left="794" w:hanging="794"/>
        <w:rPr>
          <w:spacing w:val="2"/>
        </w:rPr>
      </w:pPr>
      <w:r>
        <w:t>1.2.2</w:t>
      </w:r>
      <w:r>
        <w:tab/>
      </w:r>
      <w:r w:rsidR="00496549" w:rsidRPr="00DA499D">
        <w:rPr>
          <w:spacing w:val="2"/>
        </w:rPr>
        <w:t>Beschreibung der Haltungsbedingungen und der Vorbereitung der Tiere auf den Versuch (§ 8 Abs. 1 Satz 2 Nr. 5 TierSchG)</w:t>
      </w:r>
      <w:r w:rsidR="003E6B8A" w:rsidRPr="00DA499D">
        <w:rPr>
          <w:spacing w:val="2"/>
        </w:rPr>
        <w:t xml:space="preserve"> </w:t>
      </w:r>
      <w:bookmarkStart w:id="85" w:name="_Ref61846195"/>
      <w:r w:rsidR="00E85F7B" w:rsidRPr="00E85F7B">
        <w:rPr>
          <w:rStyle w:val="Endnotenzeichen"/>
          <w:i/>
          <w:color w:val="00B050"/>
          <w:spacing w:val="2"/>
          <w:vertAlign w:val="baseline"/>
        </w:rPr>
        <w:endnoteReference w:id="11"/>
      </w:r>
      <w:bookmarkEnd w:id="85"/>
      <w:r w:rsidR="00E85F7B">
        <w:rPr>
          <w:i/>
          <w:color w:val="00B050"/>
          <w:spacing w:val="2"/>
        </w:rPr>
        <w:t>)</w:t>
      </w:r>
    </w:p>
    <w:tbl>
      <w:tblPr>
        <w:tblStyle w:val="BFTabelle"/>
        <w:tblW w:w="0" w:type="auto"/>
        <w:tblInd w:w="794" w:type="dxa"/>
        <w:tblLook w:val="04A0" w:firstRow="1" w:lastRow="0" w:firstColumn="1" w:lastColumn="0" w:noHBand="0" w:noVBand="1"/>
      </w:tblPr>
      <w:tblGrid>
        <w:gridCol w:w="8979"/>
      </w:tblGrid>
      <w:tr w:rsidR="00496549" w14:paraId="312B03D0" w14:textId="77777777" w:rsidTr="001C51E5">
        <w:trPr>
          <w:tblHeader w:val="0"/>
        </w:trPr>
        <w:tc>
          <w:tcPr>
            <w:tcW w:w="8979" w:type="dxa"/>
          </w:tcPr>
          <w:p w14:paraId="002A7026" w14:textId="77777777" w:rsidR="00496549" w:rsidRDefault="00496549" w:rsidP="00B90715">
            <w:pPr>
              <w:pStyle w:val="BFTabellen-LeittextnchteZeileStandard"/>
            </w:pPr>
            <w:r>
              <w:t>Erläuterungen</w:t>
            </w:r>
          </w:p>
          <w:p w14:paraId="771D113B" w14:textId="77777777" w:rsidR="00B90715" w:rsidRPr="00B90715" w:rsidRDefault="00B90715" w:rsidP="00B90715">
            <w:r>
              <w:fldChar w:fldCharType="begin">
                <w:ffData>
                  <w:name w:val="Text61"/>
                  <w:enabled/>
                  <w:calcOnExit w:val="0"/>
                  <w:textInput/>
                </w:ffData>
              </w:fldChar>
            </w:r>
            <w:bookmarkStart w:id="8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5A3E22B2" w14:textId="60819EC0" w:rsidR="00496549" w:rsidRDefault="00496549" w:rsidP="0091792A">
      <w:pPr>
        <w:pStyle w:val="BFNummerierung2-Ebene2"/>
        <w:numPr>
          <w:ilvl w:val="2"/>
          <w:numId w:val="43"/>
        </w:numPr>
        <w:spacing w:after="0"/>
        <w:ind w:left="794" w:hanging="794"/>
      </w:pPr>
      <w:r w:rsidRPr="00496549">
        <w:t>Beschreibung des Hygienemanagements</w:t>
      </w:r>
      <w:r w:rsidR="003E6B8A">
        <w:t xml:space="preserve"> </w:t>
      </w:r>
      <w:r w:rsidR="00E85F7B" w:rsidRPr="00E85F7B">
        <w:rPr>
          <w:i/>
          <w:color w:val="00B050"/>
        </w:rPr>
        <w:fldChar w:fldCharType="begin"/>
      </w:r>
      <w:r w:rsidR="00E85F7B" w:rsidRPr="00E85F7B">
        <w:rPr>
          <w:i/>
          <w:color w:val="00B050"/>
        </w:rPr>
        <w:instrText xml:space="preserve"> NOTEREF _Ref61846195 \h  \* MERGEFORMAT </w:instrText>
      </w:r>
      <w:r w:rsidR="00E85F7B" w:rsidRPr="00E85F7B">
        <w:rPr>
          <w:i/>
          <w:color w:val="00B050"/>
        </w:rPr>
      </w:r>
      <w:r w:rsidR="00E85F7B" w:rsidRPr="00E85F7B">
        <w:rPr>
          <w:i/>
          <w:color w:val="00B050"/>
        </w:rPr>
        <w:fldChar w:fldCharType="separate"/>
      </w:r>
      <w:r w:rsidR="00E85F7B" w:rsidRPr="00E85F7B">
        <w:rPr>
          <w:i/>
          <w:color w:val="00B050"/>
        </w:rPr>
        <w:t>J</w:t>
      </w:r>
      <w:r w:rsidR="00E85F7B" w:rsidRPr="00E85F7B">
        <w:rPr>
          <w:i/>
          <w:color w:val="00B050"/>
        </w:rPr>
        <w:fldChar w:fldCharType="end"/>
      </w:r>
      <w:r w:rsidR="00E85F7B">
        <w:rPr>
          <w:i/>
          <w:color w:val="00B050"/>
        </w:rPr>
        <w:t>)</w:t>
      </w:r>
    </w:p>
    <w:p w14:paraId="1CC5E23B" w14:textId="77777777" w:rsidR="00496549" w:rsidRDefault="00496549" w:rsidP="00E96180">
      <w:pPr>
        <w:pStyle w:val="BFText075nurfrNummerierung2"/>
        <w:spacing w:after="60"/>
        <w:ind w:left="794"/>
      </w:pPr>
      <w:r w:rsidRPr="00496549">
        <w:t>Hygienestatus der Versuch</w:t>
      </w:r>
      <w:r>
        <w:t>s</w:t>
      </w:r>
      <w:r w:rsidRPr="00496549">
        <w:t>tiere/der Tierhaltung:</w:t>
      </w:r>
    </w:p>
    <w:tbl>
      <w:tblPr>
        <w:tblStyle w:val="BFTabelle"/>
        <w:tblW w:w="0" w:type="auto"/>
        <w:tblInd w:w="794" w:type="dxa"/>
        <w:tblLook w:val="04A0" w:firstRow="1" w:lastRow="0" w:firstColumn="1" w:lastColumn="0" w:noHBand="0" w:noVBand="1"/>
      </w:tblPr>
      <w:tblGrid>
        <w:gridCol w:w="8979"/>
      </w:tblGrid>
      <w:tr w:rsidR="00F00D85" w14:paraId="5F9D9AC8" w14:textId="77777777" w:rsidTr="001C51E5">
        <w:trPr>
          <w:tblHeader w:val="0"/>
        </w:trPr>
        <w:tc>
          <w:tcPr>
            <w:tcW w:w="8979" w:type="dxa"/>
          </w:tcPr>
          <w:p w14:paraId="6E84A38F" w14:textId="77777777" w:rsidR="00F00D85" w:rsidRDefault="00F00D85" w:rsidP="00B90715">
            <w:pPr>
              <w:pStyle w:val="BFTabellen-LeittextnchteZeileStandard"/>
            </w:pPr>
            <w:r>
              <w:t>Erläuterungen</w:t>
            </w:r>
          </w:p>
          <w:p w14:paraId="718392A4" w14:textId="77777777" w:rsidR="00B90715" w:rsidRPr="00B90715" w:rsidRDefault="00B90715" w:rsidP="00B90715">
            <w:r>
              <w:fldChar w:fldCharType="begin">
                <w:ffData>
                  <w:name w:val="Text62"/>
                  <w:enabled/>
                  <w:calcOnExit w:val="0"/>
                  <w:textInput/>
                </w:ffData>
              </w:fldChar>
            </w:r>
            <w:bookmarkStart w:id="8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3C47D894" w14:textId="77777777" w:rsidR="00F00D85" w:rsidRDefault="00F00D85" w:rsidP="00F00D85">
      <w:pPr>
        <w:pStyle w:val="BFText075nurfrNummerierung2"/>
        <w:spacing w:before="120" w:after="60"/>
        <w:ind w:left="794"/>
      </w:pPr>
      <w:r w:rsidRPr="00F00D85">
        <w:t>Hygienemonitoring:</w:t>
      </w:r>
    </w:p>
    <w:tbl>
      <w:tblPr>
        <w:tblStyle w:val="BFTabelle"/>
        <w:tblW w:w="0" w:type="auto"/>
        <w:tblInd w:w="794" w:type="dxa"/>
        <w:tblLook w:val="04A0" w:firstRow="1" w:lastRow="0" w:firstColumn="1" w:lastColumn="0" w:noHBand="0" w:noVBand="1"/>
      </w:tblPr>
      <w:tblGrid>
        <w:gridCol w:w="8979"/>
      </w:tblGrid>
      <w:tr w:rsidR="00F00D85" w14:paraId="71A8406B" w14:textId="77777777" w:rsidTr="001C51E5">
        <w:trPr>
          <w:tblHeader w:val="0"/>
        </w:trPr>
        <w:tc>
          <w:tcPr>
            <w:tcW w:w="8979" w:type="dxa"/>
          </w:tcPr>
          <w:p w14:paraId="2B4C6B27" w14:textId="77777777" w:rsidR="00F00D85" w:rsidRDefault="00F00D85" w:rsidP="00B90715">
            <w:pPr>
              <w:pStyle w:val="BFTabellen-LeittextnchteZeileStandard"/>
            </w:pPr>
            <w:r>
              <w:t>Erläuterungen</w:t>
            </w:r>
          </w:p>
          <w:p w14:paraId="2DB7724A" w14:textId="77777777" w:rsidR="00B90715" w:rsidRPr="00B90715" w:rsidRDefault="00B90715" w:rsidP="00B90715">
            <w:r>
              <w:fldChar w:fldCharType="begin">
                <w:ffData>
                  <w:name w:val="Text63"/>
                  <w:enabled/>
                  <w:calcOnExit w:val="0"/>
                  <w:textInput/>
                </w:ffData>
              </w:fldChar>
            </w:r>
            <w:bookmarkStart w:id="8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00638B36" w14:textId="77777777" w:rsidR="000C3901" w:rsidRDefault="00F00D85" w:rsidP="00E96180">
      <w:pPr>
        <w:pStyle w:val="BFText075nurfrNummerierung2"/>
        <w:spacing w:before="120" w:after="60"/>
        <w:ind w:left="794"/>
        <w:sectPr w:rsidR="000C3901"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t>Wurden in dem Tierhaltungsbereich aktuell Organismen nachgewiesen, die gemäß Hygiene</w:t>
      </w:r>
      <w:r w:rsidR="00DA499D">
        <w:t>-</w:t>
      </w:r>
      <w:r>
        <w:t>management nicht vorhanden sein sollen?</w:t>
      </w:r>
    </w:p>
    <w:p w14:paraId="321AC134" w14:textId="4763F62A" w:rsidR="000C3901" w:rsidRDefault="00F00D85" w:rsidP="00716B78">
      <w:pPr>
        <w:pStyle w:val="BFText075nurfrNummerierung2"/>
        <w:tabs>
          <w:tab w:val="left" w:pos="357"/>
          <w:tab w:val="left" w:pos="1722"/>
          <w:tab w:val="left" w:pos="2114"/>
          <w:tab w:val="left" w:pos="2926"/>
          <w:tab w:val="left" w:pos="3304"/>
        </w:tabs>
        <w:spacing w:after="60"/>
        <w:ind w:left="1151" w:hanging="357"/>
        <w:rPr>
          <w:rStyle w:val="BFTextkursiv8pt"/>
          <w:sz w:val="18"/>
        </w:rPr>
        <w:sectPr w:rsidR="000C3901"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105D3B">
        <w:fldChar w:fldCharType="separate"/>
      </w:r>
      <w:r>
        <w:fldChar w:fldCharType="end"/>
      </w:r>
      <w:r>
        <w:tab/>
        <w:t>Ja</w:t>
      </w:r>
      <w:r>
        <w:tab/>
      </w:r>
      <w:r>
        <w:fldChar w:fldCharType="begin">
          <w:ffData>
            <w:name w:val="Kontrollkästchen23"/>
            <w:enabled/>
            <w:calcOnExit w:val="0"/>
            <w:checkBox>
              <w:sizeAuto/>
              <w:default w:val="0"/>
              <w:checked w:val="0"/>
            </w:checkBox>
          </w:ffData>
        </w:fldChar>
      </w:r>
      <w:r>
        <w:instrText xml:space="preserve"> FORMCHECKBOX </w:instrText>
      </w:r>
      <w:r w:rsidR="00105D3B">
        <w:fldChar w:fldCharType="separate"/>
      </w:r>
      <w:r>
        <w:fldChar w:fldCharType="end"/>
      </w:r>
      <w:r>
        <w:tab/>
        <w:t>Nein</w:t>
      </w:r>
      <w:r>
        <w:tab/>
      </w:r>
      <w:r>
        <w:fldChar w:fldCharType="begin">
          <w:ffData>
            <w:name w:val="Kontrollkästchen31"/>
            <w:enabled/>
            <w:calcOnExit w:val="0"/>
            <w:checkBox>
              <w:sizeAuto/>
              <w:default w:val="0"/>
              <w:checked w:val="0"/>
            </w:checkBox>
          </w:ffData>
        </w:fldChar>
      </w:r>
      <w:bookmarkStart w:id="89" w:name="Kontrollkästchen31"/>
      <w:r>
        <w:instrText xml:space="preserve"> FORMCHECKBOX </w:instrText>
      </w:r>
      <w:r w:rsidR="00105D3B">
        <w:fldChar w:fldCharType="separate"/>
      </w:r>
      <w:r>
        <w:fldChar w:fldCharType="end"/>
      </w:r>
      <w:bookmarkEnd w:id="89"/>
      <w:r>
        <w:tab/>
        <w:t xml:space="preserve">wurde nicht untersucht </w:t>
      </w:r>
      <w:r w:rsidRPr="00B171A9">
        <w:rPr>
          <w:rStyle w:val="BFTextkursiv8pt"/>
          <w:sz w:val="18"/>
        </w:rPr>
        <w:t>(bitte begründen)</w:t>
      </w:r>
    </w:p>
    <w:p w14:paraId="023371EB" w14:textId="77777777" w:rsidR="00E96180" w:rsidRDefault="00E96180">
      <w:r>
        <w:br w:type="page"/>
      </w:r>
    </w:p>
    <w:p w14:paraId="0AA5EE42" w14:textId="77777777" w:rsidR="00E96180" w:rsidRDefault="00E96180" w:rsidP="00E96180">
      <w:pPr>
        <w:pStyle w:val="BFText075nurfrNummerierung2"/>
        <w:spacing w:after="60"/>
        <w:ind w:left="794"/>
      </w:pPr>
      <w:r>
        <w:lastRenderedPageBreak/>
        <w:t xml:space="preserve">Wenn Ja: Um welche Keime handelt es sich? </w:t>
      </w:r>
    </w:p>
    <w:p w14:paraId="1AB22210" w14:textId="77777777" w:rsidR="00E96180" w:rsidRDefault="00E96180" w:rsidP="00E96180">
      <w:pPr>
        <w:pStyle w:val="BFText075nurfrNummerierung2"/>
        <w:spacing w:after="60"/>
        <w:ind w:left="794"/>
      </w:pPr>
      <w:r>
        <w:t>Inwieweit ist bekannt, ob diese die Versuch</w:t>
      </w:r>
      <w:r w:rsidR="003E6B8A">
        <w:t>s</w:t>
      </w:r>
      <w:r>
        <w:t xml:space="preserve">ergebnisse beeinflussen können? </w:t>
      </w:r>
    </w:p>
    <w:p w14:paraId="3ED1803E" w14:textId="77777777" w:rsidR="00E96180" w:rsidRDefault="00E96180" w:rsidP="003E6B8A">
      <w:pPr>
        <w:pStyle w:val="BFText075nurfrNummerierung2"/>
        <w:spacing w:after="60"/>
        <w:ind w:left="794"/>
      </w:pPr>
      <w:r>
        <w:t>Welche Maßnahmen werden ergriffen, um eine Infektion der Tiere für das beantragte Versuchs</w:t>
      </w:r>
      <w:r w:rsidR="00DA499D">
        <w:t>-</w:t>
      </w:r>
      <w:r>
        <w:t>vorhaben</w:t>
      </w:r>
      <w:r w:rsidR="003E6B8A">
        <w:t xml:space="preserve"> </w:t>
      </w:r>
      <w:r>
        <w:t>mit den oben genannten Keimen zu verhindern?</w:t>
      </w:r>
    </w:p>
    <w:tbl>
      <w:tblPr>
        <w:tblStyle w:val="BFTabelle"/>
        <w:tblW w:w="0" w:type="auto"/>
        <w:tblInd w:w="794" w:type="dxa"/>
        <w:tblLook w:val="04A0" w:firstRow="1" w:lastRow="0" w:firstColumn="1" w:lastColumn="0" w:noHBand="0" w:noVBand="1"/>
      </w:tblPr>
      <w:tblGrid>
        <w:gridCol w:w="8979"/>
      </w:tblGrid>
      <w:tr w:rsidR="00E96180" w14:paraId="28445267" w14:textId="77777777" w:rsidTr="001C51E5">
        <w:trPr>
          <w:tblHeader w:val="0"/>
        </w:trPr>
        <w:tc>
          <w:tcPr>
            <w:tcW w:w="8979" w:type="dxa"/>
          </w:tcPr>
          <w:p w14:paraId="06319D36" w14:textId="77777777" w:rsidR="00E96180" w:rsidRDefault="00E96180" w:rsidP="00B90715">
            <w:pPr>
              <w:pStyle w:val="BFTabellen-LeittextnchteZeileStandard"/>
            </w:pPr>
            <w:r>
              <w:t>Erläuterungen</w:t>
            </w:r>
          </w:p>
          <w:p w14:paraId="3868D1C5" w14:textId="77777777" w:rsidR="00B90715" w:rsidRPr="00B90715" w:rsidRDefault="00B90715" w:rsidP="00B90715">
            <w:r>
              <w:fldChar w:fldCharType="begin">
                <w:ffData>
                  <w:name w:val="Text64"/>
                  <w:enabled/>
                  <w:calcOnExit w:val="0"/>
                  <w:textInput/>
                </w:ffData>
              </w:fldChar>
            </w:r>
            <w:bookmarkStart w:id="9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6019F91B" w14:textId="77777777" w:rsidR="00E96180" w:rsidRDefault="00E96180" w:rsidP="00E96180">
      <w:pPr>
        <w:pStyle w:val="BFTabellenabstand"/>
      </w:pPr>
    </w:p>
    <w:p w14:paraId="5F7669C8" w14:textId="32E61AB7" w:rsidR="00E96180" w:rsidRPr="00B171A9" w:rsidRDefault="00E220EE" w:rsidP="0091792A">
      <w:pPr>
        <w:pStyle w:val="BFNummerierung2-Ebene2"/>
        <w:numPr>
          <w:ilvl w:val="2"/>
          <w:numId w:val="43"/>
        </w:numPr>
        <w:tabs>
          <w:tab w:val="left" w:pos="794"/>
        </w:tabs>
        <w:ind w:left="794" w:hanging="794"/>
      </w:pPr>
      <w:r w:rsidRPr="00B171A9">
        <w:t xml:space="preserve">Beschreibung der praktischen Durchführung aller Eingriffe und Behandlungen bezogen auf die jeweilige Versuchsgruppe in ihrer Art und Dauer und Berücksichtigung des Betäubungsverfahrens; detaillierte Darstellung sämtlicher Maßnahmen mit </w:t>
      </w:r>
      <w:r w:rsidRPr="00B171A9">
        <w:rPr>
          <w:spacing w:val="-4"/>
        </w:rPr>
        <w:t xml:space="preserve">zeitlichem </w:t>
      </w:r>
      <w:r w:rsidR="00E316A4">
        <w:rPr>
          <w:spacing w:val="-4"/>
        </w:rPr>
        <w:t>Verlauf (§ 17 i.</w:t>
      </w:r>
      <w:r w:rsidRPr="00B171A9">
        <w:rPr>
          <w:spacing w:val="-4"/>
        </w:rPr>
        <w:t>V.m.</w:t>
      </w:r>
      <w:r w:rsidRPr="00B171A9">
        <w:t xml:space="preserve"> § 31 Abs. 1 Satz 2 Nr. 1d TierSchVersV)</w:t>
      </w:r>
      <w:r w:rsidR="003E6B8A" w:rsidRPr="00B171A9">
        <w:t xml:space="preserve"> </w:t>
      </w:r>
      <w:r w:rsidR="00E85F7B" w:rsidRPr="00E85F7B">
        <w:rPr>
          <w:rStyle w:val="Endnotenzeichen"/>
          <w:i/>
          <w:color w:val="00B050"/>
          <w:vertAlign w:val="baseline"/>
        </w:rPr>
        <w:endnoteReference w:id="12"/>
      </w:r>
      <w:r w:rsidR="00E85F7B" w:rsidRPr="00E85F7B">
        <w:rPr>
          <w:i/>
          <w:color w:val="00B050"/>
        </w:rPr>
        <w:t>)</w:t>
      </w:r>
    </w:p>
    <w:tbl>
      <w:tblPr>
        <w:tblStyle w:val="BFTabelle"/>
        <w:tblW w:w="0" w:type="auto"/>
        <w:tblInd w:w="794" w:type="dxa"/>
        <w:tblLook w:val="04A0" w:firstRow="1" w:lastRow="0" w:firstColumn="1" w:lastColumn="0" w:noHBand="0" w:noVBand="1"/>
      </w:tblPr>
      <w:tblGrid>
        <w:gridCol w:w="8979"/>
      </w:tblGrid>
      <w:tr w:rsidR="00E220EE" w14:paraId="4357F9CD" w14:textId="77777777" w:rsidTr="001C51E5">
        <w:trPr>
          <w:tblHeader w:val="0"/>
        </w:trPr>
        <w:tc>
          <w:tcPr>
            <w:tcW w:w="8979" w:type="dxa"/>
          </w:tcPr>
          <w:p w14:paraId="5CC509DA" w14:textId="77777777" w:rsidR="00E220EE" w:rsidRDefault="00E220EE" w:rsidP="00B90715">
            <w:pPr>
              <w:pStyle w:val="BFTabellen-LeittextnchteZeileStandard"/>
            </w:pPr>
            <w:r>
              <w:t>Erläuterungen</w:t>
            </w:r>
          </w:p>
          <w:p w14:paraId="0E17D521" w14:textId="77777777" w:rsidR="00B90715" w:rsidRPr="00B90715" w:rsidRDefault="00B90715" w:rsidP="00B90715">
            <w:r>
              <w:fldChar w:fldCharType="begin">
                <w:ffData>
                  <w:name w:val="Text65"/>
                  <w:enabled/>
                  <w:calcOnExit w:val="0"/>
                  <w:textInput/>
                </w:ffData>
              </w:fldChar>
            </w:r>
            <w:bookmarkStart w:id="9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1D366F01" w14:textId="77777777" w:rsidR="0065078F" w:rsidRDefault="00E220EE" w:rsidP="00D86379">
      <w:pPr>
        <w:pStyle w:val="BFNummerierung2-Ebene2"/>
        <w:numPr>
          <w:ilvl w:val="2"/>
          <w:numId w:val="43"/>
        </w:numPr>
        <w:tabs>
          <w:tab w:val="left" w:pos="794"/>
        </w:tabs>
        <w:sectPr w:rsidR="0065078F"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E220EE">
        <w:t>Werden schmerzhafte Eingriffe ohne Betäubung durchgeführt?</w:t>
      </w:r>
    </w:p>
    <w:p w14:paraId="78DE937F" w14:textId="383ADFC0" w:rsidR="0065078F" w:rsidRDefault="00E220EE" w:rsidP="00716B78">
      <w:pPr>
        <w:pStyle w:val="BFText075nurfrNummerierung2"/>
        <w:tabs>
          <w:tab w:val="left" w:pos="357"/>
          <w:tab w:val="left" w:pos="1134"/>
          <w:tab w:val="left" w:pos="1724"/>
          <w:tab w:val="left" w:pos="2114"/>
        </w:tabs>
        <w:ind w:left="794"/>
        <w:sectPr w:rsidR="0065078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105D3B">
        <w:fldChar w:fldCharType="separate"/>
      </w:r>
      <w:r>
        <w:fldChar w:fldCharType="end"/>
      </w:r>
      <w:r>
        <w:tab/>
        <w:t>Ja</w:t>
      </w:r>
      <w:r w:rsidR="00716B78">
        <w:tab/>
      </w:r>
      <w:r w:rsidR="00716B78">
        <w:fldChar w:fldCharType="begin">
          <w:ffData>
            <w:name w:val="Kontrollkästchen32"/>
            <w:enabled/>
            <w:calcOnExit w:val="0"/>
            <w:checkBox>
              <w:sizeAuto/>
              <w:default w:val="0"/>
              <w:checked w:val="0"/>
            </w:checkBox>
          </w:ffData>
        </w:fldChar>
      </w:r>
      <w:bookmarkStart w:id="92" w:name="Kontrollkästchen32"/>
      <w:r w:rsidR="00716B78">
        <w:instrText xml:space="preserve"> FORMCHECKBOX </w:instrText>
      </w:r>
      <w:r w:rsidR="00105D3B">
        <w:fldChar w:fldCharType="separate"/>
      </w:r>
      <w:r w:rsidR="00716B78">
        <w:fldChar w:fldCharType="end"/>
      </w:r>
      <w:bookmarkEnd w:id="92"/>
      <w:r w:rsidR="00716B78">
        <w:tab/>
        <w:t>Nein</w:t>
      </w:r>
    </w:p>
    <w:p w14:paraId="26A661A9" w14:textId="77777777" w:rsidR="00716B78" w:rsidRDefault="00716B78" w:rsidP="00B171A9">
      <w:pPr>
        <w:pStyle w:val="BFText075nurfrNummerierung2"/>
        <w:tabs>
          <w:tab w:val="left" w:pos="357"/>
          <w:tab w:val="left" w:pos="1134"/>
          <w:tab w:val="left" w:pos="1724"/>
          <w:tab w:val="left" w:pos="2114"/>
        </w:tabs>
        <w:spacing w:after="0"/>
        <w:ind w:left="794"/>
        <w:rPr>
          <w:b/>
        </w:rPr>
      </w:pPr>
      <w:r w:rsidRPr="00716B78">
        <w:t xml:space="preserve">Wenn </w:t>
      </w:r>
      <w:r w:rsidRPr="00716B78">
        <w:rPr>
          <w:b/>
        </w:rPr>
        <w:t>Ja</w:t>
      </w:r>
      <w:r w:rsidR="00B941B0" w:rsidRPr="00B941B0">
        <w:t>:</w:t>
      </w:r>
    </w:p>
    <w:tbl>
      <w:tblPr>
        <w:tblStyle w:val="BFTabelle"/>
        <w:tblW w:w="0" w:type="auto"/>
        <w:tblInd w:w="794" w:type="dxa"/>
        <w:tblLook w:val="04A0" w:firstRow="1" w:lastRow="0" w:firstColumn="1" w:lastColumn="0" w:noHBand="0" w:noVBand="1"/>
      </w:tblPr>
      <w:tblGrid>
        <w:gridCol w:w="8979"/>
      </w:tblGrid>
      <w:tr w:rsidR="00716B78" w14:paraId="33CC7FC4" w14:textId="77777777" w:rsidTr="001C51E5">
        <w:trPr>
          <w:tblHeader w:val="0"/>
        </w:trPr>
        <w:tc>
          <w:tcPr>
            <w:tcW w:w="8979" w:type="dxa"/>
          </w:tcPr>
          <w:p w14:paraId="57FD497D" w14:textId="77777777" w:rsidR="00716B78" w:rsidRDefault="00716B78" w:rsidP="00B90715">
            <w:pPr>
              <w:pStyle w:val="BFTabellen-LeittextnchteZeileStandard"/>
            </w:pPr>
            <w:r>
              <w:t>Erläuterungen</w:t>
            </w:r>
          </w:p>
          <w:p w14:paraId="2AF929FC" w14:textId="77777777" w:rsidR="00B90715" w:rsidRPr="00B90715" w:rsidRDefault="00B90715" w:rsidP="00B90715">
            <w:r>
              <w:fldChar w:fldCharType="begin">
                <w:ffData>
                  <w:name w:val="Text66"/>
                  <w:enabled/>
                  <w:calcOnExit w:val="0"/>
                  <w:textInput/>
                </w:ffData>
              </w:fldChar>
            </w:r>
            <w:bookmarkStart w:id="9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74E462A" w14:textId="4BC0EB2E" w:rsidR="00716B78" w:rsidRDefault="00716B78" w:rsidP="00D86379">
      <w:pPr>
        <w:pStyle w:val="BFNummerierung2-Ebene2"/>
        <w:numPr>
          <w:ilvl w:val="2"/>
          <w:numId w:val="43"/>
        </w:numPr>
        <w:tabs>
          <w:tab w:val="left" w:pos="794"/>
        </w:tabs>
      </w:pPr>
      <w:r>
        <w:t>Beschreibung und Begründung von Maßnahmen zur Schmerzlinderung bzw. deren Unterlassung (§ 17 TierSchVersV);</w:t>
      </w:r>
    </w:p>
    <w:p w14:paraId="20E6896F" w14:textId="77777777" w:rsidR="00716B78" w:rsidRPr="00B941B0" w:rsidRDefault="00716B78" w:rsidP="00716B78">
      <w:pPr>
        <w:pStyle w:val="BFText075nurfrNummerierung2"/>
        <w:spacing w:before="60" w:after="60"/>
        <w:ind w:left="794"/>
        <w:rPr>
          <w:sz w:val="16"/>
          <w:szCs w:val="16"/>
        </w:rPr>
      </w:pPr>
      <w:r w:rsidRPr="00B941B0">
        <w:rPr>
          <w:sz w:val="16"/>
          <w:szCs w:val="16"/>
        </w:rPr>
        <w:t xml:space="preserve">- </w:t>
      </w:r>
      <w:r w:rsidR="00B941B0" w:rsidRPr="00B941B0">
        <w:rPr>
          <w:sz w:val="16"/>
          <w:szCs w:val="16"/>
        </w:rPr>
        <w:t>Angaben nicht erforderlich für Anzeigen nach § 8a Abs. 3 TierSchG (Versuche an Zehnfußkrebsen)</w:t>
      </w:r>
      <w:r w:rsidRPr="00B941B0">
        <w:rPr>
          <w:sz w:val="16"/>
          <w:szCs w:val="16"/>
        </w:rPr>
        <w:t xml:space="preserve"> -</w:t>
      </w:r>
    </w:p>
    <w:tbl>
      <w:tblPr>
        <w:tblStyle w:val="BFTabelle"/>
        <w:tblW w:w="0" w:type="auto"/>
        <w:tblInd w:w="794" w:type="dxa"/>
        <w:tblLook w:val="04A0" w:firstRow="1" w:lastRow="0" w:firstColumn="1" w:lastColumn="0" w:noHBand="0" w:noVBand="1"/>
      </w:tblPr>
      <w:tblGrid>
        <w:gridCol w:w="8979"/>
      </w:tblGrid>
      <w:tr w:rsidR="00B941B0" w14:paraId="5DC038EE" w14:textId="77777777" w:rsidTr="001C51E5">
        <w:trPr>
          <w:tblHeader w:val="0"/>
        </w:trPr>
        <w:tc>
          <w:tcPr>
            <w:tcW w:w="8979" w:type="dxa"/>
          </w:tcPr>
          <w:p w14:paraId="47332870" w14:textId="77777777" w:rsidR="00B941B0" w:rsidRDefault="00B941B0" w:rsidP="00B90715">
            <w:pPr>
              <w:pStyle w:val="BFTabellen-LeittextnchteZeileStandard"/>
            </w:pPr>
            <w:r>
              <w:t>Erläuterungen</w:t>
            </w:r>
          </w:p>
          <w:p w14:paraId="10A3249C" w14:textId="77777777" w:rsidR="00B90715" w:rsidRPr="00B90715" w:rsidRDefault="00B90715" w:rsidP="00B90715">
            <w:r>
              <w:fldChar w:fldCharType="begin">
                <w:ffData>
                  <w:name w:val="Text67"/>
                  <w:enabled/>
                  <w:calcOnExit w:val="0"/>
                  <w:textInput/>
                </w:ffData>
              </w:fldChar>
            </w:r>
            <w:bookmarkStart w:id="9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3254EE82" w14:textId="7D2CA768" w:rsidR="00716B78" w:rsidRDefault="00B941B0" w:rsidP="00D86379">
      <w:pPr>
        <w:pStyle w:val="BFNummerierung2-Ebene2"/>
        <w:numPr>
          <w:ilvl w:val="2"/>
          <w:numId w:val="43"/>
        </w:numPr>
        <w:tabs>
          <w:tab w:val="left" w:pos="794"/>
        </w:tabs>
        <w:ind w:left="794" w:hanging="794"/>
      </w:pPr>
      <w:r w:rsidRPr="00B941B0">
        <w:t>Werden an einem Tier erheblich schmerzhafte und dauerhaft anhaltende Eingriffe oder Be-handlungen durchgeführt, die</w:t>
      </w:r>
      <w:r w:rsidR="00605615">
        <w:t xml:space="preserve"> nicht gelindert werden können?</w:t>
      </w:r>
      <w:r w:rsidRPr="00B941B0">
        <w:t xml:space="preserve"> (§ 25 Abs. 2 TierSchVersV);</w:t>
      </w:r>
    </w:p>
    <w:p w14:paraId="6E60E220" w14:textId="77777777" w:rsidR="0065078F" w:rsidRDefault="00B941B0" w:rsidP="00B941B0">
      <w:pPr>
        <w:pStyle w:val="BFText075nurfrNummerierung2"/>
        <w:spacing w:before="60" w:after="60"/>
        <w:ind w:left="794"/>
        <w:rPr>
          <w:sz w:val="16"/>
          <w:szCs w:val="16"/>
        </w:rPr>
        <w:sectPr w:rsidR="0065078F"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B941B0">
        <w:rPr>
          <w:sz w:val="16"/>
          <w:szCs w:val="16"/>
        </w:rPr>
        <w:t>- Angaben nicht erforderlich für Anzeigen nach § 8a Abs. 3 TierSchG (Versuche an Zehnfußkrebsen) -</w:t>
      </w:r>
    </w:p>
    <w:p w14:paraId="0DAEA639" w14:textId="7CA4F31A" w:rsidR="0065078F" w:rsidRDefault="00B941B0" w:rsidP="00AD10B2">
      <w:pPr>
        <w:pStyle w:val="BFText075nurfrNummerierung2"/>
        <w:tabs>
          <w:tab w:val="left" w:pos="357"/>
          <w:tab w:val="left" w:pos="1134"/>
          <w:tab w:val="left" w:pos="1724"/>
          <w:tab w:val="left" w:pos="2114"/>
        </w:tabs>
        <w:ind w:left="794"/>
        <w:sectPr w:rsidR="0065078F"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22"/>
            <w:enabled/>
            <w:calcOnExit w:val="0"/>
            <w:checkBox>
              <w:sizeAuto/>
              <w:default w:val="0"/>
              <w:checked w:val="0"/>
            </w:checkBox>
          </w:ffData>
        </w:fldChar>
      </w:r>
      <w:r>
        <w:instrText xml:space="preserve"> FORMCHECKBOX </w:instrText>
      </w:r>
      <w:r w:rsidR="00105D3B">
        <w:fldChar w:fldCharType="separate"/>
      </w:r>
      <w:r>
        <w:fldChar w:fldCharType="end"/>
      </w:r>
      <w:r>
        <w:tab/>
        <w:t>Ja</w:t>
      </w:r>
      <w:r>
        <w:tab/>
      </w:r>
      <w:r>
        <w:fldChar w:fldCharType="begin">
          <w:ffData>
            <w:name w:val="Kontrollkästchen32"/>
            <w:enabled/>
            <w:calcOnExit w:val="0"/>
            <w:checkBox>
              <w:sizeAuto/>
              <w:default w:val="0"/>
              <w:checked w:val="0"/>
            </w:checkBox>
          </w:ffData>
        </w:fldChar>
      </w:r>
      <w:r>
        <w:instrText xml:space="preserve"> FORMCHECKBOX </w:instrText>
      </w:r>
      <w:r w:rsidR="00105D3B">
        <w:fldChar w:fldCharType="separate"/>
      </w:r>
      <w:r>
        <w:fldChar w:fldCharType="end"/>
      </w:r>
      <w:r>
        <w:tab/>
        <w:t>Nein</w:t>
      </w:r>
    </w:p>
    <w:p w14:paraId="6ED8D260" w14:textId="77777777" w:rsidR="00B941B0" w:rsidRDefault="00B941B0" w:rsidP="002554E1">
      <w:pPr>
        <w:pStyle w:val="BFText075nurfrNummerierung2"/>
        <w:tabs>
          <w:tab w:val="left" w:pos="357"/>
          <w:tab w:val="left" w:pos="1134"/>
          <w:tab w:val="left" w:pos="1724"/>
          <w:tab w:val="left" w:pos="2114"/>
        </w:tabs>
        <w:spacing w:after="0"/>
        <w:ind w:left="794"/>
        <w:rPr>
          <w:b/>
        </w:rPr>
      </w:pPr>
      <w:r w:rsidRPr="00716B78">
        <w:t xml:space="preserve">Wenn </w:t>
      </w:r>
      <w:r w:rsidRPr="00716B78">
        <w:rPr>
          <w:b/>
        </w:rPr>
        <w:t>Ja</w:t>
      </w:r>
      <w:r w:rsidRPr="00B941B0">
        <w:t>:</w:t>
      </w:r>
    </w:p>
    <w:tbl>
      <w:tblPr>
        <w:tblStyle w:val="BFTabelle"/>
        <w:tblW w:w="0" w:type="auto"/>
        <w:tblInd w:w="794" w:type="dxa"/>
        <w:tblLook w:val="04A0" w:firstRow="1" w:lastRow="0" w:firstColumn="1" w:lastColumn="0" w:noHBand="0" w:noVBand="1"/>
      </w:tblPr>
      <w:tblGrid>
        <w:gridCol w:w="8979"/>
      </w:tblGrid>
      <w:tr w:rsidR="00B941B0" w14:paraId="2DD4410A" w14:textId="77777777" w:rsidTr="001C51E5">
        <w:trPr>
          <w:tblHeader w:val="0"/>
        </w:trPr>
        <w:tc>
          <w:tcPr>
            <w:tcW w:w="8979" w:type="dxa"/>
          </w:tcPr>
          <w:p w14:paraId="0F0B933B" w14:textId="77777777" w:rsidR="00B941B0" w:rsidRDefault="00B941B0" w:rsidP="00B90715">
            <w:pPr>
              <w:pStyle w:val="BFTabellen-LeittextnchteZeileStandard"/>
            </w:pPr>
            <w:r>
              <w:t>Erläuterungen</w:t>
            </w:r>
          </w:p>
          <w:p w14:paraId="4A1BF6B4" w14:textId="77777777" w:rsidR="00B90715" w:rsidRPr="00B90715" w:rsidRDefault="00B90715" w:rsidP="00B90715">
            <w:r>
              <w:fldChar w:fldCharType="begin">
                <w:ffData>
                  <w:name w:val="Text68"/>
                  <w:enabled/>
                  <w:calcOnExit w:val="0"/>
                  <w:textInput/>
                </w:ffData>
              </w:fldChar>
            </w:r>
            <w:bookmarkStart w:id="9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2CFFAD1" w14:textId="565D27DF" w:rsidR="00B941B0" w:rsidRPr="002474ED" w:rsidRDefault="00B941B0" w:rsidP="00D86379">
      <w:pPr>
        <w:pStyle w:val="BFNummerierung2-Ebene2"/>
        <w:numPr>
          <w:ilvl w:val="2"/>
          <w:numId w:val="43"/>
        </w:numPr>
        <w:tabs>
          <w:tab w:val="left" w:pos="794"/>
        </w:tabs>
        <w:rPr>
          <w:spacing w:val="-4"/>
        </w:rPr>
      </w:pPr>
      <w:r w:rsidRPr="002474ED">
        <w:rPr>
          <w:spacing w:val="-4"/>
        </w:rPr>
        <w:t>Vorgesehene Maßnahmen und Kontrollen im Rahmen der medizinischen und tierärztlichen Versorgung z. B. Hormonsubstitution, Antibiose, Verbandswechsel, spezielle Haltungsbedingungen aufgrund hygienischer Anforderungen oder Erkrankungsneigungen der vorgesehenen Tiere</w:t>
      </w:r>
    </w:p>
    <w:tbl>
      <w:tblPr>
        <w:tblStyle w:val="BFTabelle"/>
        <w:tblW w:w="0" w:type="auto"/>
        <w:tblInd w:w="794" w:type="dxa"/>
        <w:tblLook w:val="04A0" w:firstRow="1" w:lastRow="0" w:firstColumn="1" w:lastColumn="0" w:noHBand="0" w:noVBand="1"/>
      </w:tblPr>
      <w:tblGrid>
        <w:gridCol w:w="8979"/>
      </w:tblGrid>
      <w:tr w:rsidR="00B941B0" w14:paraId="2DD0BFBA" w14:textId="77777777" w:rsidTr="001C51E5">
        <w:trPr>
          <w:tblHeader w:val="0"/>
        </w:trPr>
        <w:tc>
          <w:tcPr>
            <w:tcW w:w="8979" w:type="dxa"/>
          </w:tcPr>
          <w:p w14:paraId="3FD60A21" w14:textId="77777777" w:rsidR="00B941B0" w:rsidRDefault="00B941B0" w:rsidP="00B90715">
            <w:pPr>
              <w:pStyle w:val="BFTabellen-LeittextnchteZeileStandard"/>
            </w:pPr>
            <w:r>
              <w:t>Erläuterungen</w:t>
            </w:r>
          </w:p>
          <w:p w14:paraId="114F648A" w14:textId="77777777" w:rsidR="00B90715" w:rsidRPr="00B90715" w:rsidRDefault="00B90715" w:rsidP="00B90715">
            <w:r>
              <w:fldChar w:fldCharType="begin">
                <w:ffData>
                  <w:name w:val="Text69"/>
                  <w:enabled/>
                  <w:calcOnExit w:val="0"/>
                  <w:textInput/>
                </w:ffData>
              </w:fldChar>
            </w:r>
            <w:bookmarkStart w:id="9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3C5801E3" w14:textId="63871561" w:rsidR="00B941B0" w:rsidRPr="002554E1" w:rsidRDefault="00A07C44" w:rsidP="00D86379">
      <w:pPr>
        <w:pStyle w:val="BFNummerierung2-Ebene2"/>
        <w:numPr>
          <w:ilvl w:val="2"/>
          <w:numId w:val="43"/>
        </w:numPr>
        <w:tabs>
          <w:tab w:val="left" w:pos="794"/>
        </w:tabs>
        <w:rPr>
          <w:spacing w:val="-4"/>
        </w:rPr>
      </w:pPr>
      <w:r w:rsidRPr="002554E1">
        <w:rPr>
          <w:spacing w:val="-4"/>
        </w:rPr>
        <w:t>Beschreibung und Bewertung der Belastung (Intensität und Dauer von Schmerzen, Leiden oder Schäden), wissenschaftliche Begründung der Einstufung des Schweregrads nach Artikel 15 Abs.1 i. V. m. Anh. VIII der RL 2010/63/EU bezogen auf die jeweilige Tierart und Versuchsgruppe in Anlehnung an die Ausführungen zu Ziff. 1.2.4</w:t>
      </w:r>
      <w:r w:rsidR="003E6B8A" w:rsidRPr="002554E1">
        <w:rPr>
          <w:spacing w:val="-4"/>
        </w:rPr>
        <w:t xml:space="preserve"> </w:t>
      </w:r>
      <w:r w:rsidR="00E85F7B" w:rsidRPr="00E85F7B">
        <w:rPr>
          <w:rStyle w:val="Endnotenzeichen"/>
          <w:i/>
          <w:color w:val="00B050"/>
          <w:spacing w:val="-4"/>
          <w:vertAlign w:val="baseline"/>
        </w:rPr>
        <w:endnoteReference w:id="13"/>
      </w:r>
      <w:r w:rsidR="00E85F7B">
        <w:rPr>
          <w:i/>
          <w:color w:val="00B050"/>
          <w:spacing w:val="-4"/>
        </w:rPr>
        <w:t>)</w:t>
      </w:r>
      <w:r w:rsidRPr="002554E1">
        <w:rPr>
          <w:spacing w:val="-4"/>
        </w:rPr>
        <w:t xml:space="preserve"> unter Benennung konkreter Abbruchkriterien. (In diesem Zusammenhang auch Darstellung Genotyp-bedingter Belastungen genetisch veränderter Tiere) (§ 31 Abs. 1 Satz 2 Nr. 2b TierSchVersV)</w:t>
      </w:r>
    </w:p>
    <w:p w14:paraId="174D279A" w14:textId="77777777" w:rsidR="00A07C44" w:rsidRPr="00B941B0" w:rsidRDefault="00A07C44" w:rsidP="00A07C44">
      <w:pPr>
        <w:pStyle w:val="BFText075nurfrNummerierung2"/>
        <w:spacing w:after="60" w:line="240" w:lineRule="auto"/>
        <w:ind w:left="794"/>
      </w:pPr>
      <w:r w:rsidRPr="00B941B0">
        <w:t xml:space="preserve">- </w:t>
      </w:r>
      <w:r w:rsidRPr="00A07C44">
        <w:rPr>
          <w:sz w:val="16"/>
          <w:szCs w:val="16"/>
        </w:rPr>
        <w:t>ggf. Anlage „Abschlussbeurteilung genetisch veränderter Zuchtlinien“ beifügen bzw. prospek</w:t>
      </w:r>
      <w:r>
        <w:rPr>
          <w:sz w:val="16"/>
          <w:szCs w:val="16"/>
        </w:rPr>
        <w:t>tive Einschätzung der phänotypi</w:t>
      </w:r>
      <w:r w:rsidRPr="00A07C44">
        <w:rPr>
          <w:sz w:val="16"/>
          <w:szCs w:val="16"/>
        </w:rPr>
        <w:t>schen Belastung</w:t>
      </w:r>
      <w:r w:rsidRPr="00B941B0">
        <w:t xml:space="preserve"> -</w:t>
      </w:r>
    </w:p>
    <w:tbl>
      <w:tblPr>
        <w:tblStyle w:val="BFTabelle"/>
        <w:tblW w:w="0" w:type="auto"/>
        <w:tblInd w:w="794" w:type="dxa"/>
        <w:tblLook w:val="04A0" w:firstRow="1" w:lastRow="0" w:firstColumn="1" w:lastColumn="0" w:noHBand="0" w:noVBand="1"/>
      </w:tblPr>
      <w:tblGrid>
        <w:gridCol w:w="8979"/>
      </w:tblGrid>
      <w:tr w:rsidR="00A07C44" w14:paraId="46E7EECC" w14:textId="77777777" w:rsidTr="001C51E5">
        <w:trPr>
          <w:tblHeader w:val="0"/>
        </w:trPr>
        <w:tc>
          <w:tcPr>
            <w:tcW w:w="8979" w:type="dxa"/>
          </w:tcPr>
          <w:p w14:paraId="05F4F306" w14:textId="77777777" w:rsidR="00A07C44" w:rsidRDefault="00A07C44" w:rsidP="00B90715">
            <w:pPr>
              <w:pStyle w:val="BFTabellen-LeittextnchteZeileStandard"/>
            </w:pPr>
            <w:r>
              <w:t>Erläuterungen</w:t>
            </w:r>
          </w:p>
          <w:p w14:paraId="211BE9E0" w14:textId="77777777" w:rsidR="00B90715" w:rsidRPr="00B90715" w:rsidRDefault="00B90715" w:rsidP="00B90715">
            <w:r>
              <w:fldChar w:fldCharType="begin">
                <w:ffData>
                  <w:name w:val="Text70"/>
                  <w:enabled/>
                  <w:calcOnExit w:val="0"/>
                  <w:textInput/>
                </w:ffData>
              </w:fldChar>
            </w:r>
            <w:bookmarkStart w:id="9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AC0D955" w14:textId="77777777" w:rsidR="00A07C44" w:rsidRDefault="00A07C44" w:rsidP="00A07C44">
      <w:pPr>
        <w:pStyle w:val="BFText075nurfrNummerierung2"/>
      </w:pPr>
    </w:p>
    <w:p w14:paraId="635E67D2" w14:textId="77777777" w:rsidR="00A07C44" w:rsidRDefault="00A07C44" w:rsidP="00D86379">
      <w:pPr>
        <w:pStyle w:val="BFNummerierung2-Ebene2"/>
        <w:numPr>
          <w:ilvl w:val="2"/>
          <w:numId w:val="43"/>
        </w:numPr>
        <w:tabs>
          <w:tab w:val="left" w:pos="794"/>
        </w:tabs>
      </w:pPr>
      <w:r w:rsidRPr="00A07C44">
        <w:lastRenderedPageBreak/>
        <w:t>Benennung konkreter Abbruchkriterien (§ 31 Abs. 1 Satz 2 Nr. 1. d) TierSchVersV)</w:t>
      </w:r>
    </w:p>
    <w:p w14:paraId="37C1CA3E" w14:textId="77777777" w:rsidR="00A07C44" w:rsidRPr="00A07C44" w:rsidRDefault="00A07C44" w:rsidP="00A07C44">
      <w:pPr>
        <w:pStyle w:val="BFText075nurfrNummerierung2"/>
        <w:spacing w:before="60" w:after="60"/>
        <w:ind w:left="794"/>
        <w:rPr>
          <w:sz w:val="16"/>
          <w:szCs w:val="16"/>
        </w:rPr>
      </w:pPr>
      <w:r w:rsidRPr="00A07C44">
        <w:rPr>
          <w:sz w:val="16"/>
          <w:szCs w:val="16"/>
        </w:rPr>
        <w:t>- bitte Anlage „Score Sheet“ beifügen -</w:t>
      </w:r>
    </w:p>
    <w:p w14:paraId="20787608" w14:textId="03D3FC83" w:rsidR="00A07C44" w:rsidRDefault="00A07C44" w:rsidP="00D86379">
      <w:pPr>
        <w:pStyle w:val="BFNummerierung2-Ebene2"/>
        <w:numPr>
          <w:ilvl w:val="2"/>
          <w:numId w:val="43"/>
        </w:numPr>
        <w:tabs>
          <w:tab w:val="left" w:pos="794"/>
        </w:tabs>
      </w:pPr>
      <w:r w:rsidRPr="00A07C44">
        <w:t>Aufzeichnungen (§ 9 Abs. 5 Satz 1 TierSchG i. V. m. § 29 TierSchVersV)</w:t>
      </w:r>
      <w:r w:rsidR="003E6B8A">
        <w:t xml:space="preserve"> </w:t>
      </w:r>
      <w:r w:rsidR="00E85F7B" w:rsidRPr="00E85F7B">
        <w:rPr>
          <w:rStyle w:val="Endnotenzeichen"/>
          <w:i/>
          <w:color w:val="00B050"/>
          <w:vertAlign w:val="baseline"/>
        </w:rPr>
        <w:endnoteReference w:id="14"/>
      </w:r>
      <w:r w:rsidR="00E85F7B" w:rsidRPr="003E6B8A">
        <w:rPr>
          <w:i/>
          <w:color w:val="00B050"/>
        </w:rPr>
        <w:t>)</w:t>
      </w:r>
    </w:p>
    <w:p w14:paraId="4854CBA6" w14:textId="77777777" w:rsidR="006F29F0" w:rsidRPr="006F29F0" w:rsidRDefault="006F29F0" w:rsidP="006F29F0">
      <w:pPr>
        <w:pStyle w:val="BFText075nurfrNummerierung2"/>
        <w:spacing w:before="60" w:after="60"/>
        <w:ind w:left="794"/>
        <w:rPr>
          <w:sz w:val="16"/>
          <w:szCs w:val="16"/>
        </w:rPr>
      </w:pPr>
      <w:r w:rsidRPr="006F29F0">
        <w:rPr>
          <w:sz w:val="16"/>
          <w:szCs w:val="16"/>
        </w:rPr>
        <w:t>- bitte Aufzeichnungsmuster beifügen -</w:t>
      </w:r>
    </w:p>
    <w:p w14:paraId="781588BA" w14:textId="4ED98DE3" w:rsidR="006F29F0" w:rsidRDefault="006F29F0" w:rsidP="0091792A">
      <w:pPr>
        <w:pStyle w:val="BFNummerierung2-Ebene2"/>
        <w:numPr>
          <w:ilvl w:val="1"/>
          <w:numId w:val="43"/>
        </w:numPr>
        <w:tabs>
          <w:tab w:val="left" w:pos="794"/>
        </w:tabs>
        <w:ind w:left="794" w:hanging="794"/>
      </w:pPr>
      <w:r w:rsidRPr="006F29F0">
        <w:t>Ethische Vertretbarkeit des Versuchs (§ 7a Abs. 2 Nr. 3 TierSchG)</w:t>
      </w:r>
      <w:r w:rsidR="003E6B8A">
        <w:t xml:space="preserve"> </w:t>
      </w:r>
      <w:r w:rsidR="00E85F7B" w:rsidRPr="00E85F7B">
        <w:rPr>
          <w:rStyle w:val="Endnotenzeichen"/>
          <w:i/>
          <w:color w:val="00B050"/>
          <w:vertAlign w:val="baseline"/>
        </w:rPr>
        <w:endnoteReference w:id="15"/>
      </w:r>
      <w:r w:rsidR="00E85F7B" w:rsidRPr="003E6B8A">
        <w:rPr>
          <w:i/>
          <w:color w:val="00B050"/>
        </w:rPr>
        <w:t>)</w:t>
      </w:r>
    </w:p>
    <w:p w14:paraId="6D2B3736" w14:textId="536DE5E8" w:rsidR="006F29F0" w:rsidRDefault="006F29F0" w:rsidP="0059505D">
      <w:pPr>
        <w:pStyle w:val="BFNummerierung2-Ebene2"/>
        <w:numPr>
          <w:ilvl w:val="2"/>
          <w:numId w:val="46"/>
        </w:numPr>
      </w:pPr>
      <w:r w:rsidRPr="006F29F0">
        <w:t>Wissenschaftlich begründete Darlegung, dass die zu erwartenden Schmerzen, Leiden oder</w:t>
      </w:r>
      <w:r>
        <w:t xml:space="preserve"> Schäden der Versuchstiere im Hinblick auf den Versuchszweck ethisch vertretbar sind (§ 7a Abs. 2 Nr. 3 TierSchG)</w:t>
      </w:r>
    </w:p>
    <w:tbl>
      <w:tblPr>
        <w:tblStyle w:val="BFTabelle"/>
        <w:tblW w:w="0" w:type="auto"/>
        <w:tblInd w:w="794" w:type="dxa"/>
        <w:tblLook w:val="04A0" w:firstRow="1" w:lastRow="0" w:firstColumn="1" w:lastColumn="0" w:noHBand="0" w:noVBand="1"/>
      </w:tblPr>
      <w:tblGrid>
        <w:gridCol w:w="8979"/>
      </w:tblGrid>
      <w:tr w:rsidR="006F29F0" w14:paraId="3BF8C94F" w14:textId="77777777" w:rsidTr="001C51E5">
        <w:trPr>
          <w:tblHeader w:val="0"/>
        </w:trPr>
        <w:tc>
          <w:tcPr>
            <w:tcW w:w="8979" w:type="dxa"/>
          </w:tcPr>
          <w:p w14:paraId="2DF20555" w14:textId="77777777" w:rsidR="006F29F0" w:rsidRDefault="006F29F0" w:rsidP="00B90715">
            <w:pPr>
              <w:pStyle w:val="BFTabellen-LeittextnchteZeileStandard"/>
            </w:pPr>
            <w:r>
              <w:t>Erläuterungen</w:t>
            </w:r>
          </w:p>
          <w:p w14:paraId="38C36B51" w14:textId="77777777" w:rsidR="00B90715" w:rsidRPr="00B90715" w:rsidRDefault="00B90715" w:rsidP="00B90715">
            <w:r>
              <w:fldChar w:fldCharType="begin">
                <w:ffData>
                  <w:name w:val="Text71"/>
                  <w:enabled/>
                  <w:calcOnExit w:val="0"/>
                  <w:textInput/>
                </w:ffData>
              </w:fldChar>
            </w:r>
            <w:bookmarkStart w:id="9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524FAF18" w14:textId="77777777" w:rsidR="006F29F0" w:rsidRPr="00CA6F50" w:rsidRDefault="006F29F0" w:rsidP="0059505D">
      <w:pPr>
        <w:pStyle w:val="BFNummerierung2-Ebene2"/>
        <w:numPr>
          <w:ilvl w:val="2"/>
          <w:numId w:val="46"/>
        </w:numPr>
        <w:ind w:left="794" w:hanging="794"/>
        <w:rPr>
          <w:spacing w:val="2"/>
        </w:rPr>
      </w:pPr>
      <w:r w:rsidRPr="00CA6F50">
        <w:rPr>
          <w:spacing w:val="2"/>
        </w:rPr>
        <w:t>Bei länger anhaltenden oder sich wiederholenden erhebli</w:t>
      </w:r>
      <w:r w:rsidR="00CA6F50">
        <w:rPr>
          <w:spacing w:val="2"/>
        </w:rPr>
        <w:t>chen Schmerzen oder Leiden, wis</w:t>
      </w:r>
      <w:r w:rsidRPr="00CA6F50">
        <w:rPr>
          <w:spacing w:val="2"/>
        </w:rPr>
        <w:t>senschaftlich begründete Darlegung, dass das angestrebte Versuchsergebnis vermutlich für wesentliche Bedürfnisse von Mensch oder Tier einschließlich der Lösung wissenschaftlicher Probleme von hervorragender Bedeutung ist (§ 25 Abs. 1 TierSchVersV)</w:t>
      </w:r>
    </w:p>
    <w:p w14:paraId="55FD0BED" w14:textId="77777777" w:rsidR="00AC69E5" w:rsidRPr="001F3796" w:rsidRDefault="00AC69E5" w:rsidP="00AC69E5">
      <w:pPr>
        <w:pStyle w:val="BFText075nurfrNummerierung2"/>
        <w:ind w:left="794"/>
        <w:rPr>
          <w:rStyle w:val="BFTextFett10pt"/>
          <w:spacing w:val="-2"/>
        </w:rPr>
      </w:pPr>
      <w:r w:rsidRPr="001F3796">
        <w:rPr>
          <w:rStyle w:val="BFTextFett10pt"/>
          <w:spacing w:val="-2"/>
        </w:rPr>
        <w:t>Bei erheblichen Schmerzen oder länger anhaltenden Leiden,</w:t>
      </w:r>
      <w:r w:rsidR="00CA6F50" w:rsidRPr="001F3796">
        <w:rPr>
          <w:rStyle w:val="BFTextFett10pt"/>
          <w:spacing w:val="-2"/>
        </w:rPr>
        <w:t xml:space="preserve"> die nicht gelindert werden kön</w:t>
      </w:r>
      <w:r w:rsidRPr="001F3796">
        <w:rPr>
          <w:rStyle w:val="BFTextFett10pt"/>
          <w:spacing w:val="-2"/>
        </w:rPr>
        <w:t>nen, wissenschaftlich begründete Darlegung, dass die Durchführung des Tierversuchs wegen der Bedeutung der angestrebten Erkenntnisse unerlässlich ist (§ 25 Abs. 2 TierSchVersV).</w:t>
      </w:r>
    </w:p>
    <w:p w14:paraId="67BF65A0" w14:textId="77777777" w:rsidR="00AC69E5" w:rsidRPr="006F29F0" w:rsidRDefault="00AC69E5" w:rsidP="00AC69E5">
      <w:pPr>
        <w:pStyle w:val="BFText075nurfrNummerierung2"/>
        <w:spacing w:before="60" w:after="60"/>
        <w:ind w:left="794"/>
        <w:rPr>
          <w:sz w:val="16"/>
          <w:szCs w:val="16"/>
        </w:rPr>
      </w:pPr>
      <w:r w:rsidRPr="006F29F0">
        <w:rPr>
          <w:sz w:val="16"/>
          <w:szCs w:val="16"/>
        </w:rPr>
        <w:t xml:space="preserve">- </w:t>
      </w:r>
      <w:r w:rsidRPr="00AC69E5">
        <w:rPr>
          <w:sz w:val="16"/>
          <w:szCs w:val="16"/>
        </w:rPr>
        <w:t xml:space="preserve">Angaben nicht erforderlich für Anzeigen nach § 8a Abs. 3 TierSchG </w:t>
      </w:r>
      <w:r w:rsidRPr="0077536B">
        <w:rPr>
          <w:rStyle w:val="BFTextkursiv8pt"/>
        </w:rPr>
        <w:t>(Versuche an Zehnfußkrebsen)</w:t>
      </w:r>
      <w:r w:rsidRPr="006F29F0">
        <w:rPr>
          <w:sz w:val="16"/>
          <w:szCs w:val="16"/>
        </w:rPr>
        <w:t xml:space="preserve"> -</w:t>
      </w:r>
    </w:p>
    <w:tbl>
      <w:tblPr>
        <w:tblStyle w:val="BFTabelle"/>
        <w:tblW w:w="0" w:type="auto"/>
        <w:tblInd w:w="794" w:type="dxa"/>
        <w:tblLook w:val="04A0" w:firstRow="1" w:lastRow="0" w:firstColumn="1" w:lastColumn="0" w:noHBand="0" w:noVBand="1"/>
      </w:tblPr>
      <w:tblGrid>
        <w:gridCol w:w="8979"/>
      </w:tblGrid>
      <w:tr w:rsidR="00AC69E5" w14:paraId="35E9E3CF" w14:textId="77777777" w:rsidTr="001C51E5">
        <w:trPr>
          <w:tblHeader w:val="0"/>
        </w:trPr>
        <w:tc>
          <w:tcPr>
            <w:tcW w:w="8979" w:type="dxa"/>
          </w:tcPr>
          <w:p w14:paraId="34AAA5DC" w14:textId="77777777" w:rsidR="00AC69E5" w:rsidRDefault="00AC69E5" w:rsidP="00B90715">
            <w:pPr>
              <w:pStyle w:val="BFTabellen-LeittextnchteZeileStandard"/>
            </w:pPr>
            <w:r>
              <w:t>Erläuterungen</w:t>
            </w:r>
          </w:p>
          <w:p w14:paraId="11A9B0A2" w14:textId="77777777" w:rsidR="00B90715" w:rsidRPr="00B90715" w:rsidRDefault="00B90715" w:rsidP="00B90715">
            <w:r>
              <w:fldChar w:fldCharType="begin">
                <w:ffData>
                  <w:name w:val="Text72"/>
                  <w:enabled/>
                  <w:calcOnExit w:val="0"/>
                  <w:textInput/>
                </w:ffData>
              </w:fldChar>
            </w:r>
            <w:bookmarkStart w:id="9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68D55570" w14:textId="77777777" w:rsidR="00AC69E5" w:rsidRDefault="00AC69E5" w:rsidP="0059505D">
      <w:pPr>
        <w:pStyle w:val="BFNummerierung2-Ebene2"/>
        <w:numPr>
          <w:ilvl w:val="1"/>
          <w:numId w:val="46"/>
        </w:numPr>
        <w:tabs>
          <w:tab w:val="left" w:pos="794"/>
        </w:tabs>
        <w:spacing w:after="0"/>
        <w:ind w:left="794" w:hanging="794"/>
        <w:rPr>
          <w:rStyle w:val="BFTextFett10pt"/>
          <w:b/>
        </w:rPr>
      </w:pPr>
      <w:r w:rsidRPr="00AC69E5">
        <w:rPr>
          <w:rStyle w:val="BFTextFett10pt"/>
          <w:b/>
        </w:rPr>
        <w:t>Verfahren am Versuchsende (§ 28 TierSchVersV)</w:t>
      </w:r>
    </w:p>
    <w:p w14:paraId="1EA1885F" w14:textId="77777777" w:rsidR="003D3A1B" w:rsidRDefault="00AC69E5" w:rsidP="00A130F6">
      <w:pPr>
        <w:pStyle w:val="BFText075nurfrNummerierung2"/>
        <w:spacing w:after="60"/>
        <w:ind w:left="794"/>
        <w:sectPr w:rsidR="003D3A1B"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AC69E5">
        <w:t>Beabsichtigter Verbleib der Tiere:</w:t>
      </w:r>
    </w:p>
    <w:p w14:paraId="171D2D9A" w14:textId="07AD5E10" w:rsidR="00AC69E5" w:rsidRDefault="00AC69E5" w:rsidP="00A130F6">
      <w:pPr>
        <w:pStyle w:val="BFText075nurfrNummerierung2"/>
        <w:tabs>
          <w:tab w:val="left" w:pos="357"/>
        </w:tabs>
        <w:spacing w:after="60"/>
        <w:ind w:left="1151" w:hanging="357"/>
        <w:rPr>
          <w:rStyle w:val="BFTextkursiv10pt"/>
        </w:rPr>
      </w:pPr>
      <w:r>
        <w:fldChar w:fldCharType="begin">
          <w:ffData>
            <w:name w:val="Kontrollkästchen33"/>
            <w:enabled/>
            <w:calcOnExit w:val="0"/>
            <w:checkBox>
              <w:sizeAuto/>
              <w:default w:val="0"/>
              <w:checked w:val="0"/>
            </w:checkBox>
          </w:ffData>
        </w:fldChar>
      </w:r>
      <w:bookmarkStart w:id="100" w:name="Kontrollkästchen33"/>
      <w:r>
        <w:instrText xml:space="preserve"> FORMCHECKBOX </w:instrText>
      </w:r>
      <w:r w:rsidR="00105D3B">
        <w:fldChar w:fldCharType="separate"/>
      </w:r>
      <w:r>
        <w:fldChar w:fldCharType="end"/>
      </w:r>
      <w:bookmarkEnd w:id="100"/>
      <w:r w:rsidR="00A130F6">
        <w:tab/>
      </w:r>
      <w:r w:rsidR="00A130F6" w:rsidRPr="00A130F6">
        <w:t xml:space="preserve">Tötung während des Versuchs ohne Erwachen aus der Narkose </w:t>
      </w:r>
      <w:r w:rsidR="00A130F6" w:rsidRPr="001F3796">
        <w:rPr>
          <w:rStyle w:val="BFTextkursiv10pt"/>
          <w:i w:val="0"/>
        </w:rPr>
        <w:t>(Finalversuch)</w:t>
      </w:r>
    </w:p>
    <w:p w14:paraId="556B382C" w14:textId="2CFAC425" w:rsidR="00A130F6" w:rsidRDefault="00A130F6" w:rsidP="00A130F6">
      <w:pPr>
        <w:pStyle w:val="BFText075nurfrNummerierung2"/>
        <w:tabs>
          <w:tab w:val="left" w:pos="357"/>
        </w:tabs>
        <w:spacing w:after="60"/>
        <w:ind w:left="1151" w:hanging="357"/>
        <w:rPr>
          <w:rStyle w:val="BFTextkursiv10pt"/>
          <w:i w:val="0"/>
        </w:rPr>
      </w:pPr>
      <w:r>
        <w:rPr>
          <w:rStyle w:val="BFTextkursiv10pt"/>
          <w:i w:val="0"/>
        </w:rPr>
        <w:fldChar w:fldCharType="begin">
          <w:ffData>
            <w:name w:val="Kontrollkästchen34"/>
            <w:enabled/>
            <w:calcOnExit w:val="0"/>
            <w:checkBox>
              <w:sizeAuto/>
              <w:default w:val="0"/>
              <w:checked w:val="0"/>
            </w:checkBox>
          </w:ffData>
        </w:fldChar>
      </w:r>
      <w:bookmarkStart w:id="101" w:name="Kontrollkästchen34"/>
      <w:r>
        <w:rPr>
          <w:rStyle w:val="BFTextkursiv10pt"/>
          <w:i w:val="0"/>
        </w:rPr>
        <w:instrText xml:space="preserve"> FORMCHECKBOX </w:instrText>
      </w:r>
      <w:r w:rsidR="00105D3B">
        <w:rPr>
          <w:rStyle w:val="BFTextkursiv10pt"/>
          <w:i w:val="0"/>
        </w:rPr>
      </w:r>
      <w:r w:rsidR="00105D3B">
        <w:rPr>
          <w:rStyle w:val="BFTextkursiv10pt"/>
          <w:i w:val="0"/>
        </w:rPr>
        <w:fldChar w:fldCharType="separate"/>
      </w:r>
      <w:r>
        <w:rPr>
          <w:rStyle w:val="BFTextkursiv10pt"/>
          <w:i w:val="0"/>
        </w:rPr>
        <w:fldChar w:fldCharType="end"/>
      </w:r>
      <w:bookmarkEnd w:id="101"/>
      <w:r>
        <w:rPr>
          <w:rStyle w:val="BFTextkursiv10pt"/>
          <w:i w:val="0"/>
        </w:rPr>
        <w:tab/>
      </w:r>
      <w:r w:rsidRPr="00A130F6">
        <w:rPr>
          <w:rStyle w:val="BFTextkursiv10pt"/>
          <w:i w:val="0"/>
        </w:rPr>
        <w:t>Tötung nach einer Beobachtungszeit/Versuchsdauer von</w:t>
      </w:r>
      <w:r w:rsidR="001F3796">
        <w:rPr>
          <w:rStyle w:val="BFTextkursiv10pt"/>
          <w:i w:val="0"/>
        </w:rPr>
        <w:t xml:space="preserve"> </w:t>
      </w:r>
      <w:r w:rsidR="001F3796" w:rsidRPr="00A638C4">
        <w:fldChar w:fldCharType="begin">
          <w:ffData>
            <w:name w:val="Text72"/>
            <w:enabled/>
            <w:calcOnExit w:val="0"/>
            <w:textInput/>
          </w:ffData>
        </w:fldChar>
      </w:r>
      <w:r w:rsidR="001F3796" w:rsidRPr="00A638C4">
        <w:instrText xml:space="preserve"> FORMTEXT </w:instrText>
      </w:r>
      <w:r w:rsidR="001F3796" w:rsidRPr="00A638C4">
        <w:fldChar w:fldCharType="separate"/>
      </w:r>
      <w:r w:rsidR="00244CFA">
        <w:t> </w:t>
      </w:r>
      <w:r w:rsidR="00244CFA">
        <w:t> </w:t>
      </w:r>
      <w:r w:rsidR="00244CFA">
        <w:t> </w:t>
      </w:r>
      <w:r w:rsidR="00244CFA">
        <w:t> </w:t>
      </w:r>
      <w:r w:rsidR="00244CFA">
        <w:t> </w:t>
      </w:r>
      <w:r w:rsidR="001F3796" w:rsidRPr="00A638C4">
        <w:fldChar w:fldCharType="end"/>
      </w:r>
      <w:r w:rsidR="00A638C4">
        <w:t>.</w:t>
      </w:r>
    </w:p>
    <w:p w14:paraId="147BCC23" w14:textId="456B61EC" w:rsidR="003D3A1B" w:rsidRDefault="00A130F6" w:rsidP="00A130F6">
      <w:pPr>
        <w:pStyle w:val="BFText075nurfrNummerierung2"/>
        <w:tabs>
          <w:tab w:val="left" w:pos="357"/>
        </w:tabs>
        <w:ind w:left="1151" w:hanging="357"/>
        <w:sectPr w:rsidR="003D3A1B"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5"/>
            <w:enabled/>
            <w:calcOnExit w:val="0"/>
            <w:checkBox>
              <w:sizeAuto/>
              <w:default w:val="0"/>
              <w:checked w:val="0"/>
            </w:checkBox>
          </w:ffData>
        </w:fldChar>
      </w:r>
      <w:bookmarkStart w:id="102" w:name="Kontrollkästchen35"/>
      <w:r>
        <w:instrText xml:space="preserve"> FORMCHECKBOX </w:instrText>
      </w:r>
      <w:r w:rsidR="00105D3B">
        <w:fldChar w:fldCharType="separate"/>
      </w:r>
      <w:r>
        <w:fldChar w:fldCharType="end"/>
      </w:r>
      <w:bookmarkEnd w:id="102"/>
      <w:r>
        <w:tab/>
      </w:r>
      <w:r w:rsidRPr="00A130F6">
        <w:t>Weiterleben der Tiere ohne Beeinträchtigung des Wohlbefindens.</w:t>
      </w:r>
    </w:p>
    <w:p w14:paraId="57A5DD03" w14:textId="77777777" w:rsidR="00A130F6" w:rsidRDefault="00A130F6" w:rsidP="00A130F6">
      <w:pPr>
        <w:pStyle w:val="BFText075nurfrNummerierung2"/>
        <w:tabs>
          <w:tab w:val="left" w:pos="357"/>
        </w:tabs>
        <w:spacing w:after="0"/>
        <w:ind w:left="1519" w:hanging="357"/>
      </w:pPr>
      <w:r w:rsidRPr="00A130F6">
        <w:t>Verbleib der Tiere nach dem Ausscheiden aus dem Versuch:</w:t>
      </w:r>
    </w:p>
    <w:tbl>
      <w:tblPr>
        <w:tblStyle w:val="BFTabelle"/>
        <w:tblW w:w="0" w:type="auto"/>
        <w:tblInd w:w="1162" w:type="dxa"/>
        <w:tblLook w:val="04A0" w:firstRow="1" w:lastRow="0" w:firstColumn="1" w:lastColumn="0" w:noHBand="0" w:noVBand="1"/>
      </w:tblPr>
      <w:tblGrid>
        <w:gridCol w:w="8611"/>
      </w:tblGrid>
      <w:tr w:rsidR="00A130F6" w14:paraId="0F7FEAD8" w14:textId="77777777" w:rsidTr="001C51E5">
        <w:trPr>
          <w:tblHeader w:val="0"/>
        </w:trPr>
        <w:tc>
          <w:tcPr>
            <w:tcW w:w="8611" w:type="dxa"/>
          </w:tcPr>
          <w:p w14:paraId="111C8DFD" w14:textId="77777777" w:rsidR="00A130F6" w:rsidRDefault="00B90715" w:rsidP="00B90715">
            <w:pPr>
              <w:pStyle w:val="BFTabellentextohneLeittext"/>
            </w:pPr>
            <w:r>
              <w:fldChar w:fldCharType="begin">
                <w:ffData>
                  <w:name w:val="Text73"/>
                  <w:enabled/>
                  <w:calcOnExit w:val="0"/>
                  <w:textInput/>
                </w:ffData>
              </w:fldChar>
            </w:r>
            <w:bookmarkStart w:id="10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39612255" w14:textId="77777777" w:rsidR="00A130F6" w:rsidRPr="001F3796" w:rsidRDefault="00A130F6" w:rsidP="00A130F6">
      <w:pPr>
        <w:pStyle w:val="BFText075nurfrNummerierung2"/>
        <w:tabs>
          <w:tab w:val="left" w:pos="357"/>
        </w:tabs>
        <w:spacing w:before="120" w:after="0"/>
        <w:ind w:left="1548" w:hanging="357"/>
        <w:rPr>
          <w:b/>
        </w:rPr>
      </w:pPr>
      <w:r w:rsidRPr="00A638C4">
        <w:rPr>
          <w:b/>
        </w:rPr>
        <w:t>Tötungsverfahren (§ 31 Abs. 1 Satz 2 Nr. 1g TierSchVersV):</w:t>
      </w:r>
    </w:p>
    <w:tbl>
      <w:tblPr>
        <w:tblStyle w:val="BFTabelle"/>
        <w:tblW w:w="0" w:type="auto"/>
        <w:tblInd w:w="1162" w:type="dxa"/>
        <w:tblLook w:val="04A0" w:firstRow="1" w:lastRow="0" w:firstColumn="1" w:lastColumn="0" w:noHBand="0" w:noVBand="1"/>
      </w:tblPr>
      <w:tblGrid>
        <w:gridCol w:w="8611"/>
      </w:tblGrid>
      <w:tr w:rsidR="006C11BA" w14:paraId="5F244AE3" w14:textId="77777777" w:rsidTr="001C51E5">
        <w:trPr>
          <w:tblHeader w:val="0"/>
        </w:trPr>
        <w:tc>
          <w:tcPr>
            <w:tcW w:w="8611" w:type="dxa"/>
          </w:tcPr>
          <w:p w14:paraId="5E6EE3C1" w14:textId="77777777" w:rsidR="006C11BA" w:rsidRDefault="00B90715" w:rsidP="00B90715">
            <w:pPr>
              <w:pStyle w:val="BFTabellentextohneLeittext"/>
            </w:pPr>
            <w:r>
              <w:fldChar w:fldCharType="begin">
                <w:ffData>
                  <w:name w:val="Text74"/>
                  <w:enabled/>
                  <w:calcOnExit w:val="0"/>
                  <w:textInput/>
                </w:ffData>
              </w:fldChar>
            </w:r>
            <w:bookmarkStart w:id="10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0E59D643" w14:textId="4CCBEBDD" w:rsidR="006C11BA" w:rsidRDefault="006C11BA" w:rsidP="003F47B4">
      <w:pPr>
        <w:pStyle w:val="BFNummerierung2-Ebene2"/>
        <w:numPr>
          <w:ilvl w:val="1"/>
          <w:numId w:val="46"/>
        </w:numPr>
        <w:spacing w:after="0"/>
        <w:ind w:left="794" w:hanging="794"/>
      </w:pPr>
      <w:r w:rsidRPr="006C11BA">
        <w:t xml:space="preserve">Bei Durchführung mehrerer gleichartiger Vorhaben nach § 8a </w:t>
      </w:r>
      <w:r>
        <w:t>Abs. 1 TierSchG die voraussicht</w:t>
      </w:r>
      <w:r w:rsidRPr="006C11BA">
        <w:t>liche Zahl der Vorhaben (§ 37 Abs. 1 TierSchVersV)</w:t>
      </w:r>
      <w:r w:rsidR="001D7073">
        <w:t xml:space="preserve"> </w:t>
      </w:r>
      <w:r w:rsidR="00E85F7B" w:rsidRPr="00E85F7B">
        <w:rPr>
          <w:rStyle w:val="Endnotenzeichen"/>
          <w:i/>
          <w:color w:val="00B050"/>
          <w:vertAlign w:val="baseline"/>
        </w:rPr>
        <w:endnoteReference w:id="16"/>
      </w:r>
      <w:r w:rsidR="001D7073" w:rsidRPr="001D7073">
        <w:rPr>
          <w:i/>
          <w:color w:val="00B050"/>
        </w:rPr>
        <w:t>)</w:t>
      </w:r>
    </w:p>
    <w:tbl>
      <w:tblPr>
        <w:tblStyle w:val="BFTabelle"/>
        <w:tblW w:w="0" w:type="auto"/>
        <w:tblInd w:w="794" w:type="dxa"/>
        <w:tblLook w:val="04A0" w:firstRow="1" w:lastRow="0" w:firstColumn="1" w:lastColumn="0" w:noHBand="0" w:noVBand="1"/>
      </w:tblPr>
      <w:tblGrid>
        <w:gridCol w:w="1654"/>
      </w:tblGrid>
      <w:tr w:rsidR="006C11BA" w14:paraId="140F5215" w14:textId="77777777" w:rsidTr="001C51E5">
        <w:trPr>
          <w:tblHeader w:val="0"/>
        </w:trPr>
        <w:tc>
          <w:tcPr>
            <w:tcW w:w="1654" w:type="dxa"/>
          </w:tcPr>
          <w:p w14:paraId="277D7C1E" w14:textId="77777777" w:rsidR="006C11BA" w:rsidRDefault="00B90715" w:rsidP="00B90715">
            <w:pPr>
              <w:pStyle w:val="BFTabellentextohneLeittext"/>
            </w:pPr>
            <w:r>
              <w:fldChar w:fldCharType="begin">
                <w:ffData>
                  <w:name w:val="Text75"/>
                  <w:enabled/>
                  <w:calcOnExit w:val="0"/>
                  <w:textInput/>
                </w:ffData>
              </w:fldChar>
            </w:r>
            <w:bookmarkStart w:id="10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2ACCB889" w14:textId="77777777" w:rsidR="006C11BA" w:rsidRDefault="006C11BA" w:rsidP="0059505D">
      <w:pPr>
        <w:pStyle w:val="BFNummerierung-2"/>
        <w:numPr>
          <w:ilvl w:val="0"/>
          <w:numId w:val="46"/>
        </w:numPr>
        <w:tabs>
          <w:tab w:val="left" w:pos="794"/>
        </w:tabs>
        <w:ind w:left="794" w:hanging="794"/>
      </w:pPr>
      <w:r w:rsidRPr="006C11BA">
        <w:t>Personelle Voraussetzungen</w:t>
      </w:r>
    </w:p>
    <w:p w14:paraId="0AD02F7F" w14:textId="3FFB5956" w:rsidR="006C11BA" w:rsidRDefault="006C11BA" w:rsidP="003F47B4">
      <w:pPr>
        <w:pStyle w:val="BFNummerierung2-Ebene2"/>
        <w:numPr>
          <w:ilvl w:val="1"/>
          <w:numId w:val="47"/>
        </w:numPr>
        <w:ind w:left="794" w:hanging="794"/>
      </w:pPr>
      <w:r w:rsidRPr="006C11BA">
        <w:t>Leitung des Versuchsvorhabens und Stellvertretung (§ 8 Abs. 1 Satz 2 Nr. 2 TierSchG i. V. m. § 31 Abs. 1 Satz 2 Nr. 1 f TierSchVersV)</w:t>
      </w:r>
      <w:r w:rsidR="001D7073">
        <w:t xml:space="preserve"> </w:t>
      </w:r>
      <w:r w:rsidR="00E85F7B" w:rsidRPr="00E85F7B">
        <w:rPr>
          <w:rStyle w:val="Endnotenzeichen"/>
          <w:i/>
          <w:color w:val="00B050"/>
          <w:vertAlign w:val="baseline"/>
        </w:rPr>
        <w:endnoteReference w:id="17"/>
      </w:r>
      <w:r w:rsidR="001D7073" w:rsidRPr="001D7073">
        <w:rPr>
          <w:i/>
          <w:color w:val="00B050"/>
        </w:rPr>
        <w:t>)</w:t>
      </w:r>
    </w:p>
    <w:p w14:paraId="5284CE38" w14:textId="77777777" w:rsidR="00244CFA" w:rsidRDefault="00252A4A" w:rsidP="003F47B4">
      <w:pPr>
        <w:pStyle w:val="BFNummerierung2-Ebene2"/>
        <w:numPr>
          <w:ilvl w:val="2"/>
          <w:numId w:val="47"/>
        </w:numPr>
        <w:tabs>
          <w:tab w:val="left" w:pos="794"/>
        </w:tabs>
        <w:ind w:left="794" w:hanging="794"/>
        <w:sectPr w:rsidR="00244CFA"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r w:rsidRPr="00252A4A">
        <w:t>Leiterin/Leiter des Tierversuchsvorhabens</w:t>
      </w:r>
    </w:p>
    <w:tbl>
      <w:tblPr>
        <w:tblStyle w:val="BFTabelle"/>
        <w:tblW w:w="0" w:type="auto"/>
        <w:tblInd w:w="794" w:type="dxa"/>
        <w:tblLook w:val="04A0" w:firstRow="1" w:lastRow="0" w:firstColumn="1" w:lastColumn="0" w:noHBand="0" w:noVBand="1"/>
      </w:tblPr>
      <w:tblGrid>
        <w:gridCol w:w="8979"/>
      </w:tblGrid>
      <w:tr w:rsidR="00504341" w14:paraId="5E35480F" w14:textId="77777777" w:rsidTr="00244CFA">
        <w:trPr>
          <w:tblHeader w:val="0"/>
        </w:trPr>
        <w:tc>
          <w:tcPr>
            <w:tcW w:w="8979" w:type="dxa"/>
          </w:tcPr>
          <w:p w14:paraId="6E1C1D1E" w14:textId="514C95E2" w:rsidR="00504341" w:rsidRDefault="00A25E43" w:rsidP="00B90715">
            <w:pPr>
              <w:pStyle w:val="BFTabellen-LeittextnchteZeileStandard"/>
            </w:pPr>
            <w:r>
              <w:t>Name</w:t>
            </w:r>
          </w:p>
          <w:p w14:paraId="4795F06C" w14:textId="77777777" w:rsidR="00B90715" w:rsidRPr="00B90715" w:rsidRDefault="00B90715" w:rsidP="00B90715">
            <w:r>
              <w:fldChar w:fldCharType="begin">
                <w:ffData>
                  <w:name w:val="Text76"/>
                  <w:enabled/>
                  <w:calcOnExit w:val="0"/>
                  <w:textInput/>
                </w:ffData>
              </w:fldChar>
            </w:r>
            <w:bookmarkStart w:id="10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3D1A45B6" w14:textId="2C3E0ECF" w:rsidR="00252A4A" w:rsidRDefault="00252A4A" w:rsidP="002C1788">
      <w:pPr>
        <w:pStyle w:val="BFText075nurfrNummerierung2"/>
        <w:tabs>
          <w:tab w:val="left" w:pos="357"/>
        </w:tabs>
        <w:spacing w:before="120" w:after="60"/>
        <w:ind w:left="1151" w:hanging="357"/>
      </w:pPr>
      <w:r>
        <w:fldChar w:fldCharType="begin">
          <w:ffData>
            <w:name w:val="Kontrollkästchen36"/>
            <w:enabled/>
            <w:calcOnExit w:val="0"/>
            <w:checkBox>
              <w:sizeAuto/>
              <w:default w:val="0"/>
              <w:checked w:val="0"/>
            </w:checkBox>
          </w:ffData>
        </w:fldChar>
      </w:r>
      <w:bookmarkStart w:id="107" w:name="Kontrollkästchen36"/>
      <w:r>
        <w:instrText xml:space="preserve"> FORMCHECKBOX </w:instrText>
      </w:r>
      <w:r w:rsidR="00105D3B">
        <w:fldChar w:fldCharType="separate"/>
      </w:r>
      <w:r>
        <w:fldChar w:fldCharType="end"/>
      </w:r>
      <w:bookmarkEnd w:id="107"/>
      <w:r>
        <w:tab/>
        <w:t>Arzt</w:t>
      </w:r>
    </w:p>
    <w:p w14:paraId="33F11DED" w14:textId="75E16F96" w:rsidR="00252A4A" w:rsidRDefault="00252A4A" w:rsidP="00252A4A">
      <w:pPr>
        <w:pStyle w:val="BFText075nurfrNummerierung2"/>
        <w:tabs>
          <w:tab w:val="left" w:pos="357"/>
        </w:tabs>
        <w:spacing w:before="60" w:after="60"/>
        <w:ind w:left="1151" w:hanging="357"/>
      </w:pPr>
      <w:r>
        <w:fldChar w:fldCharType="begin">
          <w:ffData>
            <w:name w:val="Kontrollkästchen37"/>
            <w:enabled/>
            <w:calcOnExit w:val="0"/>
            <w:checkBox>
              <w:sizeAuto/>
              <w:default w:val="0"/>
              <w:checked w:val="0"/>
            </w:checkBox>
          </w:ffData>
        </w:fldChar>
      </w:r>
      <w:bookmarkStart w:id="108" w:name="Kontrollkästchen37"/>
      <w:r>
        <w:instrText xml:space="preserve"> FORMCHECKBOX </w:instrText>
      </w:r>
      <w:r w:rsidR="00105D3B">
        <w:fldChar w:fldCharType="separate"/>
      </w:r>
      <w:r>
        <w:fldChar w:fldCharType="end"/>
      </w:r>
      <w:bookmarkEnd w:id="108"/>
      <w:r>
        <w:tab/>
        <w:t>Tierarzt</w:t>
      </w:r>
    </w:p>
    <w:p w14:paraId="4415D986" w14:textId="00AAA203" w:rsidR="00252A4A" w:rsidRDefault="00252A4A" w:rsidP="001F3796">
      <w:pPr>
        <w:pStyle w:val="BFText075nurfrNummerierung2"/>
        <w:tabs>
          <w:tab w:val="left" w:pos="357"/>
        </w:tabs>
        <w:spacing w:before="120" w:after="0"/>
        <w:ind w:left="1151" w:hanging="357"/>
      </w:pPr>
      <w:r>
        <w:lastRenderedPageBreak/>
        <w:fldChar w:fldCharType="begin">
          <w:ffData>
            <w:name w:val="Kontrollkästchen38"/>
            <w:enabled/>
            <w:calcOnExit w:val="0"/>
            <w:checkBox>
              <w:sizeAuto/>
              <w:default w:val="0"/>
              <w:checked w:val="0"/>
            </w:checkBox>
          </w:ffData>
        </w:fldChar>
      </w:r>
      <w:bookmarkStart w:id="109" w:name="Kontrollkästchen38"/>
      <w:r>
        <w:instrText xml:space="preserve"> FORMCHECKBOX </w:instrText>
      </w:r>
      <w:r w:rsidR="00105D3B">
        <w:fldChar w:fldCharType="separate"/>
      </w:r>
      <w:r>
        <w:fldChar w:fldCharType="end"/>
      </w:r>
      <w:bookmarkEnd w:id="109"/>
      <w:r>
        <w:tab/>
      </w:r>
      <w:r w:rsidRPr="00252A4A">
        <w:t>Naturwissenschaftler mit abgeschlossenem Hochschulstudium</w:t>
      </w:r>
    </w:p>
    <w:tbl>
      <w:tblPr>
        <w:tblStyle w:val="BFTabelle"/>
        <w:tblW w:w="0" w:type="auto"/>
        <w:tblInd w:w="1162" w:type="dxa"/>
        <w:tblLook w:val="04A0" w:firstRow="1" w:lastRow="0" w:firstColumn="1" w:lastColumn="0" w:noHBand="0" w:noVBand="1"/>
      </w:tblPr>
      <w:tblGrid>
        <w:gridCol w:w="8611"/>
      </w:tblGrid>
      <w:tr w:rsidR="004A5908" w14:paraId="107A29FF" w14:textId="77777777" w:rsidTr="001C51E5">
        <w:trPr>
          <w:tblHeader w:val="0"/>
        </w:trPr>
        <w:tc>
          <w:tcPr>
            <w:tcW w:w="8611" w:type="dxa"/>
          </w:tcPr>
          <w:p w14:paraId="44C75120" w14:textId="77777777" w:rsidR="001F3796" w:rsidRPr="001F3796" w:rsidRDefault="001F3796" w:rsidP="001F3796">
            <w:pPr>
              <w:pStyle w:val="BFTabellentextohneLeittext"/>
              <w:spacing w:before="0" w:after="80"/>
              <w:rPr>
                <w:sz w:val="16"/>
                <w:szCs w:val="16"/>
              </w:rPr>
            </w:pPr>
            <w:r w:rsidRPr="001F3796">
              <w:rPr>
                <w:sz w:val="16"/>
                <w:szCs w:val="16"/>
              </w:rPr>
              <w:t>Fachrichtung</w:t>
            </w:r>
          </w:p>
          <w:p w14:paraId="585A04E2" w14:textId="541500AA" w:rsidR="004A5908" w:rsidRDefault="00B90715" w:rsidP="001F3796">
            <w:pPr>
              <w:pStyle w:val="BFTabellentextohneLeittext"/>
              <w:spacing w:before="0"/>
            </w:pPr>
            <w:r>
              <w:fldChar w:fldCharType="begin">
                <w:ffData>
                  <w:name w:val="Text77"/>
                  <w:enabled/>
                  <w:calcOnExit w:val="0"/>
                  <w:textInput/>
                </w:ffData>
              </w:fldChar>
            </w:r>
            <w:bookmarkStart w:id="11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14:paraId="6FD66C78" w14:textId="36759060" w:rsidR="00244CFA" w:rsidRDefault="001F3796" w:rsidP="001F3796">
      <w:pPr>
        <w:pStyle w:val="BFText075nurfrNummerierung2"/>
        <w:tabs>
          <w:tab w:val="left" w:pos="357"/>
        </w:tabs>
        <w:spacing w:before="120" w:after="0"/>
        <w:ind w:left="1151" w:hanging="357"/>
        <w:sectPr w:rsidR="00244CFA"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fldChar w:fldCharType="begin">
          <w:ffData>
            <w:name w:val="Kontrollkästchen38"/>
            <w:enabled/>
            <w:calcOnExit w:val="0"/>
            <w:checkBox>
              <w:sizeAuto/>
              <w:default w:val="0"/>
              <w:checked w:val="0"/>
            </w:checkBox>
          </w:ffData>
        </w:fldChar>
      </w:r>
      <w:r>
        <w:instrText xml:space="preserve"> FORMCHECKBOX </w:instrText>
      </w:r>
      <w:r w:rsidR="00105D3B">
        <w:fldChar w:fldCharType="separate"/>
      </w:r>
      <w:r>
        <w:fldChar w:fldCharType="end"/>
      </w:r>
      <w:r>
        <w:tab/>
      </w:r>
      <w:r w:rsidRPr="00A638C4">
        <w:t>Sonstige</w:t>
      </w:r>
    </w:p>
    <w:tbl>
      <w:tblPr>
        <w:tblStyle w:val="BFTabelle"/>
        <w:tblW w:w="0" w:type="auto"/>
        <w:tblInd w:w="1162" w:type="dxa"/>
        <w:tblLook w:val="04A0" w:firstRow="1" w:lastRow="0" w:firstColumn="1" w:lastColumn="0" w:noHBand="0" w:noVBand="1"/>
      </w:tblPr>
      <w:tblGrid>
        <w:gridCol w:w="8611"/>
      </w:tblGrid>
      <w:tr w:rsidR="001F3796" w14:paraId="43D2D0E9" w14:textId="77777777" w:rsidTr="006C0A3F">
        <w:trPr>
          <w:tblHeader w:val="0"/>
        </w:trPr>
        <w:tc>
          <w:tcPr>
            <w:tcW w:w="8611" w:type="dxa"/>
          </w:tcPr>
          <w:p w14:paraId="7DD086DD" w14:textId="77777777" w:rsidR="001F3796" w:rsidRDefault="001F3796" w:rsidP="006C0A3F">
            <w:pPr>
              <w:pStyle w:val="BFTabellentextohneLeit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A9D196" w14:textId="27F18F41" w:rsidR="004A5908" w:rsidRDefault="004A5908" w:rsidP="00A25E43">
      <w:pPr>
        <w:pStyle w:val="BFText075nurfrNummerierung2"/>
        <w:tabs>
          <w:tab w:val="left" w:pos="357"/>
        </w:tabs>
        <w:spacing w:before="200" w:after="0"/>
        <w:ind w:left="794"/>
      </w:pPr>
      <w:r w:rsidRPr="004A5908">
        <w:t xml:space="preserve">Nachweis der Ausbildung und der Kenntnisse und Fähigkeiten und der tierexperimentellen Erfahrung </w:t>
      </w:r>
      <w:r w:rsidRPr="0077536B">
        <w:rPr>
          <w:rStyle w:val="BFTextkursiv10pt"/>
        </w:rPr>
        <w:t>(in welchen Bereichen wurde bisher tierexperimentell gearbeitet?)</w:t>
      </w:r>
      <w:r w:rsidR="00E85F7B">
        <w:rPr>
          <w:rStyle w:val="BFTextkursiv10pt"/>
        </w:rPr>
        <w:t xml:space="preserve"> </w:t>
      </w:r>
      <w:bookmarkStart w:id="111" w:name="_Ref61846565"/>
      <w:r w:rsidR="00E85F7B" w:rsidRPr="00E85F7B">
        <w:rPr>
          <w:rStyle w:val="Endnotenzeichen"/>
          <w:b/>
          <w:i/>
          <w:color w:val="00B050"/>
          <w:vertAlign w:val="baseline"/>
        </w:rPr>
        <w:endnoteReference w:id="18"/>
      </w:r>
      <w:bookmarkEnd w:id="111"/>
      <w:r w:rsidR="001D7073" w:rsidRPr="001D7073">
        <w:rPr>
          <w:rStyle w:val="BFTextkursiv10pt"/>
          <w:b/>
          <w:color w:val="00B050"/>
        </w:rPr>
        <w:t>)</w:t>
      </w:r>
      <w:r w:rsidRPr="004A5908">
        <w:t>:</w:t>
      </w:r>
    </w:p>
    <w:tbl>
      <w:tblPr>
        <w:tblStyle w:val="BFTabelle"/>
        <w:tblW w:w="0" w:type="auto"/>
        <w:tblInd w:w="794" w:type="dxa"/>
        <w:tblLook w:val="04A0" w:firstRow="1" w:lastRow="0" w:firstColumn="1" w:lastColumn="0" w:noHBand="0" w:noVBand="1"/>
      </w:tblPr>
      <w:tblGrid>
        <w:gridCol w:w="8979"/>
      </w:tblGrid>
      <w:tr w:rsidR="004A5908" w14:paraId="48C73A09" w14:textId="77777777" w:rsidTr="001C51E5">
        <w:trPr>
          <w:tblHeader w:val="0"/>
        </w:trPr>
        <w:tc>
          <w:tcPr>
            <w:tcW w:w="8979" w:type="dxa"/>
          </w:tcPr>
          <w:p w14:paraId="42DA38F0" w14:textId="77777777" w:rsidR="004A5908" w:rsidRDefault="00B90715" w:rsidP="00B90715">
            <w:pPr>
              <w:pStyle w:val="BFTabellentextohneLeittext"/>
            </w:pPr>
            <w:r>
              <w:fldChar w:fldCharType="begin">
                <w:ffData>
                  <w:name w:val="Text78"/>
                  <w:enabled/>
                  <w:calcOnExit w:val="0"/>
                  <w:textInput/>
                </w:ffData>
              </w:fldChar>
            </w:r>
            <w:bookmarkStart w:id="11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bl>
    <w:p w14:paraId="3C253E76" w14:textId="77777777" w:rsidR="002F776C" w:rsidRDefault="002F776C" w:rsidP="002C1788">
      <w:pPr>
        <w:pStyle w:val="BFText075nurfrNummerierung2"/>
        <w:tabs>
          <w:tab w:val="left" w:pos="357"/>
        </w:tabs>
        <w:spacing w:before="120" w:after="60"/>
        <w:ind w:left="1151" w:hanging="357"/>
        <w:rPr>
          <w:sz w:val="6"/>
          <w:szCs w:val="6"/>
        </w:rPr>
        <w:sectPr w:rsidR="002F776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40C5CEDB" w14:textId="51156089" w:rsidR="002F776C" w:rsidRPr="002F776C" w:rsidRDefault="002F776C" w:rsidP="002C1788">
      <w:pPr>
        <w:pStyle w:val="BFText075nurfrNummerierung2"/>
        <w:tabs>
          <w:tab w:val="left" w:pos="357"/>
        </w:tabs>
        <w:spacing w:before="120" w:after="60"/>
        <w:ind w:left="1151" w:hanging="357"/>
        <w:rPr>
          <w:sz w:val="6"/>
          <w:szCs w:val="6"/>
        </w:rPr>
      </w:pPr>
    </w:p>
    <w:p w14:paraId="1E0A45DC" w14:textId="4658E9F7" w:rsidR="004A5908" w:rsidRDefault="002C1788" w:rsidP="002F776C">
      <w:pPr>
        <w:pStyle w:val="BFText075nurfrNummerierung2"/>
        <w:tabs>
          <w:tab w:val="left" w:pos="357"/>
        </w:tabs>
        <w:spacing w:after="60"/>
        <w:ind w:left="1151" w:hanging="357"/>
      </w:pPr>
      <w:r>
        <w:fldChar w:fldCharType="begin">
          <w:ffData>
            <w:name w:val="Kontrollkästchen39"/>
            <w:enabled/>
            <w:calcOnExit w:val="0"/>
            <w:checkBox>
              <w:sizeAuto/>
              <w:default w:val="0"/>
              <w:checked w:val="0"/>
            </w:checkBox>
          </w:ffData>
        </w:fldChar>
      </w:r>
      <w:bookmarkStart w:id="113" w:name="Kontrollkästchen39"/>
      <w:r>
        <w:instrText xml:space="preserve"> FORMCHECKBOX </w:instrText>
      </w:r>
      <w:r w:rsidR="00105D3B">
        <w:fldChar w:fldCharType="separate"/>
      </w:r>
      <w:r>
        <w:fldChar w:fldCharType="end"/>
      </w:r>
      <w:bookmarkEnd w:id="113"/>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035FD6" w14:paraId="5C4D6865" w14:textId="77777777" w:rsidTr="001C51E5">
        <w:trPr>
          <w:tblHeader w:val="0"/>
        </w:trPr>
        <w:tc>
          <w:tcPr>
            <w:tcW w:w="3320" w:type="dxa"/>
            <w:tcBorders>
              <w:left w:val="nil"/>
              <w:bottom w:val="nil"/>
            </w:tcBorders>
          </w:tcPr>
          <w:p w14:paraId="0B26D38E" w14:textId="59A1189D" w:rsidR="00035FD6" w:rsidRDefault="00035FD6" w:rsidP="00035FD6">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bookmarkStart w:id="114" w:name="Kontrollkästchen40"/>
            <w:r>
              <w:instrText xml:space="preserve"> FORMCHECKBOX </w:instrText>
            </w:r>
            <w:r w:rsidR="00105D3B">
              <w:fldChar w:fldCharType="separate"/>
            </w:r>
            <w:r>
              <w:fldChar w:fldCharType="end"/>
            </w:r>
            <w:bookmarkEnd w:id="114"/>
            <w:r>
              <w:tab/>
            </w:r>
            <w:r w:rsidRPr="002C1788">
              <w:t xml:space="preserve">ist </w:t>
            </w:r>
            <w:r>
              <w:t>bereits mit Geschäftszeichen</w:t>
            </w:r>
          </w:p>
        </w:tc>
        <w:tc>
          <w:tcPr>
            <w:tcW w:w="2449" w:type="dxa"/>
            <w:tcBorders>
              <w:right w:val="single" w:sz="4" w:space="0" w:color="auto"/>
            </w:tcBorders>
          </w:tcPr>
          <w:p w14:paraId="6B8E9EC3" w14:textId="77777777" w:rsidR="00035FD6" w:rsidRDefault="00B90715" w:rsidP="002C1788">
            <w:pPr>
              <w:pStyle w:val="BFTabellentextohneLeittext"/>
              <w:tabs>
                <w:tab w:val="left" w:pos="357"/>
              </w:tabs>
            </w:pPr>
            <w:r>
              <w:fldChar w:fldCharType="begin">
                <w:ffData>
                  <w:name w:val="Text79"/>
                  <w:enabled/>
                  <w:calcOnExit w:val="0"/>
                  <w:textInput/>
                </w:ffData>
              </w:fldChar>
            </w:r>
            <w:bookmarkStart w:id="1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210" w:type="dxa"/>
            <w:tcBorders>
              <w:left w:val="single" w:sz="4" w:space="0" w:color="auto"/>
              <w:bottom w:val="nil"/>
              <w:right w:val="nil"/>
            </w:tcBorders>
          </w:tcPr>
          <w:p w14:paraId="596D972C" w14:textId="77777777" w:rsidR="00035FD6" w:rsidRDefault="00035FD6" w:rsidP="00035FD6">
            <w:pPr>
              <w:pStyle w:val="BFTabellentextohneLeittext"/>
              <w:tabs>
                <w:tab w:val="left" w:pos="357"/>
              </w:tabs>
              <w:spacing w:before="0"/>
            </w:pPr>
            <w:r>
              <w:t xml:space="preserve">bei dieser Genehmigungsbehörde vorgelegt worden </w:t>
            </w:r>
          </w:p>
        </w:tc>
      </w:tr>
    </w:tbl>
    <w:p w14:paraId="5FE97F56" w14:textId="77777777" w:rsidR="002F776C" w:rsidRDefault="00035FD6" w:rsidP="0077536B">
      <w:pPr>
        <w:pStyle w:val="BFText075nurfrNummerierung2"/>
        <w:tabs>
          <w:tab w:val="left" w:pos="357"/>
        </w:tabs>
        <w:spacing w:before="120" w:after="60"/>
        <w:ind w:left="1151" w:hanging="357"/>
        <w:rPr>
          <w:rStyle w:val="BFTextkursiv8pt"/>
          <w:iCs/>
        </w:rPr>
        <w:sectPr w:rsidR="002F776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035FD6">
        <w:rPr>
          <w:rStyle w:val="BFTextkursiv8pt"/>
          <w:iCs/>
        </w:rPr>
        <w:t>(alternativ können auch Kopien von Bescheiden anderer Genehmigungsbehörden als Nachweis vorgelegt werden)</w:t>
      </w:r>
    </w:p>
    <w:p w14:paraId="55E2DD4E" w14:textId="77777777" w:rsidR="00035FD6" w:rsidRDefault="0077536B" w:rsidP="0059505D">
      <w:pPr>
        <w:pStyle w:val="BFNummerierung2-Ebene2"/>
        <w:numPr>
          <w:ilvl w:val="2"/>
          <w:numId w:val="47"/>
        </w:numPr>
        <w:tabs>
          <w:tab w:val="left" w:pos="794"/>
        </w:tabs>
        <w:ind w:left="794" w:hanging="794"/>
      </w:pPr>
      <w:r w:rsidRPr="0077536B">
        <w:t>Stellvertretende Leitung des Tierversuchsvorhabens (§ 8 Abs. 1 Satz 2 Nr. 2 TierSchG i. V. m. § 31 Abs. 1 Satz 2 Nr. 1 f TierSchVersV)</w:t>
      </w:r>
    </w:p>
    <w:tbl>
      <w:tblPr>
        <w:tblStyle w:val="BFTabelle"/>
        <w:tblW w:w="0" w:type="auto"/>
        <w:tblInd w:w="794" w:type="dxa"/>
        <w:tblLook w:val="04A0" w:firstRow="1" w:lastRow="0" w:firstColumn="1" w:lastColumn="0" w:noHBand="0" w:noVBand="1"/>
      </w:tblPr>
      <w:tblGrid>
        <w:gridCol w:w="8979"/>
      </w:tblGrid>
      <w:tr w:rsidR="0077536B" w14:paraId="72C135FD" w14:textId="77777777" w:rsidTr="001C51E5">
        <w:trPr>
          <w:tblHeader w:val="0"/>
        </w:trPr>
        <w:tc>
          <w:tcPr>
            <w:tcW w:w="9047" w:type="dxa"/>
          </w:tcPr>
          <w:p w14:paraId="7B50DE56" w14:textId="77777777" w:rsidR="0077536B" w:rsidRDefault="0077536B" w:rsidP="00B90715">
            <w:pPr>
              <w:pStyle w:val="BFTabellen-LeittextnchteZeileStandard"/>
            </w:pPr>
            <w:r>
              <w:t>Name</w:t>
            </w:r>
          </w:p>
          <w:p w14:paraId="686E83BF" w14:textId="77777777" w:rsidR="00B90715" w:rsidRPr="00B90715" w:rsidRDefault="00B90715" w:rsidP="00B90715">
            <w:r>
              <w:fldChar w:fldCharType="begin">
                <w:ffData>
                  <w:name w:val="Text80"/>
                  <w:enabled/>
                  <w:calcOnExit w:val="0"/>
                  <w:textInput/>
                </w:ffData>
              </w:fldChar>
            </w:r>
            <w:bookmarkStart w:id="11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206AEACA" w14:textId="77777777" w:rsidR="001F3796" w:rsidRDefault="001F3796" w:rsidP="001F3796">
      <w:pPr>
        <w:pStyle w:val="BFTabellenabstand"/>
      </w:pPr>
    </w:p>
    <w:tbl>
      <w:tblPr>
        <w:tblStyle w:val="BFTabelle"/>
        <w:tblW w:w="0" w:type="auto"/>
        <w:tblInd w:w="794" w:type="dxa"/>
        <w:tblLook w:val="04A0" w:firstRow="1" w:lastRow="0" w:firstColumn="1" w:lastColumn="0" w:noHBand="0" w:noVBand="1"/>
      </w:tblPr>
      <w:tblGrid>
        <w:gridCol w:w="8979"/>
      </w:tblGrid>
      <w:tr w:rsidR="001F3796" w14:paraId="717A9842" w14:textId="77777777" w:rsidTr="006C0A3F">
        <w:trPr>
          <w:tblHeader w:val="0"/>
        </w:trPr>
        <w:tc>
          <w:tcPr>
            <w:tcW w:w="9047" w:type="dxa"/>
          </w:tcPr>
          <w:p w14:paraId="4DA4EF45" w14:textId="26184875" w:rsidR="001F3796" w:rsidRDefault="001F3796" w:rsidP="006C0A3F">
            <w:pPr>
              <w:pStyle w:val="BFTabellen-LeittextnchteZeileStandard"/>
            </w:pPr>
            <w:r w:rsidRPr="00A638C4">
              <w:t>Beruf</w:t>
            </w:r>
          </w:p>
          <w:p w14:paraId="4B7C0FE5" w14:textId="77777777" w:rsidR="001F3796" w:rsidRPr="00B90715" w:rsidRDefault="001F3796" w:rsidP="006C0A3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B9575" w14:textId="5B860CEF" w:rsidR="0077536B" w:rsidRPr="00CA6F50" w:rsidRDefault="0077536B" w:rsidP="00A25E43">
      <w:pPr>
        <w:spacing w:before="200"/>
        <w:ind w:left="794"/>
        <w:rPr>
          <w:spacing w:val="4"/>
        </w:rPr>
      </w:pPr>
      <w:r w:rsidRPr="00CA6F50">
        <w:rPr>
          <w:spacing w:val="4"/>
        </w:rPr>
        <w:t xml:space="preserve">Nachweis der Ausbildung und der Kenntnisse und Fähigkeiten und der tierexperimentellen Erfahrung </w:t>
      </w:r>
      <w:r w:rsidRPr="00CA6F50">
        <w:rPr>
          <w:rStyle w:val="BFTextkursiv10pt"/>
          <w:spacing w:val="4"/>
        </w:rPr>
        <w:t>(in welchen Bereichen wurde bisher tierexperimentell gearbeitet?)</w:t>
      </w:r>
      <w:r w:rsidR="001D7073" w:rsidRPr="00CA6F50">
        <w:rPr>
          <w:rStyle w:val="BFTextkursiv10pt"/>
          <w:spacing w:val="4"/>
        </w:rPr>
        <w:t xml:space="preserve"> </w:t>
      </w:r>
      <w:r w:rsidR="00E85F7B" w:rsidRPr="00E85F7B">
        <w:rPr>
          <w:rStyle w:val="BFTextkursiv10pt"/>
          <w:b/>
          <w:color w:val="00B050"/>
          <w:spacing w:val="4"/>
        </w:rPr>
        <w:fldChar w:fldCharType="begin"/>
      </w:r>
      <w:r w:rsidR="00E85F7B" w:rsidRPr="00E85F7B">
        <w:rPr>
          <w:rStyle w:val="BFTextkursiv10pt"/>
          <w:b/>
          <w:color w:val="00B050"/>
          <w:spacing w:val="4"/>
        </w:rPr>
        <w:instrText xml:space="preserve"> NOTEREF _Ref61846565 \h  \* MERGEFORMAT </w:instrText>
      </w:r>
      <w:r w:rsidR="00E85F7B" w:rsidRPr="00E85F7B">
        <w:rPr>
          <w:rStyle w:val="BFTextkursiv10pt"/>
          <w:b/>
          <w:color w:val="00B050"/>
          <w:spacing w:val="4"/>
        </w:rPr>
      </w:r>
      <w:r w:rsidR="00E85F7B" w:rsidRPr="00E85F7B">
        <w:rPr>
          <w:rStyle w:val="BFTextkursiv10pt"/>
          <w:b/>
          <w:color w:val="00B050"/>
          <w:spacing w:val="4"/>
        </w:rPr>
        <w:fldChar w:fldCharType="separate"/>
      </w:r>
      <w:r w:rsidR="00E85F7B" w:rsidRPr="00E85F7B">
        <w:rPr>
          <w:rStyle w:val="BFTextkursiv10pt"/>
          <w:b/>
          <w:color w:val="00B050"/>
          <w:spacing w:val="4"/>
        </w:rPr>
        <w:t>Q</w:t>
      </w:r>
      <w:r w:rsidR="00E85F7B" w:rsidRPr="00E85F7B">
        <w:rPr>
          <w:rStyle w:val="BFTextkursiv10pt"/>
          <w:b/>
          <w:color w:val="00B050"/>
          <w:spacing w:val="4"/>
        </w:rPr>
        <w:fldChar w:fldCharType="end"/>
      </w:r>
      <w:r w:rsidR="004C12D6" w:rsidRPr="004C12D6">
        <w:rPr>
          <w:b/>
          <w:i/>
          <w:color w:val="00B050"/>
          <w:spacing w:val="4"/>
        </w:rPr>
        <w:t>)</w:t>
      </w:r>
      <w:r w:rsidRPr="00CA6F50">
        <w:rPr>
          <w:spacing w:val="4"/>
        </w:rPr>
        <w:t>:</w:t>
      </w:r>
    </w:p>
    <w:tbl>
      <w:tblPr>
        <w:tblStyle w:val="BFTabelle"/>
        <w:tblW w:w="0" w:type="auto"/>
        <w:tblInd w:w="794" w:type="dxa"/>
        <w:tblLook w:val="04A0" w:firstRow="1" w:lastRow="0" w:firstColumn="1" w:lastColumn="0" w:noHBand="0" w:noVBand="1"/>
      </w:tblPr>
      <w:tblGrid>
        <w:gridCol w:w="8979"/>
      </w:tblGrid>
      <w:tr w:rsidR="0077536B" w14:paraId="7AF199AC" w14:textId="77777777" w:rsidTr="001C51E5">
        <w:trPr>
          <w:tblHeader w:val="0"/>
        </w:trPr>
        <w:tc>
          <w:tcPr>
            <w:tcW w:w="8979" w:type="dxa"/>
          </w:tcPr>
          <w:p w14:paraId="7EB182BD" w14:textId="77777777" w:rsidR="0077536B" w:rsidRDefault="00B90715" w:rsidP="00B90715">
            <w:pPr>
              <w:pStyle w:val="BFTabellentextohneLeittext"/>
            </w:pPr>
            <w:r>
              <w:fldChar w:fldCharType="begin">
                <w:ffData>
                  <w:name w:val="Text81"/>
                  <w:enabled/>
                  <w:calcOnExit w:val="0"/>
                  <w:textInput/>
                </w:ffData>
              </w:fldChar>
            </w:r>
            <w:bookmarkStart w:id="11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6C0BE440" w14:textId="77777777" w:rsidR="00E93C0C" w:rsidRDefault="00E93C0C" w:rsidP="0077536B">
      <w:pPr>
        <w:pStyle w:val="BFText075nurfrNummerierung2"/>
        <w:tabs>
          <w:tab w:val="left" w:pos="357"/>
        </w:tabs>
        <w:spacing w:before="120" w:after="60"/>
        <w:ind w:left="1151" w:hanging="357"/>
        <w:rPr>
          <w:sz w:val="6"/>
          <w:szCs w:val="6"/>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23277169" w14:textId="37F278AA" w:rsidR="002F776C" w:rsidRPr="002F776C" w:rsidRDefault="002F776C" w:rsidP="0077536B">
      <w:pPr>
        <w:pStyle w:val="BFText075nurfrNummerierung2"/>
        <w:tabs>
          <w:tab w:val="left" w:pos="357"/>
        </w:tabs>
        <w:spacing w:before="120" w:after="60"/>
        <w:ind w:left="1151" w:hanging="357"/>
        <w:rPr>
          <w:sz w:val="6"/>
          <w:szCs w:val="6"/>
        </w:rPr>
      </w:pPr>
    </w:p>
    <w:p w14:paraId="21A155FF" w14:textId="5E7755E7" w:rsidR="0077536B" w:rsidRDefault="0077536B" w:rsidP="002F776C">
      <w:pPr>
        <w:pStyle w:val="BFText075nurfrNummerierung2"/>
        <w:tabs>
          <w:tab w:val="left" w:pos="357"/>
        </w:tabs>
        <w:spacing w:after="60"/>
        <w:ind w:left="1151" w:hanging="357"/>
      </w:pPr>
      <w:r>
        <w:fldChar w:fldCharType="begin">
          <w:ffData>
            <w:name w:val="Kontrollkästchen39"/>
            <w:enabled/>
            <w:calcOnExit w:val="0"/>
            <w:checkBox>
              <w:sizeAuto/>
              <w:default w:val="0"/>
            </w:checkBox>
          </w:ffData>
        </w:fldChar>
      </w:r>
      <w:r>
        <w:instrText xml:space="preserve"> FORMCHECKBOX </w:instrText>
      </w:r>
      <w:r w:rsidR="00105D3B">
        <w:fldChar w:fldCharType="separate"/>
      </w:r>
      <w:r>
        <w:fldChar w:fldCharType="end"/>
      </w:r>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77536B" w14:paraId="5A80599E" w14:textId="77777777" w:rsidTr="001C51E5">
        <w:trPr>
          <w:tblHeader w:val="0"/>
        </w:trPr>
        <w:tc>
          <w:tcPr>
            <w:tcW w:w="3320" w:type="dxa"/>
            <w:tcBorders>
              <w:left w:val="nil"/>
              <w:bottom w:val="nil"/>
            </w:tcBorders>
          </w:tcPr>
          <w:p w14:paraId="456CCA83" w14:textId="559098E5" w:rsidR="0077536B" w:rsidRDefault="0077536B" w:rsidP="00197AE5">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r>
              <w:instrText xml:space="preserve"> FORMCHECKBOX </w:instrText>
            </w:r>
            <w:r w:rsidR="00105D3B">
              <w:fldChar w:fldCharType="separate"/>
            </w:r>
            <w:r>
              <w:fldChar w:fldCharType="end"/>
            </w:r>
            <w:r>
              <w:tab/>
            </w:r>
            <w:r w:rsidRPr="002C1788">
              <w:t xml:space="preserve">ist </w:t>
            </w:r>
            <w:r>
              <w:t>bereits mit Geschäftszeichen</w:t>
            </w:r>
          </w:p>
        </w:tc>
        <w:tc>
          <w:tcPr>
            <w:tcW w:w="2449" w:type="dxa"/>
            <w:tcBorders>
              <w:right w:val="single" w:sz="4" w:space="0" w:color="auto"/>
            </w:tcBorders>
          </w:tcPr>
          <w:p w14:paraId="79A1EA3D" w14:textId="77777777" w:rsidR="0077536B" w:rsidRDefault="00B90715" w:rsidP="00197AE5">
            <w:pPr>
              <w:pStyle w:val="BFTabellentextohneLeittext"/>
              <w:tabs>
                <w:tab w:val="left" w:pos="357"/>
              </w:tabs>
            </w:pPr>
            <w:r>
              <w:fldChar w:fldCharType="begin">
                <w:ffData>
                  <w:name w:val="Text82"/>
                  <w:enabled/>
                  <w:calcOnExit w:val="0"/>
                  <w:textInput/>
                </w:ffData>
              </w:fldChar>
            </w:r>
            <w:bookmarkStart w:id="11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210" w:type="dxa"/>
            <w:tcBorders>
              <w:left w:val="single" w:sz="4" w:space="0" w:color="auto"/>
              <w:bottom w:val="nil"/>
              <w:right w:val="nil"/>
            </w:tcBorders>
          </w:tcPr>
          <w:p w14:paraId="53A42084" w14:textId="77777777" w:rsidR="0077536B" w:rsidRDefault="0077536B" w:rsidP="00197AE5">
            <w:pPr>
              <w:pStyle w:val="BFTabellentextohneLeittext"/>
              <w:tabs>
                <w:tab w:val="left" w:pos="357"/>
              </w:tabs>
              <w:spacing w:before="0"/>
            </w:pPr>
            <w:r>
              <w:t xml:space="preserve">bei dieser Genehmigungsbehörde vorgelegt worden </w:t>
            </w:r>
          </w:p>
        </w:tc>
      </w:tr>
    </w:tbl>
    <w:p w14:paraId="13582B8E" w14:textId="77777777" w:rsidR="00E93C0C" w:rsidRDefault="0077536B" w:rsidP="0077536B">
      <w:pPr>
        <w:spacing w:before="120"/>
        <w:ind w:left="794"/>
        <w:rPr>
          <w:rStyle w:val="BFTextkursiv8pt"/>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77536B">
        <w:rPr>
          <w:rStyle w:val="BFTextkursiv8pt"/>
        </w:rPr>
        <w:t>(alternativ können auch Kopien von Bescheiden anderer Genehmigungsbehörden als Nachweis vorgelegt werden)</w:t>
      </w:r>
    </w:p>
    <w:p w14:paraId="1E079D7E" w14:textId="77777777" w:rsidR="0077536B" w:rsidRDefault="0077536B" w:rsidP="0059505D">
      <w:pPr>
        <w:pStyle w:val="BFNummerierung2-Ebene2"/>
        <w:numPr>
          <w:ilvl w:val="2"/>
          <w:numId w:val="47"/>
        </w:numPr>
        <w:tabs>
          <w:tab w:val="left" w:pos="794"/>
        </w:tabs>
        <w:rPr>
          <w:rStyle w:val="BFTextFett10pt"/>
          <w:b/>
          <w:bCs w:val="0"/>
        </w:rPr>
      </w:pPr>
      <w:r w:rsidRPr="0077536B">
        <w:rPr>
          <w:rStyle w:val="BFTextFett10pt"/>
          <w:b/>
          <w:bCs w:val="0"/>
        </w:rPr>
        <w:t>Versuchsplaner (§ 31 Abs. 1 Satz 2 Nr. 1 f TierSchVersV)</w:t>
      </w:r>
    </w:p>
    <w:tbl>
      <w:tblPr>
        <w:tblStyle w:val="BFTabelle"/>
        <w:tblW w:w="0" w:type="auto"/>
        <w:tblInd w:w="794" w:type="dxa"/>
        <w:tblLook w:val="04A0" w:firstRow="1" w:lastRow="0" w:firstColumn="1" w:lastColumn="0" w:noHBand="0" w:noVBand="1"/>
      </w:tblPr>
      <w:tblGrid>
        <w:gridCol w:w="8979"/>
      </w:tblGrid>
      <w:tr w:rsidR="001B608E" w14:paraId="086B0E31" w14:textId="77777777" w:rsidTr="001C51E5">
        <w:trPr>
          <w:tblHeader w:val="0"/>
        </w:trPr>
        <w:tc>
          <w:tcPr>
            <w:tcW w:w="8979" w:type="dxa"/>
          </w:tcPr>
          <w:p w14:paraId="2531BD0C" w14:textId="77777777" w:rsidR="001B608E" w:rsidRDefault="001B608E" w:rsidP="00B90715">
            <w:pPr>
              <w:pStyle w:val="BFTabellen-LeittextnchteZeileStandard"/>
            </w:pPr>
            <w:r>
              <w:t>Name</w:t>
            </w:r>
          </w:p>
          <w:p w14:paraId="002E39C6" w14:textId="77777777" w:rsidR="00B90715" w:rsidRPr="00B90715" w:rsidRDefault="00B90715" w:rsidP="00B90715">
            <w:r>
              <w:fldChar w:fldCharType="begin">
                <w:ffData>
                  <w:name w:val="Text83"/>
                  <w:enabled/>
                  <w:calcOnExit w:val="0"/>
                  <w:textInput/>
                </w:ffData>
              </w:fldChar>
            </w:r>
            <w:bookmarkStart w:id="11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0E0C1631" w14:textId="0E463959" w:rsidR="001B608E" w:rsidRDefault="001B608E" w:rsidP="00A25E43">
      <w:pPr>
        <w:pStyle w:val="BFTabellenabstand"/>
      </w:pPr>
    </w:p>
    <w:tbl>
      <w:tblPr>
        <w:tblStyle w:val="BFTabelle"/>
        <w:tblW w:w="0" w:type="auto"/>
        <w:tblInd w:w="794" w:type="dxa"/>
        <w:tblLook w:val="04A0" w:firstRow="1" w:lastRow="0" w:firstColumn="1" w:lastColumn="0" w:noHBand="0" w:noVBand="1"/>
      </w:tblPr>
      <w:tblGrid>
        <w:gridCol w:w="8979"/>
      </w:tblGrid>
      <w:tr w:rsidR="00A25E43" w14:paraId="60EB7A6D" w14:textId="77777777" w:rsidTr="006C0A3F">
        <w:trPr>
          <w:tblHeader w:val="0"/>
        </w:trPr>
        <w:tc>
          <w:tcPr>
            <w:tcW w:w="9047" w:type="dxa"/>
          </w:tcPr>
          <w:p w14:paraId="1717A726" w14:textId="77777777" w:rsidR="00A25E43" w:rsidRDefault="00A25E43" w:rsidP="006C0A3F">
            <w:pPr>
              <w:pStyle w:val="BFTabellen-LeittextnchteZeileStandard"/>
            </w:pPr>
            <w:r w:rsidRPr="00A638C4">
              <w:t>Beruf</w:t>
            </w:r>
          </w:p>
          <w:p w14:paraId="01742CE8" w14:textId="77777777" w:rsidR="00A25E43" w:rsidRPr="00B90715" w:rsidRDefault="00A25E43" w:rsidP="006C0A3F">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BC13FC" w14:textId="72C88B1C" w:rsidR="0077536B" w:rsidRDefault="001B608E" w:rsidP="00A25E43">
      <w:pPr>
        <w:pStyle w:val="BFText075nurfrNummerierung2"/>
        <w:spacing w:before="200" w:after="0"/>
        <w:ind w:left="794"/>
      </w:pPr>
      <w:r w:rsidRPr="001B608E">
        <w:t xml:space="preserve">Nachweis der Ausbildung, der Kenntnisse und Fähigkeiten und der tierexperimentellen Erfahrung </w:t>
      </w:r>
      <w:r w:rsidRPr="001B608E">
        <w:rPr>
          <w:rStyle w:val="BFTextkursiv10pt"/>
        </w:rPr>
        <w:t>(in welchen Bereichen wurde bisher tierexperimentell gearbeitet?)</w:t>
      </w:r>
      <w:r w:rsidR="001D7073">
        <w:rPr>
          <w:rStyle w:val="BFTextkursiv10pt"/>
        </w:rPr>
        <w:t xml:space="preserve"> </w:t>
      </w:r>
      <w:r w:rsidR="004C12D6">
        <w:rPr>
          <w:rStyle w:val="BFTextkursiv10pt"/>
          <w:b/>
          <w:color w:val="00B050"/>
        </w:rPr>
        <w:fldChar w:fldCharType="begin"/>
      </w:r>
      <w:r w:rsidR="004C12D6">
        <w:rPr>
          <w:rStyle w:val="BFTextkursiv10pt"/>
          <w:b/>
          <w:color w:val="00B050"/>
        </w:rPr>
        <w:instrText xml:space="preserve"> NOTEREF _Ref61846565 \h </w:instrText>
      </w:r>
      <w:r w:rsidR="004C12D6">
        <w:rPr>
          <w:rStyle w:val="BFTextkursiv10pt"/>
          <w:b/>
          <w:color w:val="00B050"/>
        </w:rPr>
      </w:r>
      <w:r w:rsidR="004C12D6">
        <w:rPr>
          <w:rStyle w:val="BFTextkursiv10pt"/>
          <w:b/>
          <w:color w:val="00B050"/>
        </w:rPr>
        <w:fldChar w:fldCharType="separate"/>
      </w:r>
      <w:r w:rsidR="004C12D6">
        <w:rPr>
          <w:rStyle w:val="BFTextkursiv10pt"/>
          <w:b/>
          <w:color w:val="00B050"/>
        </w:rPr>
        <w:t>Q</w:t>
      </w:r>
      <w:r w:rsidR="004C12D6">
        <w:rPr>
          <w:rStyle w:val="BFTextkursiv10pt"/>
          <w:b/>
          <w:color w:val="00B050"/>
        </w:rPr>
        <w:fldChar w:fldCharType="end"/>
      </w:r>
      <w:r w:rsidR="001D7073" w:rsidRPr="001D7073">
        <w:rPr>
          <w:rStyle w:val="BFTextkursiv10pt"/>
          <w:b/>
          <w:color w:val="00B050"/>
        </w:rPr>
        <w:t>)</w:t>
      </w:r>
      <w:r w:rsidRPr="001B608E">
        <w:t>:</w:t>
      </w:r>
    </w:p>
    <w:tbl>
      <w:tblPr>
        <w:tblStyle w:val="BFTabelle"/>
        <w:tblW w:w="0" w:type="auto"/>
        <w:tblInd w:w="794" w:type="dxa"/>
        <w:tblLook w:val="04A0" w:firstRow="1" w:lastRow="0" w:firstColumn="1" w:lastColumn="0" w:noHBand="0" w:noVBand="1"/>
      </w:tblPr>
      <w:tblGrid>
        <w:gridCol w:w="8979"/>
      </w:tblGrid>
      <w:tr w:rsidR="001B608E" w14:paraId="16D6F5BC" w14:textId="77777777" w:rsidTr="001C51E5">
        <w:trPr>
          <w:tblHeader w:val="0"/>
        </w:trPr>
        <w:tc>
          <w:tcPr>
            <w:tcW w:w="8979" w:type="dxa"/>
          </w:tcPr>
          <w:p w14:paraId="4A576BFF" w14:textId="77777777" w:rsidR="001B608E" w:rsidRDefault="00877679" w:rsidP="00877679">
            <w:pPr>
              <w:pStyle w:val="BFTabellentextohneLeittext"/>
            </w:pPr>
            <w:r>
              <w:fldChar w:fldCharType="begin">
                <w:ffData>
                  <w:name w:val="Text84"/>
                  <w:enabled/>
                  <w:calcOnExit w:val="0"/>
                  <w:textInput/>
                </w:ffData>
              </w:fldChar>
            </w:r>
            <w:bookmarkStart w:id="12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bl>
    <w:p w14:paraId="426B239F" w14:textId="77777777" w:rsidR="00E93C0C" w:rsidRDefault="00E93C0C" w:rsidP="001B608E">
      <w:pPr>
        <w:pStyle w:val="BFText075nurfrNummerierung2"/>
        <w:tabs>
          <w:tab w:val="left" w:pos="357"/>
        </w:tabs>
        <w:spacing w:before="120" w:after="60"/>
        <w:ind w:left="1151" w:hanging="357"/>
        <w:rPr>
          <w:sz w:val="6"/>
          <w:szCs w:val="6"/>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7CE0FF3D" w14:textId="0F5EC9A9" w:rsidR="00E93C0C" w:rsidRPr="00E93C0C" w:rsidRDefault="00E93C0C" w:rsidP="001B608E">
      <w:pPr>
        <w:pStyle w:val="BFText075nurfrNummerierung2"/>
        <w:tabs>
          <w:tab w:val="left" w:pos="357"/>
        </w:tabs>
        <w:spacing w:before="120" w:after="60"/>
        <w:ind w:left="1151" w:hanging="357"/>
        <w:rPr>
          <w:sz w:val="6"/>
          <w:szCs w:val="6"/>
        </w:rPr>
      </w:pPr>
    </w:p>
    <w:p w14:paraId="4F9DFDB2" w14:textId="16356755" w:rsidR="001B608E" w:rsidRDefault="001B608E" w:rsidP="00E93C0C">
      <w:pPr>
        <w:pStyle w:val="BFText075nurfrNummerierung2"/>
        <w:tabs>
          <w:tab w:val="left" w:pos="357"/>
        </w:tabs>
        <w:spacing w:after="0"/>
        <w:ind w:left="1151" w:hanging="357"/>
      </w:pPr>
      <w:r>
        <w:fldChar w:fldCharType="begin">
          <w:ffData>
            <w:name w:val="Kontrollkästchen39"/>
            <w:enabled/>
            <w:calcOnExit w:val="0"/>
            <w:checkBox>
              <w:sizeAuto/>
              <w:default w:val="0"/>
              <w:checked w:val="0"/>
            </w:checkBox>
          </w:ffData>
        </w:fldChar>
      </w:r>
      <w:r>
        <w:instrText xml:space="preserve"> FORMCHECKBOX </w:instrText>
      </w:r>
      <w:r w:rsidR="00105D3B">
        <w:fldChar w:fldCharType="separate"/>
      </w:r>
      <w:r>
        <w:fldChar w:fldCharType="end"/>
      </w:r>
      <w:r>
        <w:tab/>
      </w:r>
      <w:r w:rsidRPr="002C1788">
        <w:t>ist beigefügt</w:t>
      </w:r>
    </w:p>
    <w:tbl>
      <w:tblPr>
        <w:tblStyle w:val="BFTabelle"/>
        <w:tblW w:w="0" w:type="auto"/>
        <w:tblInd w:w="794" w:type="dxa"/>
        <w:tblLook w:val="04A0" w:firstRow="1" w:lastRow="0" w:firstColumn="1" w:lastColumn="0" w:noHBand="0" w:noVBand="1"/>
      </w:tblPr>
      <w:tblGrid>
        <w:gridCol w:w="3320"/>
        <w:gridCol w:w="2449"/>
        <w:gridCol w:w="3210"/>
      </w:tblGrid>
      <w:tr w:rsidR="001B608E" w14:paraId="2FF016A7" w14:textId="77777777" w:rsidTr="001C51E5">
        <w:trPr>
          <w:tblHeader w:val="0"/>
        </w:trPr>
        <w:tc>
          <w:tcPr>
            <w:tcW w:w="3320" w:type="dxa"/>
            <w:tcBorders>
              <w:left w:val="nil"/>
              <w:bottom w:val="nil"/>
            </w:tcBorders>
          </w:tcPr>
          <w:p w14:paraId="7B1A6BAE" w14:textId="1DC67D5F" w:rsidR="001B608E" w:rsidRDefault="001B608E" w:rsidP="00197AE5">
            <w:pPr>
              <w:pStyle w:val="BFTabellentextohneLeittext"/>
              <w:tabs>
                <w:tab w:val="left" w:pos="357"/>
              </w:tabs>
              <w:spacing w:before="270"/>
            </w:pPr>
            <w:r>
              <w:fldChar w:fldCharType="begin">
                <w:ffData>
                  <w:name w:val="Kontrollkästchen40"/>
                  <w:enabled/>
                  <w:calcOnExit w:val="0"/>
                  <w:checkBox>
                    <w:sizeAuto/>
                    <w:default w:val="0"/>
                    <w:checked w:val="0"/>
                  </w:checkBox>
                </w:ffData>
              </w:fldChar>
            </w:r>
            <w:r>
              <w:instrText xml:space="preserve"> FORMCHECKBOX </w:instrText>
            </w:r>
            <w:r w:rsidR="00105D3B">
              <w:fldChar w:fldCharType="separate"/>
            </w:r>
            <w:r>
              <w:fldChar w:fldCharType="end"/>
            </w:r>
            <w:r>
              <w:tab/>
            </w:r>
            <w:r w:rsidRPr="002C1788">
              <w:t xml:space="preserve">ist </w:t>
            </w:r>
            <w:r>
              <w:t>bereits mit Geschäftszeichen</w:t>
            </w:r>
          </w:p>
        </w:tc>
        <w:tc>
          <w:tcPr>
            <w:tcW w:w="2449" w:type="dxa"/>
            <w:tcBorders>
              <w:right w:val="single" w:sz="4" w:space="0" w:color="auto"/>
            </w:tcBorders>
          </w:tcPr>
          <w:p w14:paraId="3FA1E022" w14:textId="7058C808" w:rsidR="001B608E" w:rsidRDefault="00877679" w:rsidP="00E93C0C">
            <w:pPr>
              <w:pStyle w:val="BFTabellentextohneLeittext"/>
              <w:tabs>
                <w:tab w:val="left" w:pos="357"/>
              </w:tabs>
            </w:pPr>
            <w:r>
              <w:fldChar w:fldCharType="begin">
                <w:ffData>
                  <w:name w:val="Text85"/>
                  <w:enabled/>
                  <w:calcOnExit w:val="0"/>
                  <w:textInput/>
                </w:ffData>
              </w:fldChar>
            </w:r>
            <w:bookmarkStart w:id="121" w:name="Text85"/>
            <w:r>
              <w:instrText xml:space="preserve"> FORMTEXT </w:instrText>
            </w:r>
            <w:r>
              <w:fldChar w:fldCharType="separate"/>
            </w:r>
            <w:r w:rsidR="00E93C0C">
              <w:t> </w:t>
            </w:r>
            <w:r w:rsidR="00E93C0C">
              <w:t> </w:t>
            </w:r>
            <w:r w:rsidR="00E93C0C">
              <w:t> </w:t>
            </w:r>
            <w:r w:rsidR="00E93C0C">
              <w:t> </w:t>
            </w:r>
            <w:r w:rsidR="00E93C0C">
              <w:t> </w:t>
            </w:r>
            <w:r>
              <w:fldChar w:fldCharType="end"/>
            </w:r>
            <w:bookmarkEnd w:id="121"/>
          </w:p>
        </w:tc>
        <w:tc>
          <w:tcPr>
            <w:tcW w:w="3210" w:type="dxa"/>
            <w:tcBorders>
              <w:left w:val="single" w:sz="4" w:space="0" w:color="auto"/>
              <w:bottom w:val="nil"/>
              <w:right w:val="nil"/>
            </w:tcBorders>
          </w:tcPr>
          <w:p w14:paraId="40203DCF" w14:textId="77777777" w:rsidR="001B608E" w:rsidRDefault="001B608E" w:rsidP="00197AE5">
            <w:pPr>
              <w:pStyle w:val="BFTabellentextohneLeittext"/>
              <w:tabs>
                <w:tab w:val="left" w:pos="357"/>
              </w:tabs>
              <w:spacing w:before="0"/>
            </w:pPr>
            <w:r>
              <w:t xml:space="preserve">bei dieser Genehmigungsbehörde vorgelegt worden </w:t>
            </w:r>
          </w:p>
        </w:tc>
      </w:tr>
    </w:tbl>
    <w:p w14:paraId="021C8BBC" w14:textId="77777777" w:rsidR="00E93C0C" w:rsidRDefault="001B608E" w:rsidP="001B608E">
      <w:pPr>
        <w:spacing w:before="120"/>
        <w:ind w:left="794"/>
        <w:rPr>
          <w:rStyle w:val="BFTextkursiv8pt"/>
        </w:rPr>
        <w:sectPr w:rsidR="00E93C0C"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sidRPr="0077536B">
        <w:rPr>
          <w:rStyle w:val="BFTextkursiv8pt"/>
        </w:rPr>
        <w:t>(alternativ können auch Kopien von Bescheiden anderer Genehmigungsbehörden als Nachweis vorgelegt werden)</w:t>
      </w:r>
    </w:p>
    <w:p w14:paraId="6052E767" w14:textId="77777777" w:rsidR="001B608E" w:rsidRDefault="001B608E" w:rsidP="001B608E">
      <w:pPr>
        <w:rPr>
          <w:rStyle w:val="BFTextkursiv8pt"/>
        </w:rPr>
      </w:pPr>
      <w:r>
        <w:rPr>
          <w:rStyle w:val="BFTextkursiv8pt"/>
        </w:rPr>
        <w:br w:type="page"/>
      </w:r>
    </w:p>
    <w:p w14:paraId="747C7193" w14:textId="77777777" w:rsidR="001470B7" w:rsidRDefault="001470B7" w:rsidP="0059505D">
      <w:pPr>
        <w:pStyle w:val="BFNummerierung2-Ebene2"/>
        <w:numPr>
          <w:ilvl w:val="1"/>
          <w:numId w:val="47"/>
        </w:numPr>
        <w:tabs>
          <w:tab w:val="left" w:pos="794"/>
        </w:tabs>
        <w:ind w:left="794" w:hanging="794"/>
        <w:sectPr w:rsidR="001470B7"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94AF1D1" w14:textId="3A7CDBB1" w:rsidR="001B608E" w:rsidRDefault="001B608E" w:rsidP="0059505D">
      <w:pPr>
        <w:pStyle w:val="BFNummerierung2-Ebene2"/>
        <w:numPr>
          <w:ilvl w:val="1"/>
          <w:numId w:val="47"/>
        </w:numPr>
        <w:tabs>
          <w:tab w:val="left" w:pos="794"/>
        </w:tabs>
        <w:ind w:left="794" w:hanging="794"/>
      </w:pPr>
      <w:r w:rsidRPr="001B608E">
        <w:lastRenderedPageBreak/>
        <w:t>Personen, die bei Vorhaben nach § 8a Abs. 1 Nr. 4 TierSchG die Lehrinhalte vermitteln</w:t>
      </w:r>
      <w:r w:rsidR="00DA714E">
        <w:t xml:space="preserve"> </w:t>
      </w:r>
      <w:r w:rsidR="004C12D6">
        <w:rPr>
          <w:i/>
          <w:color w:val="00B050"/>
        </w:rPr>
        <w:fldChar w:fldCharType="begin"/>
      </w:r>
      <w:r w:rsidR="004C12D6">
        <w:rPr>
          <w:i/>
          <w:color w:val="00B050"/>
        </w:rPr>
        <w:instrText xml:space="preserve"> NOTEREF _Ref61846565 \h </w:instrText>
      </w:r>
      <w:r w:rsidR="004C12D6">
        <w:rPr>
          <w:i/>
          <w:color w:val="00B050"/>
        </w:rPr>
      </w:r>
      <w:r w:rsidR="004C12D6">
        <w:rPr>
          <w:i/>
          <w:color w:val="00B050"/>
        </w:rPr>
        <w:fldChar w:fldCharType="separate"/>
      </w:r>
      <w:r w:rsidR="004C12D6">
        <w:rPr>
          <w:i/>
          <w:color w:val="00B050"/>
        </w:rPr>
        <w:t>Q</w:t>
      </w:r>
      <w:r w:rsidR="004C12D6">
        <w:rPr>
          <w:i/>
          <w:color w:val="00B050"/>
        </w:rPr>
        <w:fldChar w:fldCharType="end"/>
      </w:r>
      <w:r w:rsidR="004C12D6">
        <w:rPr>
          <w:i/>
          <w:color w:val="00B050"/>
        </w:rPr>
        <w:t xml:space="preserve">) </w:t>
      </w:r>
      <w:bookmarkStart w:id="122" w:name="_Ref61846753"/>
      <w:r w:rsidR="004C12D6" w:rsidRPr="004C12D6">
        <w:rPr>
          <w:rStyle w:val="Endnotenzeichen"/>
          <w:i/>
          <w:color w:val="00B050"/>
          <w:vertAlign w:val="baseline"/>
        </w:rPr>
        <w:endnoteReference w:id="19"/>
      </w:r>
      <w:bookmarkEnd w:id="122"/>
      <w:r w:rsidR="00DA714E" w:rsidRPr="00DA714E">
        <w:rPr>
          <w:i/>
          <w:color w:val="00B050"/>
        </w:rPr>
        <w:t>)</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E86B4A" w14:paraId="5EA9FCAF" w14:textId="77777777" w:rsidTr="00AC7B19">
        <w:tc>
          <w:tcPr>
            <w:tcW w:w="1332" w:type="dxa"/>
          </w:tcPr>
          <w:p w14:paraId="2B2BB505" w14:textId="77777777" w:rsidR="001B608E" w:rsidRPr="00E86B4A" w:rsidRDefault="001B608E" w:rsidP="006D5B25">
            <w:pPr>
              <w:pStyle w:val="BFText075nurfrNummerierung2"/>
              <w:keepNext/>
              <w:ind w:left="0"/>
              <w:rPr>
                <w:sz w:val="18"/>
                <w:szCs w:val="18"/>
              </w:rPr>
            </w:pPr>
            <w:r w:rsidRPr="00E86B4A">
              <w:rPr>
                <w:sz w:val="18"/>
                <w:szCs w:val="18"/>
              </w:rPr>
              <w:t>Name</w:t>
            </w:r>
          </w:p>
        </w:tc>
        <w:tc>
          <w:tcPr>
            <w:tcW w:w="1456" w:type="dxa"/>
          </w:tcPr>
          <w:p w14:paraId="46CC4F57" w14:textId="77777777" w:rsidR="00E86B4A" w:rsidRDefault="001B608E" w:rsidP="00A638C4">
            <w:pPr>
              <w:pStyle w:val="BFText075nurfrNummerierung2"/>
              <w:spacing w:after="0"/>
              <w:ind w:left="0"/>
              <w:jc w:val="center"/>
              <w:rPr>
                <w:sz w:val="18"/>
                <w:szCs w:val="18"/>
              </w:rPr>
            </w:pPr>
            <w:r w:rsidRPr="00E86B4A">
              <w:rPr>
                <w:sz w:val="18"/>
                <w:szCs w:val="18"/>
              </w:rPr>
              <w:t>Ausbildungs</w:t>
            </w:r>
            <w:r w:rsidR="00E86B4A">
              <w:rPr>
                <w:sz w:val="18"/>
                <w:szCs w:val="18"/>
              </w:rPr>
              <w:t>-</w:t>
            </w:r>
          </w:p>
          <w:p w14:paraId="270CA43C" w14:textId="278DC1AA" w:rsidR="00E86B4A" w:rsidRDefault="001B608E" w:rsidP="00A638C4">
            <w:pPr>
              <w:pStyle w:val="BFText075nurfrNummerierung2"/>
              <w:spacing w:after="0"/>
              <w:ind w:left="0"/>
              <w:jc w:val="center"/>
              <w:rPr>
                <w:sz w:val="18"/>
                <w:szCs w:val="18"/>
              </w:rPr>
            </w:pPr>
            <w:r w:rsidRPr="00E86B4A">
              <w:rPr>
                <w:sz w:val="18"/>
                <w:szCs w:val="18"/>
              </w:rPr>
              <w:t>abschluss</w:t>
            </w:r>
          </w:p>
          <w:p w14:paraId="2B054D4B" w14:textId="77777777" w:rsidR="001B608E" w:rsidRPr="00E86B4A" w:rsidRDefault="001B608E" w:rsidP="00A638C4">
            <w:pPr>
              <w:pStyle w:val="BFText075nurfrNummerierung2"/>
              <w:spacing w:after="0"/>
              <w:ind w:left="0"/>
              <w:jc w:val="center"/>
              <w:rPr>
                <w:sz w:val="18"/>
                <w:szCs w:val="18"/>
              </w:rPr>
            </w:pPr>
            <w:r w:rsidRPr="00E86B4A">
              <w:rPr>
                <w:sz w:val="18"/>
                <w:szCs w:val="18"/>
              </w:rPr>
              <w:t>Studienfach</w:t>
            </w:r>
          </w:p>
        </w:tc>
        <w:tc>
          <w:tcPr>
            <w:tcW w:w="2421" w:type="dxa"/>
          </w:tcPr>
          <w:p w14:paraId="0572F244" w14:textId="044B5135" w:rsidR="00AC7B19" w:rsidRDefault="001B608E" w:rsidP="00A638C4">
            <w:pPr>
              <w:pStyle w:val="BFText075nurfrNummerierung2"/>
              <w:spacing w:after="40"/>
              <w:ind w:left="0"/>
              <w:jc w:val="center"/>
              <w:rPr>
                <w:sz w:val="18"/>
                <w:szCs w:val="18"/>
              </w:rPr>
            </w:pPr>
            <w:r w:rsidRPr="00E86B4A">
              <w:rPr>
                <w:sz w:val="18"/>
                <w:szCs w:val="18"/>
              </w:rPr>
              <w:t>Art der Ve</w:t>
            </w:r>
            <w:r w:rsidR="00E86B4A" w:rsidRPr="00E86B4A">
              <w:rPr>
                <w:sz w:val="18"/>
                <w:szCs w:val="18"/>
              </w:rPr>
              <w:t xml:space="preserve">rsuchsbeteiligung </w:t>
            </w:r>
            <w:r w:rsidR="00E86B4A" w:rsidRPr="00E86B4A">
              <w:rPr>
                <w:i/>
                <w:sz w:val="18"/>
                <w:szCs w:val="18"/>
              </w:rPr>
              <w:t>(opera</w:t>
            </w:r>
            <w:r w:rsidRPr="00E86B4A">
              <w:rPr>
                <w:i/>
                <w:sz w:val="18"/>
                <w:szCs w:val="18"/>
              </w:rPr>
              <w:t>tive</w:t>
            </w:r>
            <w:r w:rsidR="00E86B4A" w:rsidRPr="00E86B4A">
              <w:rPr>
                <w:i/>
                <w:sz w:val="18"/>
                <w:szCs w:val="18"/>
              </w:rPr>
              <w:t>, nichtoperative Eingriffe, Ver</w:t>
            </w:r>
            <w:r w:rsidRPr="00E86B4A">
              <w:rPr>
                <w:i/>
                <w:sz w:val="18"/>
                <w:szCs w:val="18"/>
              </w:rPr>
              <w:t>laufskontrollen, Blutentnahmen etc.)</w:t>
            </w:r>
            <w:r w:rsidRPr="00E86B4A">
              <w:rPr>
                <w:sz w:val="18"/>
                <w:szCs w:val="18"/>
              </w:rPr>
              <w:t>;</w:t>
            </w:r>
          </w:p>
          <w:p w14:paraId="25C4E123" w14:textId="77777777" w:rsidR="001B608E" w:rsidRPr="00E86B4A" w:rsidRDefault="001B608E" w:rsidP="00A638C4">
            <w:pPr>
              <w:pStyle w:val="BFText075nurfrNummerierung2"/>
              <w:ind w:left="0"/>
              <w:jc w:val="center"/>
              <w:rPr>
                <w:sz w:val="18"/>
                <w:szCs w:val="18"/>
              </w:rPr>
            </w:pPr>
            <w:r w:rsidRPr="00AC7B19">
              <w:rPr>
                <w:sz w:val="16"/>
                <w:szCs w:val="16"/>
              </w:rPr>
              <w:t>bitte detaillierte Auflistung der</w:t>
            </w:r>
            <w:r w:rsidR="00E86B4A" w:rsidRPr="00AC7B19">
              <w:rPr>
                <w:sz w:val="16"/>
                <w:szCs w:val="16"/>
              </w:rPr>
              <w:t xml:space="preserve"> einzelnen Eingriffe und Behandl</w:t>
            </w:r>
            <w:r w:rsidRPr="00AC7B19">
              <w:rPr>
                <w:sz w:val="16"/>
                <w:szCs w:val="16"/>
              </w:rPr>
              <w:t>ungen</w:t>
            </w:r>
          </w:p>
        </w:tc>
        <w:tc>
          <w:tcPr>
            <w:tcW w:w="1752" w:type="dxa"/>
          </w:tcPr>
          <w:p w14:paraId="0CFDCBAB" w14:textId="77777777" w:rsidR="00AC7B19" w:rsidRDefault="00E86B4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sidR="00AC7B19">
              <w:rPr>
                <w:sz w:val="18"/>
                <w:szCs w:val="18"/>
              </w:rPr>
              <w:t>-</w:t>
            </w:r>
          </w:p>
          <w:p w14:paraId="7F7B0B53" w14:textId="77777777" w:rsidR="001B608E" w:rsidRPr="00E86B4A" w:rsidRDefault="00E86B4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2E6E75CD" w14:textId="77777777" w:rsidR="001B608E" w:rsidRPr="00E86B4A" w:rsidRDefault="00E86B4A" w:rsidP="00A638C4">
            <w:pPr>
              <w:pStyle w:val="BFText075nurfrNummerierung2"/>
              <w:ind w:left="0"/>
              <w:jc w:val="center"/>
              <w:rPr>
                <w:sz w:val="18"/>
                <w:szCs w:val="18"/>
              </w:rPr>
            </w:pPr>
            <w:r w:rsidRPr="00E86B4A">
              <w:rPr>
                <w:sz w:val="18"/>
                <w:szCs w:val="18"/>
              </w:rPr>
              <w:t>Bereits vorliegende Geschäftszeichen dieser Genehmigungsbehörde</w:t>
            </w:r>
          </w:p>
        </w:tc>
      </w:tr>
      <w:tr w:rsidR="00E86B4A" w14:paraId="30353C6A" w14:textId="77777777" w:rsidTr="002578E1">
        <w:trPr>
          <w:trHeight w:val="850"/>
        </w:trPr>
        <w:tc>
          <w:tcPr>
            <w:tcW w:w="1332" w:type="dxa"/>
          </w:tcPr>
          <w:p w14:paraId="3A4F9CCB" w14:textId="77777777" w:rsidR="00197AE5" w:rsidRDefault="00877679" w:rsidP="001B608E">
            <w:pPr>
              <w:pStyle w:val="BFText075nurfrNummerierung2"/>
              <w:ind w:left="0"/>
            </w:pPr>
            <w:r>
              <w:fldChar w:fldCharType="begin">
                <w:ffData>
                  <w:name w:val="Text86"/>
                  <w:enabled/>
                  <w:calcOnExit w:val="0"/>
                  <w:textInput/>
                </w:ffData>
              </w:fldChar>
            </w:r>
            <w:bookmarkStart w:id="12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456" w:type="dxa"/>
          </w:tcPr>
          <w:p w14:paraId="1B3EDBB5" w14:textId="77777777" w:rsidR="001B608E" w:rsidRDefault="00877679" w:rsidP="001B608E">
            <w:pPr>
              <w:pStyle w:val="BFText075nurfrNummerierung2"/>
              <w:ind w:left="0"/>
            </w:pPr>
            <w:r>
              <w:fldChar w:fldCharType="begin">
                <w:ffData>
                  <w:name w:val="Text87"/>
                  <w:enabled/>
                  <w:calcOnExit w:val="0"/>
                  <w:textInput/>
                </w:ffData>
              </w:fldChar>
            </w:r>
            <w:bookmarkStart w:id="12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421" w:type="dxa"/>
          </w:tcPr>
          <w:p w14:paraId="557F7EED" w14:textId="77777777" w:rsidR="001B608E" w:rsidRDefault="00877679" w:rsidP="001B608E">
            <w:pPr>
              <w:pStyle w:val="BFText075nurfrNummerierung2"/>
              <w:ind w:left="0"/>
            </w:pPr>
            <w:r>
              <w:fldChar w:fldCharType="begin">
                <w:ffData>
                  <w:name w:val="Text88"/>
                  <w:enabled/>
                  <w:calcOnExit w:val="0"/>
                  <w:textInput/>
                </w:ffData>
              </w:fldChar>
            </w:r>
            <w:bookmarkStart w:id="12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752" w:type="dxa"/>
          </w:tcPr>
          <w:p w14:paraId="17353194" w14:textId="77777777" w:rsidR="001B608E" w:rsidRDefault="00877679" w:rsidP="001B608E">
            <w:pPr>
              <w:pStyle w:val="BFText075nurfrNummerierung2"/>
              <w:ind w:left="0"/>
            </w:pPr>
            <w:r>
              <w:fldChar w:fldCharType="begin">
                <w:ffData>
                  <w:name w:val="Text89"/>
                  <w:enabled/>
                  <w:calcOnExit w:val="0"/>
                  <w:textInput/>
                </w:ffData>
              </w:fldChar>
            </w:r>
            <w:bookmarkStart w:id="12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018" w:type="dxa"/>
          </w:tcPr>
          <w:p w14:paraId="6EBBA852" w14:textId="77777777" w:rsidR="001B608E" w:rsidRDefault="00877679" w:rsidP="001B608E">
            <w:pPr>
              <w:pStyle w:val="BFText075nurfrNummerierung2"/>
              <w:ind w:left="0"/>
            </w:pPr>
            <w:r>
              <w:fldChar w:fldCharType="begin">
                <w:ffData>
                  <w:name w:val="Text90"/>
                  <w:enabled/>
                  <w:calcOnExit w:val="0"/>
                  <w:textInput/>
                </w:ffData>
              </w:fldChar>
            </w:r>
            <w:bookmarkStart w:id="12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E86B4A" w14:paraId="05AA807A" w14:textId="77777777" w:rsidTr="002578E1">
        <w:trPr>
          <w:trHeight w:val="850"/>
        </w:trPr>
        <w:tc>
          <w:tcPr>
            <w:tcW w:w="1332" w:type="dxa"/>
          </w:tcPr>
          <w:p w14:paraId="055B7445" w14:textId="77777777" w:rsidR="001B608E" w:rsidRDefault="00877679" w:rsidP="001B608E">
            <w:pPr>
              <w:pStyle w:val="BFText075nurfrNummerierung2"/>
              <w:ind w:left="0"/>
            </w:pPr>
            <w:r>
              <w:fldChar w:fldCharType="begin">
                <w:ffData>
                  <w:name w:val="Text91"/>
                  <w:enabled/>
                  <w:calcOnExit w:val="0"/>
                  <w:textInput/>
                </w:ffData>
              </w:fldChar>
            </w:r>
            <w:bookmarkStart w:id="12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456" w:type="dxa"/>
          </w:tcPr>
          <w:p w14:paraId="208832AA" w14:textId="77777777" w:rsidR="001B608E" w:rsidRDefault="00877679" w:rsidP="001B608E">
            <w:pPr>
              <w:pStyle w:val="BFText075nurfrNummerierung2"/>
              <w:ind w:left="0"/>
            </w:pPr>
            <w:r>
              <w:fldChar w:fldCharType="begin">
                <w:ffData>
                  <w:name w:val="Text92"/>
                  <w:enabled/>
                  <w:calcOnExit w:val="0"/>
                  <w:textInput/>
                </w:ffData>
              </w:fldChar>
            </w:r>
            <w:bookmarkStart w:id="12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2421" w:type="dxa"/>
          </w:tcPr>
          <w:p w14:paraId="240C750F" w14:textId="77777777" w:rsidR="001B608E" w:rsidRDefault="00877679" w:rsidP="001B608E">
            <w:pPr>
              <w:pStyle w:val="BFText075nurfrNummerierung2"/>
              <w:ind w:left="0"/>
            </w:pPr>
            <w:r>
              <w:fldChar w:fldCharType="begin">
                <w:ffData>
                  <w:name w:val="Text93"/>
                  <w:enabled/>
                  <w:calcOnExit w:val="0"/>
                  <w:textInput/>
                </w:ffData>
              </w:fldChar>
            </w:r>
            <w:bookmarkStart w:id="13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752" w:type="dxa"/>
          </w:tcPr>
          <w:p w14:paraId="0CF37700" w14:textId="77777777" w:rsidR="001B608E" w:rsidRDefault="00877679" w:rsidP="001B608E">
            <w:pPr>
              <w:pStyle w:val="BFText075nurfrNummerierung2"/>
              <w:ind w:left="0"/>
            </w:pPr>
            <w:r>
              <w:fldChar w:fldCharType="begin">
                <w:ffData>
                  <w:name w:val="Text94"/>
                  <w:enabled/>
                  <w:calcOnExit w:val="0"/>
                  <w:textInput/>
                </w:ffData>
              </w:fldChar>
            </w:r>
            <w:bookmarkStart w:id="13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018" w:type="dxa"/>
          </w:tcPr>
          <w:p w14:paraId="7328F777" w14:textId="77777777" w:rsidR="001B608E" w:rsidRDefault="00877679" w:rsidP="001B608E">
            <w:pPr>
              <w:pStyle w:val="BFText075nurfrNummerierung2"/>
              <w:ind w:left="0"/>
            </w:pPr>
            <w:r>
              <w:fldChar w:fldCharType="begin">
                <w:ffData>
                  <w:name w:val="Text95"/>
                  <w:enabled/>
                  <w:calcOnExit w:val="0"/>
                  <w:textInput/>
                </w:ffData>
              </w:fldChar>
            </w:r>
            <w:bookmarkStart w:id="13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E86B4A" w14:paraId="7BA19867" w14:textId="77777777" w:rsidTr="002578E1">
        <w:trPr>
          <w:trHeight w:val="850"/>
        </w:trPr>
        <w:tc>
          <w:tcPr>
            <w:tcW w:w="1332" w:type="dxa"/>
          </w:tcPr>
          <w:p w14:paraId="790F7FB0" w14:textId="77777777" w:rsidR="001B608E" w:rsidRDefault="00877679" w:rsidP="001B608E">
            <w:pPr>
              <w:pStyle w:val="BFText075nurfrNummerierung2"/>
              <w:ind w:left="0"/>
            </w:pPr>
            <w:r>
              <w:fldChar w:fldCharType="begin">
                <w:ffData>
                  <w:name w:val="Text96"/>
                  <w:enabled/>
                  <w:calcOnExit w:val="0"/>
                  <w:textInput/>
                </w:ffData>
              </w:fldChar>
            </w:r>
            <w:bookmarkStart w:id="13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456" w:type="dxa"/>
          </w:tcPr>
          <w:p w14:paraId="62A28C0E" w14:textId="77777777" w:rsidR="001B608E" w:rsidRDefault="00877679" w:rsidP="001B608E">
            <w:pPr>
              <w:pStyle w:val="BFText075nurfrNummerierung2"/>
              <w:ind w:left="0"/>
            </w:pPr>
            <w:r>
              <w:fldChar w:fldCharType="begin">
                <w:ffData>
                  <w:name w:val="Text97"/>
                  <w:enabled/>
                  <w:calcOnExit w:val="0"/>
                  <w:textInput/>
                </w:ffData>
              </w:fldChar>
            </w:r>
            <w:bookmarkStart w:id="13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421" w:type="dxa"/>
          </w:tcPr>
          <w:p w14:paraId="10E3DE83" w14:textId="77777777" w:rsidR="001B608E" w:rsidRDefault="00877679" w:rsidP="001B608E">
            <w:pPr>
              <w:pStyle w:val="BFText075nurfrNummerierung2"/>
              <w:ind w:left="0"/>
            </w:pPr>
            <w:r>
              <w:fldChar w:fldCharType="begin">
                <w:ffData>
                  <w:name w:val="Text98"/>
                  <w:enabled/>
                  <w:calcOnExit w:val="0"/>
                  <w:textInput/>
                </w:ffData>
              </w:fldChar>
            </w:r>
            <w:bookmarkStart w:id="13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752" w:type="dxa"/>
          </w:tcPr>
          <w:p w14:paraId="10DC10DF" w14:textId="77777777" w:rsidR="001B608E" w:rsidRDefault="00877679" w:rsidP="001B608E">
            <w:pPr>
              <w:pStyle w:val="BFText075nurfrNummerierung2"/>
              <w:ind w:left="0"/>
            </w:pPr>
            <w:r>
              <w:fldChar w:fldCharType="begin">
                <w:ffData>
                  <w:name w:val="Text99"/>
                  <w:enabled/>
                  <w:calcOnExit w:val="0"/>
                  <w:textInput/>
                </w:ffData>
              </w:fldChar>
            </w:r>
            <w:bookmarkStart w:id="13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018" w:type="dxa"/>
          </w:tcPr>
          <w:p w14:paraId="65800736" w14:textId="77777777" w:rsidR="001B608E" w:rsidRDefault="00877679" w:rsidP="001B608E">
            <w:pPr>
              <w:pStyle w:val="BFText075nurfrNummerierung2"/>
              <w:ind w:left="0"/>
            </w:pPr>
            <w:r>
              <w:fldChar w:fldCharType="begin">
                <w:ffData>
                  <w:name w:val="Text100"/>
                  <w:enabled/>
                  <w:calcOnExit w:val="0"/>
                  <w:textInput/>
                </w:ffData>
              </w:fldChar>
            </w:r>
            <w:bookmarkStart w:id="13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14:paraId="016095F1" w14:textId="03D05394" w:rsidR="001B608E" w:rsidRDefault="00197AE5" w:rsidP="0059505D">
      <w:pPr>
        <w:pStyle w:val="BFNummerierung2-Ebene2"/>
        <w:numPr>
          <w:ilvl w:val="1"/>
          <w:numId w:val="47"/>
        </w:numPr>
        <w:spacing w:before="300"/>
        <w:ind w:left="794" w:hanging="794"/>
      </w:pPr>
      <w:r w:rsidRPr="00197AE5">
        <w:t xml:space="preserve">Personen, die bei Vorhaben nach § 8a Abs. 1 Nr. 4 TierSchG </w:t>
      </w:r>
      <w:r>
        <w:t>ausgebildet werden</w:t>
      </w:r>
      <w:r w:rsidR="00DA714E">
        <w:t xml:space="preserve"> </w:t>
      </w:r>
      <w:r w:rsidR="004C12D6" w:rsidRPr="004C12D6">
        <w:rPr>
          <w:rStyle w:val="Endnotenzeichen"/>
          <w:i/>
          <w:color w:val="00B050"/>
          <w:vertAlign w:val="baseline"/>
        </w:rPr>
        <w:endnoteReference w:id="20"/>
      </w:r>
      <w:r w:rsidR="00DA714E" w:rsidRPr="00DA714E">
        <w:rPr>
          <w:i/>
          <w:color w:val="00B050"/>
        </w:rPr>
        <w:t>)</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197AE5" w14:paraId="72062720" w14:textId="77777777" w:rsidTr="00197AE5">
        <w:tc>
          <w:tcPr>
            <w:tcW w:w="1332" w:type="dxa"/>
          </w:tcPr>
          <w:p w14:paraId="7164EF07" w14:textId="77777777" w:rsidR="00197AE5" w:rsidRPr="00E86B4A" w:rsidRDefault="00197AE5" w:rsidP="006D5B25">
            <w:pPr>
              <w:pStyle w:val="BFText075nurfrNummerierung2"/>
              <w:keepNext/>
              <w:ind w:left="0"/>
              <w:rPr>
                <w:sz w:val="18"/>
                <w:szCs w:val="18"/>
              </w:rPr>
            </w:pPr>
            <w:r w:rsidRPr="00E86B4A">
              <w:rPr>
                <w:sz w:val="18"/>
                <w:szCs w:val="18"/>
              </w:rPr>
              <w:t>Name</w:t>
            </w:r>
          </w:p>
        </w:tc>
        <w:tc>
          <w:tcPr>
            <w:tcW w:w="1456" w:type="dxa"/>
          </w:tcPr>
          <w:p w14:paraId="4832CD64" w14:textId="77777777" w:rsidR="00197AE5" w:rsidRDefault="00197AE5" w:rsidP="00A638C4">
            <w:pPr>
              <w:pStyle w:val="BFText075nurfrNummerierung2"/>
              <w:spacing w:after="0"/>
              <w:ind w:left="0"/>
              <w:jc w:val="center"/>
              <w:rPr>
                <w:sz w:val="18"/>
                <w:szCs w:val="18"/>
              </w:rPr>
            </w:pPr>
            <w:r w:rsidRPr="00E86B4A">
              <w:rPr>
                <w:sz w:val="18"/>
                <w:szCs w:val="18"/>
              </w:rPr>
              <w:t>Ausbildungs</w:t>
            </w:r>
            <w:r>
              <w:rPr>
                <w:sz w:val="18"/>
                <w:szCs w:val="18"/>
              </w:rPr>
              <w:t>-</w:t>
            </w:r>
          </w:p>
          <w:p w14:paraId="5FFE3F48" w14:textId="33C860E4" w:rsidR="00197AE5" w:rsidRDefault="00197AE5" w:rsidP="00A638C4">
            <w:pPr>
              <w:pStyle w:val="BFText075nurfrNummerierung2"/>
              <w:spacing w:after="0"/>
              <w:ind w:left="0"/>
              <w:jc w:val="center"/>
              <w:rPr>
                <w:sz w:val="18"/>
                <w:szCs w:val="18"/>
              </w:rPr>
            </w:pPr>
            <w:r w:rsidRPr="00E86B4A">
              <w:rPr>
                <w:sz w:val="18"/>
                <w:szCs w:val="18"/>
              </w:rPr>
              <w:t>abschluss</w:t>
            </w:r>
          </w:p>
          <w:p w14:paraId="37CE91B6" w14:textId="77777777" w:rsidR="00197AE5" w:rsidRPr="00E86B4A" w:rsidRDefault="00197AE5" w:rsidP="00A638C4">
            <w:pPr>
              <w:pStyle w:val="BFText075nurfrNummerierung2"/>
              <w:spacing w:after="0"/>
              <w:ind w:left="0"/>
              <w:jc w:val="center"/>
              <w:rPr>
                <w:sz w:val="18"/>
                <w:szCs w:val="18"/>
              </w:rPr>
            </w:pPr>
            <w:r w:rsidRPr="00E86B4A">
              <w:rPr>
                <w:sz w:val="18"/>
                <w:szCs w:val="18"/>
              </w:rPr>
              <w:t>Studienfach</w:t>
            </w:r>
          </w:p>
        </w:tc>
        <w:tc>
          <w:tcPr>
            <w:tcW w:w="2421" w:type="dxa"/>
          </w:tcPr>
          <w:p w14:paraId="0AB8C3D2" w14:textId="2939D8FB" w:rsidR="00197AE5" w:rsidRDefault="00197AE5" w:rsidP="00A638C4">
            <w:pPr>
              <w:pStyle w:val="BFText075nurfrNummerierung2"/>
              <w:spacing w:after="4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sidRPr="00E86B4A">
              <w:rPr>
                <w:sz w:val="18"/>
                <w:szCs w:val="18"/>
              </w:rPr>
              <w:t>;</w:t>
            </w:r>
          </w:p>
          <w:p w14:paraId="6D3CF473" w14:textId="77777777" w:rsidR="00197AE5" w:rsidRPr="00E86B4A" w:rsidRDefault="00197AE5" w:rsidP="00A638C4">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567AE393" w14:textId="77777777" w:rsidR="00197AE5" w:rsidRDefault="00197AE5"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43796BB9" w14:textId="77777777" w:rsidR="00197AE5" w:rsidRPr="00E86B4A" w:rsidRDefault="00197AE5"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24267293" w14:textId="77777777" w:rsidR="00197AE5" w:rsidRPr="00E86B4A" w:rsidRDefault="00197AE5" w:rsidP="00A638C4">
            <w:pPr>
              <w:pStyle w:val="BFText075nurfrNummerierung2"/>
              <w:ind w:left="0"/>
              <w:jc w:val="center"/>
              <w:rPr>
                <w:sz w:val="18"/>
                <w:szCs w:val="18"/>
              </w:rPr>
            </w:pPr>
            <w:r w:rsidRPr="00E86B4A">
              <w:rPr>
                <w:sz w:val="18"/>
                <w:szCs w:val="18"/>
              </w:rPr>
              <w:t>Bereits vorliegende Geschäftszeichen dieser Genehmigungsbehörde</w:t>
            </w:r>
          </w:p>
        </w:tc>
      </w:tr>
      <w:tr w:rsidR="00197AE5" w14:paraId="3103470E" w14:textId="77777777" w:rsidTr="00197AE5">
        <w:trPr>
          <w:trHeight w:val="850"/>
        </w:trPr>
        <w:tc>
          <w:tcPr>
            <w:tcW w:w="1332" w:type="dxa"/>
          </w:tcPr>
          <w:p w14:paraId="7117D987" w14:textId="77777777" w:rsidR="00197AE5" w:rsidRDefault="00877679" w:rsidP="00197AE5">
            <w:pPr>
              <w:pStyle w:val="BFText075nurfrNummerierung2"/>
              <w:ind w:left="0"/>
            </w:pPr>
            <w:r>
              <w:fldChar w:fldCharType="begin">
                <w:ffData>
                  <w:name w:val="Text101"/>
                  <w:enabled/>
                  <w:calcOnExit w:val="0"/>
                  <w:textInput/>
                </w:ffData>
              </w:fldChar>
            </w:r>
            <w:bookmarkStart w:id="1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456" w:type="dxa"/>
          </w:tcPr>
          <w:p w14:paraId="3B010741" w14:textId="77777777" w:rsidR="00197AE5" w:rsidRDefault="00877679" w:rsidP="00197AE5">
            <w:pPr>
              <w:pStyle w:val="BFText075nurfrNummerierung2"/>
              <w:ind w:left="0"/>
            </w:pPr>
            <w:r>
              <w:fldChar w:fldCharType="begin">
                <w:ffData>
                  <w:name w:val="Text102"/>
                  <w:enabled/>
                  <w:calcOnExit w:val="0"/>
                  <w:textInput/>
                </w:ffData>
              </w:fldChar>
            </w:r>
            <w:bookmarkStart w:id="13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421" w:type="dxa"/>
          </w:tcPr>
          <w:p w14:paraId="31802227" w14:textId="77777777" w:rsidR="00197AE5" w:rsidRDefault="00877679" w:rsidP="00197AE5">
            <w:pPr>
              <w:pStyle w:val="BFText075nurfrNummerierung2"/>
              <w:ind w:left="0"/>
            </w:pPr>
            <w:r>
              <w:fldChar w:fldCharType="begin">
                <w:ffData>
                  <w:name w:val="Text103"/>
                  <w:enabled/>
                  <w:calcOnExit w:val="0"/>
                  <w:textInput/>
                </w:ffData>
              </w:fldChar>
            </w:r>
            <w:bookmarkStart w:id="14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752" w:type="dxa"/>
          </w:tcPr>
          <w:p w14:paraId="1BAB0E55" w14:textId="77777777" w:rsidR="00197AE5" w:rsidRDefault="00877679" w:rsidP="00197AE5">
            <w:pPr>
              <w:pStyle w:val="BFText075nurfrNummerierung2"/>
              <w:ind w:left="0"/>
            </w:pPr>
            <w:r>
              <w:fldChar w:fldCharType="begin">
                <w:ffData>
                  <w:name w:val="Text104"/>
                  <w:enabled/>
                  <w:calcOnExit w:val="0"/>
                  <w:textInput/>
                </w:ffData>
              </w:fldChar>
            </w:r>
            <w:bookmarkStart w:id="14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018" w:type="dxa"/>
          </w:tcPr>
          <w:p w14:paraId="0C519665" w14:textId="77777777" w:rsidR="00197AE5" w:rsidRDefault="00877679" w:rsidP="00197AE5">
            <w:pPr>
              <w:pStyle w:val="BFText075nurfrNummerierung2"/>
              <w:ind w:left="0"/>
            </w:pPr>
            <w:r>
              <w:fldChar w:fldCharType="begin">
                <w:ffData>
                  <w:name w:val="Text105"/>
                  <w:enabled/>
                  <w:calcOnExit w:val="0"/>
                  <w:textInput/>
                </w:ffData>
              </w:fldChar>
            </w:r>
            <w:bookmarkStart w:id="14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197AE5" w14:paraId="04B0D56B" w14:textId="77777777" w:rsidTr="00197AE5">
        <w:trPr>
          <w:trHeight w:val="850"/>
        </w:trPr>
        <w:tc>
          <w:tcPr>
            <w:tcW w:w="1332" w:type="dxa"/>
          </w:tcPr>
          <w:p w14:paraId="65C9BDEC" w14:textId="77777777" w:rsidR="00197AE5" w:rsidRDefault="00877679" w:rsidP="00197AE5">
            <w:pPr>
              <w:pStyle w:val="BFText075nurfrNummerierung2"/>
              <w:ind w:left="0"/>
            </w:pPr>
            <w:r>
              <w:fldChar w:fldCharType="begin">
                <w:ffData>
                  <w:name w:val="Text106"/>
                  <w:enabled/>
                  <w:calcOnExit w:val="0"/>
                  <w:textInput/>
                </w:ffData>
              </w:fldChar>
            </w:r>
            <w:bookmarkStart w:id="14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456" w:type="dxa"/>
          </w:tcPr>
          <w:p w14:paraId="0787FEC6" w14:textId="77777777" w:rsidR="00197AE5" w:rsidRDefault="00877679" w:rsidP="00197AE5">
            <w:pPr>
              <w:pStyle w:val="BFText075nurfrNummerierung2"/>
              <w:ind w:left="0"/>
            </w:pPr>
            <w:r>
              <w:fldChar w:fldCharType="begin">
                <w:ffData>
                  <w:name w:val="Text107"/>
                  <w:enabled/>
                  <w:calcOnExit w:val="0"/>
                  <w:textInput/>
                </w:ffData>
              </w:fldChar>
            </w:r>
            <w:bookmarkStart w:id="14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2421" w:type="dxa"/>
          </w:tcPr>
          <w:p w14:paraId="0745A4F6" w14:textId="77777777" w:rsidR="00197AE5" w:rsidRDefault="00877679" w:rsidP="00197AE5">
            <w:pPr>
              <w:pStyle w:val="BFText075nurfrNummerierung2"/>
              <w:ind w:left="0"/>
            </w:pPr>
            <w:r>
              <w:fldChar w:fldCharType="begin">
                <w:ffData>
                  <w:name w:val="Text108"/>
                  <w:enabled/>
                  <w:calcOnExit w:val="0"/>
                  <w:textInput/>
                </w:ffData>
              </w:fldChar>
            </w:r>
            <w:bookmarkStart w:id="14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752" w:type="dxa"/>
          </w:tcPr>
          <w:p w14:paraId="15D6193B" w14:textId="77777777" w:rsidR="00197AE5" w:rsidRDefault="00877679" w:rsidP="00197AE5">
            <w:pPr>
              <w:pStyle w:val="BFText075nurfrNummerierung2"/>
              <w:ind w:left="0"/>
            </w:pPr>
            <w:r>
              <w:fldChar w:fldCharType="begin">
                <w:ffData>
                  <w:name w:val="Text109"/>
                  <w:enabled/>
                  <w:calcOnExit w:val="0"/>
                  <w:textInput/>
                </w:ffData>
              </w:fldChar>
            </w:r>
            <w:bookmarkStart w:id="14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018" w:type="dxa"/>
          </w:tcPr>
          <w:p w14:paraId="5192B82F" w14:textId="77777777" w:rsidR="00197AE5" w:rsidRDefault="00877679" w:rsidP="00197AE5">
            <w:pPr>
              <w:pStyle w:val="BFText075nurfrNummerierung2"/>
              <w:ind w:left="0"/>
            </w:pPr>
            <w:r>
              <w:fldChar w:fldCharType="begin">
                <w:ffData>
                  <w:name w:val="Text110"/>
                  <w:enabled/>
                  <w:calcOnExit w:val="0"/>
                  <w:textInput/>
                </w:ffData>
              </w:fldChar>
            </w:r>
            <w:bookmarkStart w:id="14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197AE5" w14:paraId="0FA70D9C" w14:textId="77777777" w:rsidTr="00197AE5">
        <w:trPr>
          <w:trHeight w:val="850"/>
        </w:trPr>
        <w:tc>
          <w:tcPr>
            <w:tcW w:w="1332" w:type="dxa"/>
          </w:tcPr>
          <w:p w14:paraId="0EF82465" w14:textId="77777777" w:rsidR="00197AE5" w:rsidRDefault="00877679" w:rsidP="00197AE5">
            <w:pPr>
              <w:pStyle w:val="BFText075nurfrNummerierung2"/>
              <w:ind w:left="0"/>
            </w:pPr>
            <w:r>
              <w:fldChar w:fldCharType="begin">
                <w:ffData>
                  <w:name w:val="Text111"/>
                  <w:enabled/>
                  <w:calcOnExit w:val="0"/>
                  <w:textInput/>
                </w:ffData>
              </w:fldChar>
            </w:r>
            <w:bookmarkStart w:id="14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456" w:type="dxa"/>
          </w:tcPr>
          <w:p w14:paraId="6098E4D8" w14:textId="77777777" w:rsidR="00197AE5" w:rsidRDefault="00877679" w:rsidP="00197AE5">
            <w:pPr>
              <w:pStyle w:val="BFText075nurfrNummerierung2"/>
              <w:ind w:left="0"/>
            </w:pPr>
            <w:r>
              <w:fldChar w:fldCharType="begin">
                <w:ffData>
                  <w:name w:val="Text112"/>
                  <w:enabled/>
                  <w:calcOnExit w:val="0"/>
                  <w:textInput/>
                </w:ffData>
              </w:fldChar>
            </w:r>
            <w:bookmarkStart w:id="14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421" w:type="dxa"/>
          </w:tcPr>
          <w:p w14:paraId="64902E79" w14:textId="77777777" w:rsidR="00197AE5" w:rsidRDefault="00877679" w:rsidP="00197AE5">
            <w:pPr>
              <w:pStyle w:val="BFText075nurfrNummerierung2"/>
              <w:ind w:left="0"/>
            </w:pPr>
            <w:r>
              <w:fldChar w:fldCharType="begin">
                <w:ffData>
                  <w:name w:val="Text113"/>
                  <w:enabled/>
                  <w:calcOnExit w:val="0"/>
                  <w:textInput/>
                </w:ffData>
              </w:fldChar>
            </w:r>
            <w:bookmarkStart w:id="15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752" w:type="dxa"/>
          </w:tcPr>
          <w:p w14:paraId="0A53C967" w14:textId="77777777" w:rsidR="00197AE5" w:rsidRDefault="00877679" w:rsidP="00197AE5">
            <w:pPr>
              <w:pStyle w:val="BFText075nurfrNummerierung2"/>
              <w:ind w:left="0"/>
            </w:pPr>
            <w:r>
              <w:fldChar w:fldCharType="begin">
                <w:ffData>
                  <w:name w:val="Text114"/>
                  <w:enabled/>
                  <w:calcOnExit w:val="0"/>
                  <w:textInput/>
                </w:ffData>
              </w:fldChar>
            </w:r>
            <w:bookmarkStart w:id="15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018" w:type="dxa"/>
          </w:tcPr>
          <w:p w14:paraId="4B62280B" w14:textId="77777777" w:rsidR="00197AE5" w:rsidRDefault="00877679" w:rsidP="00197AE5">
            <w:pPr>
              <w:pStyle w:val="BFText075nurfrNummerierung2"/>
              <w:ind w:left="0"/>
            </w:pPr>
            <w:r>
              <w:fldChar w:fldCharType="begin">
                <w:ffData>
                  <w:name w:val="Text115"/>
                  <w:enabled/>
                  <w:calcOnExit w:val="0"/>
                  <w:textInput/>
                </w:ffData>
              </w:fldChar>
            </w:r>
            <w:bookmarkStart w:id="15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p w14:paraId="16C1C475" w14:textId="2767AA41" w:rsidR="00197AE5" w:rsidRDefault="00197AE5" w:rsidP="0059505D">
      <w:pPr>
        <w:pStyle w:val="BFNummerierung2-Ebene2"/>
        <w:numPr>
          <w:ilvl w:val="1"/>
          <w:numId w:val="47"/>
        </w:numPr>
        <w:tabs>
          <w:tab w:val="left" w:pos="794"/>
        </w:tabs>
        <w:spacing w:before="400"/>
        <w:ind w:left="794" w:hanging="794"/>
      </w:pPr>
      <w:r w:rsidRPr="00197AE5">
        <w:t>Personen, die im Rahmen der Versuche Eingriffe und Behandlungen, Pflegemaßnahmen sowie Tötungen an Tieren durchführen</w:t>
      </w:r>
      <w:r w:rsidR="00DA714E">
        <w:t xml:space="preserve"> </w:t>
      </w:r>
      <w:r w:rsidR="004C12D6">
        <w:rPr>
          <w:i/>
          <w:color w:val="00B050"/>
        </w:rPr>
        <w:fldChar w:fldCharType="begin"/>
      </w:r>
      <w:r w:rsidR="004C12D6">
        <w:rPr>
          <w:i/>
          <w:color w:val="00B050"/>
        </w:rPr>
        <w:instrText xml:space="preserve"> NOTEREF _Ref61846753 \h </w:instrText>
      </w:r>
      <w:r w:rsidR="004C12D6">
        <w:rPr>
          <w:i/>
          <w:color w:val="00B050"/>
        </w:rPr>
      </w:r>
      <w:r w:rsidR="004C12D6">
        <w:rPr>
          <w:i/>
          <w:color w:val="00B050"/>
        </w:rPr>
        <w:fldChar w:fldCharType="separate"/>
      </w:r>
      <w:r w:rsidR="004C12D6">
        <w:rPr>
          <w:i/>
          <w:color w:val="00B050"/>
        </w:rPr>
        <w:t>R</w:t>
      </w:r>
      <w:r w:rsidR="004C12D6">
        <w:rPr>
          <w:i/>
          <w:color w:val="00B050"/>
        </w:rPr>
        <w:fldChar w:fldCharType="end"/>
      </w:r>
      <w:r w:rsidR="00DA714E" w:rsidRPr="00DA714E">
        <w:rPr>
          <w:i/>
          <w:color w:val="00B050"/>
        </w:rPr>
        <w:t>)</w:t>
      </w:r>
    </w:p>
    <w:p w14:paraId="229A8B7B" w14:textId="1D17D6FC" w:rsidR="001245FB" w:rsidRPr="001245FB" w:rsidRDefault="00197AE5" w:rsidP="001245FB">
      <w:pPr>
        <w:pStyle w:val="BFText075nurfrNummerierung2"/>
        <w:ind w:left="794"/>
        <w:rPr>
          <w:b/>
          <w:i/>
          <w:color w:val="00B050"/>
        </w:rPr>
      </w:pPr>
      <w:r w:rsidRPr="00197AE5">
        <w:t>Sofern für einzelne Personen eine Ausnahmegenehmigung nach § 16 Abs. 1 Satz 5 TierSchVersV erforderlich ist, verwenden Sie bitte das eigens dafür vorgesehene Formular</w:t>
      </w:r>
      <w:r w:rsidR="001245FB">
        <w:t xml:space="preserve"> </w:t>
      </w:r>
      <w:r w:rsidR="004C12D6">
        <w:rPr>
          <w:b/>
          <w:i/>
          <w:color w:val="00B050"/>
        </w:rPr>
        <w:fldChar w:fldCharType="begin"/>
      </w:r>
      <w:r w:rsidR="004C12D6">
        <w:rPr>
          <w:b/>
          <w:i/>
          <w:color w:val="00B050"/>
        </w:rPr>
        <w:instrText xml:space="preserve"> NOTEREF _Ref61846753 \h </w:instrText>
      </w:r>
      <w:r w:rsidR="004C12D6">
        <w:rPr>
          <w:b/>
          <w:i/>
          <w:color w:val="00B050"/>
        </w:rPr>
      </w:r>
      <w:r w:rsidR="004C12D6">
        <w:rPr>
          <w:b/>
          <w:i/>
          <w:color w:val="00B050"/>
        </w:rPr>
        <w:fldChar w:fldCharType="separate"/>
      </w:r>
      <w:r w:rsidR="004C12D6">
        <w:rPr>
          <w:b/>
          <w:i/>
          <w:color w:val="00B050"/>
        </w:rPr>
        <w:t>R</w:t>
      </w:r>
      <w:r w:rsidR="004C12D6">
        <w:rPr>
          <w:b/>
          <w:i/>
          <w:color w:val="00B050"/>
        </w:rPr>
        <w:fldChar w:fldCharType="end"/>
      </w:r>
      <w:r w:rsidR="001245FB" w:rsidRPr="001245FB">
        <w:rPr>
          <w:b/>
          <w:i/>
          <w:color w:val="00B050"/>
        </w:rPr>
        <w:t>)</w:t>
      </w:r>
    </w:p>
    <w:p w14:paraId="77D1D97C" w14:textId="77777777" w:rsidR="001470B7" w:rsidRDefault="001470B7" w:rsidP="0059505D">
      <w:pPr>
        <w:pStyle w:val="BFNummerierung2-Ebene2"/>
        <w:numPr>
          <w:ilvl w:val="2"/>
          <w:numId w:val="47"/>
        </w:numPr>
        <w:tabs>
          <w:tab w:val="left" w:pos="794"/>
        </w:tabs>
        <w:sectPr w:rsidR="001470B7"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p>
    <w:p w14:paraId="0FF995D3" w14:textId="252AD8F4" w:rsidR="00197AE5" w:rsidRDefault="00197AE5" w:rsidP="0059505D">
      <w:pPr>
        <w:pStyle w:val="BFNummerierung2-Ebene2"/>
        <w:numPr>
          <w:ilvl w:val="2"/>
          <w:numId w:val="47"/>
        </w:numPr>
        <w:tabs>
          <w:tab w:val="left" w:pos="794"/>
        </w:tabs>
        <w:rPr>
          <w:i/>
        </w:rPr>
      </w:pPr>
      <w:r w:rsidRPr="00197AE5">
        <w:lastRenderedPageBreak/>
        <w:t xml:space="preserve">Personen mit abgeschlossenem Hochschulstudium </w:t>
      </w:r>
      <w:r w:rsidRPr="00197AE5">
        <w:rPr>
          <w:i/>
        </w:rPr>
        <w:t>(Nachweis beilegen)</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197AE5" w14:paraId="6C796168" w14:textId="77777777" w:rsidTr="006D5B25">
        <w:trPr>
          <w:cantSplit/>
        </w:trPr>
        <w:tc>
          <w:tcPr>
            <w:tcW w:w="1332" w:type="dxa"/>
          </w:tcPr>
          <w:p w14:paraId="74F57DEA" w14:textId="77777777" w:rsidR="00197AE5" w:rsidRPr="00E86B4A" w:rsidRDefault="00197AE5" w:rsidP="006D5B25">
            <w:pPr>
              <w:pStyle w:val="BFText075nurfrNummerierung2"/>
              <w:keepNext/>
              <w:ind w:left="0"/>
              <w:rPr>
                <w:sz w:val="18"/>
                <w:szCs w:val="18"/>
              </w:rPr>
            </w:pPr>
            <w:r w:rsidRPr="00E86B4A">
              <w:rPr>
                <w:sz w:val="18"/>
                <w:szCs w:val="18"/>
              </w:rPr>
              <w:t>Name</w:t>
            </w:r>
          </w:p>
        </w:tc>
        <w:tc>
          <w:tcPr>
            <w:tcW w:w="1456" w:type="dxa"/>
          </w:tcPr>
          <w:p w14:paraId="08EC780A" w14:textId="77777777" w:rsidR="00197AE5" w:rsidRDefault="00197AE5" w:rsidP="006D5B25">
            <w:pPr>
              <w:pStyle w:val="BFText075nurfrNummerierung2"/>
              <w:spacing w:after="0"/>
              <w:ind w:left="0"/>
              <w:jc w:val="center"/>
              <w:rPr>
                <w:sz w:val="18"/>
                <w:szCs w:val="18"/>
              </w:rPr>
            </w:pPr>
            <w:r w:rsidRPr="00E86B4A">
              <w:rPr>
                <w:sz w:val="18"/>
                <w:szCs w:val="18"/>
              </w:rPr>
              <w:t>Ausbildungs</w:t>
            </w:r>
            <w:r>
              <w:rPr>
                <w:sz w:val="18"/>
                <w:szCs w:val="18"/>
              </w:rPr>
              <w:t>-</w:t>
            </w:r>
          </w:p>
          <w:p w14:paraId="72C5DF30" w14:textId="00C5A290" w:rsidR="00197AE5" w:rsidRDefault="00197AE5" w:rsidP="006D5B25">
            <w:pPr>
              <w:pStyle w:val="BFText075nurfrNummerierung2"/>
              <w:spacing w:after="0"/>
              <w:ind w:left="0"/>
              <w:jc w:val="center"/>
              <w:rPr>
                <w:sz w:val="18"/>
                <w:szCs w:val="18"/>
              </w:rPr>
            </w:pPr>
            <w:r w:rsidRPr="00E86B4A">
              <w:rPr>
                <w:sz w:val="18"/>
                <w:szCs w:val="18"/>
              </w:rPr>
              <w:t>abschluss</w:t>
            </w:r>
          </w:p>
          <w:p w14:paraId="2C102030" w14:textId="77777777" w:rsidR="00197AE5" w:rsidRPr="00E86B4A" w:rsidRDefault="00197AE5" w:rsidP="006D5B25">
            <w:pPr>
              <w:pStyle w:val="BFText075nurfrNummerierung2"/>
              <w:spacing w:after="0"/>
              <w:ind w:left="0"/>
              <w:jc w:val="center"/>
              <w:rPr>
                <w:sz w:val="18"/>
                <w:szCs w:val="18"/>
              </w:rPr>
            </w:pPr>
            <w:r w:rsidRPr="00E86B4A">
              <w:rPr>
                <w:sz w:val="18"/>
                <w:szCs w:val="18"/>
              </w:rPr>
              <w:t>Studienfach</w:t>
            </w:r>
          </w:p>
        </w:tc>
        <w:tc>
          <w:tcPr>
            <w:tcW w:w="2421" w:type="dxa"/>
          </w:tcPr>
          <w:p w14:paraId="01AF8CB6" w14:textId="38FA1B6C" w:rsidR="002122A0" w:rsidRDefault="00197AE5" w:rsidP="006D5B25">
            <w:pPr>
              <w:pStyle w:val="BFText075nurfrNummerierung2"/>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sidR="002122A0">
              <w:rPr>
                <w:sz w:val="18"/>
                <w:szCs w:val="18"/>
              </w:rPr>
              <w:t>,</w:t>
            </w:r>
          </w:p>
          <w:p w14:paraId="46B5C93B" w14:textId="77777777" w:rsidR="00197AE5" w:rsidRDefault="002122A0" w:rsidP="006D5B25">
            <w:pPr>
              <w:pStyle w:val="BFText075nurfrNummerierung2"/>
              <w:spacing w:after="40"/>
              <w:ind w:left="0"/>
              <w:jc w:val="center"/>
              <w:rPr>
                <w:sz w:val="18"/>
                <w:szCs w:val="18"/>
              </w:rPr>
            </w:pPr>
            <w:r>
              <w:rPr>
                <w:sz w:val="18"/>
                <w:szCs w:val="18"/>
              </w:rPr>
              <w:t>Pflegemaßnahmen;</w:t>
            </w:r>
          </w:p>
          <w:p w14:paraId="46F5AF3B" w14:textId="77777777" w:rsidR="00197AE5" w:rsidRPr="00E86B4A" w:rsidRDefault="00197AE5" w:rsidP="006D5B25">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5A505043" w14:textId="77777777" w:rsidR="00197AE5" w:rsidRDefault="00197AE5" w:rsidP="006D5B25">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5623EE69" w14:textId="77777777" w:rsidR="00197AE5" w:rsidRPr="00E86B4A" w:rsidRDefault="00197AE5" w:rsidP="006D5B25">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3B7E0457" w14:textId="77777777" w:rsidR="00197AE5" w:rsidRPr="00E86B4A" w:rsidRDefault="00197AE5" w:rsidP="006D5B25">
            <w:pPr>
              <w:pStyle w:val="BFText075nurfrNummerierung2"/>
              <w:ind w:left="0"/>
              <w:jc w:val="center"/>
              <w:rPr>
                <w:sz w:val="18"/>
                <w:szCs w:val="18"/>
              </w:rPr>
            </w:pPr>
            <w:r w:rsidRPr="00E86B4A">
              <w:rPr>
                <w:sz w:val="18"/>
                <w:szCs w:val="18"/>
              </w:rPr>
              <w:t>Bereits vorliegende Geschäftszeichen dieser Genehmigungsbehörde</w:t>
            </w:r>
          </w:p>
        </w:tc>
      </w:tr>
      <w:tr w:rsidR="00197AE5" w14:paraId="195BDE4B" w14:textId="77777777" w:rsidTr="006D5B25">
        <w:trPr>
          <w:cantSplit/>
          <w:trHeight w:val="850"/>
        </w:trPr>
        <w:tc>
          <w:tcPr>
            <w:tcW w:w="1332" w:type="dxa"/>
          </w:tcPr>
          <w:p w14:paraId="079AD0E4" w14:textId="77777777" w:rsidR="00197AE5" w:rsidRDefault="00C4065E" w:rsidP="00197AE5">
            <w:pPr>
              <w:pStyle w:val="BFText075nurfrNummerierung2"/>
              <w:ind w:left="0"/>
            </w:pPr>
            <w:r>
              <w:fldChar w:fldCharType="begin">
                <w:ffData>
                  <w:name w:val="Text116"/>
                  <w:enabled/>
                  <w:calcOnExit w:val="0"/>
                  <w:textInput/>
                </w:ffData>
              </w:fldChar>
            </w:r>
            <w:bookmarkStart w:id="15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456" w:type="dxa"/>
          </w:tcPr>
          <w:p w14:paraId="594C62EA" w14:textId="77777777" w:rsidR="00197AE5" w:rsidRDefault="00C4065E" w:rsidP="00197AE5">
            <w:pPr>
              <w:pStyle w:val="BFText075nurfrNummerierung2"/>
              <w:ind w:left="0"/>
            </w:pPr>
            <w:r>
              <w:fldChar w:fldCharType="begin">
                <w:ffData>
                  <w:name w:val="Text117"/>
                  <w:enabled/>
                  <w:calcOnExit w:val="0"/>
                  <w:textInput/>
                </w:ffData>
              </w:fldChar>
            </w:r>
            <w:bookmarkStart w:id="15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421" w:type="dxa"/>
          </w:tcPr>
          <w:p w14:paraId="627B8BAA" w14:textId="77777777" w:rsidR="00197AE5" w:rsidRDefault="00C4065E" w:rsidP="00197AE5">
            <w:pPr>
              <w:pStyle w:val="BFText075nurfrNummerierung2"/>
              <w:ind w:left="0"/>
            </w:pPr>
            <w:r>
              <w:fldChar w:fldCharType="begin">
                <w:ffData>
                  <w:name w:val="Text118"/>
                  <w:enabled/>
                  <w:calcOnExit w:val="0"/>
                  <w:textInput/>
                </w:ffData>
              </w:fldChar>
            </w:r>
            <w:bookmarkStart w:id="15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752" w:type="dxa"/>
          </w:tcPr>
          <w:p w14:paraId="38A9DEBC" w14:textId="77777777" w:rsidR="00197AE5" w:rsidRDefault="00C4065E" w:rsidP="00197AE5">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7D2B44D" w14:textId="77777777" w:rsidR="00197AE5" w:rsidRDefault="00C4065E" w:rsidP="00197AE5">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5B25" w14:paraId="40B4D59A" w14:textId="77777777" w:rsidTr="006C0A3F">
        <w:trPr>
          <w:cantSplit/>
          <w:trHeight w:val="850"/>
        </w:trPr>
        <w:tc>
          <w:tcPr>
            <w:tcW w:w="1332" w:type="dxa"/>
          </w:tcPr>
          <w:p w14:paraId="68A36566" w14:textId="77777777" w:rsidR="006D5B25" w:rsidRDefault="006D5B25" w:rsidP="006C0A3F">
            <w:pPr>
              <w:pStyle w:val="BFText075nurfrNummerierung2"/>
              <w:ind w:left="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5F75DAC9" w14:textId="77777777" w:rsidR="006D5B25" w:rsidRDefault="006D5B25" w:rsidP="006C0A3F">
            <w:pPr>
              <w:pStyle w:val="BFText075nurfrNummerierung2"/>
              <w:ind w:left="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7573DF7"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78F10A9D"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523119BA"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5B25" w14:paraId="679C03D6" w14:textId="77777777" w:rsidTr="006C0A3F">
        <w:trPr>
          <w:cantSplit/>
          <w:trHeight w:val="850"/>
        </w:trPr>
        <w:tc>
          <w:tcPr>
            <w:tcW w:w="1332" w:type="dxa"/>
          </w:tcPr>
          <w:p w14:paraId="71552FDF" w14:textId="77777777" w:rsidR="006D5B25" w:rsidRDefault="006D5B25" w:rsidP="006C0A3F">
            <w:pPr>
              <w:pStyle w:val="BFText075nurfrNummerierung2"/>
              <w:ind w:left="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C1A7C6A" w14:textId="77777777" w:rsidR="006D5B25" w:rsidRDefault="006D5B25" w:rsidP="006C0A3F">
            <w:pPr>
              <w:pStyle w:val="BFText075nurfrNummerierung2"/>
              <w:ind w:left="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F23D8D5"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2D4233A1"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5FC36F91" w14:textId="77777777" w:rsidR="006D5B25" w:rsidRDefault="006D5B25" w:rsidP="006C0A3F">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8BEF1B" w14:textId="77777777" w:rsidR="00197AE5" w:rsidRDefault="002122A0" w:rsidP="0059505D">
      <w:pPr>
        <w:pStyle w:val="BFNummerierung2-Ebene2"/>
        <w:numPr>
          <w:ilvl w:val="2"/>
          <w:numId w:val="47"/>
        </w:numPr>
        <w:tabs>
          <w:tab w:val="left" w:pos="794"/>
        </w:tabs>
        <w:spacing w:before="400"/>
        <w:ind w:left="794" w:hanging="794"/>
        <w:rPr>
          <w:i/>
        </w:rPr>
      </w:pPr>
      <w:r w:rsidRPr="002122A0">
        <w:t>Doktorandinnen/Doktoranden bzw. Diplomandinnen/Diplomanden ohne Studienabschluss</w:t>
      </w:r>
      <w:r>
        <w:t xml:space="preserve"> </w:t>
      </w:r>
      <w:r w:rsidRPr="002122A0">
        <w:rPr>
          <w:i/>
        </w:rPr>
        <w:t>(Immatrikulationsbescheinigung beilegen)</w:t>
      </w:r>
    </w:p>
    <w:tbl>
      <w:tblPr>
        <w:tblStyle w:val="BFTabelleRasterlinks"/>
        <w:tblW w:w="0" w:type="auto"/>
        <w:tblInd w:w="794" w:type="dxa"/>
        <w:tblLook w:val="04A0" w:firstRow="1" w:lastRow="0" w:firstColumn="1" w:lastColumn="0" w:noHBand="0" w:noVBand="1"/>
      </w:tblPr>
      <w:tblGrid>
        <w:gridCol w:w="1332"/>
        <w:gridCol w:w="1456"/>
        <w:gridCol w:w="2421"/>
        <w:gridCol w:w="1752"/>
        <w:gridCol w:w="2018"/>
      </w:tblGrid>
      <w:tr w:rsidR="002122A0" w14:paraId="20D676CB" w14:textId="77777777" w:rsidTr="00272648">
        <w:tc>
          <w:tcPr>
            <w:tcW w:w="1332" w:type="dxa"/>
          </w:tcPr>
          <w:p w14:paraId="5160CB9B" w14:textId="77777777" w:rsidR="002122A0" w:rsidRPr="00E86B4A" w:rsidRDefault="002122A0" w:rsidP="006D5B25">
            <w:pPr>
              <w:pStyle w:val="BFText075nurfrNummerierung2"/>
              <w:keepNext/>
              <w:ind w:left="0"/>
              <w:rPr>
                <w:sz w:val="18"/>
                <w:szCs w:val="18"/>
              </w:rPr>
            </w:pPr>
            <w:r w:rsidRPr="00E86B4A">
              <w:rPr>
                <w:sz w:val="18"/>
                <w:szCs w:val="18"/>
              </w:rPr>
              <w:t>Name</w:t>
            </w:r>
          </w:p>
        </w:tc>
        <w:tc>
          <w:tcPr>
            <w:tcW w:w="1456" w:type="dxa"/>
          </w:tcPr>
          <w:p w14:paraId="388FCA25" w14:textId="1657E59B" w:rsidR="002122A0" w:rsidRPr="00E86B4A" w:rsidRDefault="006D5B25" w:rsidP="00A638C4">
            <w:pPr>
              <w:pStyle w:val="BFText075nurfrNummerierung2"/>
              <w:keepNext/>
              <w:spacing w:after="0"/>
              <w:ind w:left="0"/>
              <w:jc w:val="center"/>
              <w:rPr>
                <w:sz w:val="18"/>
                <w:szCs w:val="18"/>
              </w:rPr>
            </w:pPr>
            <w:r w:rsidRPr="00A638C4">
              <w:rPr>
                <w:sz w:val="18"/>
                <w:szCs w:val="18"/>
              </w:rPr>
              <w:t>Studienrichtung</w:t>
            </w:r>
          </w:p>
        </w:tc>
        <w:tc>
          <w:tcPr>
            <w:tcW w:w="2421" w:type="dxa"/>
          </w:tcPr>
          <w:p w14:paraId="7F4AB093" w14:textId="11766D29" w:rsidR="002122A0" w:rsidRDefault="002122A0" w:rsidP="00A638C4">
            <w:pPr>
              <w:pStyle w:val="BFText075nurfrNummerierung2"/>
              <w:keepNext/>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Pr>
                <w:sz w:val="18"/>
                <w:szCs w:val="18"/>
              </w:rPr>
              <w:t>,</w:t>
            </w:r>
          </w:p>
          <w:p w14:paraId="6F64EE03" w14:textId="77777777" w:rsidR="002122A0" w:rsidRDefault="002122A0" w:rsidP="00A638C4">
            <w:pPr>
              <w:pStyle w:val="BFText075nurfrNummerierung2"/>
              <w:keepNext/>
              <w:spacing w:after="40"/>
              <w:ind w:left="0"/>
              <w:jc w:val="center"/>
              <w:rPr>
                <w:sz w:val="18"/>
                <w:szCs w:val="18"/>
              </w:rPr>
            </w:pPr>
            <w:r>
              <w:rPr>
                <w:sz w:val="18"/>
                <w:szCs w:val="18"/>
              </w:rPr>
              <w:t>Pflegemaßnahmen;</w:t>
            </w:r>
          </w:p>
          <w:p w14:paraId="0E0BD79D" w14:textId="77777777" w:rsidR="002122A0" w:rsidRPr="00E86B4A" w:rsidRDefault="002122A0" w:rsidP="00A638C4">
            <w:pPr>
              <w:pStyle w:val="BFText075nurfrNummerierung2"/>
              <w:keepNext/>
              <w:ind w:left="0"/>
              <w:jc w:val="center"/>
              <w:rPr>
                <w:sz w:val="18"/>
                <w:szCs w:val="18"/>
              </w:rPr>
            </w:pPr>
            <w:r w:rsidRPr="00AC7B19">
              <w:rPr>
                <w:sz w:val="16"/>
                <w:szCs w:val="16"/>
              </w:rPr>
              <w:t>bitte detaillierte Auflistung der einzelnen Eingriffe und Behandlungen</w:t>
            </w:r>
          </w:p>
        </w:tc>
        <w:tc>
          <w:tcPr>
            <w:tcW w:w="1752" w:type="dxa"/>
          </w:tcPr>
          <w:p w14:paraId="775B5283" w14:textId="77777777" w:rsidR="002122A0" w:rsidRDefault="002122A0" w:rsidP="00A638C4">
            <w:pPr>
              <w:pStyle w:val="BFText075nurfrNummerierung2"/>
              <w:keepNext/>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05795970" w14:textId="77777777" w:rsidR="002122A0" w:rsidRPr="00E86B4A" w:rsidRDefault="002122A0" w:rsidP="00A638C4">
            <w:pPr>
              <w:pStyle w:val="BFText075nurfrNummerierung2"/>
              <w:keepNext/>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1B68DC41" w14:textId="77777777" w:rsidR="002122A0" w:rsidRPr="00E86B4A" w:rsidRDefault="002122A0" w:rsidP="00A638C4">
            <w:pPr>
              <w:pStyle w:val="BFText075nurfrNummerierung2"/>
              <w:keepNext/>
              <w:ind w:left="0"/>
              <w:jc w:val="center"/>
              <w:rPr>
                <w:sz w:val="18"/>
                <w:szCs w:val="18"/>
              </w:rPr>
            </w:pPr>
            <w:r w:rsidRPr="00E86B4A">
              <w:rPr>
                <w:sz w:val="18"/>
                <w:szCs w:val="18"/>
              </w:rPr>
              <w:t>Bereits vorliegende Geschäftszeichen dieser Genehmigungsbehörde</w:t>
            </w:r>
          </w:p>
        </w:tc>
      </w:tr>
      <w:tr w:rsidR="002122A0" w14:paraId="26254479" w14:textId="77777777" w:rsidTr="00272648">
        <w:trPr>
          <w:trHeight w:val="850"/>
        </w:trPr>
        <w:tc>
          <w:tcPr>
            <w:tcW w:w="1332" w:type="dxa"/>
          </w:tcPr>
          <w:p w14:paraId="5E9800AB"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085E7F6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2C4B7A9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6AB1F0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4DD2AC35"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2A0" w14:paraId="717A9454" w14:textId="77777777" w:rsidTr="00272648">
        <w:trPr>
          <w:trHeight w:val="850"/>
        </w:trPr>
        <w:tc>
          <w:tcPr>
            <w:tcW w:w="1332" w:type="dxa"/>
          </w:tcPr>
          <w:p w14:paraId="7EC099EA"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3DDD9C8B"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79CB681E"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0B664F1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EF6146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2A0" w14:paraId="1FC62F2D" w14:textId="77777777" w:rsidTr="00272648">
        <w:trPr>
          <w:trHeight w:val="850"/>
        </w:trPr>
        <w:tc>
          <w:tcPr>
            <w:tcW w:w="1332" w:type="dxa"/>
          </w:tcPr>
          <w:p w14:paraId="069948B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418835A1"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217E3975"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026EFA6D"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7689CE8F" w14:textId="77777777" w:rsidR="002122A0"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694C04" w14:textId="77777777" w:rsidR="002122A0" w:rsidRDefault="008D4A2A" w:rsidP="0059505D">
      <w:pPr>
        <w:pStyle w:val="BFNummerierung2-Ebene2"/>
        <w:numPr>
          <w:ilvl w:val="2"/>
          <w:numId w:val="47"/>
        </w:numPr>
        <w:tabs>
          <w:tab w:val="left" w:pos="794"/>
        </w:tabs>
        <w:ind w:left="794" w:hanging="794"/>
        <w:rPr>
          <w:i/>
        </w:rPr>
      </w:pPr>
      <w:r w:rsidRPr="008D4A2A">
        <w:t xml:space="preserve">Nichtakademisches, technisches und pflegerisches Personal </w:t>
      </w:r>
      <w:r w:rsidRPr="008D4A2A">
        <w:rPr>
          <w:i/>
        </w:rPr>
        <w:t>(Berufsnachweis beilegen)</w:t>
      </w:r>
    </w:p>
    <w:tbl>
      <w:tblPr>
        <w:tblStyle w:val="BFTabelleRasterlinks"/>
        <w:tblW w:w="0" w:type="auto"/>
        <w:tblInd w:w="794" w:type="dxa"/>
        <w:tblLook w:val="04A0" w:firstRow="1" w:lastRow="0" w:firstColumn="1" w:lastColumn="0" w:noHBand="0" w:noVBand="1"/>
      </w:tblPr>
      <w:tblGrid>
        <w:gridCol w:w="1314"/>
        <w:gridCol w:w="1495"/>
        <w:gridCol w:w="2402"/>
        <w:gridCol w:w="1750"/>
        <w:gridCol w:w="2018"/>
      </w:tblGrid>
      <w:tr w:rsidR="008D4A2A" w14:paraId="5175FFFE" w14:textId="77777777" w:rsidTr="00AD10B2">
        <w:tc>
          <w:tcPr>
            <w:tcW w:w="1332" w:type="dxa"/>
          </w:tcPr>
          <w:p w14:paraId="4B964278" w14:textId="77777777" w:rsidR="008D4A2A" w:rsidRPr="00E86B4A" w:rsidRDefault="008D4A2A" w:rsidP="006D5B25">
            <w:pPr>
              <w:pStyle w:val="BFText075nurfrNummerierung2"/>
              <w:keepNext/>
              <w:ind w:left="0"/>
              <w:rPr>
                <w:sz w:val="18"/>
                <w:szCs w:val="18"/>
              </w:rPr>
            </w:pPr>
            <w:r w:rsidRPr="00E86B4A">
              <w:rPr>
                <w:sz w:val="18"/>
                <w:szCs w:val="18"/>
              </w:rPr>
              <w:t>Name</w:t>
            </w:r>
          </w:p>
        </w:tc>
        <w:tc>
          <w:tcPr>
            <w:tcW w:w="1456" w:type="dxa"/>
          </w:tcPr>
          <w:p w14:paraId="5405EE56" w14:textId="30F7C7BE" w:rsidR="008D4A2A" w:rsidRPr="006D5B25" w:rsidRDefault="006D5B25" w:rsidP="00A638C4">
            <w:pPr>
              <w:pStyle w:val="BFText075nurfrNummerierung2"/>
              <w:spacing w:after="0"/>
              <w:ind w:left="0"/>
              <w:jc w:val="center"/>
              <w:rPr>
                <w:spacing w:val="-2"/>
                <w:sz w:val="18"/>
                <w:szCs w:val="18"/>
              </w:rPr>
            </w:pPr>
            <w:r w:rsidRPr="006D5B25">
              <w:rPr>
                <w:spacing w:val="-2"/>
                <w:sz w:val="18"/>
                <w:szCs w:val="18"/>
              </w:rPr>
              <w:t>Berufsausbildung</w:t>
            </w:r>
          </w:p>
        </w:tc>
        <w:tc>
          <w:tcPr>
            <w:tcW w:w="2421" w:type="dxa"/>
          </w:tcPr>
          <w:p w14:paraId="0295315D" w14:textId="28D1748A" w:rsidR="008D4A2A" w:rsidRDefault="008D4A2A" w:rsidP="00A638C4">
            <w:pPr>
              <w:pStyle w:val="BFText075nurfrNummerierung2"/>
              <w:spacing w:after="0"/>
              <w:ind w:left="0"/>
              <w:jc w:val="center"/>
              <w:rPr>
                <w:sz w:val="18"/>
                <w:szCs w:val="18"/>
              </w:rPr>
            </w:pPr>
            <w:r w:rsidRPr="00E86B4A">
              <w:rPr>
                <w:sz w:val="18"/>
                <w:szCs w:val="18"/>
              </w:rPr>
              <w:t xml:space="preserve">Art der Versuchsbeteiligung </w:t>
            </w:r>
            <w:r w:rsidRPr="00E86B4A">
              <w:rPr>
                <w:i/>
                <w:sz w:val="18"/>
                <w:szCs w:val="18"/>
              </w:rPr>
              <w:t>(operative, nichtoperative Eingriffe, Verlaufskontrollen, Blutentnahmen etc.)</w:t>
            </w:r>
            <w:r>
              <w:rPr>
                <w:sz w:val="18"/>
                <w:szCs w:val="18"/>
              </w:rPr>
              <w:t>,</w:t>
            </w:r>
          </w:p>
          <w:p w14:paraId="30936147" w14:textId="77777777" w:rsidR="008D4A2A" w:rsidRDefault="008D4A2A" w:rsidP="00A638C4">
            <w:pPr>
              <w:pStyle w:val="BFText075nurfrNummerierung2"/>
              <w:spacing w:after="40"/>
              <w:ind w:left="0"/>
              <w:jc w:val="center"/>
              <w:rPr>
                <w:sz w:val="18"/>
                <w:szCs w:val="18"/>
              </w:rPr>
            </w:pPr>
            <w:r>
              <w:rPr>
                <w:sz w:val="18"/>
                <w:szCs w:val="18"/>
              </w:rPr>
              <w:t>Pflegemaßnahmen;</w:t>
            </w:r>
          </w:p>
          <w:p w14:paraId="2107A5E2" w14:textId="77777777" w:rsidR="008D4A2A" w:rsidRPr="00E86B4A" w:rsidRDefault="008D4A2A" w:rsidP="00A638C4">
            <w:pPr>
              <w:pStyle w:val="BFText075nurfrNummerierung2"/>
              <w:ind w:left="0"/>
              <w:jc w:val="center"/>
              <w:rPr>
                <w:sz w:val="18"/>
                <w:szCs w:val="18"/>
              </w:rPr>
            </w:pPr>
            <w:r w:rsidRPr="00AC7B19">
              <w:rPr>
                <w:sz w:val="16"/>
                <w:szCs w:val="16"/>
              </w:rPr>
              <w:t>bitte detaillierte Auflistung der einzelnen Eingriffe und Behandlungen</w:t>
            </w:r>
          </w:p>
        </w:tc>
        <w:tc>
          <w:tcPr>
            <w:tcW w:w="1752" w:type="dxa"/>
          </w:tcPr>
          <w:p w14:paraId="3D73855A" w14:textId="77777777" w:rsidR="008D4A2A" w:rsidRDefault="008D4A2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13CF94A8" w14:textId="77777777" w:rsidR="008D4A2A" w:rsidRPr="00E86B4A" w:rsidRDefault="008D4A2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18" w:type="dxa"/>
          </w:tcPr>
          <w:p w14:paraId="1D86A509" w14:textId="77777777" w:rsidR="008D4A2A" w:rsidRPr="00E86B4A" w:rsidRDefault="008D4A2A" w:rsidP="00A638C4">
            <w:pPr>
              <w:pStyle w:val="BFText075nurfrNummerierung2"/>
              <w:ind w:left="0"/>
              <w:jc w:val="center"/>
              <w:rPr>
                <w:sz w:val="18"/>
                <w:szCs w:val="18"/>
              </w:rPr>
            </w:pPr>
            <w:r w:rsidRPr="00E86B4A">
              <w:rPr>
                <w:sz w:val="18"/>
                <w:szCs w:val="18"/>
              </w:rPr>
              <w:t>Bereits vorliegende Geschäftszeichen dieser Genehmigungsbehörde</w:t>
            </w:r>
          </w:p>
        </w:tc>
      </w:tr>
      <w:tr w:rsidR="008D4A2A" w14:paraId="732D8487" w14:textId="77777777" w:rsidTr="00AD10B2">
        <w:trPr>
          <w:trHeight w:val="850"/>
        </w:trPr>
        <w:tc>
          <w:tcPr>
            <w:tcW w:w="1332" w:type="dxa"/>
          </w:tcPr>
          <w:p w14:paraId="36EA962E"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090338F"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1716CE6B"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0F98DB3"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60BDFA0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4D30CD9D" w14:textId="77777777" w:rsidTr="00AD10B2">
        <w:trPr>
          <w:trHeight w:val="850"/>
        </w:trPr>
        <w:tc>
          <w:tcPr>
            <w:tcW w:w="1332" w:type="dxa"/>
          </w:tcPr>
          <w:p w14:paraId="344232C5" w14:textId="77777777" w:rsidR="008D4A2A" w:rsidRDefault="00C4065E" w:rsidP="00272648">
            <w:pPr>
              <w:pStyle w:val="BFText075nurfrNummerierung2"/>
              <w:ind w:left="0"/>
            </w:pPr>
            <w:r>
              <w:lastRenderedPageBreak/>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AA26FA1"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74A158F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6CDDED24"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18DF64F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452D053D" w14:textId="77777777" w:rsidTr="00AD10B2">
        <w:trPr>
          <w:trHeight w:val="850"/>
        </w:trPr>
        <w:tc>
          <w:tcPr>
            <w:tcW w:w="1332" w:type="dxa"/>
          </w:tcPr>
          <w:p w14:paraId="644CEC3B"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760F785C"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tcPr>
          <w:p w14:paraId="4A8954F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2" w:type="dxa"/>
          </w:tcPr>
          <w:p w14:paraId="118D3ECE"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8" w:type="dxa"/>
          </w:tcPr>
          <w:p w14:paraId="72AF2BB7"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2ED571" w14:textId="2EE9B42F" w:rsidR="008D4A2A" w:rsidRPr="00DA714E" w:rsidRDefault="008D4A2A" w:rsidP="0059505D">
      <w:pPr>
        <w:pStyle w:val="BFNummerierung2-Ebene2"/>
        <w:numPr>
          <w:ilvl w:val="1"/>
          <w:numId w:val="47"/>
        </w:numPr>
        <w:ind w:left="794" w:hanging="794"/>
        <w:rPr>
          <w:spacing w:val="-2"/>
        </w:rPr>
      </w:pPr>
      <w:r w:rsidRPr="00DA714E">
        <w:rPr>
          <w:spacing w:val="-2"/>
        </w:rPr>
        <w:t>Im Falle einer Betäubung Namen der Personen, welche die Betäubung durchführen oder die Durchführung der Betäubung im Rahmen einer Aus-, Fort und Weiterbildung beaufsichtigen</w:t>
      </w:r>
      <w:r w:rsidR="00DA714E" w:rsidRPr="00DA714E">
        <w:rPr>
          <w:spacing w:val="-2"/>
        </w:rPr>
        <w:t xml:space="preserve"> </w:t>
      </w:r>
      <w:r w:rsidR="004C12D6" w:rsidRPr="004C12D6">
        <w:rPr>
          <w:rStyle w:val="Endnotenzeichen"/>
          <w:i/>
          <w:color w:val="00B050"/>
          <w:spacing w:val="-2"/>
          <w:vertAlign w:val="baseline"/>
        </w:rPr>
        <w:endnoteReference w:id="21"/>
      </w:r>
      <w:r w:rsidR="00DA714E" w:rsidRPr="00DA714E">
        <w:rPr>
          <w:i/>
          <w:color w:val="00B050"/>
          <w:spacing w:val="-2"/>
        </w:rPr>
        <w:t>)</w:t>
      </w:r>
    </w:p>
    <w:tbl>
      <w:tblPr>
        <w:tblStyle w:val="BFTabelleRasterlinks"/>
        <w:tblW w:w="8989" w:type="dxa"/>
        <w:tblInd w:w="794" w:type="dxa"/>
        <w:tblLook w:val="04A0" w:firstRow="1" w:lastRow="0" w:firstColumn="1" w:lastColumn="0" w:noHBand="0" w:noVBand="1"/>
      </w:tblPr>
      <w:tblGrid>
        <w:gridCol w:w="2788"/>
        <w:gridCol w:w="2393"/>
        <w:gridCol w:w="1778"/>
        <w:gridCol w:w="2030"/>
      </w:tblGrid>
      <w:tr w:rsidR="008D4A2A" w14:paraId="12DA1CBC" w14:textId="77777777" w:rsidTr="008D4A2A">
        <w:tc>
          <w:tcPr>
            <w:tcW w:w="2788" w:type="dxa"/>
          </w:tcPr>
          <w:p w14:paraId="7EBF398C" w14:textId="77777777" w:rsidR="008D4A2A" w:rsidRPr="00E86B4A" w:rsidRDefault="008D4A2A" w:rsidP="006D5B25">
            <w:pPr>
              <w:pStyle w:val="BFText075nurfrNummerierung2"/>
              <w:keepNext/>
              <w:ind w:left="0"/>
              <w:rPr>
                <w:sz w:val="18"/>
                <w:szCs w:val="18"/>
              </w:rPr>
            </w:pPr>
            <w:r w:rsidRPr="00E86B4A">
              <w:rPr>
                <w:sz w:val="18"/>
                <w:szCs w:val="18"/>
              </w:rPr>
              <w:t>Name</w:t>
            </w:r>
          </w:p>
        </w:tc>
        <w:tc>
          <w:tcPr>
            <w:tcW w:w="2393" w:type="dxa"/>
          </w:tcPr>
          <w:p w14:paraId="090FA679" w14:textId="77777777" w:rsidR="008D4A2A" w:rsidRPr="00E86B4A" w:rsidRDefault="00AD10B2" w:rsidP="00A638C4">
            <w:pPr>
              <w:pStyle w:val="BFText075nurfrNummerierung2"/>
              <w:spacing w:after="0"/>
              <w:ind w:left="0"/>
              <w:jc w:val="center"/>
              <w:rPr>
                <w:sz w:val="18"/>
                <w:szCs w:val="18"/>
              </w:rPr>
            </w:pPr>
            <w:r>
              <w:rPr>
                <w:sz w:val="18"/>
                <w:szCs w:val="18"/>
              </w:rPr>
              <w:t>Berufsausbildung</w:t>
            </w:r>
          </w:p>
        </w:tc>
        <w:tc>
          <w:tcPr>
            <w:tcW w:w="1778" w:type="dxa"/>
          </w:tcPr>
          <w:p w14:paraId="3872381D" w14:textId="77777777" w:rsidR="008D4A2A" w:rsidRDefault="008D4A2A" w:rsidP="00A638C4">
            <w:pPr>
              <w:pStyle w:val="BFText075nurfrNummerierung2"/>
              <w:spacing w:after="0"/>
              <w:ind w:left="0"/>
              <w:jc w:val="center"/>
              <w:rPr>
                <w:sz w:val="18"/>
                <w:szCs w:val="18"/>
              </w:rPr>
            </w:pPr>
            <w:r>
              <w:rPr>
                <w:sz w:val="18"/>
                <w:szCs w:val="18"/>
              </w:rPr>
              <w:t>Tierexperimentelle, v</w:t>
            </w:r>
            <w:r w:rsidRPr="00E86B4A">
              <w:rPr>
                <w:sz w:val="18"/>
                <w:szCs w:val="18"/>
              </w:rPr>
              <w:t>ersuchstier</w:t>
            </w:r>
            <w:r>
              <w:rPr>
                <w:sz w:val="18"/>
                <w:szCs w:val="18"/>
              </w:rPr>
              <w:t>-</w:t>
            </w:r>
          </w:p>
          <w:p w14:paraId="10DF874E" w14:textId="77777777" w:rsidR="008D4A2A" w:rsidRPr="00E86B4A" w:rsidRDefault="008D4A2A" w:rsidP="00A638C4">
            <w:pPr>
              <w:pStyle w:val="BFText075nurfrNummerierung2"/>
              <w:ind w:left="0"/>
              <w:jc w:val="center"/>
              <w:rPr>
                <w:sz w:val="18"/>
                <w:szCs w:val="18"/>
              </w:rPr>
            </w:pPr>
            <w:r w:rsidRPr="00E86B4A">
              <w:rPr>
                <w:sz w:val="18"/>
                <w:szCs w:val="18"/>
              </w:rPr>
              <w:t xml:space="preserve">kundliche Erfahrung </w:t>
            </w:r>
            <w:r w:rsidRPr="00AC7B19">
              <w:rPr>
                <w:i/>
                <w:sz w:val="18"/>
                <w:szCs w:val="18"/>
              </w:rPr>
              <w:t>(Zeitangabe)</w:t>
            </w:r>
          </w:p>
        </w:tc>
        <w:tc>
          <w:tcPr>
            <w:tcW w:w="2030" w:type="dxa"/>
          </w:tcPr>
          <w:p w14:paraId="6A567BD9" w14:textId="77777777" w:rsidR="008D4A2A" w:rsidRPr="00E86B4A" w:rsidRDefault="008D4A2A" w:rsidP="00A638C4">
            <w:pPr>
              <w:pStyle w:val="BFText075nurfrNummerierung2"/>
              <w:ind w:left="0"/>
              <w:jc w:val="center"/>
              <w:rPr>
                <w:sz w:val="18"/>
                <w:szCs w:val="18"/>
              </w:rPr>
            </w:pPr>
            <w:r w:rsidRPr="00E86B4A">
              <w:rPr>
                <w:sz w:val="18"/>
                <w:szCs w:val="18"/>
              </w:rPr>
              <w:t>Bereits vorliegende Geschäftszeichen dieser Genehmigungsbehörde</w:t>
            </w:r>
          </w:p>
        </w:tc>
      </w:tr>
      <w:tr w:rsidR="008D4A2A" w14:paraId="4277756F" w14:textId="77777777" w:rsidTr="008D4A2A">
        <w:trPr>
          <w:trHeight w:val="850"/>
        </w:trPr>
        <w:tc>
          <w:tcPr>
            <w:tcW w:w="2788" w:type="dxa"/>
          </w:tcPr>
          <w:p w14:paraId="548D1729"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43BE68F2"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ACCD8B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1FA2C54A"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5AC4820C" w14:textId="77777777" w:rsidTr="008D4A2A">
        <w:trPr>
          <w:trHeight w:val="850"/>
        </w:trPr>
        <w:tc>
          <w:tcPr>
            <w:tcW w:w="2788" w:type="dxa"/>
          </w:tcPr>
          <w:p w14:paraId="7BE0FD16"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015A261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7A72EB08"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25AF8D17"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A2A" w14:paraId="1056C1F8" w14:textId="77777777" w:rsidTr="008D4A2A">
        <w:trPr>
          <w:trHeight w:val="850"/>
        </w:trPr>
        <w:tc>
          <w:tcPr>
            <w:tcW w:w="2788" w:type="dxa"/>
          </w:tcPr>
          <w:p w14:paraId="3FBDE645"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tcPr>
          <w:p w14:paraId="7337ABB9"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39C3BD10"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0" w:type="dxa"/>
          </w:tcPr>
          <w:p w14:paraId="2538D52C" w14:textId="77777777" w:rsidR="008D4A2A"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BF76C" w14:textId="77777777" w:rsidR="008D4A2A" w:rsidRDefault="00AD10B2" w:rsidP="0059505D">
      <w:pPr>
        <w:pStyle w:val="BFNummerierung2-Ebene2"/>
        <w:numPr>
          <w:ilvl w:val="1"/>
          <w:numId w:val="47"/>
        </w:numPr>
        <w:ind w:left="794" w:hanging="794"/>
      </w:pPr>
      <w:r w:rsidRPr="00AD10B2">
        <w:t>Berechtigung der Personen zur Benutzung der Einrichtung, in der die Tierversuche durch</w:t>
      </w:r>
      <w:r w:rsidR="00CA6F50">
        <w:t>-ge</w:t>
      </w:r>
      <w:r w:rsidRPr="00AD10B2">
        <w:t>führt werden (§ 8 Abs. 2 TierSchG)</w:t>
      </w:r>
    </w:p>
    <w:p w14:paraId="3F0C87C7" w14:textId="45CC8ABF" w:rsidR="00E93C0C" w:rsidRDefault="00AD10B2" w:rsidP="0059505D">
      <w:pPr>
        <w:pStyle w:val="BFNummerierung2-Ebene2"/>
        <w:numPr>
          <w:ilvl w:val="2"/>
          <w:numId w:val="47"/>
        </w:numPr>
        <w:tabs>
          <w:tab w:val="left" w:pos="794"/>
        </w:tabs>
        <w:ind w:left="794" w:hanging="794"/>
      </w:pPr>
      <w:r w:rsidRPr="00AD10B2">
        <w:t>Sind die genannten Personen bei der Einrichtung beschäftigt?</w:t>
      </w:r>
    </w:p>
    <w:p w14:paraId="52F38DAA" w14:textId="77777777" w:rsidR="00B46D0A" w:rsidRPr="00B46D0A" w:rsidRDefault="00B46D0A" w:rsidP="00B46D0A">
      <w:pPr>
        <w:pStyle w:val="BFText075nurfrNummerierung2"/>
        <w:sectPr w:rsidR="00B46D0A" w:rsidRPr="00B46D0A"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3E6AB419" w14:textId="2852022A" w:rsidR="00AD10B2" w:rsidRDefault="00AD10B2" w:rsidP="00AD10B2">
      <w:pPr>
        <w:pStyle w:val="BFText075nurfrNummerierung2"/>
        <w:tabs>
          <w:tab w:val="left" w:pos="357"/>
          <w:tab w:val="left" w:pos="1724"/>
          <w:tab w:val="left" w:pos="2126"/>
        </w:tabs>
        <w:ind w:left="1151" w:hanging="357"/>
      </w:pPr>
      <w:r>
        <w:fldChar w:fldCharType="begin">
          <w:ffData>
            <w:name w:val="Kontrollkästchen41"/>
            <w:enabled/>
            <w:calcOnExit w:val="0"/>
            <w:checkBox>
              <w:sizeAuto/>
              <w:default w:val="0"/>
              <w:checked w:val="0"/>
            </w:checkBox>
          </w:ffData>
        </w:fldChar>
      </w:r>
      <w:bookmarkStart w:id="156" w:name="Kontrollkästchen41"/>
      <w:r>
        <w:instrText xml:space="preserve"> FORMCHECKBOX </w:instrText>
      </w:r>
      <w:r w:rsidR="00105D3B">
        <w:fldChar w:fldCharType="separate"/>
      </w:r>
      <w:r>
        <w:fldChar w:fldCharType="end"/>
      </w:r>
      <w:bookmarkEnd w:id="156"/>
      <w:r>
        <w:tab/>
        <w:t>Ja</w:t>
      </w:r>
      <w:r>
        <w:tab/>
      </w:r>
      <w:r>
        <w:fldChar w:fldCharType="begin">
          <w:ffData>
            <w:name w:val="Kontrollkästchen42"/>
            <w:enabled/>
            <w:calcOnExit w:val="0"/>
            <w:checkBox>
              <w:sizeAuto/>
              <w:default w:val="0"/>
              <w:checked w:val="0"/>
            </w:checkBox>
          </w:ffData>
        </w:fldChar>
      </w:r>
      <w:bookmarkStart w:id="157" w:name="Kontrollkästchen42"/>
      <w:r>
        <w:instrText xml:space="preserve"> FORMCHECKBOX </w:instrText>
      </w:r>
      <w:r w:rsidR="00105D3B">
        <w:fldChar w:fldCharType="separate"/>
      </w:r>
      <w:r>
        <w:fldChar w:fldCharType="end"/>
      </w:r>
      <w:bookmarkEnd w:id="157"/>
      <w:r>
        <w:tab/>
      </w:r>
      <w:r w:rsidR="00CB48CF">
        <w:t>Nein</w:t>
      </w:r>
    </w:p>
    <w:p w14:paraId="1E8C07F0" w14:textId="07BAA316" w:rsidR="00CB48CF" w:rsidRDefault="00CB48CF" w:rsidP="0059505D">
      <w:pPr>
        <w:pStyle w:val="BFNummerierung2-Ebene2"/>
        <w:numPr>
          <w:ilvl w:val="2"/>
          <w:numId w:val="47"/>
        </w:numPr>
        <w:tabs>
          <w:tab w:val="left" w:pos="794"/>
        </w:tabs>
        <w:ind w:left="794" w:hanging="794"/>
      </w:pPr>
      <w:r w:rsidRPr="00CB48CF">
        <w:t xml:space="preserve">Wenn </w:t>
      </w:r>
      <w:r w:rsidRPr="00CB48CF">
        <w:rPr>
          <w:u w:val="single"/>
        </w:rPr>
        <w:t>Nein</w:t>
      </w:r>
      <w:r w:rsidRPr="00CB48CF">
        <w:t>, sind sie mit Zustimmung der verantwortlichen Leitung der Einrichtung zur Benutzung der Einrichtung befugt?</w:t>
      </w:r>
    </w:p>
    <w:p w14:paraId="3E6BDB3D" w14:textId="08A21971" w:rsidR="00E93C0C" w:rsidRDefault="00CB48CF" w:rsidP="00CB48CF">
      <w:pPr>
        <w:pStyle w:val="BFText075nurfrNummerierung2"/>
        <w:tabs>
          <w:tab w:val="left" w:pos="357"/>
        </w:tabs>
        <w:ind w:left="1151" w:hanging="357"/>
        <w:sectPr w:rsidR="00E93C0C" w:rsidSect="000528DE">
          <w:footnotePr>
            <w:pos w:val="beneathText"/>
          </w:footnotePr>
          <w:type w:val="continuous"/>
          <w:pgSz w:w="11906" w:h="16838" w:code="9"/>
          <w:pgMar w:top="1134" w:right="851" w:bottom="1134" w:left="1418" w:header="709" w:footer="227" w:gutter="0"/>
          <w:cols w:space="708"/>
          <w:titlePg/>
          <w:docGrid w:linePitch="360"/>
        </w:sectPr>
      </w:pPr>
      <w:r>
        <w:fldChar w:fldCharType="begin">
          <w:ffData>
            <w:name w:val="Kontrollkästchen43"/>
            <w:enabled/>
            <w:calcOnExit w:val="0"/>
            <w:checkBox>
              <w:sizeAuto/>
              <w:default w:val="0"/>
              <w:checked w:val="0"/>
            </w:checkBox>
          </w:ffData>
        </w:fldChar>
      </w:r>
      <w:bookmarkStart w:id="158" w:name="Kontrollkästchen43"/>
      <w:r>
        <w:instrText xml:space="preserve"> FORMCHECKBOX </w:instrText>
      </w:r>
      <w:r w:rsidR="00105D3B">
        <w:fldChar w:fldCharType="separate"/>
      </w:r>
      <w:r>
        <w:fldChar w:fldCharType="end"/>
      </w:r>
      <w:bookmarkEnd w:id="158"/>
      <w:r>
        <w:tab/>
        <w:t>Ja</w:t>
      </w:r>
    </w:p>
    <w:p w14:paraId="4DFB2C19" w14:textId="669ED40F" w:rsidR="00CB48CF" w:rsidRDefault="00CB48CF" w:rsidP="00CB48CF">
      <w:pPr>
        <w:pStyle w:val="BFText075nurfrNummerierung2"/>
        <w:tabs>
          <w:tab w:val="left" w:pos="357"/>
        </w:tabs>
        <w:spacing w:after="0"/>
        <w:ind w:left="794"/>
      </w:pPr>
      <w:r w:rsidRPr="00CB48CF">
        <w:t xml:space="preserve">Art und Umfang der Befugnisse </w:t>
      </w:r>
      <w:r w:rsidRPr="00CB48CF">
        <w:rPr>
          <w:rStyle w:val="BFTextkursiv8pt"/>
        </w:rPr>
        <w:t>(bitte schriftliche Bestätigung der verantwortlichen Leitung der Einrichtung beifügen)</w:t>
      </w:r>
    </w:p>
    <w:tbl>
      <w:tblPr>
        <w:tblStyle w:val="BFTabelle"/>
        <w:tblW w:w="0" w:type="auto"/>
        <w:tblInd w:w="794" w:type="dxa"/>
        <w:tblLook w:val="04A0" w:firstRow="1" w:lastRow="0" w:firstColumn="1" w:lastColumn="0" w:noHBand="0" w:noVBand="1"/>
      </w:tblPr>
      <w:tblGrid>
        <w:gridCol w:w="8979"/>
      </w:tblGrid>
      <w:tr w:rsidR="00CB48CF" w14:paraId="653C6A9C" w14:textId="77777777" w:rsidTr="001C51E5">
        <w:trPr>
          <w:tblHeader w:val="0"/>
        </w:trPr>
        <w:tc>
          <w:tcPr>
            <w:tcW w:w="8979" w:type="dxa"/>
          </w:tcPr>
          <w:p w14:paraId="37D79A04" w14:textId="77777777" w:rsidR="00CB48CF" w:rsidRDefault="00C4065E" w:rsidP="00C4065E">
            <w:pPr>
              <w:pStyle w:val="BFTabellentextohneLeittext"/>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D2D6BC" w14:textId="77777777" w:rsidR="00CB48CF" w:rsidRDefault="00CB48CF" w:rsidP="00CB48CF">
      <w:pPr>
        <w:pStyle w:val="BFText075nurfrNummerierung2"/>
        <w:tabs>
          <w:tab w:val="left" w:pos="357"/>
        </w:tabs>
        <w:ind w:left="794"/>
      </w:pPr>
    </w:p>
    <w:p w14:paraId="6A790C76" w14:textId="77777777" w:rsidR="00CB48CF" w:rsidRDefault="00CB48CF" w:rsidP="0059505D">
      <w:pPr>
        <w:pStyle w:val="BFNummerierung2-Ebene2"/>
        <w:numPr>
          <w:ilvl w:val="1"/>
          <w:numId w:val="47"/>
        </w:numPr>
        <w:tabs>
          <w:tab w:val="left" w:pos="794"/>
        </w:tabs>
        <w:ind w:left="794" w:hanging="794"/>
      </w:pPr>
      <w:r w:rsidRPr="00CB48CF">
        <w:t>Personen, die für die Pflege, Betreuung und medizinische Versorgung der Versuchstiere ver-antwortlich sind:</w:t>
      </w:r>
    </w:p>
    <w:p w14:paraId="40DFE921" w14:textId="0F2B0166" w:rsidR="00CB48CF" w:rsidRDefault="00CB48CF" w:rsidP="0059505D">
      <w:pPr>
        <w:pStyle w:val="BFNummerierung2-Ebene2"/>
        <w:numPr>
          <w:ilvl w:val="2"/>
          <w:numId w:val="47"/>
        </w:numPr>
        <w:tabs>
          <w:tab w:val="left" w:pos="794"/>
        </w:tabs>
        <w:ind w:left="794" w:hanging="794"/>
      </w:pPr>
      <w:r w:rsidRPr="00CB48CF">
        <w:t>Namen, dienstliche Anschrift und Qualifikation der für die Pfl</w:t>
      </w:r>
      <w:r>
        <w:t>ege und Betreuung der Tiere ver</w:t>
      </w:r>
      <w:r w:rsidRPr="00CB48CF">
        <w:t>antwortlichen Personen:</w:t>
      </w:r>
    </w:p>
    <w:tbl>
      <w:tblPr>
        <w:tblStyle w:val="BFTabelleRasterlinks"/>
        <w:tblW w:w="8989" w:type="dxa"/>
        <w:tblInd w:w="794" w:type="dxa"/>
        <w:tblLook w:val="04A0" w:firstRow="1" w:lastRow="0" w:firstColumn="1" w:lastColumn="0" w:noHBand="0" w:noVBand="1"/>
      </w:tblPr>
      <w:tblGrid>
        <w:gridCol w:w="2788"/>
        <w:gridCol w:w="3023"/>
        <w:gridCol w:w="3178"/>
      </w:tblGrid>
      <w:tr w:rsidR="00903C7F" w:rsidRPr="00903C7F" w14:paraId="1C547C3E" w14:textId="77777777" w:rsidTr="00903C7F">
        <w:trPr>
          <w:trHeight w:val="454"/>
        </w:trPr>
        <w:tc>
          <w:tcPr>
            <w:tcW w:w="2788" w:type="dxa"/>
          </w:tcPr>
          <w:p w14:paraId="68FF5DCB" w14:textId="77777777" w:rsidR="00903C7F" w:rsidRPr="00903C7F" w:rsidRDefault="00903C7F" w:rsidP="001B6415">
            <w:pPr>
              <w:pStyle w:val="BFText075nurfrNummerierung2"/>
              <w:keepNext/>
              <w:spacing w:before="60" w:after="80"/>
              <w:ind w:left="0"/>
            </w:pPr>
            <w:r w:rsidRPr="00903C7F">
              <w:t>Name</w:t>
            </w:r>
          </w:p>
        </w:tc>
        <w:tc>
          <w:tcPr>
            <w:tcW w:w="3023" w:type="dxa"/>
          </w:tcPr>
          <w:p w14:paraId="27BE278A" w14:textId="77777777" w:rsidR="00903C7F" w:rsidRPr="00903C7F" w:rsidRDefault="00903C7F" w:rsidP="00903C7F">
            <w:pPr>
              <w:pStyle w:val="BFText075nurfrNummerierung2"/>
              <w:spacing w:before="60" w:after="80"/>
              <w:ind w:left="0"/>
            </w:pPr>
            <w:r w:rsidRPr="00903C7F">
              <w:t>Dienstliche Anschrift</w:t>
            </w:r>
          </w:p>
        </w:tc>
        <w:tc>
          <w:tcPr>
            <w:tcW w:w="3178" w:type="dxa"/>
          </w:tcPr>
          <w:p w14:paraId="44FF9719" w14:textId="77777777" w:rsidR="00903C7F" w:rsidRPr="00903C7F" w:rsidRDefault="00903C7F" w:rsidP="00903C7F">
            <w:pPr>
              <w:pStyle w:val="BFText075nurfrNummerierung2"/>
              <w:spacing w:before="60" w:after="80"/>
              <w:ind w:left="0"/>
            </w:pPr>
            <w:r w:rsidRPr="00903C7F">
              <w:t>Qualifikation</w:t>
            </w:r>
          </w:p>
        </w:tc>
      </w:tr>
      <w:tr w:rsidR="00903C7F" w14:paraId="2F284854" w14:textId="77777777" w:rsidTr="00903C7F">
        <w:trPr>
          <w:trHeight w:val="850"/>
        </w:trPr>
        <w:tc>
          <w:tcPr>
            <w:tcW w:w="2788" w:type="dxa"/>
          </w:tcPr>
          <w:p w14:paraId="702F080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5754B709"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67FEA5B7"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24A6F67" w14:textId="77777777" w:rsidTr="00903C7F">
        <w:trPr>
          <w:trHeight w:val="850"/>
        </w:trPr>
        <w:tc>
          <w:tcPr>
            <w:tcW w:w="2788" w:type="dxa"/>
          </w:tcPr>
          <w:p w14:paraId="376B991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35DD6B70"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0A6F7E3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372AECFE" w14:textId="77777777" w:rsidTr="00903C7F">
        <w:trPr>
          <w:trHeight w:val="850"/>
        </w:trPr>
        <w:tc>
          <w:tcPr>
            <w:tcW w:w="2788" w:type="dxa"/>
          </w:tcPr>
          <w:p w14:paraId="2CA0B7AF" w14:textId="77777777" w:rsidR="00903C7F" w:rsidRDefault="00C4065E" w:rsidP="00272648">
            <w:pPr>
              <w:pStyle w:val="BFText075nurfrNummerierung2"/>
              <w:ind w:left="0"/>
            </w:pPr>
            <w:r>
              <w:lastRenderedPageBreak/>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2CB37264"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B383A8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151FA709" w14:textId="77777777" w:rsidTr="00903C7F">
        <w:trPr>
          <w:trHeight w:val="850"/>
        </w:trPr>
        <w:tc>
          <w:tcPr>
            <w:tcW w:w="2788" w:type="dxa"/>
          </w:tcPr>
          <w:p w14:paraId="04D2A7E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2080751B"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B195004"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7C83A" w14:textId="77777777" w:rsidR="00903C7F" w:rsidRDefault="00903C7F" w:rsidP="0059505D">
      <w:pPr>
        <w:pStyle w:val="BFNummerierung2-Ebene2"/>
        <w:numPr>
          <w:ilvl w:val="2"/>
          <w:numId w:val="47"/>
        </w:numPr>
        <w:tabs>
          <w:tab w:val="left" w:pos="794"/>
        </w:tabs>
        <w:ind w:left="794" w:hanging="794"/>
      </w:pPr>
      <w:r w:rsidRPr="00903C7F">
        <w:t>Namen, dienstliche Anschrift und Qualifikation der für die medizinische Versorgung verant-wortlichen Personen:</w:t>
      </w:r>
    </w:p>
    <w:tbl>
      <w:tblPr>
        <w:tblStyle w:val="BFTabelleRasterlinks"/>
        <w:tblW w:w="8989" w:type="dxa"/>
        <w:tblInd w:w="794" w:type="dxa"/>
        <w:tblLook w:val="04A0" w:firstRow="1" w:lastRow="0" w:firstColumn="1" w:lastColumn="0" w:noHBand="0" w:noVBand="1"/>
      </w:tblPr>
      <w:tblGrid>
        <w:gridCol w:w="2788"/>
        <w:gridCol w:w="3023"/>
        <w:gridCol w:w="3178"/>
      </w:tblGrid>
      <w:tr w:rsidR="00903C7F" w:rsidRPr="00903C7F" w14:paraId="1B051398" w14:textId="77777777" w:rsidTr="00272648">
        <w:trPr>
          <w:trHeight w:val="454"/>
        </w:trPr>
        <w:tc>
          <w:tcPr>
            <w:tcW w:w="2788" w:type="dxa"/>
          </w:tcPr>
          <w:p w14:paraId="14A94F9C" w14:textId="77777777" w:rsidR="00903C7F" w:rsidRPr="00903C7F" w:rsidRDefault="00903C7F" w:rsidP="00272648">
            <w:pPr>
              <w:pStyle w:val="BFText075nurfrNummerierung2"/>
              <w:spacing w:before="60" w:after="80"/>
              <w:ind w:left="0"/>
            </w:pPr>
            <w:r w:rsidRPr="00903C7F">
              <w:t>Name</w:t>
            </w:r>
          </w:p>
        </w:tc>
        <w:tc>
          <w:tcPr>
            <w:tcW w:w="3023" w:type="dxa"/>
          </w:tcPr>
          <w:p w14:paraId="3E5FD4EF" w14:textId="77777777" w:rsidR="00903C7F" w:rsidRPr="00903C7F" w:rsidRDefault="00903C7F" w:rsidP="00272648">
            <w:pPr>
              <w:pStyle w:val="BFText075nurfrNummerierung2"/>
              <w:spacing w:before="60" w:after="80"/>
              <w:ind w:left="0"/>
            </w:pPr>
            <w:r w:rsidRPr="00903C7F">
              <w:t>Dienstliche Anschrift</w:t>
            </w:r>
          </w:p>
        </w:tc>
        <w:tc>
          <w:tcPr>
            <w:tcW w:w="3178" w:type="dxa"/>
          </w:tcPr>
          <w:p w14:paraId="7D78B6AD" w14:textId="77777777" w:rsidR="00903C7F" w:rsidRPr="00903C7F" w:rsidRDefault="00903C7F" w:rsidP="00272648">
            <w:pPr>
              <w:pStyle w:val="BFText075nurfrNummerierung2"/>
              <w:spacing w:before="60" w:after="80"/>
              <w:ind w:left="0"/>
            </w:pPr>
            <w:r w:rsidRPr="00903C7F">
              <w:t>Qualifikation</w:t>
            </w:r>
          </w:p>
        </w:tc>
      </w:tr>
      <w:tr w:rsidR="00903C7F" w14:paraId="4DF0C794" w14:textId="77777777" w:rsidTr="00272648">
        <w:trPr>
          <w:trHeight w:val="850"/>
        </w:trPr>
        <w:tc>
          <w:tcPr>
            <w:tcW w:w="2788" w:type="dxa"/>
          </w:tcPr>
          <w:p w14:paraId="2CCD74B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6103DA7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6BE1BBDC"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431551E2" w14:textId="77777777" w:rsidTr="00272648">
        <w:trPr>
          <w:trHeight w:val="850"/>
        </w:trPr>
        <w:tc>
          <w:tcPr>
            <w:tcW w:w="2788" w:type="dxa"/>
          </w:tcPr>
          <w:p w14:paraId="29255EE5"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19B640C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7FDFADA3"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5089082" w14:textId="77777777" w:rsidTr="00272648">
        <w:trPr>
          <w:trHeight w:val="850"/>
        </w:trPr>
        <w:tc>
          <w:tcPr>
            <w:tcW w:w="2788" w:type="dxa"/>
          </w:tcPr>
          <w:p w14:paraId="23F314C2"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3F701F28"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4B6822B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C7F" w14:paraId="7FD516D2" w14:textId="77777777" w:rsidTr="00272648">
        <w:trPr>
          <w:trHeight w:val="850"/>
        </w:trPr>
        <w:tc>
          <w:tcPr>
            <w:tcW w:w="2788" w:type="dxa"/>
          </w:tcPr>
          <w:p w14:paraId="649CB6BF"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3" w:type="dxa"/>
          </w:tcPr>
          <w:p w14:paraId="6B1BB066"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8" w:type="dxa"/>
          </w:tcPr>
          <w:p w14:paraId="204B324A" w14:textId="77777777" w:rsidR="00903C7F"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D9839B" w14:textId="77777777" w:rsidR="00903C7F" w:rsidRDefault="00903C7F" w:rsidP="0059505D">
      <w:pPr>
        <w:pStyle w:val="BFNummerierung2-Ebene2"/>
        <w:numPr>
          <w:ilvl w:val="2"/>
          <w:numId w:val="47"/>
        </w:numPr>
        <w:tabs>
          <w:tab w:val="left" w:pos="794"/>
        </w:tabs>
        <w:ind w:left="794" w:hanging="794"/>
      </w:pPr>
      <w:r w:rsidRPr="00903C7F">
        <w:t>Name und dienstliche Anschrift der Tierärztin/des Tierarztes,</w:t>
      </w:r>
      <w:r>
        <w:t xml:space="preserve"> der/dem nach Abschluss des Ver</w:t>
      </w:r>
      <w:r w:rsidRPr="00903C7F">
        <w:t>suchs die überlebenden Tiere der in § 28 Abs. 1 Satz 2 TierSchVersV genannten Arten vorgestellt werden:</w:t>
      </w:r>
    </w:p>
    <w:tbl>
      <w:tblPr>
        <w:tblStyle w:val="BFTabelleRasterlinks"/>
        <w:tblW w:w="8989" w:type="dxa"/>
        <w:tblInd w:w="794" w:type="dxa"/>
        <w:tblLook w:val="04A0" w:firstRow="1" w:lastRow="0" w:firstColumn="1" w:lastColumn="0" w:noHBand="0" w:noVBand="1"/>
      </w:tblPr>
      <w:tblGrid>
        <w:gridCol w:w="2788"/>
        <w:gridCol w:w="6201"/>
      </w:tblGrid>
      <w:tr w:rsidR="00A70362" w:rsidRPr="00903C7F" w14:paraId="4A90A354" w14:textId="77777777" w:rsidTr="00A70362">
        <w:trPr>
          <w:trHeight w:val="454"/>
        </w:trPr>
        <w:tc>
          <w:tcPr>
            <w:tcW w:w="2788" w:type="dxa"/>
          </w:tcPr>
          <w:p w14:paraId="2F9A9AF7" w14:textId="77777777" w:rsidR="00A70362" w:rsidRPr="00903C7F" w:rsidRDefault="00A70362" w:rsidP="00272648">
            <w:pPr>
              <w:pStyle w:val="BFText075nurfrNummerierung2"/>
              <w:spacing w:before="60" w:after="80"/>
              <w:ind w:left="0"/>
            </w:pPr>
            <w:r w:rsidRPr="00903C7F">
              <w:t>Name</w:t>
            </w:r>
          </w:p>
        </w:tc>
        <w:tc>
          <w:tcPr>
            <w:tcW w:w="6201" w:type="dxa"/>
          </w:tcPr>
          <w:p w14:paraId="5937BE69" w14:textId="77777777" w:rsidR="00A70362" w:rsidRPr="00903C7F" w:rsidRDefault="00A70362" w:rsidP="00272648">
            <w:pPr>
              <w:pStyle w:val="BFText075nurfrNummerierung2"/>
              <w:spacing w:before="60" w:after="80"/>
              <w:ind w:left="0"/>
            </w:pPr>
            <w:r w:rsidRPr="00903C7F">
              <w:t>Dienstliche Anschrift</w:t>
            </w:r>
          </w:p>
        </w:tc>
      </w:tr>
      <w:tr w:rsidR="00A70362" w14:paraId="68C7DB64" w14:textId="77777777" w:rsidTr="00A70362">
        <w:trPr>
          <w:trHeight w:val="850"/>
        </w:trPr>
        <w:tc>
          <w:tcPr>
            <w:tcW w:w="2788" w:type="dxa"/>
          </w:tcPr>
          <w:p w14:paraId="29D6978C"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01" w:type="dxa"/>
          </w:tcPr>
          <w:p w14:paraId="28809B05"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87D98" w14:textId="77777777" w:rsidR="00A70362" w:rsidRDefault="00A70362" w:rsidP="00A70362">
      <w:pPr>
        <w:pStyle w:val="BFText075nurfrNummerierung2"/>
      </w:pPr>
    </w:p>
    <w:p w14:paraId="6A8C92FD" w14:textId="77777777" w:rsidR="00A70362" w:rsidRDefault="00A70362" w:rsidP="0059505D">
      <w:pPr>
        <w:pStyle w:val="BFNummerierung-2"/>
        <w:numPr>
          <w:ilvl w:val="0"/>
          <w:numId w:val="47"/>
        </w:numPr>
        <w:tabs>
          <w:tab w:val="left" w:pos="794"/>
        </w:tabs>
        <w:ind w:left="794" w:hanging="794"/>
      </w:pPr>
      <w:r w:rsidRPr="00A70362">
        <w:t>Organisatorische Voraussetzungen</w:t>
      </w:r>
    </w:p>
    <w:p w14:paraId="22940F4C" w14:textId="77777777" w:rsidR="001470B7" w:rsidRDefault="001470B7" w:rsidP="0059505D">
      <w:pPr>
        <w:pStyle w:val="BFNummerierung2-Ebene2"/>
        <w:numPr>
          <w:ilvl w:val="1"/>
          <w:numId w:val="47"/>
        </w:numPr>
        <w:ind w:left="794" w:hanging="794"/>
        <w:sectPr w:rsidR="001470B7" w:rsidSect="001C2F8C">
          <w:footnotePr>
            <w:pos w:val="beneathText"/>
          </w:footnotePr>
          <w:type w:val="continuous"/>
          <w:pgSz w:w="11906" w:h="16838" w:code="9"/>
          <w:pgMar w:top="1134" w:right="851" w:bottom="1134" w:left="1418" w:header="709" w:footer="227" w:gutter="0"/>
          <w:cols w:space="708"/>
          <w:formProt w:val="0"/>
          <w:titlePg/>
          <w:docGrid w:linePitch="360"/>
        </w:sectPr>
      </w:pPr>
    </w:p>
    <w:p w14:paraId="2DEFEF8B" w14:textId="7C3E534E" w:rsidR="00A70362" w:rsidRDefault="00A70362" w:rsidP="0059505D">
      <w:pPr>
        <w:pStyle w:val="BFNummerierung2-Ebene2"/>
        <w:numPr>
          <w:ilvl w:val="1"/>
          <w:numId w:val="47"/>
        </w:numPr>
        <w:ind w:left="794" w:hanging="794"/>
      </w:pPr>
      <w:r w:rsidRPr="00A70362">
        <w:t>Tierschutzbeauftragte/Tierschutzbeauftragter</w:t>
      </w:r>
    </w:p>
    <w:tbl>
      <w:tblPr>
        <w:tblStyle w:val="BFTabelleRasterlinks"/>
        <w:tblW w:w="8989" w:type="dxa"/>
        <w:tblInd w:w="794" w:type="dxa"/>
        <w:tblLook w:val="04A0" w:firstRow="1" w:lastRow="0" w:firstColumn="1" w:lastColumn="0" w:noHBand="0" w:noVBand="1"/>
      </w:tblPr>
      <w:tblGrid>
        <w:gridCol w:w="2788"/>
        <w:gridCol w:w="6201"/>
      </w:tblGrid>
      <w:tr w:rsidR="00A70362" w:rsidRPr="00903C7F" w14:paraId="794B8BCB" w14:textId="77777777" w:rsidTr="00272648">
        <w:trPr>
          <w:trHeight w:val="454"/>
        </w:trPr>
        <w:tc>
          <w:tcPr>
            <w:tcW w:w="2788" w:type="dxa"/>
          </w:tcPr>
          <w:p w14:paraId="68C57618" w14:textId="77777777" w:rsidR="00A70362" w:rsidRPr="00903C7F" w:rsidRDefault="00A70362" w:rsidP="001B6415">
            <w:pPr>
              <w:pStyle w:val="BFText075nurfrNummerierung2"/>
              <w:keepNext/>
              <w:spacing w:before="60" w:after="80"/>
              <w:ind w:left="0"/>
            </w:pPr>
            <w:r w:rsidRPr="00903C7F">
              <w:t>Name</w:t>
            </w:r>
          </w:p>
        </w:tc>
        <w:tc>
          <w:tcPr>
            <w:tcW w:w="6201" w:type="dxa"/>
          </w:tcPr>
          <w:p w14:paraId="7A50654F" w14:textId="77777777" w:rsidR="00A70362" w:rsidRPr="00903C7F" w:rsidRDefault="00A70362" w:rsidP="00272648">
            <w:pPr>
              <w:pStyle w:val="BFText075nurfrNummerierung2"/>
              <w:spacing w:before="60" w:after="80"/>
              <w:ind w:left="0"/>
            </w:pPr>
            <w:r w:rsidRPr="00903C7F">
              <w:t>Dienstliche Anschrift</w:t>
            </w:r>
            <w:r>
              <w:t>, Telefon, Telefax, E-Mail</w:t>
            </w:r>
          </w:p>
        </w:tc>
      </w:tr>
      <w:tr w:rsidR="00A70362" w14:paraId="2801EF6B" w14:textId="77777777" w:rsidTr="00272648">
        <w:trPr>
          <w:trHeight w:val="850"/>
        </w:trPr>
        <w:tc>
          <w:tcPr>
            <w:tcW w:w="2788" w:type="dxa"/>
          </w:tcPr>
          <w:p w14:paraId="623EF3F0"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01" w:type="dxa"/>
          </w:tcPr>
          <w:p w14:paraId="24212E82" w14:textId="77777777" w:rsidR="00A70362" w:rsidRDefault="00C4065E" w:rsidP="00272648">
            <w:pPr>
              <w:pStyle w:val="BFText075nurfrNummerierung2"/>
              <w:ind w:left="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B7AB35" w14:textId="77777777" w:rsidR="001470B7" w:rsidRDefault="001470B7" w:rsidP="0059505D">
      <w:pPr>
        <w:pStyle w:val="BFNummerierung2-Ebene2"/>
        <w:numPr>
          <w:ilvl w:val="1"/>
          <w:numId w:val="47"/>
        </w:numPr>
        <w:spacing w:before="240"/>
        <w:ind w:left="794" w:hanging="794"/>
        <w:sectPr w:rsidR="001470B7" w:rsidSect="000528DE">
          <w:footnotePr>
            <w:pos w:val="beneathText"/>
          </w:footnotePr>
          <w:type w:val="continuous"/>
          <w:pgSz w:w="11906" w:h="16838" w:code="9"/>
          <w:pgMar w:top="1134" w:right="851" w:bottom="1134" w:left="1418" w:header="709" w:footer="227" w:gutter="0"/>
          <w:cols w:space="708"/>
          <w:formProt w:val="0"/>
          <w:titlePg/>
          <w:docGrid w:linePitch="360"/>
        </w:sectPr>
      </w:pPr>
    </w:p>
    <w:p w14:paraId="6D4AAC91" w14:textId="0668DB74" w:rsidR="00A70362" w:rsidRDefault="00F06C45" w:rsidP="0059505D">
      <w:pPr>
        <w:pStyle w:val="BFNummerierung2-Ebene2"/>
        <w:numPr>
          <w:ilvl w:val="1"/>
          <w:numId w:val="47"/>
        </w:numPr>
        <w:spacing w:before="240"/>
        <w:ind w:left="794" w:hanging="794"/>
      </w:pPr>
      <w:r w:rsidRPr="00F06C45">
        <w:t>Sind die Voraussetzungen zur Aufgabenerfüllung der Tierschutzbeauftragten/des Tierschutz-beauftragten gegeben (§ 10 TierSchG i. V. m. § 5 TierSchVersV)?</w:t>
      </w:r>
    </w:p>
    <w:p w14:paraId="64CB2891" w14:textId="511B2279" w:rsidR="00F06C45" w:rsidRDefault="00F06C45" w:rsidP="004E17A1">
      <w:pPr>
        <w:pStyle w:val="BFText075nurfrNummerierung2"/>
        <w:tabs>
          <w:tab w:val="left" w:pos="357"/>
          <w:tab w:val="left" w:pos="1729"/>
          <w:tab w:val="left" w:pos="2126"/>
        </w:tabs>
        <w:ind w:left="1151" w:hanging="357"/>
      </w:pPr>
      <w:r>
        <w:fldChar w:fldCharType="begin">
          <w:ffData>
            <w:name w:val="Kontrollkästchen44"/>
            <w:enabled/>
            <w:calcOnExit w:val="0"/>
            <w:checkBox>
              <w:sizeAuto/>
              <w:default w:val="0"/>
              <w:checked w:val="0"/>
            </w:checkBox>
          </w:ffData>
        </w:fldChar>
      </w:r>
      <w:bookmarkStart w:id="159" w:name="Kontrollkästchen44"/>
      <w:r>
        <w:instrText xml:space="preserve"> FORMCHECKBOX </w:instrText>
      </w:r>
      <w:r w:rsidR="00105D3B">
        <w:fldChar w:fldCharType="separate"/>
      </w:r>
      <w:r>
        <w:fldChar w:fldCharType="end"/>
      </w:r>
      <w:bookmarkEnd w:id="159"/>
      <w:r>
        <w:tab/>
        <w:t>Ja</w:t>
      </w:r>
      <w:r>
        <w:tab/>
      </w:r>
      <w:r>
        <w:fldChar w:fldCharType="begin">
          <w:ffData>
            <w:name w:val="Kontrollkästchen45"/>
            <w:enabled/>
            <w:calcOnExit w:val="0"/>
            <w:checkBox>
              <w:sizeAuto/>
              <w:default w:val="0"/>
              <w:checked w:val="0"/>
            </w:checkBox>
          </w:ffData>
        </w:fldChar>
      </w:r>
      <w:bookmarkStart w:id="160" w:name="Kontrollkästchen45"/>
      <w:r>
        <w:instrText xml:space="preserve"> FORMCHECKBOX </w:instrText>
      </w:r>
      <w:r w:rsidR="00105D3B">
        <w:fldChar w:fldCharType="separate"/>
      </w:r>
      <w:r>
        <w:fldChar w:fldCharType="end"/>
      </w:r>
      <w:bookmarkEnd w:id="160"/>
      <w:r>
        <w:tab/>
        <w:t>Nein</w:t>
      </w:r>
    </w:p>
    <w:p w14:paraId="60E0201C" w14:textId="77777777" w:rsidR="00F06C45" w:rsidRDefault="00F06C45" w:rsidP="0059505D">
      <w:pPr>
        <w:pStyle w:val="BFNummerierung2-Ebene2"/>
        <w:numPr>
          <w:ilvl w:val="1"/>
          <w:numId w:val="47"/>
        </w:numPr>
        <w:spacing w:before="240"/>
        <w:ind w:left="794" w:hanging="794"/>
        <w:rPr>
          <w:i/>
          <w:sz w:val="16"/>
          <w:szCs w:val="16"/>
        </w:rPr>
      </w:pPr>
      <w:r w:rsidRPr="00F06C45">
        <w:lastRenderedPageBreak/>
        <w:t xml:space="preserve">Hat die Tierschutzbeauftragte/der Tierschutzbeauftragte eine Stellungnahme nach § 5 Abs. 4 Satz 2 Nr. 1 TierSchVersV abgegeben? </w:t>
      </w:r>
      <w:r w:rsidRPr="004E17A1">
        <w:rPr>
          <w:rStyle w:val="BFTextkursiv8pt"/>
          <w:b w:val="0"/>
          <w:bCs w:val="0"/>
          <w:iCs/>
        </w:rPr>
        <w:t>(Angabe entfällt bei Anzeigen)</w:t>
      </w:r>
    </w:p>
    <w:p w14:paraId="113CBF6C" w14:textId="33512521" w:rsidR="00F06C45" w:rsidRDefault="00F06C45" w:rsidP="001B6415">
      <w:pPr>
        <w:pStyle w:val="BFText075nurfrNummerierung2"/>
        <w:tabs>
          <w:tab w:val="left" w:pos="357"/>
          <w:tab w:val="left" w:pos="2552"/>
          <w:tab w:val="left" w:pos="2898"/>
        </w:tabs>
        <w:ind w:left="1151" w:hanging="357"/>
        <w:rPr>
          <w:rFonts w:asciiTheme="majorHAnsi" w:hAnsiTheme="majorHAnsi" w:cstheme="majorHAnsi"/>
          <w:bCs/>
        </w:rPr>
      </w:pPr>
      <w:r>
        <w:rPr>
          <w:rFonts w:asciiTheme="majorHAnsi" w:hAnsiTheme="majorHAnsi" w:cstheme="majorHAnsi"/>
          <w:b/>
          <w:bCs/>
        </w:rPr>
        <w:fldChar w:fldCharType="begin">
          <w:ffData>
            <w:name w:val="Kontrollkästchen46"/>
            <w:enabled/>
            <w:calcOnExit w:val="0"/>
            <w:checkBox>
              <w:sizeAuto/>
              <w:default w:val="0"/>
              <w:checked w:val="0"/>
            </w:checkBox>
          </w:ffData>
        </w:fldChar>
      </w:r>
      <w:bookmarkStart w:id="161" w:name="Kontrollkästchen46"/>
      <w:r>
        <w:rPr>
          <w:rFonts w:asciiTheme="majorHAnsi" w:hAnsiTheme="majorHAnsi" w:cstheme="majorHAnsi"/>
          <w:b/>
          <w:bCs/>
        </w:rPr>
        <w:instrText xml:space="preserve"> FORMCHECKBOX </w:instrText>
      </w:r>
      <w:r w:rsidR="00105D3B">
        <w:rPr>
          <w:rFonts w:asciiTheme="majorHAnsi" w:hAnsiTheme="majorHAnsi" w:cstheme="majorHAnsi"/>
          <w:b/>
          <w:bCs/>
        </w:rPr>
      </w:r>
      <w:r w:rsidR="00105D3B">
        <w:rPr>
          <w:rFonts w:asciiTheme="majorHAnsi" w:hAnsiTheme="majorHAnsi" w:cstheme="majorHAnsi"/>
          <w:b/>
          <w:bCs/>
        </w:rPr>
        <w:fldChar w:fldCharType="separate"/>
      </w:r>
      <w:r>
        <w:rPr>
          <w:rFonts w:asciiTheme="majorHAnsi" w:hAnsiTheme="majorHAnsi" w:cstheme="majorHAnsi"/>
          <w:b/>
          <w:bCs/>
        </w:rPr>
        <w:fldChar w:fldCharType="end"/>
      </w:r>
      <w:bookmarkEnd w:id="161"/>
      <w:r>
        <w:rPr>
          <w:rFonts w:asciiTheme="majorHAnsi" w:hAnsiTheme="majorHAnsi" w:cstheme="majorHAnsi"/>
          <w:b/>
          <w:bCs/>
        </w:rPr>
        <w:tab/>
      </w:r>
      <w:r w:rsidRPr="00F06C45">
        <w:rPr>
          <w:rFonts w:asciiTheme="majorHAnsi" w:hAnsiTheme="majorHAnsi" w:cstheme="majorHAnsi"/>
          <w:bCs/>
        </w:rPr>
        <w:t>liegt bei</w:t>
      </w:r>
      <w:r>
        <w:rPr>
          <w:rFonts w:asciiTheme="majorHAnsi" w:hAnsiTheme="majorHAnsi" w:cstheme="majorHAnsi"/>
          <w:b/>
          <w:bCs/>
        </w:rPr>
        <w:tab/>
      </w:r>
      <w:r>
        <w:rPr>
          <w:rFonts w:asciiTheme="majorHAnsi" w:hAnsiTheme="majorHAnsi" w:cstheme="majorHAnsi"/>
          <w:b/>
          <w:bCs/>
        </w:rPr>
        <w:fldChar w:fldCharType="begin">
          <w:ffData>
            <w:name w:val="Kontrollkästchen47"/>
            <w:enabled/>
            <w:calcOnExit w:val="0"/>
            <w:checkBox>
              <w:sizeAuto/>
              <w:default w:val="0"/>
              <w:checked w:val="0"/>
            </w:checkBox>
          </w:ffData>
        </w:fldChar>
      </w:r>
      <w:bookmarkStart w:id="162" w:name="Kontrollkästchen47"/>
      <w:r>
        <w:rPr>
          <w:rFonts w:asciiTheme="majorHAnsi" w:hAnsiTheme="majorHAnsi" w:cstheme="majorHAnsi"/>
          <w:b/>
          <w:bCs/>
        </w:rPr>
        <w:instrText xml:space="preserve"> FORMCHECKBOX </w:instrText>
      </w:r>
      <w:r w:rsidR="00105D3B">
        <w:rPr>
          <w:rFonts w:asciiTheme="majorHAnsi" w:hAnsiTheme="majorHAnsi" w:cstheme="majorHAnsi"/>
          <w:b/>
          <w:bCs/>
        </w:rPr>
      </w:r>
      <w:r w:rsidR="00105D3B">
        <w:rPr>
          <w:rFonts w:asciiTheme="majorHAnsi" w:hAnsiTheme="majorHAnsi" w:cstheme="majorHAnsi"/>
          <w:b/>
          <w:bCs/>
        </w:rPr>
        <w:fldChar w:fldCharType="separate"/>
      </w:r>
      <w:r>
        <w:rPr>
          <w:rFonts w:asciiTheme="majorHAnsi" w:hAnsiTheme="majorHAnsi" w:cstheme="majorHAnsi"/>
          <w:b/>
          <w:bCs/>
        </w:rPr>
        <w:fldChar w:fldCharType="end"/>
      </w:r>
      <w:bookmarkEnd w:id="162"/>
      <w:r>
        <w:rPr>
          <w:rFonts w:asciiTheme="majorHAnsi" w:hAnsiTheme="majorHAnsi" w:cstheme="majorHAnsi"/>
          <w:b/>
          <w:bCs/>
        </w:rPr>
        <w:tab/>
      </w:r>
      <w:r w:rsidRPr="00F06C45">
        <w:rPr>
          <w:rFonts w:asciiTheme="majorHAnsi" w:hAnsiTheme="majorHAnsi" w:cstheme="majorHAnsi"/>
          <w:bCs/>
        </w:rPr>
        <w:t>wird nachgereicht</w:t>
      </w:r>
    </w:p>
    <w:p w14:paraId="62883F44" w14:textId="5BF2162E" w:rsidR="004E17A1" w:rsidRDefault="00F06C45" w:rsidP="0059505D">
      <w:pPr>
        <w:pStyle w:val="BFNummerierung2-Ebene2"/>
        <w:numPr>
          <w:ilvl w:val="1"/>
          <w:numId w:val="47"/>
        </w:numPr>
        <w:spacing w:before="240" w:after="0"/>
        <w:ind w:left="794" w:hanging="794"/>
      </w:pPr>
      <w:r>
        <w:t>Sind die zur Durchführung des Versuchsvorhabens erforder</w:t>
      </w:r>
      <w:r w:rsidR="004E17A1">
        <w:t>lichen Anlagen, Geräte und sons</w:t>
      </w:r>
      <w:r>
        <w:t>tigen sachlichen Mittel vorhanden (§ 8</w:t>
      </w:r>
      <w:r w:rsidR="001B6415">
        <w:t xml:space="preserve"> Abs. 1 Satz 2 Nr. 3 TierSchG)?</w:t>
      </w:r>
    </w:p>
    <w:p w14:paraId="1FEFF3EA" w14:textId="77777777" w:rsidR="00F06C45" w:rsidRDefault="00F06C45" w:rsidP="00846235">
      <w:pPr>
        <w:pStyle w:val="BFNummerierung2-Ebene2"/>
        <w:numPr>
          <w:ilvl w:val="0"/>
          <w:numId w:val="0"/>
        </w:numPr>
        <w:spacing w:before="0"/>
        <w:ind w:left="794"/>
        <w:rPr>
          <w:rStyle w:val="BFTextkursiv8pt"/>
          <w:b w:val="0"/>
          <w:bCs w:val="0"/>
          <w:iCs/>
        </w:rPr>
      </w:pPr>
      <w:r w:rsidRPr="004E17A1">
        <w:rPr>
          <w:rStyle w:val="BFTextkursiv8pt"/>
          <w:b w:val="0"/>
          <w:bCs w:val="0"/>
          <w:iCs/>
        </w:rPr>
        <w:t>(H</w:t>
      </w:r>
      <w:r w:rsidR="004E17A1" w:rsidRPr="004E17A1">
        <w:rPr>
          <w:rStyle w:val="BFTextkursiv8pt"/>
          <w:b w:val="0"/>
          <w:bCs w:val="0"/>
          <w:iCs/>
        </w:rPr>
        <w:t>ierzu ist ein Nachweis erforder</w:t>
      </w:r>
      <w:r w:rsidRPr="004E17A1">
        <w:rPr>
          <w:rStyle w:val="BFTextkursiv8pt"/>
          <w:b w:val="0"/>
          <w:bCs w:val="0"/>
          <w:iCs/>
        </w:rPr>
        <w:t>lich für den die Stellungnahme der /des Tierschutzbeauftragten in Frage kommt)</w:t>
      </w:r>
    </w:p>
    <w:p w14:paraId="536D142D" w14:textId="50612A6B" w:rsidR="004E17A1" w:rsidRDefault="004E17A1" w:rsidP="00953F3B">
      <w:pPr>
        <w:pStyle w:val="BFText075nurfrNummerierung2"/>
        <w:tabs>
          <w:tab w:val="left" w:pos="357"/>
          <w:tab w:val="left" w:pos="1729"/>
          <w:tab w:val="left" w:pos="2126"/>
        </w:tabs>
        <w:ind w:left="1151" w:hanging="357"/>
      </w:pPr>
      <w:r>
        <w:fldChar w:fldCharType="begin">
          <w:ffData>
            <w:name w:val="Kontrollkästchen48"/>
            <w:enabled/>
            <w:calcOnExit w:val="0"/>
            <w:checkBox>
              <w:sizeAuto/>
              <w:default w:val="0"/>
            </w:checkBox>
          </w:ffData>
        </w:fldChar>
      </w:r>
      <w:bookmarkStart w:id="163" w:name="Kontrollkästchen48"/>
      <w:r>
        <w:instrText xml:space="preserve"> FORMCHECKBOX </w:instrText>
      </w:r>
      <w:r w:rsidR="00105D3B">
        <w:fldChar w:fldCharType="separate"/>
      </w:r>
      <w:r>
        <w:fldChar w:fldCharType="end"/>
      </w:r>
      <w:bookmarkEnd w:id="163"/>
      <w:r>
        <w:tab/>
        <w:t>Ja</w:t>
      </w:r>
      <w:r>
        <w:tab/>
      </w:r>
      <w:r>
        <w:fldChar w:fldCharType="begin">
          <w:ffData>
            <w:name w:val="Kontrollkästchen49"/>
            <w:enabled/>
            <w:calcOnExit w:val="0"/>
            <w:checkBox>
              <w:sizeAuto/>
              <w:default w:val="0"/>
              <w:checked w:val="0"/>
            </w:checkBox>
          </w:ffData>
        </w:fldChar>
      </w:r>
      <w:bookmarkStart w:id="164" w:name="Kontrollkästchen49"/>
      <w:r>
        <w:instrText xml:space="preserve"> FORMCHECKBOX </w:instrText>
      </w:r>
      <w:r w:rsidR="00105D3B">
        <w:fldChar w:fldCharType="separate"/>
      </w:r>
      <w:r>
        <w:fldChar w:fldCharType="end"/>
      </w:r>
      <w:bookmarkEnd w:id="164"/>
      <w:r>
        <w:tab/>
        <w:t>Nein</w:t>
      </w:r>
    </w:p>
    <w:p w14:paraId="1AABD6B8" w14:textId="626664CA" w:rsidR="004E17A1" w:rsidRDefault="004E17A1" w:rsidP="0059505D">
      <w:pPr>
        <w:pStyle w:val="BFNummerierung2-Ebene2"/>
        <w:numPr>
          <w:ilvl w:val="1"/>
          <w:numId w:val="47"/>
        </w:numPr>
        <w:spacing w:before="240" w:after="0"/>
        <w:ind w:left="794" w:hanging="794"/>
      </w:pPr>
      <w:r w:rsidRPr="004E17A1">
        <w:t>Sind die notwendigen organisator</w:t>
      </w:r>
      <w:r w:rsidR="001B6415">
        <w:t>ischen Voraussetzungen gegeben?</w:t>
      </w:r>
    </w:p>
    <w:p w14:paraId="4D59188D" w14:textId="77777777" w:rsidR="004E17A1" w:rsidRDefault="004E17A1" w:rsidP="00846235">
      <w:pPr>
        <w:pStyle w:val="BFNummerierung2-Ebene2"/>
        <w:numPr>
          <w:ilvl w:val="0"/>
          <w:numId w:val="0"/>
        </w:numPr>
        <w:spacing w:before="0"/>
        <w:ind w:left="794"/>
        <w:rPr>
          <w:rStyle w:val="BFTextkursiv8pt"/>
          <w:b w:val="0"/>
          <w:bCs w:val="0"/>
          <w:iCs/>
        </w:rPr>
      </w:pPr>
      <w:r w:rsidRPr="004E17A1">
        <w:rPr>
          <w:rStyle w:val="BFTextkursiv8pt"/>
          <w:b w:val="0"/>
          <w:bCs w:val="0"/>
          <w:iCs/>
        </w:rPr>
        <w:t>(Hierzu ist ein Nachweis erforderlich, für den die Stellungnahme der /des Tierschutzbeauftragten in Frage kommt)</w:t>
      </w:r>
    </w:p>
    <w:p w14:paraId="6E0FAC8A" w14:textId="77777777" w:rsidR="004E17A1" w:rsidRDefault="004E17A1" w:rsidP="00846235">
      <w:pPr>
        <w:pStyle w:val="BFText075nurfrNummerierung2"/>
        <w:tabs>
          <w:tab w:val="left" w:pos="357"/>
          <w:tab w:val="left" w:pos="1729"/>
          <w:tab w:val="left" w:pos="2126"/>
        </w:tabs>
        <w:ind w:left="1151" w:hanging="357"/>
      </w:pPr>
      <w:r>
        <w:fldChar w:fldCharType="begin">
          <w:ffData>
            <w:name w:val="Kontrollkästchen50"/>
            <w:enabled/>
            <w:calcOnExit w:val="0"/>
            <w:checkBox>
              <w:sizeAuto/>
              <w:default w:val="0"/>
            </w:checkBox>
          </w:ffData>
        </w:fldChar>
      </w:r>
      <w:bookmarkStart w:id="165" w:name="Kontrollkästchen50"/>
      <w:r>
        <w:instrText xml:space="preserve"> FORMCHECKBOX </w:instrText>
      </w:r>
      <w:r w:rsidR="00105D3B">
        <w:fldChar w:fldCharType="separate"/>
      </w:r>
      <w:r>
        <w:fldChar w:fldCharType="end"/>
      </w:r>
      <w:bookmarkEnd w:id="165"/>
      <w:r>
        <w:tab/>
      </w:r>
      <w:r w:rsidR="00846235">
        <w:t>Ja</w:t>
      </w:r>
      <w:r w:rsidR="00846235">
        <w:tab/>
      </w:r>
      <w:r w:rsidR="00846235">
        <w:fldChar w:fldCharType="begin">
          <w:ffData>
            <w:name w:val="Kontrollkästchen51"/>
            <w:enabled/>
            <w:calcOnExit w:val="0"/>
            <w:checkBox>
              <w:sizeAuto/>
              <w:default w:val="0"/>
            </w:checkBox>
          </w:ffData>
        </w:fldChar>
      </w:r>
      <w:bookmarkStart w:id="166" w:name="Kontrollkästchen51"/>
      <w:r w:rsidR="00846235">
        <w:instrText xml:space="preserve"> FORMCHECKBOX </w:instrText>
      </w:r>
      <w:r w:rsidR="00105D3B">
        <w:fldChar w:fldCharType="separate"/>
      </w:r>
      <w:r w:rsidR="00846235">
        <w:fldChar w:fldCharType="end"/>
      </w:r>
      <w:bookmarkEnd w:id="166"/>
      <w:r w:rsidR="00846235">
        <w:tab/>
        <w:t>Nein</w:t>
      </w:r>
    </w:p>
    <w:p w14:paraId="6A5B29BC" w14:textId="77777777" w:rsidR="00846235" w:rsidRDefault="00846235" w:rsidP="0059505D">
      <w:pPr>
        <w:pStyle w:val="BFNummerierung2-Ebene2"/>
        <w:numPr>
          <w:ilvl w:val="1"/>
          <w:numId w:val="47"/>
        </w:numPr>
        <w:spacing w:before="240"/>
        <w:ind w:left="794" w:hanging="794"/>
      </w:pPr>
      <w:r w:rsidRPr="00846235">
        <w:t>Ist eine den Anforderungen des § 2 TierSchG i. V. m. § 1 und § 15 TierSchVersV entsprechende Unterbringung und Pflege einschließlich der Betreuung der Tie</w:t>
      </w:r>
      <w:r>
        <w:t>re sowie ihre medizinische Ver</w:t>
      </w:r>
      <w:r w:rsidRPr="00846235">
        <w:t>sorgung sichergestellt an den jeweiligen Orten?</w:t>
      </w:r>
    </w:p>
    <w:p w14:paraId="465CF806" w14:textId="4FF94196" w:rsidR="00846235" w:rsidRDefault="00846235" w:rsidP="00F51256">
      <w:pPr>
        <w:pStyle w:val="BFText075nurfrNummerierung2"/>
        <w:tabs>
          <w:tab w:val="left" w:pos="357"/>
          <w:tab w:val="left" w:pos="1729"/>
          <w:tab w:val="left" w:pos="2126"/>
          <w:tab w:val="left" w:pos="2977"/>
          <w:tab w:val="left" w:pos="3332"/>
        </w:tabs>
        <w:ind w:left="1151" w:hanging="357"/>
      </w:pPr>
      <w:r>
        <w:fldChar w:fldCharType="begin">
          <w:ffData>
            <w:name w:val="Kontrollkästchen52"/>
            <w:enabled/>
            <w:calcOnExit w:val="0"/>
            <w:checkBox>
              <w:sizeAuto/>
              <w:default w:val="0"/>
              <w:checked w:val="0"/>
            </w:checkBox>
          </w:ffData>
        </w:fldChar>
      </w:r>
      <w:bookmarkStart w:id="167" w:name="Kontrollkästchen52"/>
      <w:r>
        <w:instrText xml:space="preserve"> FORMCHECKBOX </w:instrText>
      </w:r>
      <w:r w:rsidR="00105D3B">
        <w:fldChar w:fldCharType="separate"/>
      </w:r>
      <w:r>
        <w:fldChar w:fldCharType="end"/>
      </w:r>
      <w:bookmarkEnd w:id="167"/>
      <w:r>
        <w:tab/>
        <w:t>Ja</w:t>
      </w:r>
      <w:r>
        <w:tab/>
      </w:r>
      <w:r>
        <w:fldChar w:fldCharType="begin">
          <w:ffData>
            <w:name w:val="Kontrollkästchen53"/>
            <w:enabled/>
            <w:calcOnExit w:val="0"/>
            <w:checkBox>
              <w:sizeAuto/>
              <w:default w:val="0"/>
              <w:checked w:val="0"/>
            </w:checkBox>
          </w:ffData>
        </w:fldChar>
      </w:r>
      <w:bookmarkStart w:id="168" w:name="Kontrollkästchen53"/>
      <w:r>
        <w:instrText xml:space="preserve"> FORMCHECKBOX </w:instrText>
      </w:r>
      <w:r w:rsidR="00105D3B">
        <w:fldChar w:fldCharType="separate"/>
      </w:r>
      <w:r>
        <w:fldChar w:fldCharType="end"/>
      </w:r>
      <w:bookmarkEnd w:id="168"/>
      <w:r>
        <w:tab/>
        <w:t>Nein</w:t>
      </w:r>
      <w:r>
        <w:tab/>
      </w:r>
      <w:r>
        <w:fldChar w:fldCharType="begin">
          <w:ffData>
            <w:name w:val="Kontrollkästchen54"/>
            <w:enabled/>
            <w:calcOnExit w:val="0"/>
            <w:checkBox>
              <w:sizeAuto/>
              <w:default w:val="0"/>
              <w:checked w:val="0"/>
            </w:checkBox>
          </w:ffData>
        </w:fldChar>
      </w:r>
      <w:bookmarkStart w:id="169" w:name="Kontrollkästchen54"/>
      <w:r>
        <w:instrText xml:space="preserve"> FORMCHECKBOX </w:instrText>
      </w:r>
      <w:r w:rsidR="00105D3B">
        <w:fldChar w:fldCharType="separate"/>
      </w:r>
      <w:r>
        <w:fldChar w:fldCharType="end"/>
      </w:r>
      <w:bookmarkEnd w:id="169"/>
      <w:r w:rsidR="00F51256">
        <w:tab/>
        <w:t xml:space="preserve">siehe Stellungnahme </w:t>
      </w:r>
      <w:r w:rsidR="00F51256" w:rsidRPr="00F51256">
        <w:t>Tierschutzbeauftragte/Tierschutzbeauftragter</w:t>
      </w:r>
    </w:p>
    <w:p w14:paraId="77A3D924" w14:textId="02681ED6" w:rsidR="00F51256" w:rsidRDefault="00953F3B" w:rsidP="00A47DE3">
      <w:pPr>
        <w:pStyle w:val="BFFlietextAbstandvor10"/>
        <w:spacing w:before="400"/>
        <w:rPr>
          <w:rStyle w:val="BFTextkursiv8pt"/>
          <w:i w:val="0"/>
          <w:iCs/>
        </w:rPr>
      </w:pPr>
      <w:r w:rsidRPr="00953F3B">
        <w:rPr>
          <w:rStyle w:val="BFTextFett10pt"/>
        </w:rPr>
        <w:t>Anonymisierung des Antrags</w:t>
      </w:r>
      <w:r w:rsidRPr="00953F3B">
        <w:t xml:space="preserve"> </w:t>
      </w:r>
      <w:r w:rsidRPr="00953F3B">
        <w:rPr>
          <w:rStyle w:val="BFTextkursiv8pt"/>
          <w:iCs/>
        </w:rPr>
        <w:t>(für Anzeigen nicht relevant)</w:t>
      </w:r>
      <w:r w:rsidR="00C605CE">
        <w:rPr>
          <w:rStyle w:val="BFTextkursiv8pt"/>
          <w:iCs/>
        </w:rPr>
        <w:t xml:space="preserve"> </w:t>
      </w:r>
      <w:r w:rsidR="004C12D6" w:rsidRPr="004C12D6">
        <w:rPr>
          <w:rStyle w:val="Endnotenzeichen"/>
          <w:b/>
          <w:i/>
          <w:iCs/>
          <w:color w:val="00B050"/>
          <w:vertAlign w:val="baseline"/>
        </w:rPr>
        <w:endnoteReference w:id="22"/>
      </w:r>
      <w:r w:rsidR="00C605CE" w:rsidRPr="00C605CE">
        <w:rPr>
          <w:rStyle w:val="BFTextkursiv8pt"/>
          <w:b/>
          <w:iCs/>
          <w:color w:val="00B050"/>
          <w:sz w:val="20"/>
        </w:rPr>
        <w:t>)</w:t>
      </w:r>
      <w:r>
        <w:rPr>
          <w:rStyle w:val="BFTextkursiv8pt"/>
          <w:i w:val="0"/>
          <w:iCs/>
        </w:rPr>
        <w:t>:</w:t>
      </w:r>
    </w:p>
    <w:p w14:paraId="63CE278C" w14:textId="77777777" w:rsidR="00953F3B" w:rsidRDefault="00953F3B" w:rsidP="00A47DE3">
      <w:pPr>
        <w:spacing w:after="60"/>
      </w:pPr>
      <w:r w:rsidRPr="00953F3B">
        <w:t>Ich verzichte auf eine Anonymisierung des Antrags</w:t>
      </w:r>
    </w:p>
    <w:p w14:paraId="76D00E3B" w14:textId="573F859A" w:rsidR="00953F3B" w:rsidRDefault="00953F3B" w:rsidP="00A47DE3">
      <w:pPr>
        <w:tabs>
          <w:tab w:val="left" w:pos="357"/>
          <w:tab w:val="left" w:pos="1134"/>
          <w:tab w:val="left" w:pos="1498"/>
        </w:tabs>
        <w:spacing w:after="120"/>
        <w:ind w:left="357" w:hanging="357"/>
      </w:pPr>
      <w:r>
        <w:fldChar w:fldCharType="begin">
          <w:ffData>
            <w:name w:val="Kontrollkästchen55"/>
            <w:enabled/>
            <w:calcOnExit w:val="0"/>
            <w:checkBox>
              <w:sizeAuto/>
              <w:default w:val="0"/>
              <w:checked w:val="0"/>
            </w:checkBox>
          </w:ffData>
        </w:fldChar>
      </w:r>
      <w:bookmarkStart w:id="170" w:name="Kontrollkästchen55"/>
      <w:r>
        <w:instrText xml:space="preserve"> FORMCHECKBOX </w:instrText>
      </w:r>
      <w:r w:rsidR="00105D3B">
        <w:fldChar w:fldCharType="separate"/>
      </w:r>
      <w:r>
        <w:fldChar w:fldCharType="end"/>
      </w:r>
      <w:bookmarkEnd w:id="170"/>
      <w:r>
        <w:tab/>
      </w:r>
      <w:r w:rsidR="00A47DE3">
        <w:t>Ja</w:t>
      </w:r>
      <w:r w:rsidR="00A47DE3">
        <w:tab/>
      </w:r>
      <w:r w:rsidR="00A47DE3">
        <w:fldChar w:fldCharType="begin">
          <w:ffData>
            <w:name w:val="Kontrollkästchen56"/>
            <w:enabled/>
            <w:calcOnExit w:val="0"/>
            <w:checkBox>
              <w:sizeAuto/>
              <w:default w:val="0"/>
              <w:checked/>
            </w:checkBox>
          </w:ffData>
        </w:fldChar>
      </w:r>
      <w:bookmarkStart w:id="171" w:name="Kontrollkästchen56"/>
      <w:r w:rsidR="00A47DE3">
        <w:instrText xml:space="preserve"> FORMCHECKBOX </w:instrText>
      </w:r>
      <w:r w:rsidR="00105D3B">
        <w:fldChar w:fldCharType="separate"/>
      </w:r>
      <w:r w:rsidR="00A47DE3">
        <w:fldChar w:fldCharType="end"/>
      </w:r>
      <w:bookmarkEnd w:id="171"/>
      <w:r w:rsidR="00A47DE3">
        <w:tab/>
        <w:t>Nein</w:t>
      </w:r>
    </w:p>
    <w:p w14:paraId="26BEEE9D" w14:textId="77777777" w:rsidR="00A47DE3" w:rsidRDefault="00A47DE3" w:rsidP="00A47DE3">
      <w:pPr>
        <w:spacing w:after="60"/>
        <w:rPr>
          <w:rStyle w:val="BFTextkursiv10pt"/>
        </w:rPr>
      </w:pPr>
      <w:r w:rsidRPr="00A47DE3">
        <w:rPr>
          <w:rStyle w:val="BFTextkursiv10pt"/>
        </w:rPr>
        <w:t>(Im Falle einer gewünschten Anonymisierung müssen die für die Kommission vorgesehenen Unterlagen anonymisiert und gekennzeichnet beigefügt werden)</w:t>
      </w:r>
    </w:p>
    <w:p w14:paraId="35288658" w14:textId="77777777" w:rsidR="005E7A84" w:rsidRDefault="00B45E9D" w:rsidP="00A47DE3">
      <w:pPr>
        <w:spacing w:before="400"/>
        <w:rPr>
          <w:rStyle w:val="BFTextkursiv10pt"/>
          <w:i w:val="0"/>
        </w:rPr>
        <w:sectPr w:rsidR="005E7A84"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pPr>
      <w:r>
        <w:rPr>
          <w:rStyle w:val="BFTextkursiv10pt"/>
          <w:i w:val="0"/>
        </w:rPr>
        <w:t>Behördenspezifische Hinweise</w:t>
      </w:r>
    </w:p>
    <w:tbl>
      <w:tblPr>
        <w:tblStyle w:val="BFTabelle"/>
        <w:tblW w:w="9783" w:type="dxa"/>
        <w:tblLook w:val="04A0" w:firstRow="1" w:lastRow="0" w:firstColumn="1" w:lastColumn="0" w:noHBand="0" w:noVBand="1"/>
      </w:tblPr>
      <w:tblGrid>
        <w:gridCol w:w="9783"/>
      </w:tblGrid>
      <w:tr w:rsidR="00A47DE3" w14:paraId="6DC84A6B" w14:textId="77777777" w:rsidTr="00B45E9D">
        <w:trPr>
          <w:trHeight w:val="680"/>
          <w:tblHeader w:val="0"/>
        </w:trPr>
        <w:tc>
          <w:tcPr>
            <w:tcW w:w="9783" w:type="dxa"/>
          </w:tcPr>
          <w:p w14:paraId="4C5ED96F" w14:textId="7471AD88" w:rsidR="00A47DE3" w:rsidRDefault="00B45E9D" w:rsidP="00B45E9D">
            <w:pPr>
              <w:spacing w:after="8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C1169C" w14:textId="77777777" w:rsidR="00B45E9D" w:rsidRDefault="00B45E9D" w:rsidP="00B45E9D">
      <w:pPr>
        <w:pStyle w:val="BFOrt"/>
        <w:keepNext/>
        <w:framePr w:w="4893" w:wrap="notBeside" w:hAnchor="page" w:x="1424" w:y="273" w:anchorLock="1"/>
        <w:pBdr>
          <w:top w:val="none" w:sz="0" w:space="0" w:color="auto"/>
        </w:pBdr>
        <w:spacing w:before="780"/>
      </w:pPr>
    </w:p>
    <w:p w14:paraId="0CC03FE9" w14:textId="49AEBE23" w:rsidR="007473EA" w:rsidRDefault="007473EA" w:rsidP="00B45E9D">
      <w:pPr>
        <w:pStyle w:val="BFOrt"/>
        <w:keepNext/>
        <w:framePr w:w="4893" w:wrap="notBeside" w:hAnchor="page" w:x="1424" w:y="273" w:anchorLock="1"/>
        <w:spacing w:before="0"/>
      </w:pPr>
      <w:r>
        <w:t>Ort, Datum</w:t>
      </w:r>
    </w:p>
    <w:p w14:paraId="46608CBC" w14:textId="77777777" w:rsidR="007473EA" w:rsidRPr="00A604DC" w:rsidRDefault="007473EA" w:rsidP="00B66CB9">
      <w:pPr>
        <w:pStyle w:val="BFUnterschrift"/>
        <w:framePr w:w="4921" w:wrap="notBeside" w:y="271" w:anchorLock="1"/>
        <w:spacing w:before="1080"/>
      </w:pPr>
      <w:r w:rsidRPr="00A604DC">
        <w:t>Unterschrift</w:t>
      </w:r>
      <w:r>
        <w:t xml:space="preserve"> </w:t>
      </w:r>
      <w:r w:rsidRPr="007C6852">
        <w:t>Antragstellerin/Antragsteller</w:t>
      </w:r>
    </w:p>
    <w:p w14:paraId="2596BB05" w14:textId="77777777" w:rsidR="005E7A84" w:rsidRDefault="005E7A84" w:rsidP="007473EA">
      <w:pPr>
        <w:sectPr w:rsidR="005E7A84" w:rsidSect="001C2F8C">
          <w:footnotePr>
            <w:pos w:val="beneathText"/>
          </w:footnotePr>
          <w:endnotePr>
            <w:numFmt w:val="upperLetter"/>
          </w:endnotePr>
          <w:type w:val="continuous"/>
          <w:pgSz w:w="11906" w:h="16838" w:code="9"/>
          <w:pgMar w:top="1134" w:right="851" w:bottom="1134" w:left="1418" w:header="709" w:footer="227" w:gutter="0"/>
          <w:cols w:space="708"/>
          <w:formProt w:val="0"/>
          <w:titlePg/>
          <w:docGrid w:linePitch="360"/>
        </w:sectPr>
      </w:pPr>
    </w:p>
    <w:p w14:paraId="510BEF3D" w14:textId="13F127F6" w:rsidR="00B66CB9" w:rsidRDefault="00B66CB9" w:rsidP="007473EA"/>
    <w:p w14:paraId="70BC616E" w14:textId="77777777" w:rsidR="00B66CB9" w:rsidRDefault="00B66CB9" w:rsidP="007473EA"/>
    <w:p w14:paraId="7AB188A2" w14:textId="77777777" w:rsidR="007473EA" w:rsidRDefault="007473EA" w:rsidP="00B66CB9">
      <w:pPr>
        <w:pStyle w:val="BFOrt"/>
        <w:framePr w:w="5041" w:wrap="notBeside" w:hAnchor="page" w:x="1424" w:y="262" w:anchorLock="1"/>
        <w:spacing w:before="1080"/>
      </w:pPr>
      <w:r w:rsidRPr="007C6852">
        <w:t>Unterschrift der verantwortlichen Leiterin/des verantwortlichen Leiters des Vorhabens</w:t>
      </w:r>
    </w:p>
    <w:p w14:paraId="07D3A3B5" w14:textId="77777777" w:rsidR="007473EA" w:rsidRPr="00A604DC" w:rsidRDefault="007473EA" w:rsidP="00B66CB9">
      <w:pPr>
        <w:pStyle w:val="BFUnterschrift"/>
        <w:framePr w:w="4971" w:wrap="notBeside" w:y="261" w:anchorLock="1"/>
        <w:spacing w:before="1080"/>
      </w:pPr>
      <w:r w:rsidRPr="00A604DC">
        <w:t>Unterschrift</w:t>
      </w:r>
      <w:r>
        <w:t xml:space="preserve"> </w:t>
      </w:r>
      <w:r w:rsidRPr="007C6852">
        <w:t>der stellvertretenden Leiterin/des stellvertretenden Leiters des Vorhabens</w:t>
      </w:r>
    </w:p>
    <w:p w14:paraId="620E1A5D" w14:textId="5A2EE544" w:rsidR="007473EA" w:rsidRDefault="007473EA" w:rsidP="007473EA"/>
    <w:p w14:paraId="460C02CE" w14:textId="7831172A" w:rsidR="007473EA" w:rsidRPr="002B018F" w:rsidRDefault="007473EA" w:rsidP="00DF34FA">
      <w:pPr>
        <w:pStyle w:val="BFUnterschrift0"/>
        <w:framePr w:w="5041" w:wrap="around" w:anchorLock="1"/>
        <w:spacing w:before="1080"/>
      </w:pPr>
      <w:r>
        <w:t>Kenntnisnahme der Tierschutzbeauftragten/des</w:t>
      </w:r>
      <w:r w:rsidR="00FD2229">
        <w:br/>
      </w:r>
      <w:r>
        <w:t>Tierschutzbeauftragten</w:t>
      </w:r>
      <w:r w:rsidRPr="007473EA">
        <w:rPr>
          <w:b/>
          <w:color w:val="00B050"/>
        </w:rPr>
        <w:t xml:space="preserve"> </w:t>
      </w:r>
      <w:r w:rsidR="00CD0609" w:rsidRPr="00DC0CD6">
        <w:rPr>
          <w:rStyle w:val="Endnotenzeichen"/>
          <w:b/>
          <w:i/>
          <w:color w:val="00B050"/>
          <w:vertAlign w:val="baseline"/>
        </w:rPr>
        <w:endnoteReference w:id="23"/>
      </w:r>
      <w:r w:rsidRPr="00C605CE">
        <w:rPr>
          <w:b/>
          <w:color w:val="00B050"/>
        </w:rPr>
        <w:t>)</w:t>
      </w:r>
    </w:p>
    <w:p w14:paraId="45332053" w14:textId="77777777" w:rsidR="007473EA" w:rsidRDefault="007473EA" w:rsidP="007473EA">
      <w:pPr>
        <w:rPr>
          <w:rStyle w:val="BFTextkursiv10pt"/>
          <w:i w:val="0"/>
        </w:rPr>
      </w:pPr>
      <w:r>
        <w:rPr>
          <w:rStyle w:val="BFTextkursiv10pt"/>
          <w:i w:val="0"/>
        </w:rPr>
        <w:br w:type="page"/>
      </w:r>
    </w:p>
    <w:p w14:paraId="5BB43F9E" w14:textId="58930BEF" w:rsidR="00A47DE3" w:rsidRDefault="00272648" w:rsidP="007473EA">
      <w:pPr>
        <w:pStyle w:val="BFberschrift3-Info-MerkblattAusfllanleitung"/>
        <w:rPr>
          <w:rStyle w:val="BFTextkursiv10pt"/>
          <w:i w:val="0"/>
        </w:rPr>
      </w:pPr>
      <w:r>
        <w:rPr>
          <w:rStyle w:val="BFTextkursiv10pt"/>
          <w:i w:val="0"/>
        </w:rPr>
        <w:lastRenderedPageBreak/>
        <w:t>Hinweise</w:t>
      </w:r>
    </w:p>
    <w:p w14:paraId="2CF97E05" w14:textId="77777777" w:rsidR="00272648" w:rsidRDefault="00272648" w:rsidP="004653CC">
      <w:pPr>
        <w:spacing w:before="600" w:after="200"/>
        <w:rPr>
          <w:rStyle w:val="BFTextFett10pt"/>
        </w:rPr>
      </w:pPr>
      <w:r w:rsidRPr="00272648">
        <w:rPr>
          <w:rStyle w:val="BFTextFett10pt"/>
        </w:rPr>
        <w:t>zum Antrags- und Anzeigenformular für Tierversuche</w:t>
      </w:r>
    </w:p>
    <w:p w14:paraId="7A6455B0" w14:textId="77777777" w:rsidR="00272648" w:rsidRPr="00272648" w:rsidRDefault="00272648" w:rsidP="00272648">
      <w:pPr>
        <w:spacing w:before="60"/>
        <w:rPr>
          <w:rStyle w:val="BFText10pt"/>
        </w:rPr>
      </w:pPr>
      <w:r w:rsidRPr="00272648">
        <w:rPr>
          <w:rStyle w:val="BFText10pt"/>
        </w:rPr>
        <w:t>Diese Hinweise müssen für den Antrag bzw. die Anzeige nicht ausgedruckt werden.</w:t>
      </w:r>
    </w:p>
    <w:p w14:paraId="763832E7" w14:textId="77777777" w:rsidR="00272648" w:rsidRPr="00272648" w:rsidRDefault="00272648" w:rsidP="00272648">
      <w:pPr>
        <w:spacing w:before="120"/>
        <w:rPr>
          <w:rStyle w:val="BFText10pt"/>
        </w:rPr>
      </w:pPr>
      <w:r w:rsidRPr="00272648">
        <w:rPr>
          <w:rStyle w:val="BFText10pt"/>
        </w:rPr>
        <w:t>Bitte erkundigen Sie sich bei der zuständigen Genehmigungsbehörde wie viele Ausfertigungen des Antrages</w:t>
      </w:r>
      <w:r>
        <w:rPr>
          <w:rStyle w:val="BFText10pt"/>
        </w:rPr>
        <w:t>/</w:t>
      </w:r>
      <w:r w:rsidRPr="00272648">
        <w:rPr>
          <w:rStyle w:val="BFText10pt"/>
        </w:rPr>
        <w:t>der Anzeige vorgelegt werden müssen.</w:t>
      </w:r>
    </w:p>
    <w:p w14:paraId="6505AC65" w14:textId="77777777" w:rsidR="00272648" w:rsidRPr="0027776F" w:rsidRDefault="00272648" w:rsidP="000C2B09">
      <w:pPr>
        <w:spacing w:before="120"/>
        <w:rPr>
          <w:rStyle w:val="BFText10pt"/>
          <w:spacing w:val="4"/>
        </w:rPr>
      </w:pPr>
      <w:r w:rsidRPr="0027776F">
        <w:rPr>
          <w:rStyle w:val="BFText10pt"/>
          <w:spacing w:val="4"/>
        </w:rPr>
        <w:t>Der Antrag/die Anzeige sollte über den zuständigen Tierschutzbeauftragten</w:t>
      </w:r>
      <w:r w:rsidR="00CA6F50" w:rsidRPr="0027776F">
        <w:rPr>
          <w:rStyle w:val="BFText10pt"/>
          <w:spacing w:val="4"/>
        </w:rPr>
        <w:t>/die zuständige Tierschutzbeauf</w:t>
      </w:r>
      <w:r w:rsidRPr="0027776F">
        <w:rPr>
          <w:rStyle w:val="BFText10pt"/>
          <w:spacing w:val="4"/>
        </w:rPr>
        <w:t>tragte der Einrichtung eingereicht werden.</w:t>
      </w:r>
    </w:p>
    <w:p w14:paraId="4E840E52" w14:textId="6813D143" w:rsidR="00344D27" w:rsidRPr="00421AF4" w:rsidRDefault="00272648" w:rsidP="00421AF4">
      <w:pPr>
        <w:spacing w:before="120"/>
        <w:rPr>
          <w:rStyle w:val="BFTextFett10pt"/>
          <w:b w:val="0"/>
        </w:rPr>
      </w:pPr>
      <w:r w:rsidRPr="00272648">
        <w:rPr>
          <w:rStyle w:val="BFText10pt"/>
        </w:rPr>
        <w:t>Erläuterungen bitte fortlaufend in das Antrags-/Anzeigenformular einfügen – nicht auf Beiblatt!</w:t>
      </w:r>
    </w:p>
    <w:sectPr w:rsidR="00344D27" w:rsidRPr="00421AF4" w:rsidSect="001C2F8C">
      <w:footnotePr>
        <w:pos w:val="beneathText"/>
      </w:footnotePr>
      <w:endnotePr>
        <w:numFmt w:val="upperLetter"/>
      </w:endnotePr>
      <w:type w:val="continuous"/>
      <w:pgSz w:w="11906" w:h="16838" w:code="9"/>
      <w:pgMar w:top="1134" w:right="851" w:bottom="1134"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290FF" w14:textId="77777777" w:rsidR="00105D3B" w:rsidRPr="001B2315" w:rsidRDefault="00105D3B" w:rsidP="001B2315">
      <w:pPr>
        <w:pStyle w:val="Fuzeile"/>
      </w:pPr>
    </w:p>
  </w:endnote>
  <w:endnote w:type="continuationSeparator" w:id="0">
    <w:p w14:paraId="62823522" w14:textId="77777777" w:rsidR="00105D3B" w:rsidRPr="001B2315" w:rsidRDefault="00105D3B" w:rsidP="001B2315">
      <w:pPr>
        <w:pStyle w:val="Fuzeile"/>
        <w:rPr>
          <w:sz w:val="2"/>
          <w:szCs w:val="2"/>
        </w:rPr>
      </w:pPr>
    </w:p>
  </w:endnote>
  <w:endnote w:type="continuationNotice" w:id="1">
    <w:p w14:paraId="210997A5" w14:textId="77777777" w:rsidR="00105D3B" w:rsidRPr="001B2315" w:rsidRDefault="00105D3B" w:rsidP="006E7D76">
      <w:pPr>
        <w:pStyle w:val="Fuzeile"/>
        <w:rPr>
          <w:sz w:val="2"/>
          <w:szCs w:val="2"/>
        </w:rPr>
      </w:pPr>
    </w:p>
  </w:endnote>
  <w:endnote w:id="2">
    <w:p w14:paraId="16276BD6" w14:textId="0545B06F" w:rsidR="00C013D1" w:rsidRDefault="00C013D1" w:rsidP="006941D5">
      <w:pPr>
        <w:pStyle w:val="Endnotentext"/>
        <w:spacing w:before="200" w:line="276" w:lineRule="auto"/>
        <w:ind w:left="357" w:hanging="357"/>
      </w:pPr>
      <w:r w:rsidRPr="00854093">
        <w:rPr>
          <w:rStyle w:val="Endnotenzeichen"/>
          <w:b/>
          <w:color w:val="00B050"/>
          <w:vertAlign w:val="baseline"/>
        </w:rPr>
        <w:endnoteRef/>
      </w:r>
      <w:r w:rsidRPr="00854093">
        <w:rPr>
          <w:b/>
          <w:color w:val="00B050"/>
        </w:rPr>
        <w:t>)</w:t>
      </w:r>
      <w:r>
        <w:rPr>
          <w:color w:val="00B050"/>
        </w:rPr>
        <w:tab/>
      </w:r>
      <w:r w:rsidRPr="00854093">
        <w:rPr>
          <w:color w:val="auto"/>
        </w:rPr>
        <w:t>Die Bezeichnung des Vorhabens sollte möglichst knapp und prägnant formuliert sein, sowie maximal 2 Zeilen umfassen.</w:t>
      </w:r>
    </w:p>
  </w:endnote>
  <w:endnote w:id="3">
    <w:p w14:paraId="5C8E3225" w14:textId="77777777" w:rsidR="00C013D1" w:rsidRPr="00421AF4" w:rsidRDefault="00C013D1" w:rsidP="006941D5">
      <w:pPr>
        <w:pStyle w:val="Endnotentext"/>
        <w:spacing w:before="200" w:line="276" w:lineRule="auto"/>
        <w:ind w:left="357" w:hanging="357"/>
        <w:rPr>
          <w:rFonts w:asciiTheme="majorHAnsi" w:hAnsiTheme="majorHAnsi"/>
          <w:bCs/>
          <w:iCs/>
          <w:color w:val="auto"/>
        </w:rPr>
      </w:pPr>
      <w:r w:rsidRPr="00421AF4">
        <w:rPr>
          <w:rStyle w:val="Endnotenzeichen"/>
          <w:rFonts w:asciiTheme="majorHAnsi" w:hAnsiTheme="majorHAnsi"/>
          <w:b/>
          <w:bCs/>
          <w:iCs/>
          <w:color w:val="00B050"/>
          <w:vertAlign w:val="baseline"/>
        </w:rPr>
        <w:endnoteRef/>
      </w:r>
      <w:r>
        <w:rPr>
          <w:rFonts w:asciiTheme="majorHAnsi" w:hAnsiTheme="majorHAnsi"/>
          <w:b/>
          <w:bCs/>
          <w:iCs/>
          <w:color w:val="00B050"/>
        </w:rPr>
        <w:t>)</w:t>
      </w:r>
      <w:r>
        <w:rPr>
          <w:rFonts w:asciiTheme="majorHAnsi" w:hAnsiTheme="majorHAnsi"/>
          <w:b/>
          <w:bCs/>
          <w:iCs/>
          <w:color w:val="auto"/>
        </w:rPr>
        <w:tab/>
      </w:r>
      <w:r w:rsidRPr="00421AF4">
        <w:rPr>
          <w:rFonts w:asciiTheme="majorHAnsi" w:hAnsiTheme="majorHAnsi"/>
          <w:bCs/>
          <w:iCs/>
          <w:color w:val="auto"/>
        </w:rPr>
        <w:t xml:space="preserve">Die Unerlässlichkeit eines Versuchsvorhabens ist durch eine kurze, keine Spezialkenntnisse voraus-setzende, wissenschaftlich begründete Darstellung der Problem- oder Fragestellung darzulegen. Hier-bei sind die einschlägigen, den derzeitigen Erkenntnisstand widerspiegelnden Publikationen </w:t>
      </w:r>
      <w:r w:rsidRPr="006941D5">
        <w:rPr>
          <w:rFonts w:asciiTheme="majorHAnsi" w:hAnsiTheme="majorHAnsi"/>
          <w:bCs/>
          <w:i/>
          <w:iCs/>
          <w:color w:val="auto"/>
        </w:rPr>
        <w:t>(Litera-turzitate)</w:t>
      </w:r>
      <w:r w:rsidRPr="00421AF4">
        <w:rPr>
          <w:rFonts w:asciiTheme="majorHAnsi" w:hAnsiTheme="majorHAnsi"/>
          <w:bCs/>
          <w:iCs/>
          <w:color w:val="auto"/>
        </w:rPr>
        <w:t xml:space="preserve"> einzubringen und auf ihre Relevanz oder auch Widersprüchlichkeit im Hinblick auf das For-schungsprojekt zu diskutieren. Aus dieser Diskussion sollten in verständlicher Form neben der eigenen Standortbestimmung auch das weitere Procedere zur Problemlösung und der zu erwartende Erkennt-nisgewinn hervorgehen. </w:t>
      </w:r>
    </w:p>
    <w:p w14:paraId="5626A72E" w14:textId="77777777" w:rsidR="00C013D1" w:rsidRPr="00421AF4" w:rsidRDefault="00C013D1" w:rsidP="004653CC">
      <w:pPr>
        <w:pStyle w:val="Endnotentext"/>
        <w:spacing w:before="120" w:line="276" w:lineRule="auto"/>
        <w:ind w:left="357"/>
        <w:rPr>
          <w:rFonts w:asciiTheme="majorHAnsi" w:hAnsiTheme="majorHAnsi"/>
          <w:bCs/>
          <w:iCs/>
          <w:color w:val="auto"/>
        </w:rPr>
      </w:pPr>
      <w:r w:rsidRPr="00421AF4">
        <w:rPr>
          <w:rFonts w:asciiTheme="majorHAnsi" w:hAnsiTheme="majorHAnsi"/>
          <w:bCs/>
          <w:iCs/>
          <w:color w:val="auto"/>
        </w:rPr>
        <w:t xml:space="preserve">Hilfreich ist die Formulierung einer oder mehrerer Hypothesen. </w:t>
      </w:r>
    </w:p>
    <w:p w14:paraId="23E88593" w14:textId="77777777" w:rsidR="00C013D1" w:rsidRPr="00421AF4" w:rsidRDefault="00C013D1" w:rsidP="004653CC">
      <w:pPr>
        <w:pStyle w:val="Endnotentext"/>
        <w:spacing w:before="120" w:line="276" w:lineRule="auto"/>
        <w:ind w:left="357"/>
        <w:rPr>
          <w:rFonts w:asciiTheme="majorHAnsi" w:hAnsiTheme="majorHAnsi"/>
          <w:bCs/>
          <w:iCs/>
          <w:color w:val="auto"/>
        </w:rPr>
      </w:pPr>
      <w:r w:rsidRPr="00421AF4">
        <w:rPr>
          <w:rFonts w:asciiTheme="majorHAnsi" w:hAnsiTheme="majorHAnsi"/>
          <w:b/>
          <w:bCs/>
          <w:iCs/>
          <w:color w:val="auto"/>
        </w:rPr>
        <w:t>Projektzusammenfassungen</w:t>
      </w:r>
      <w:r w:rsidRPr="00421AF4">
        <w:rPr>
          <w:rFonts w:asciiTheme="majorHAnsi" w:hAnsiTheme="majorHAnsi"/>
          <w:bCs/>
          <w:iCs/>
          <w:color w:val="auto"/>
        </w:rPr>
        <w:t xml:space="preserve"> sind nicht erforderlich bei Anzeigen. </w:t>
      </w:r>
    </w:p>
    <w:p w14:paraId="7260FE71" w14:textId="2A592787" w:rsidR="00C013D1" w:rsidRPr="00421AF4" w:rsidRDefault="00C013D1" w:rsidP="004653CC">
      <w:pPr>
        <w:pStyle w:val="Endnotentext"/>
        <w:spacing w:before="120" w:line="276" w:lineRule="auto"/>
        <w:ind w:left="357"/>
        <w:rPr>
          <w:rStyle w:val="Endnotenzeichen"/>
          <w:rFonts w:asciiTheme="majorHAnsi" w:hAnsiTheme="majorHAnsi"/>
          <w:bCs/>
          <w:iCs/>
          <w:color w:val="auto"/>
          <w:vertAlign w:val="baseline"/>
        </w:rPr>
      </w:pPr>
      <w:r w:rsidRPr="00421AF4">
        <w:rPr>
          <w:rFonts w:asciiTheme="majorHAnsi" w:hAnsiTheme="majorHAnsi"/>
          <w:bCs/>
          <w:iCs/>
          <w:color w:val="auto"/>
        </w:rPr>
        <w:t>Die Projektzusammenfassung muss ggf. am Ende des Genehmigungsverfahrens in überarbeiteter Fassung erneut vorgelegt werden.</w:t>
      </w:r>
    </w:p>
  </w:endnote>
  <w:endnote w:id="4">
    <w:p w14:paraId="06C82A03" w14:textId="77777777" w:rsidR="00C013D1" w:rsidRPr="006941D5" w:rsidRDefault="00C013D1" w:rsidP="006941D5">
      <w:pPr>
        <w:pStyle w:val="Endnotentext"/>
        <w:spacing w:before="200" w:line="276" w:lineRule="auto"/>
        <w:ind w:left="357" w:hanging="357"/>
        <w:rPr>
          <w:color w:val="auto"/>
        </w:rPr>
      </w:pPr>
      <w:r w:rsidRPr="006941D5">
        <w:rPr>
          <w:rStyle w:val="Endnotenzeichen"/>
          <w:b/>
          <w:color w:val="00B050"/>
          <w:vertAlign w:val="baseline"/>
        </w:rPr>
        <w:endnoteRef/>
      </w:r>
      <w:r w:rsidRPr="006941D5">
        <w:rPr>
          <w:b/>
          <w:color w:val="00B050"/>
        </w:rPr>
        <w:t>)</w:t>
      </w:r>
      <w:r w:rsidRPr="006941D5">
        <w:rPr>
          <w:b/>
        </w:rPr>
        <w:t xml:space="preserve"> </w:t>
      </w:r>
      <w:r>
        <w:rPr>
          <w:b/>
          <w:color w:val="auto"/>
        </w:rPr>
        <w:tab/>
      </w:r>
      <w:r w:rsidRPr="006941D5">
        <w:rPr>
          <w:color w:val="auto"/>
        </w:rPr>
        <w:t xml:space="preserve">Aus der Darlegung muss ersichtlich sein, inwieweit die zugänglichen Informationsmöglichkeiten </w:t>
      </w:r>
      <w:r w:rsidRPr="006941D5">
        <w:rPr>
          <w:i/>
          <w:color w:val="auto"/>
        </w:rPr>
        <w:t>(z. B. Literatur, Datenbanken)</w:t>
      </w:r>
      <w:r w:rsidRPr="006941D5">
        <w:rPr>
          <w:color w:val="auto"/>
        </w:rPr>
        <w:t xml:space="preserve"> bereits hinreichende Erkenntnisse über das angestrebte Versuchsergebnis ent-halten oder nicht. Die zu Ziff. 1.1.2 geforderten Literaturzitate sind auf einem Beiblatt unter Angabe des Titels und der Fundstelle aufzulisten. Hinsichtlich der Datenbankrecherchen sind die Schlüsselwör-ter anzugeben.</w:t>
      </w:r>
    </w:p>
    <w:p w14:paraId="72C70208" w14:textId="480062A5" w:rsidR="00C013D1" w:rsidRPr="006941D5" w:rsidRDefault="00C013D1" w:rsidP="004653CC">
      <w:pPr>
        <w:pStyle w:val="Endnotentext"/>
        <w:spacing w:before="120" w:line="276" w:lineRule="auto"/>
        <w:ind w:left="357"/>
        <w:rPr>
          <w:color w:val="auto"/>
        </w:rPr>
      </w:pPr>
      <w:r w:rsidRPr="006941D5">
        <w:rPr>
          <w:color w:val="auto"/>
        </w:rPr>
        <w:t>Bei der Literaturrecherche empfiehlt es sich, den „ECVAM Search Guide für Alternativmethoden“ zu verwenden und entsprechende Ausführungen im Antrag vorzunehmen.</w:t>
      </w:r>
    </w:p>
  </w:endnote>
  <w:endnote w:id="5">
    <w:p w14:paraId="2ACFB5F4" w14:textId="0A563623" w:rsidR="00C013D1" w:rsidRPr="006941D5" w:rsidRDefault="00C013D1" w:rsidP="006941D5">
      <w:pPr>
        <w:pStyle w:val="Endnotentext"/>
        <w:spacing w:before="200" w:line="276" w:lineRule="auto"/>
        <w:ind w:left="357" w:hanging="357"/>
        <w:rPr>
          <w:b/>
          <w:color w:val="auto"/>
        </w:rPr>
      </w:pPr>
      <w:r w:rsidRPr="006941D5">
        <w:rPr>
          <w:rStyle w:val="Endnotenzeichen"/>
          <w:b/>
          <w:color w:val="00B050"/>
          <w:vertAlign w:val="baseline"/>
        </w:rPr>
        <w:endnoteRef/>
      </w:r>
      <w:r w:rsidRPr="006941D5">
        <w:rPr>
          <w:b/>
          <w:color w:val="00B050"/>
        </w:rPr>
        <w:t>)</w:t>
      </w:r>
      <w:r w:rsidRPr="006941D5">
        <w:rPr>
          <w:b/>
        </w:rPr>
        <w:t xml:space="preserve"> </w:t>
      </w:r>
      <w:r>
        <w:rPr>
          <w:b/>
          <w:color w:val="auto"/>
        </w:rPr>
        <w:tab/>
      </w:r>
      <w:r w:rsidRPr="006941D5">
        <w:rPr>
          <w:color w:val="auto"/>
        </w:rPr>
        <w:t xml:space="preserve">Doppelversuche sind Versuchsvorhaben, die in einem gleichen Zeitraum mit gleichen Methoden, an derselben Tierart und mit gleicher Zielsetzung durchgeführt werden </w:t>
      </w:r>
      <w:r w:rsidRPr="006941D5">
        <w:rPr>
          <w:i/>
          <w:color w:val="auto"/>
        </w:rPr>
        <w:t>(z. B. Ringversuche zur Validierung und Standardisierung)</w:t>
      </w:r>
      <w:r w:rsidRPr="006941D5">
        <w:rPr>
          <w:color w:val="auto"/>
        </w:rPr>
        <w:t>. Wiederholungsversuche sind Versuchsvorhaben, die zur Überprüfung bereits hinreichend bekannter Versuchsergebnisse durchgeführt werden.</w:t>
      </w:r>
    </w:p>
  </w:endnote>
  <w:endnote w:id="6">
    <w:p w14:paraId="7939EE77" w14:textId="25C7B967" w:rsidR="00C013D1" w:rsidRPr="006941D5" w:rsidRDefault="00C013D1" w:rsidP="001B2315">
      <w:pPr>
        <w:pStyle w:val="Endnotentext"/>
        <w:spacing w:before="200" w:line="276" w:lineRule="auto"/>
        <w:ind w:left="357" w:hanging="357"/>
        <w:rPr>
          <w:color w:val="auto"/>
        </w:rPr>
      </w:pPr>
      <w:r w:rsidRPr="006941D5">
        <w:rPr>
          <w:rStyle w:val="Endnotenzeichen"/>
          <w:b/>
          <w:color w:val="00B050"/>
          <w:vertAlign w:val="baseline"/>
        </w:rPr>
        <w:endnoteRef/>
      </w:r>
      <w:r>
        <w:rPr>
          <w:b/>
          <w:color w:val="00B050"/>
        </w:rPr>
        <w:t>)</w:t>
      </w:r>
      <w:r>
        <w:rPr>
          <w:b/>
          <w:color w:val="auto"/>
        </w:rPr>
        <w:tab/>
      </w:r>
      <w:r w:rsidRPr="006941D5">
        <w:rPr>
          <w:color w:val="auto"/>
        </w:rPr>
        <w:t>Tierversuche sind im Hinblick auf die artspezifischen Fähigkeiten der verwendeten Tiere unter den Versuchseinwirkungen zu leiden auf das unerlässliche Maß zu besc</w:t>
      </w:r>
      <w:r>
        <w:rPr>
          <w:color w:val="auto"/>
        </w:rPr>
        <w:t>hränken. Versuche an Tieren, de</w:t>
      </w:r>
      <w:r w:rsidRPr="006941D5">
        <w:rPr>
          <w:color w:val="auto"/>
        </w:rPr>
        <w:t>ren artspezifische Fähigkeiten unter den Versuchseinwirkungen zu leide</w:t>
      </w:r>
      <w:r>
        <w:rPr>
          <w:color w:val="auto"/>
        </w:rPr>
        <w:t>n, stärker entwickelt sind, dür</w:t>
      </w:r>
      <w:r w:rsidRPr="006941D5">
        <w:rPr>
          <w:color w:val="auto"/>
        </w:rPr>
        <w:t xml:space="preserve">fen nur durchgeführt werden, soweit Tiere deren derartige Fähigkeit weniger stark entwickelt ist, für den verfolgten Zweck nicht ausreichen </w:t>
      </w:r>
      <w:r w:rsidRPr="001B2315">
        <w:rPr>
          <w:i/>
          <w:color w:val="auto"/>
        </w:rPr>
        <w:t>(§ 7 Abs. 2 Nr. 5 TierSchG)</w:t>
      </w:r>
      <w:r w:rsidRPr="006941D5">
        <w:rPr>
          <w:color w:val="auto"/>
        </w:rPr>
        <w:t>.</w:t>
      </w:r>
    </w:p>
    <w:p w14:paraId="3E7E35A1" w14:textId="2AF7BBE0" w:rsidR="00C013D1" w:rsidRPr="006941D5" w:rsidRDefault="00C013D1" w:rsidP="004653CC">
      <w:pPr>
        <w:pStyle w:val="Endnotentext"/>
        <w:spacing w:before="120" w:line="276" w:lineRule="auto"/>
        <w:ind w:left="357"/>
        <w:rPr>
          <w:color w:val="auto"/>
        </w:rPr>
      </w:pPr>
      <w:r w:rsidRPr="006941D5">
        <w:rPr>
          <w:color w:val="auto"/>
        </w:rPr>
        <w:t>Sofern genetisch veränderte Tiere verwendet oder genetisch veränderte Tierlinien generiert werden sollen, sind deren Eigenschaften und mögliche Belastungen zu beschreib</w:t>
      </w:r>
      <w:r>
        <w:rPr>
          <w:color w:val="auto"/>
        </w:rPr>
        <w:t xml:space="preserve">en und zu bewerten </w:t>
      </w:r>
      <w:r w:rsidRPr="001B2315">
        <w:rPr>
          <w:i/>
          <w:color w:val="auto"/>
        </w:rPr>
        <w:t>(Formblatt „Abschlussbeurteilung genetisch veränderter Zuchtlinien“ einreichen)</w:t>
      </w:r>
      <w:r w:rsidRPr="006941D5">
        <w:rPr>
          <w:color w:val="auto"/>
        </w:rPr>
        <w:t xml:space="preserve">. Eine Hilfestellung bei der Belastungsbeurteilung gibt die Empfehlung „Festlegung von Kriterien zur Beurteilung der Belastung genetisch veränderter Versuchstiere“ des Bundesinstituts für Risikobewertung sowie das Arbeitspapier zu genetisch veränderten Tieren auf EU-Ebene </w:t>
      </w:r>
      <w:r w:rsidRPr="001B2315">
        <w:rPr>
          <w:i/>
          <w:color w:val="auto"/>
        </w:rPr>
        <w:t>(deutsche Übersetzung mit Erläuterungen und Empfehlungen des Bundesinstituts für Risikobewertung)</w:t>
      </w:r>
      <w:r w:rsidRPr="006941D5">
        <w:rPr>
          <w:color w:val="auto"/>
        </w:rPr>
        <w:t>.</w:t>
      </w:r>
    </w:p>
    <w:p w14:paraId="0ADC38A2" w14:textId="77777777" w:rsidR="00C013D1" w:rsidRPr="006941D5" w:rsidRDefault="00C013D1" w:rsidP="004653CC">
      <w:pPr>
        <w:pStyle w:val="Endnotentext"/>
        <w:spacing w:before="120" w:line="276" w:lineRule="auto"/>
        <w:ind w:left="357"/>
        <w:rPr>
          <w:color w:val="auto"/>
        </w:rPr>
      </w:pPr>
      <w:r w:rsidRPr="006941D5">
        <w:rPr>
          <w:color w:val="auto"/>
        </w:rPr>
        <w:t xml:space="preserve">Für bereits existente und ausreichend charakterisierte Linien können bereits erhobene Daten </w:t>
      </w:r>
      <w:r w:rsidRPr="004653CC">
        <w:rPr>
          <w:i/>
          <w:color w:val="auto"/>
        </w:rPr>
        <w:t>(z.B. Da-tenblätter der Züchter, eigene Untersuchungen)</w:t>
      </w:r>
      <w:r w:rsidRPr="006941D5">
        <w:rPr>
          <w:color w:val="auto"/>
        </w:rPr>
        <w:t xml:space="preserve"> zur Belastungseinstufung herangezogen werden.</w:t>
      </w:r>
    </w:p>
    <w:p w14:paraId="3D755BD8" w14:textId="77777777" w:rsidR="00C013D1" w:rsidRPr="006941D5" w:rsidRDefault="00C013D1" w:rsidP="004653CC">
      <w:pPr>
        <w:pStyle w:val="Endnotentext"/>
        <w:spacing w:before="120" w:line="276" w:lineRule="auto"/>
        <w:ind w:left="357"/>
        <w:rPr>
          <w:color w:val="auto"/>
        </w:rPr>
      </w:pPr>
      <w:r w:rsidRPr="006941D5">
        <w:rPr>
          <w:color w:val="auto"/>
        </w:rPr>
        <w:t>Für die Erstellung einer neuen genetisch veränderten Tierlinie oder bei unzureichend charakterisierten Linien ist die erwartete Belastung prospektiv einzuschätzen.</w:t>
      </w:r>
    </w:p>
    <w:p w14:paraId="5A5141C3" w14:textId="77777777" w:rsidR="00C013D1" w:rsidRPr="006941D5" w:rsidRDefault="00C013D1" w:rsidP="004653CC">
      <w:pPr>
        <w:pStyle w:val="Endnotentext"/>
        <w:spacing w:before="120" w:line="276" w:lineRule="auto"/>
        <w:ind w:left="357"/>
        <w:rPr>
          <w:color w:val="auto"/>
        </w:rPr>
      </w:pPr>
      <w:r w:rsidRPr="006941D5">
        <w:rPr>
          <w:color w:val="auto"/>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7A54BCF0" w14:textId="77777777" w:rsidR="00C013D1" w:rsidRPr="006941D5" w:rsidRDefault="00C013D1" w:rsidP="004653CC">
      <w:pPr>
        <w:pStyle w:val="Endnotentext"/>
        <w:spacing w:before="120" w:line="276" w:lineRule="auto"/>
        <w:ind w:left="357"/>
        <w:rPr>
          <w:color w:val="auto"/>
        </w:rPr>
      </w:pPr>
      <w:r w:rsidRPr="006941D5">
        <w:rPr>
          <w:color w:val="auto"/>
        </w:rPr>
        <w:t xml:space="preserve">Für Pferde, Rinder, Schweine, Schafe, Ziegen, Hühner, Tauben, Puten, Enten, Gänse und Fische </w:t>
      </w:r>
      <w:r w:rsidRPr="004653CC">
        <w:rPr>
          <w:i/>
          <w:color w:val="auto"/>
        </w:rPr>
        <w:t>(aus-genommen Zebrafische)</w:t>
      </w:r>
      <w:r w:rsidRPr="006941D5">
        <w:rPr>
          <w:color w:val="auto"/>
        </w:rPr>
        <w:t xml:space="preserve"> ist eine Ausnahmegenehmigung nicht erforderlich.</w:t>
      </w:r>
    </w:p>
    <w:p w14:paraId="050DA34A" w14:textId="1FE140FF" w:rsidR="00C013D1" w:rsidRPr="006941D5" w:rsidRDefault="00C013D1" w:rsidP="004653CC">
      <w:pPr>
        <w:pStyle w:val="Endnotentext"/>
        <w:spacing w:before="120" w:line="276" w:lineRule="auto"/>
        <w:ind w:left="357"/>
        <w:rPr>
          <w:color w:val="auto"/>
        </w:rPr>
      </w:pPr>
      <w:r w:rsidRPr="006941D5">
        <w:rPr>
          <w:color w:val="auto"/>
        </w:rPr>
        <w:t>Unter Berücksichtigung dieser grundsätzlichen Erwägungen ist das "Tiermodell" zu wählen, das ver-suchstechnisch gesehen eine möglichst optimale Beantwortung der Fragestellung erlaubt. Liegen Er-kenntnisse hinsichtlich der Übertragbarkeit auf den Menschen vor? Wurden Genexpressionsdaten von Tiermodell und Mensch diesbezüglich verglichen? Sind mehrere Tierarten oder Tiermodelle für die Be-antwortung einer Fragestellung geeignet, müssen die Alternativen diskutiert und die endgültige Wahl begründet werden.</w:t>
      </w:r>
    </w:p>
  </w:endnote>
  <w:endnote w:id="7">
    <w:p w14:paraId="412E0ABE" w14:textId="30871EFB" w:rsidR="00C013D1" w:rsidRDefault="00C013D1" w:rsidP="000C6837">
      <w:pPr>
        <w:pStyle w:val="Endnotentext"/>
        <w:spacing w:before="200" w:line="276" w:lineRule="auto"/>
        <w:ind w:left="357" w:hanging="357"/>
      </w:pPr>
      <w:r w:rsidRPr="000C6837">
        <w:rPr>
          <w:rStyle w:val="Endnotenzeichen"/>
          <w:b/>
          <w:color w:val="00B050"/>
          <w:vertAlign w:val="baseline"/>
        </w:rPr>
        <w:endnoteRef/>
      </w:r>
      <w:r w:rsidRPr="000C6837">
        <w:rPr>
          <w:b/>
          <w:color w:val="00B050"/>
        </w:rPr>
        <w:t>)</w:t>
      </w:r>
      <w:r>
        <w:t xml:space="preserve"> </w:t>
      </w:r>
      <w:r>
        <w:tab/>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14:paraId="1E5EF96F" w14:textId="77777777" w:rsidR="00C013D1" w:rsidRDefault="00C013D1" w:rsidP="00646B23">
      <w:pPr>
        <w:pStyle w:val="Endnotentext"/>
        <w:spacing w:before="120" w:line="276" w:lineRule="auto"/>
        <w:ind w:left="357"/>
      </w:pPr>
      <w: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14:paraId="29AAF748" w14:textId="3C93EC12" w:rsidR="00C013D1" w:rsidRDefault="00C013D1" w:rsidP="00646B23">
      <w:pPr>
        <w:pStyle w:val="Endnotentext"/>
        <w:spacing w:before="120" w:line="276" w:lineRule="auto"/>
        <w:ind w:left="357"/>
      </w:pPr>
      <w:r>
        <w:t>Die einzelnen Teilversuche sind in übersichtlicher Form darzustellen, entweder mittels Tabellen mit be-gleitenden Erläuterungen oder über das Formblatt „Angaben zur biometrischen Planung“.</w:t>
      </w:r>
    </w:p>
  </w:endnote>
  <w:endnote w:id="8">
    <w:p w14:paraId="7262D5A9" w14:textId="24D221FC" w:rsidR="00C013D1" w:rsidRPr="004C12D6" w:rsidRDefault="00C013D1" w:rsidP="00646B23">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sidRPr="004C12D6">
        <w:rPr>
          <w:b/>
        </w:rPr>
        <w:t xml:space="preserve"> </w:t>
      </w:r>
      <w:r w:rsidRPr="004C12D6">
        <w:rPr>
          <w:b/>
        </w:rPr>
        <w:tab/>
      </w:r>
      <w:r w:rsidRPr="004C12D6">
        <w:t xml:space="preserve">Als zu Versuchszwecken gezüchtet </w:t>
      </w:r>
      <w:r w:rsidRPr="00646B23">
        <w:rPr>
          <w:i/>
        </w:rPr>
        <w:t>(§ 19 Abs. 1 Satz 1 TierSchVersV)</w:t>
      </w:r>
      <w:r w:rsidRPr="004C12D6">
        <w:t xml:space="preserve"> sind nur Wirbeltiere und Kopf-füßer anzusehen, die aus Versuchstierzuchten stammen, die für ihre Tätigkeit eine Erlaubnis nach § 11 Abs. 1 Nr. 1 TierSchG erhalten haben, oder nachweislich aus Versuchstierzuchten außerhalb des Gel-tungsbereiches des deutschen Tierschutzgesetzes stammen.</w:t>
      </w:r>
    </w:p>
    <w:p w14:paraId="54ABB785" w14:textId="77777777" w:rsidR="00C013D1" w:rsidRPr="004C12D6" w:rsidRDefault="00C013D1" w:rsidP="00646B23">
      <w:pPr>
        <w:pStyle w:val="Endnotentext"/>
        <w:spacing w:before="120" w:line="276" w:lineRule="auto"/>
        <w:ind w:left="357"/>
      </w:pPr>
      <w:r w:rsidRPr="004C12D6">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00E8381A" w14:textId="5AAC3E5C" w:rsidR="00C013D1" w:rsidRPr="004C12D6" w:rsidRDefault="00C013D1" w:rsidP="00646B23">
      <w:pPr>
        <w:pStyle w:val="Endnotentext"/>
        <w:spacing w:before="120" w:line="276" w:lineRule="auto"/>
        <w:ind w:left="357"/>
      </w:pPr>
      <w:r w:rsidRPr="004C12D6">
        <w:t>Bei der Verwendung von aus der Natur entnommenen Tieren und streunenden oder verwilderten Hau-stieren ist der Fangort anzugeben.</w:t>
      </w:r>
    </w:p>
  </w:endnote>
  <w:endnote w:id="9">
    <w:p w14:paraId="505B6F7D" w14:textId="3AEDB084" w:rsidR="00C013D1" w:rsidRPr="00646B23" w:rsidRDefault="00C013D1" w:rsidP="00646B23">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sidRPr="004C12D6">
        <w:t xml:space="preserve"> </w:t>
      </w:r>
      <w:r>
        <w:rPr>
          <w:color w:val="auto"/>
        </w:rPr>
        <w:tab/>
      </w:r>
      <w:r w:rsidRPr="00646B23">
        <w:rPr>
          <w:color w:val="auto"/>
        </w:rPr>
        <w:t xml:space="preserve">Für Pferde, Rinder, Schweine, Schafe, Ziegen, Hühner, Tauben, Puten, Enten, Gänse und Fische </w:t>
      </w:r>
      <w:r w:rsidRPr="00646B23">
        <w:rPr>
          <w:i/>
          <w:color w:val="auto"/>
        </w:rPr>
        <w:t>(aus-genommen Zebrafische)</w:t>
      </w:r>
      <w:r w:rsidRPr="00646B23">
        <w:rPr>
          <w:color w:val="auto"/>
        </w:rPr>
        <w:t xml:space="preserve"> ist eine Ausnahmegenehmigung nicht erforderlich.</w:t>
      </w:r>
    </w:p>
    <w:p w14:paraId="5ED0F403" w14:textId="77777777" w:rsidR="00C013D1" w:rsidRPr="00646B23" w:rsidRDefault="00C013D1" w:rsidP="00646B23">
      <w:pPr>
        <w:pStyle w:val="Endnotentext"/>
        <w:spacing w:before="120" w:line="276" w:lineRule="auto"/>
        <w:ind w:left="357"/>
        <w:rPr>
          <w:color w:val="auto"/>
        </w:rPr>
      </w:pPr>
      <w:r w:rsidRPr="00646B23">
        <w:rPr>
          <w:color w:val="auto"/>
        </w:rPr>
        <w:t>Die erneute Verwendung eines Tieres in einem weiteren Versuchsvorhaben, für das auch ein zuvor noch nicht verwendetes Tier eingesetzt werden könnte, darf nur erfolgen, wenn</w:t>
      </w:r>
    </w:p>
    <w:p w14:paraId="112DFC9F" w14:textId="77777777" w:rsidR="00C013D1" w:rsidRPr="00646B23" w:rsidRDefault="00C013D1" w:rsidP="00646B23">
      <w:pPr>
        <w:pStyle w:val="Endnotentext"/>
        <w:spacing w:before="120" w:line="276" w:lineRule="auto"/>
        <w:ind w:left="641" w:hanging="284"/>
        <w:rPr>
          <w:color w:val="auto"/>
        </w:rPr>
      </w:pPr>
      <w:r w:rsidRPr="00646B23">
        <w:rPr>
          <w:color w:val="auto"/>
        </w:rPr>
        <w:t>1.) das Tier zuvor nicht in einem Tierversuch verwendet worden ist, der als „schwer“ einzustufen ist,</w:t>
      </w:r>
    </w:p>
    <w:p w14:paraId="2C4117F6" w14:textId="77777777" w:rsidR="00C013D1" w:rsidRPr="00646B23" w:rsidRDefault="00C013D1" w:rsidP="00646B23">
      <w:pPr>
        <w:pStyle w:val="Endnotentext"/>
        <w:spacing w:before="120" w:line="276" w:lineRule="auto"/>
        <w:ind w:left="641" w:hanging="284"/>
        <w:rPr>
          <w:color w:val="auto"/>
        </w:rPr>
      </w:pPr>
      <w:r w:rsidRPr="00646B23">
        <w:rPr>
          <w:color w:val="auto"/>
        </w:rPr>
        <w:t>2.) sein allgemeiner Gesundheitszustand und sein Wohlbefinden vollständig wiederhergestellt sind,</w:t>
      </w:r>
    </w:p>
    <w:p w14:paraId="5840F4AF" w14:textId="77777777" w:rsidR="00C013D1" w:rsidRPr="00646B23" w:rsidRDefault="00C013D1" w:rsidP="00646B23">
      <w:pPr>
        <w:pStyle w:val="Endnotentext"/>
        <w:spacing w:before="120" w:line="276" w:lineRule="auto"/>
        <w:ind w:left="641" w:hanging="284"/>
        <w:rPr>
          <w:color w:val="auto"/>
        </w:rPr>
      </w:pPr>
      <w:r w:rsidRPr="00646B23">
        <w:rPr>
          <w:color w:val="auto"/>
        </w:rPr>
        <w:t>3.) das Tier im Rahmen des weiteren Versuchsvorhabens nicht in einem Tierversuch verwendet wird, der als „schwer“ einzustufen ist und</w:t>
      </w:r>
    </w:p>
    <w:p w14:paraId="4EF7BFE1" w14:textId="77777777" w:rsidR="00C013D1" w:rsidRPr="00646B23" w:rsidRDefault="00C013D1" w:rsidP="00646B23">
      <w:pPr>
        <w:pStyle w:val="Endnotentext"/>
        <w:spacing w:before="120" w:line="276" w:lineRule="auto"/>
        <w:ind w:left="641" w:hanging="284"/>
        <w:rPr>
          <w:color w:val="auto"/>
        </w:rPr>
      </w:pPr>
      <w:r w:rsidRPr="00646B23">
        <w:rPr>
          <w:color w:val="auto"/>
        </w:rPr>
        <w:t>4.) die erneute Verwendung im Einklang mit einer tierärztlichen Empfehlung steht, die Art und Umfang der Schmerzen, Leiden und Schäden berücksichtigt, die das jeweilige Tier während seines gesam-ten bisherigen Lebenslaufes erfahren hat.</w:t>
      </w:r>
    </w:p>
    <w:p w14:paraId="2624D653" w14:textId="11890092" w:rsidR="00C013D1" w:rsidRPr="004C12D6" w:rsidRDefault="00C013D1" w:rsidP="00646B23">
      <w:pPr>
        <w:pStyle w:val="Endnotentext"/>
        <w:spacing w:before="120" w:line="276" w:lineRule="auto"/>
        <w:ind w:left="357"/>
        <w:rPr>
          <w:color w:val="auto"/>
        </w:rPr>
      </w:pPr>
      <w:r w:rsidRPr="00646B23">
        <w:rPr>
          <w:color w:val="auto"/>
        </w:rPr>
        <w:t>Ausnahmen davon können erteilt werden, wenn die Tiere nicht mehr als einmal in einem Tierversuch der Kategorie „schwer“ verwendet wurden, sie tierärztlich untersucht wurden und im Rahmen des wei-teren Versuchsvorhabens nicht in einem Tierversuch verwendet werden der als „schwer“ oder „mittel“ ein-zustufen ist. Das Ergebnis der tierärztlichen Untersuchung ist dem Antrag auf Ausnahmegenehmi-gung beizufügen.</w:t>
      </w:r>
    </w:p>
  </w:endnote>
  <w:endnote w:id="10">
    <w:p w14:paraId="628C5B7A" w14:textId="28E08B1E" w:rsidR="00C013D1" w:rsidRPr="00F70EB0" w:rsidRDefault="00C013D1" w:rsidP="00F70EB0">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F70EB0">
        <w:rPr>
          <w:color w:val="auto"/>
        </w:rPr>
        <w:t>Die Genehmigung kann für maximal 5 Jahre erteilt werden.</w:t>
      </w:r>
    </w:p>
    <w:p w14:paraId="40890E77" w14:textId="3D9E45EA" w:rsidR="00C013D1" w:rsidRPr="00F70EB0" w:rsidRDefault="00C013D1" w:rsidP="00F70EB0">
      <w:pPr>
        <w:pStyle w:val="Endnotentext"/>
        <w:spacing w:before="120" w:line="276" w:lineRule="auto"/>
        <w:ind w:left="357"/>
        <w:rPr>
          <w:color w:val="auto"/>
        </w:rPr>
      </w:pPr>
      <w:r w:rsidRPr="00F70EB0">
        <w:rPr>
          <w:color w:val="auto"/>
        </w:rPr>
        <w:t>Anzeigen sind auf eine Dauer von maximal 5 Jahre begrenzt.</w:t>
      </w:r>
    </w:p>
  </w:endnote>
  <w:endnote w:id="11">
    <w:p w14:paraId="5EE27CBC" w14:textId="7133F151" w:rsidR="00C013D1" w:rsidRDefault="00C013D1" w:rsidP="00F70EB0">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sidRPr="004C12D6">
        <w:t xml:space="preserve"> </w:t>
      </w:r>
      <w:r>
        <w:tab/>
        <w:t>Es sind die Räumlichkeiten, evtl. vorhandene Hygieneschleusen, Barrieresysteme, Haltungssysteme, Klima, Art des Futters und Besatzdichte der Käfige, bezogen auf die jeweilige Tierart, zu beschreiben.</w:t>
      </w:r>
    </w:p>
    <w:p w14:paraId="31D83462" w14:textId="77777777" w:rsidR="00C013D1" w:rsidRDefault="00C013D1" w:rsidP="00F70EB0">
      <w:pPr>
        <w:pStyle w:val="Endnotentext"/>
        <w:spacing w:before="120" w:line="276" w:lineRule="auto"/>
        <w:ind w:left="357"/>
      </w:pPr>
      <w:r>
        <w:t xml:space="preserve">Inwieweit ist sichergestellt, dass nur Tiere verwendet werden, für die eine latente Erkrankung, die den Ablauf des Experiments zu beeinträchtigen vermag, ausgeschlossen werden kann? Wie werden die Tiere auf den Versuch vorbereitet </w:t>
      </w:r>
      <w:r w:rsidRPr="00F70EB0">
        <w:rPr>
          <w:i/>
        </w:rPr>
        <w:t>(Adaption an Haltungs- und Versuchsbedingungen, Handling, Habitu-ation und Training)</w:t>
      </w:r>
      <w:r>
        <w:t>?</w:t>
      </w:r>
    </w:p>
    <w:p w14:paraId="4E5E564A" w14:textId="77777777" w:rsidR="00C013D1" w:rsidRDefault="00C013D1" w:rsidP="00F70EB0">
      <w:pPr>
        <w:pStyle w:val="Endnotentext"/>
        <w:spacing w:before="120" w:line="276" w:lineRule="auto"/>
        <w:ind w:left="357"/>
      </w:pPr>
      <w:r>
        <w:t xml:space="preserve">Erfolgt eine Hygieneüberwachung gemäß den FELASA-Richtlinien? </w:t>
      </w:r>
    </w:p>
    <w:p w14:paraId="142121B0" w14:textId="77777777" w:rsidR="00C013D1" w:rsidRDefault="00C013D1" w:rsidP="00F70EB0">
      <w:pPr>
        <w:pStyle w:val="Endnotentext"/>
        <w:spacing w:before="120" w:line="276" w:lineRule="auto"/>
        <w:ind w:left="357"/>
      </w:pPr>
      <w:r>
        <w:t xml:space="preserve">In welchen Intervallen werden welche Untersuchungen durchgeführt? Welche Untersuchungsmethode, welche Sentinelmethode wird gewählt? Wie groß ist die Anzahl der Tiere pro Einheit, die getestet wird? Welcher Sentinelstamm wird eingesetzt? </w:t>
      </w:r>
    </w:p>
    <w:p w14:paraId="6F88C54F" w14:textId="56161761" w:rsidR="00C013D1" w:rsidRPr="004C12D6" w:rsidRDefault="00C013D1" w:rsidP="00F70EB0">
      <w:pPr>
        <w:pStyle w:val="Endnotentext"/>
        <w:spacing w:before="120" w:line="276" w:lineRule="auto"/>
        <w:ind w:left="357"/>
      </w:pPr>
      <w:r>
        <w:t>Eine Abweichung von den vorgeschriebenen Haltungsbedingungen ist versuchsspezifisch wissen-schaftlich zu begründen.</w:t>
      </w:r>
    </w:p>
  </w:endnote>
  <w:endnote w:id="12">
    <w:p w14:paraId="12E08E98" w14:textId="24FAAA90" w:rsidR="00C013D1" w:rsidRPr="004C12D6" w:rsidRDefault="00C013D1" w:rsidP="009D086E">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9D086E">
        <w:rPr>
          <w:color w:val="auto"/>
        </w:rPr>
        <w:t>Die Durchführung der einzelnen Eingriffe und Behandlungen sowie der Ablauf des Versuches sind ge-nau zu beschreiben, wenn möglich anhand einer graphischen Darstellung, eines Fließschemas, eines Zeitbalkens oder einer Tabelle.</w:t>
      </w:r>
    </w:p>
  </w:endnote>
  <w:endnote w:id="13">
    <w:p w14:paraId="2603B33C" w14:textId="0190AF79" w:rsidR="00C013D1" w:rsidRPr="009D086E" w:rsidRDefault="00C013D1" w:rsidP="009D086E">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9D086E">
        <w:rPr>
          <w:color w:val="auto"/>
        </w:rPr>
        <w:t>Die Beurteilung der Belastung muss - sofern sich diese unterscheidet - für die einzelnen Versuchs-gruppen getrennt vorgenommen werden. Dabei sind nachfolgende Kriterien besonders zu berücksichti-gen: Voraussichtliche Belastungen der Versuchstiere durch Manipulation, die mit Schmerzen und Lei-den verbunden sind,</w:t>
      </w:r>
    </w:p>
    <w:p w14:paraId="76FFDAD0" w14:textId="77777777" w:rsidR="00C013D1" w:rsidRPr="009D086E" w:rsidRDefault="00C013D1" w:rsidP="009D086E">
      <w:pPr>
        <w:pStyle w:val="Endnotentext"/>
        <w:spacing w:before="120" w:line="276" w:lineRule="auto"/>
        <w:ind w:left="641" w:hanging="284"/>
        <w:rPr>
          <w:color w:val="auto"/>
        </w:rPr>
      </w:pPr>
      <w:r w:rsidRPr="009D086E">
        <w:rPr>
          <w:color w:val="auto"/>
        </w:rPr>
        <w:t xml:space="preserve">1.) während der Versuchsvorbereitung </w:t>
      </w:r>
      <w:r w:rsidRPr="009D086E">
        <w:rPr>
          <w:i/>
          <w:color w:val="auto"/>
        </w:rPr>
        <w:t>(z. B. nüchtern halten)</w:t>
      </w:r>
    </w:p>
    <w:p w14:paraId="507A4B7B" w14:textId="77777777" w:rsidR="00C013D1" w:rsidRPr="009D086E" w:rsidRDefault="00C013D1" w:rsidP="009D086E">
      <w:pPr>
        <w:pStyle w:val="Endnotentext"/>
        <w:spacing w:before="120" w:line="276" w:lineRule="auto"/>
        <w:ind w:left="641" w:hanging="284"/>
        <w:rPr>
          <w:color w:val="auto"/>
        </w:rPr>
      </w:pPr>
      <w:r w:rsidRPr="009D086E">
        <w:rPr>
          <w:color w:val="auto"/>
        </w:rPr>
        <w:t>2.) ab dem Beginn von der Norm abweichender Haltungsbedingungen oder</w:t>
      </w:r>
    </w:p>
    <w:p w14:paraId="7EAE9980" w14:textId="77777777" w:rsidR="00C013D1" w:rsidRPr="009D086E" w:rsidRDefault="00C013D1" w:rsidP="009D086E">
      <w:pPr>
        <w:pStyle w:val="Endnotentext"/>
        <w:spacing w:before="120" w:line="276" w:lineRule="auto"/>
        <w:ind w:left="641" w:hanging="284"/>
        <w:rPr>
          <w:color w:val="auto"/>
        </w:rPr>
      </w:pPr>
      <w:r w:rsidRPr="009D086E">
        <w:rPr>
          <w:color w:val="auto"/>
        </w:rPr>
        <w:t>3.) ab dem Eingriff oder der Behandlung bis</w:t>
      </w:r>
    </w:p>
    <w:p w14:paraId="0B43D251" w14:textId="77777777" w:rsidR="00C013D1" w:rsidRPr="009D086E" w:rsidRDefault="00C013D1" w:rsidP="009D086E">
      <w:pPr>
        <w:pStyle w:val="Endnotentext"/>
        <w:spacing w:before="120" w:line="276" w:lineRule="auto"/>
        <w:ind w:left="641" w:hanging="284"/>
        <w:rPr>
          <w:color w:val="auto"/>
        </w:rPr>
      </w:pPr>
      <w:r w:rsidRPr="009D086E">
        <w:rPr>
          <w:color w:val="auto"/>
        </w:rPr>
        <w:t>4.) zum Versuchsende oder bis</w:t>
      </w:r>
    </w:p>
    <w:p w14:paraId="43E828FE" w14:textId="77777777" w:rsidR="00C013D1" w:rsidRPr="009D086E" w:rsidRDefault="00C013D1" w:rsidP="009D086E">
      <w:pPr>
        <w:pStyle w:val="Endnotentext"/>
        <w:spacing w:before="120" w:line="276" w:lineRule="auto"/>
        <w:ind w:left="641" w:hanging="284"/>
        <w:rPr>
          <w:color w:val="auto"/>
        </w:rPr>
      </w:pPr>
      <w:r w:rsidRPr="009D086E">
        <w:rPr>
          <w:color w:val="auto"/>
        </w:rPr>
        <w:t>5.) zum Erreichen eines Zustandes ohne Schmerzen, Leiden oder Schäden im Verlauf des Beobach-tungszeitraums</w:t>
      </w:r>
    </w:p>
    <w:p w14:paraId="3C7981A0" w14:textId="77777777" w:rsidR="00C013D1" w:rsidRPr="009D086E" w:rsidRDefault="00C013D1" w:rsidP="009D086E">
      <w:pPr>
        <w:pStyle w:val="Endnotentext"/>
        <w:spacing w:before="120" w:line="276" w:lineRule="auto"/>
        <w:ind w:left="641" w:hanging="284"/>
        <w:rPr>
          <w:color w:val="auto"/>
        </w:rPr>
      </w:pPr>
      <w:r w:rsidRPr="009D086E">
        <w:rPr>
          <w:color w:val="auto"/>
        </w:rPr>
        <w:t>6.) nach dem Tierversuch bei Überleben.</w:t>
      </w:r>
    </w:p>
    <w:p w14:paraId="1C6E9970" w14:textId="77777777" w:rsidR="00C013D1" w:rsidRPr="009D086E" w:rsidRDefault="00C013D1" w:rsidP="009D086E">
      <w:pPr>
        <w:pStyle w:val="Endnotentext"/>
        <w:spacing w:before="120" w:line="276" w:lineRule="auto"/>
        <w:ind w:left="357" w:hanging="357"/>
        <w:rPr>
          <w:color w:val="auto"/>
        </w:rPr>
      </w:pPr>
      <w:r w:rsidRPr="009D086E">
        <w:rPr>
          <w:color w:val="auto"/>
        </w:rPr>
        <w:tab/>
        <w:t>Hierbei sind Grad, Dauer und Wesen der Belastung anzugeben und zu begründen.</w:t>
      </w:r>
    </w:p>
    <w:p w14:paraId="5A012E02" w14:textId="77777777" w:rsidR="00C013D1" w:rsidRPr="009D086E" w:rsidRDefault="00C013D1" w:rsidP="009D086E">
      <w:pPr>
        <w:pStyle w:val="Endnotentext"/>
        <w:spacing w:before="120" w:line="276" w:lineRule="auto"/>
        <w:ind w:left="357"/>
        <w:rPr>
          <w:color w:val="auto"/>
        </w:rPr>
      </w:pPr>
      <w:r w:rsidRPr="009D086E">
        <w:rPr>
          <w:color w:val="auto"/>
        </w:rPr>
        <w:t>Die Belastungsbewertung muss nachvollziehbar dokumentiert sein. Auch eine ggf. vorhandene Vor-belastung von z. B. genetisch veränderten Tieren ist zu würdigen.</w:t>
      </w:r>
    </w:p>
    <w:p w14:paraId="7A4EF823" w14:textId="77777777" w:rsidR="00C013D1" w:rsidRPr="009D086E" w:rsidRDefault="00C013D1" w:rsidP="009D086E">
      <w:pPr>
        <w:pStyle w:val="Endnotentext"/>
        <w:spacing w:before="120" w:line="276" w:lineRule="auto"/>
        <w:ind w:left="357"/>
        <w:rPr>
          <w:color w:val="auto"/>
        </w:rPr>
      </w:pPr>
      <w:r w:rsidRPr="009D086E">
        <w:rPr>
          <w:color w:val="auto"/>
        </w:rPr>
        <w:t xml:space="preserve">Die Intensität der Belastung ist grundsätzlich entsprechend der voraussichtlichen Allgemeinzustände der Versuchstiere anhand eines </w:t>
      </w:r>
      <w:r w:rsidRPr="009D086E">
        <w:rPr>
          <w:b/>
          <w:color w:val="auto"/>
        </w:rPr>
        <w:t>Score Sheets</w:t>
      </w:r>
      <w:r w:rsidRPr="009D086E">
        <w:rPr>
          <w:color w:val="auto"/>
        </w:rPr>
        <w:t xml:space="preserve"> </w:t>
      </w:r>
      <w:r w:rsidRPr="009D086E">
        <w:rPr>
          <w:i/>
          <w:color w:val="auto"/>
        </w:rPr>
        <w:t>(Überwachungsbögen)</w:t>
      </w:r>
      <w:r w:rsidRPr="009D086E">
        <w:rPr>
          <w:color w:val="auto"/>
        </w:rPr>
        <w:t xml:space="preserve"> nach klinischen Befunden sowie nach den zu erwartenden Körpergewichts- und Verhaltensänderungen sowie Gesichtsaus-drücken zu beurteilen. Es ist darauf zu achten, dass die Belastungseinschätzung des Versuches und die Maximal-belastung, die im Score Sheet zugelassen wird, übereinstimmen.</w:t>
      </w:r>
    </w:p>
    <w:p w14:paraId="429248C2" w14:textId="77777777" w:rsidR="00C013D1" w:rsidRPr="009D086E" w:rsidRDefault="00C013D1" w:rsidP="009D086E">
      <w:pPr>
        <w:pStyle w:val="Endnotentext"/>
        <w:spacing w:before="120" w:line="276" w:lineRule="auto"/>
        <w:ind w:left="357"/>
        <w:rPr>
          <w:color w:val="auto"/>
        </w:rPr>
      </w:pPr>
      <w:r w:rsidRPr="009D086E">
        <w:rPr>
          <w:b/>
          <w:color w:val="auto"/>
        </w:rPr>
        <w:t>Versuchsabbruchkriterien sind konkret festzulegen</w:t>
      </w:r>
      <w:r w:rsidRPr="009D086E">
        <w:rPr>
          <w:color w:val="auto"/>
        </w:rPr>
        <w:t>. Die Belastungen sind bei unterschiedlicher In-tensität in ihrem zeitlichen Verlauf nach Kriterien „keine Wiederherstellung der Lebensfunktion“, "ge-ring", "mittel" oder "schwer" zuzuordnen.</w:t>
      </w:r>
    </w:p>
    <w:p w14:paraId="00FDFFA4" w14:textId="77777777" w:rsidR="00C013D1" w:rsidRPr="009D086E" w:rsidRDefault="00C013D1" w:rsidP="009D086E">
      <w:pPr>
        <w:pStyle w:val="Endnotentext"/>
        <w:spacing w:before="120" w:line="276" w:lineRule="auto"/>
        <w:ind w:left="357"/>
        <w:rPr>
          <w:color w:val="auto"/>
        </w:rPr>
      </w:pPr>
      <w:r w:rsidRPr="009D086E">
        <w:rPr>
          <w:b/>
          <w:color w:val="auto"/>
        </w:rPr>
        <w:t>„Score Sheets“</w:t>
      </w:r>
      <w:r w:rsidRPr="009D086E">
        <w:rPr>
          <w:color w:val="auto"/>
        </w:rPr>
        <w:t xml:space="preserve"> müssen versuchsspezifisch sein und die folgenden Punkte beinhalten:</w:t>
      </w:r>
    </w:p>
    <w:p w14:paraId="2B44DCCB" w14:textId="77777777" w:rsidR="00C013D1" w:rsidRPr="009D086E" w:rsidRDefault="00C013D1" w:rsidP="009D086E">
      <w:pPr>
        <w:pStyle w:val="Endnotentext"/>
        <w:spacing w:before="120" w:line="276" w:lineRule="auto"/>
        <w:ind w:left="641" w:hanging="284"/>
        <w:rPr>
          <w:color w:val="auto"/>
        </w:rPr>
      </w:pPr>
      <w:r w:rsidRPr="009D086E">
        <w:rPr>
          <w:color w:val="auto"/>
        </w:rPr>
        <w:t>1.) Zu erwartende Belastungsanzeichen und deren Gewichtung und zu ergreifende Maßnahmen</w:t>
      </w:r>
    </w:p>
    <w:p w14:paraId="0BD723A7" w14:textId="77777777" w:rsidR="00C013D1" w:rsidRPr="009D086E" w:rsidRDefault="00C013D1" w:rsidP="009D086E">
      <w:pPr>
        <w:pStyle w:val="Endnotentext"/>
        <w:spacing w:before="120" w:line="276" w:lineRule="auto"/>
        <w:ind w:left="641" w:hanging="284"/>
        <w:rPr>
          <w:color w:val="auto"/>
        </w:rPr>
      </w:pPr>
      <w:r w:rsidRPr="009D086E">
        <w:rPr>
          <w:color w:val="auto"/>
        </w:rPr>
        <w:t>2.) Abbruchkriterien bzw. humane Endpunkte</w:t>
      </w:r>
    </w:p>
    <w:p w14:paraId="577F7CB8" w14:textId="77777777" w:rsidR="00C013D1" w:rsidRPr="009D086E" w:rsidRDefault="00C013D1" w:rsidP="009D086E">
      <w:pPr>
        <w:pStyle w:val="Endnotentext"/>
        <w:spacing w:before="120" w:line="276" w:lineRule="auto"/>
        <w:ind w:left="641" w:hanging="284"/>
        <w:rPr>
          <w:color w:val="auto"/>
        </w:rPr>
      </w:pPr>
      <w:r w:rsidRPr="009D086E">
        <w:rPr>
          <w:color w:val="auto"/>
        </w:rPr>
        <w:t>3.) Kritische Zeitpunkte für das Tier und den Versuch und dementsprechende Überwachungshäufigkeit</w:t>
      </w:r>
    </w:p>
    <w:p w14:paraId="50E08622" w14:textId="77777777" w:rsidR="00C013D1" w:rsidRPr="009D086E" w:rsidRDefault="00C013D1" w:rsidP="009D086E">
      <w:pPr>
        <w:pStyle w:val="Endnotentext"/>
        <w:spacing w:before="120" w:line="276" w:lineRule="auto"/>
        <w:ind w:left="641" w:hanging="284"/>
        <w:rPr>
          <w:color w:val="auto"/>
        </w:rPr>
      </w:pPr>
      <w:r w:rsidRPr="009D086E">
        <w:rPr>
          <w:color w:val="auto"/>
        </w:rPr>
        <w:t>4.) Spezielle Haltungs- und Pflegemaßnahmen</w:t>
      </w:r>
    </w:p>
    <w:p w14:paraId="50869C12" w14:textId="77777777" w:rsidR="00C013D1" w:rsidRPr="009D086E" w:rsidRDefault="00C013D1" w:rsidP="009D086E">
      <w:pPr>
        <w:pStyle w:val="Endnotentext"/>
        <w:spacing w:before="120" w:line="276" w:lineRule="auto"/>
        <w:ind w:left="641" w:hanging="284"/>
        <w:rPr>
          <w:color w:val="auto"/>
        </w:rPr>
      </w:pPr>
      <w:r w:rsidRPr="009D086E">
        <w:rPr>
          <w:color w:val="auto"/>
        </w:rPr>
        <w:t>5.) Möglichkeit der Protokollierung des Gewichts, spezifischer Maßnahmen etc.</w:t>
      </w:r>
    </w:p>
    <w:p w14:paraId="5CC099D5" w14:textId="571E3096" w:rsidR="00C013D1" w:rsidRPr="004C12D6" w:rsidRDefault="00C013D1" w:rsidP="009D086E">
      <w:pPr>
        <w:pStyle w:val="Endnotentext"/>
        <w:spacing w:before="120" w:line="276" w:lineRule="auto"/>
        <w:ind w:left="357"/>
      </w:pPr>
      <w:r w:rsidRPr="009D086E">
        <w:rPr>
          <w:color w:val="auto"/>
        </w:rPr>
        <w:t>Klare Handlungsanweisung für die mit der Pflege der Tiere betrauten Personen, welche ihnen erlaubt, ein Tier umgehend zu töten, wenn ein Abbruchkriterium erfüllt wird.</w:t>
      </w:r>
    </w:p>
  </w:endnote>
  <w:endnote w:id="14">
    <w:p w14:paraId="2D3AA01F" w14:textId="24793017" w:rsidR="00C013D1" w:rsidRPr="00551705" w:rsidRDefault="00C013D1" w:rsidP="00551705">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551705">
        <w:rPr>
          <w:color w:val="auto"/>
        </w:rPr>
        <w:t xml:space="preserve">Die Aufzeichnungen sind nach Versuchsende 5 Jahre aufzubewahren! Werden die Aufzeichnungen elektronisch erstellt, sind sie unverzüglich nach Abschluss jedes Teilversuchs des Versuchsvorhabens auszudrucken und von dem Leiter des Versuchsvorhabens oder seinem Stellvertreter zu unterzeichnen. Die Aufzeichnungen nach § 9 Abs. 5 Satz 1 TierSchG i. V. m. § 29 TierSchVersV haben folgende An-gaben zu enthalten </w:t>
      </w:r>
      <w:r w:rsidRPr="00551705">
        <w:rPr>
          <w:i/>
          <w:color w:val="auto"/>
        </w:rPr>
        <w:t>(siehe auch Merkblatt „Aufzeichnungen“ des LAGESO Berlin):</w:t>
      </w:r>
    </w:p>
    <w:p w14:paraId="3D1D7E22" w14:textId="77777777" w:rsidR="00C013D1" w:rsidRPr="00551705" w:rsidRDefault="00C013D1" w:rsidP="00551705">
      <w:pPr>
        <w:pStyle w:val="Endnotentext"/>
        <w:spacing w:before="120" w:line="276" w:lineRule="auto"/>
        <w:ind w:left="641" w:hanging="284"/>
        <w:rPr>
          <w:color w:val="auto"/>
        </w:rPr>
      </w:pPr>
      <w:r w:rsidRPr="00551705">
        <w:rPr>
          <w:color w:val="auto"/>
        </w:rPr>
        <w:t>-</w:t>
      </w:r>
      <w:r w:rsidRPr="00551705">
        <w:rPr>
          <w:color w:val="auto"/>
        </w:rPr>
        <w:tab/>
        <w:t>verfolgter Zweck</w:t>
      </w:r>
    </w:p>
    <w:p w14:paraId="2F7CB306" w14:textId="77777777" w:rsidR="00C013D1" w:rsidRPr="00551705" w:rsidRDefault="00C013D1" w:rsidP="00551705">
      <w:pPr>
        <w:pStyle w:val="Endnotentext"/>
        <w:spacing w:before="120" w:line="276" w:lineRule="auto"/>
        <w:ind w:left="641" w:hanging="284"/>
        <w:rPr>
          <w:color w:val="auto"/>
        </w:rPr>
      </w:pPr>
      <w:r w:rsidRPr="00551705">
        <w:rPr>
          <w:color w:val="auto"/>
        </w:rPr>
        <w:t>-</w:t>
      </w:r>
      <w:r w:rsidRPr="00551705">
        <w:rPr>
          <w:color w:val="auto"/>
        </w:rPr>
        <w:tab/>
        <w:t>Tierart/Tierarten</w:t>
      </w:r>
    </w:p>
    <w:p w14:paraId="5DECAA65" w14:textId="77777777" w:rsidR="00C013D1" w:rsidRPr="00551705" w:rsidRDefault="00C013D1" w:rsidP="00551705">
      <w:pPr>
        <w:pStyle w:val="Endnotentext"/>
        <w:spacing w:before="120" w:line="276" w:lineRule="auto"/>
        <w:ind w:left="641" w:hanging="284"/>
        <w:rPr>
          <w:color w:val="auto"/>
        </w:rPr>
      </w:pPr>
      <w:r w:rsidRPr="00551705">
        <w:rPr>
          <w:color w:val="auto"/>
        </w:rPr>
        <w:t>-</w:t>
      </w:r>
      <w:r w:rsidRPr="00551705">
        <w:rPr>
          <w:color w:val="auto"/>
        </w:rPr>
        <w:tab/>
        <w:t>Anzahl der Tiere</w:t>
      </w:r>
    </w:p>
    <w:p w14:paraId="5B51CDE4" w14:textId="77777777" w:rsidR="00C013D1" w:rsidRPr="00551705" w:rsidRDefault="00C013D1" w:rsidP="00551705">
      <w:pPr>
        <w:pStyle w:val="Endnotentext"/>
        <w:spacing w:before="120" w:line="276" w:lineRule="auto"/>
        <w:ind w:left="641" w:hanging="284"/>
        <w:rPr>
          <w:color w:val="auto"/>
        </w:rPr>
      </w:pPr>
      <w:r w:rsidRPr="00551705">
        <w:rPr>
          <w:color w:val="auto"/>
        </w:rPr>
        <w:t>-</w:t>
      </w:r>
      <w:r w:rsidRPr="00551705">
        <w:rPr>
          <w:color w:val="auto"/>
        </w:rPr>
        <w:tab/>
        <w:t>Art und Durchführung der Tierversuche</w:t>
      </w:r>
    </w:p>
    <w:p w14:paraId="6C547E90" w14:textId="77777777" w:rsidR="00C013D1" w:rsidRPr="00551705" w:rsidRDefault="00C013D1" w:rsidP="00551705">
      <w:pPr>
        <w:pStyle w:val="Endnotentext"/>
        <w:spacing w:before="120" w:line="276" w:lineRule="auto"/>
        <w:ind w:left="641" w:hanging="284"/>
        <w:rPr>
          <w:color w:val="auto"/>
        </w:rPr>
      </w:pPr>
      <w:r w:rsidRPr="00551705">
        <w:rPr>
          <w:color w:val="auto"/>
        </w:rPr>
        <w:t>-</w:t>
      </w:r>
      <w:r w:rsidRPr="00551705">
        <w:rPr>
          <w:color w:val="auto"/>
        </w:rPr>
        <w:tab/>
        <w:t>Namen der Personen, die die Tierversuche durchgeführt haben</w:t>
      </w:r>
    </w:p>
    <w:p w14:paraId="223A2986" w14:textId="0088593F" w:rsidR="00C013D1" w:rsidRPr="00551705" w:rsidRDefault="00C013D1" w:rsidP="00551705">
      <w:pPr>
        <w:pStyle w:val="Endnotentext"/>
        <w:spacing w:before="120" w:line="276" w:lineRule="auto"/>
        <w:ind w:left="357"/>
        <w:rPr>
          <w:color w:val="auto"/>
        </w:rPr>
      </w:pPr>
      <w:r w:rsidRPr="00551705">
        <w:rPr>
          <w:color w:val="auto"/>
        </w:rPr>
        <w:t>Bei der Verwendung von Wirbeltieren zusätzlich: Herkunft, Anschrift und Name des Vorbesitzers. Bei Hunden, Katzen und Primaten zusätzlich: Geschlecht, eine an dem Tier vorgenommene Kenn-zeichnung nach § 9 TierSchVersV und bei Hunden und Katzen die Rasse anzugeben.</w:t>
      </w:r>
    </w:p>
  </w:endnote>
  <w:endnote w:id="15">
    <w:p w14:paraId="2D294B76" w14:textId="0A5F41D5" w:rsidR="00C013D1" w:rsidRPr="000F7E98" w:rsidRDefault="00C013D1" w:rsidP="000F7E98">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0F7E98">
        <w:rPr>
          <w:color w:val="auto"/>
        </w:rPr>
        <w:t>In engem Bezug zu dem beantragten Versuchsvorhaben ist hier aus der Sicht der Wissenschaft darzu-legen, in welchem Verhältnis Umfang und Schwere der möglichen Beeinträchtigungen bei den einge-setzten Tieren zu dem zu erwartenden wissenschaftlichen Fortschritt bzw. der Erkenntnismehrung ste-hen.</w:t>
      </w:r>
    </w:p>
    <w:p w14:paraId="55381D37" w14:textId="2440A730" w:rsidR="00C013D1" w:rsidRPr="000F7E98" w:rsidRDefault="00C013D1" w:rsidP="000F7E98">
      <w:pPr>
        <w:pStyle w:val="Endnotentext"/>
        <w:spacing w:before="120" w:line="276" w:lineRule="auto"/>
        <w:ind w:left="357"/>
        <w:rPr>
          <w:color w:val="auto"/>
        </w:rPr>
      </w:pPr>
      <w:r w:rsidRPr="000F7E98">
        <w:rPr>
          <w:color w:val="auto"/>
        </w:rPr>
        <w:t xml:space="preserve">Es muss dargelegt werden, dass das </w:t>
      </w:r>
      <w:r w:rsidRPr="000F7E98">
        <w:rPr>
          <w:i/>
          <w:color w:val="auto"/>
        </w:rPr>
        <w:t>(menschliche)</w:t>
      </w:r>
      <w:r w:rsidRPr="000F7E98">
        <w:rPr>
          <w:color w:val="auto"/>
        </w:rPr>
        <w:t xml:space="preserve"> Interesse an dem angestrebten Erkenntnisgewinn und dem daraus resultierenden medizinischen oder sonstigen Nutzen deutlich schwerer wiegt als das </w:t>
      </w:r>
      <w:r w:rsidRPr="000F7E98">
        <w:rPr>
          <w:i/>
          <w:color w:val="auto"/>
        </w:rPr>
        <w:t>(tierische)</w:t>
      </w:r>
      <w:r w:rsidRPr="000F7E98">
        <w:rPr>
          <w:color w:val="auto"/>
        </w:rPr>
        <w:t xml:space="preserve"> Interesse an der Vermeidung der mit dem Versuch verbundenen Schmerzen, Leiden oder Schäden.</w:t>
      </w:r>
    </w:p>
  </w:endnote>
  <w:endnote w:id="16">
    <w:p w14:paraId="66DEC209" w14:textId="0A302E97" w:rsidR="00C013D1" w:rsidRPr="004C12D6" w:rsidRDefault="00C013D1"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7F55C3">
        <w:rPr>
          <w:color w:val="auto"/>
        </w:rPr>
        <w:t>Als gleichartig sind Versuchsvorhaben mit derselben Frage und Methode anzusehen, bei denen an derselben Art und der etwa gleichen Anzahl der Versuchstiere Rou</w:t>
      </w:r>
      <w:r>
        <w:rPr>
          <w:color w:val="auto"/>
        </w:rPr>
        <w:t>tineuntersuchungen mit dem glei</w:t>
      </w:r>
      <w:r w:rsidRPr="007F55C3">
        <w:rPr>
          <w:color w:val="auto"/>
        </w:rPr>
        <w:t>chen Material durchgeführt werden. Die Zahl der im vorhergegangenen Kalenderjahr durchgeführten Versuchsvorhaben sowie Art und Zahl der insgesamt verwendeten Tiere sind der zuständigen Behörde bis zum 15. Februar eines Jahres anzugeben.</w:t>
      </w:r>
    </w:p>
  </w:endnote>
  <w:endnote w:id="17">
    <w:p w14:paraId="10450B3E" w14:textId="0D9EB0CE" w:rsidR="00C013D1" w:rsidRPr="00F50539" w:rsidRDefault="00C013D1" w:rsidP="00F50539">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F50539">
        <w:rPr>
          <w:color w:val="auto"/>
        </w:rPr>
        <w:t>Aufgrund der Verantwortung, die Leitung und Stellvertretung insbesondere hinsichtlich der Begrenzun-gen von zu erwartenden Schmerzen, Leiden oder Schäden bei den Versuchstieren zu tragen haben, sind gehobene Ansprüche an deren fachliche Qualifikation zu stellen. Ärztinnen/Ärzte, Zahnärztin-nen/Zahnärzte Tierärztinnen/Tierärzte sowie Naturwissenschaftlerinnen/Naturwissenschaftler erfüllen die Voraussetzungen, sofern sie sich in mindestens dreijähriger tierexperimenteller Tätigkeit unter kundiger Anleitung spezielle Fachkenntnisse angeeignet haben. Der Nachweis der fachlichen Eignung ist durch Vorlage der entsprechenden Dokumente zu erbringen:</w:t>
      </w:r>
    </w:p>
    <w:p w14:paraId="43CD0BD6" w14:textId="77777777" w:rsidR="00C013D1" w:rsidRPr="00F50539" w:rsidRDefault="00C013D1" w:rsidP="00F50539">
      <w:pPr>
        <w:pStyle w:val="Endnotentext"/>
        <w:spacing w:before="120" w:line="276" w:lineRule="auto"/>
        <w:ind w:left="641" w:hanging="284"/>
        <w:rPr>
          <w:color w:val="auto"/>
        </w:rPr>
      </w:pPr>
      <w:r w:rsidRPr="00F50539">
        <w:rPr>
          <w:color w:val="auto"/>
        </w:rPr>
        <w:t>-</w:t>
      </w:r>
      <w:r w:rsidRPr="00F50539">
        <w:rPr>
          <w:color w:val="auto"/>
        </w:rPr>
        <w:tab/>
        <w:t>abgeschlossenes Hochschulstudium der Medizin, Zahnmedizin oder Veterinärmedizin:</w:t>
      </w:r>
    </w:p>
    <w:p w14:paraId="2C4BE111" w14:textId="77777777" w:rsidR="00C013D1" w:rsidRPr="00F50539" w:rsidRDefault="00C013D1" w:rsidP="00F50539">
      <w:pPr>
        <w:pStyle w:val="Endnotentext"/>
        <w:spacing w:before="120" w:line="276" w:lineRule="auto"/>
        <w:ind w:left="930" w:hanging="284"/>
        <w:rPr>
          <w:color w:val="auto"/>
        </w:rPr>
      </w:pPr>
      <w:r w:rsidRPr="00F50539">
        <w:rPr>
          <w:color w:val="auto"/>
        </w:rPr>
        <w:t>-</w:t>
      </w:r>
      <w:r w:rsidRPr="00F50539">
        <w:rPr>
          <w:color w:val="auto"/>
        </w:rPr>
        <w:tab/>
        <w:t xml:space="preserve">durch ein </w:t>
      </w:r>
      <w:r w:rsidRPr="00F50539">
        <w:rPr>
          <w:b/>
          <w:color w:val="auto"/>
        </w:rPr>
        <w:t>deutsches</w:t>
      </w:r>
      <w:r w:rsidRPr="00F50539">
        <w:rPr>
          <w:color w:val="auto"/>
        </w:rPr>
        <w:t xml:space="preserve"> Zeugnis über die tierärztliche, ärztliche oder zahnärztliche Prüfung oder</w:t>
      </w:r>
    </w:p>
    <w:p w14:paraId="76061839" w14:textId="77777777" w:rsidR="00C013D1" w:rsidRPr="00F50539" w:rsidRDefault="00C013D1" w:rsidP="00F50539">
      <w:pPr>
        <w:pStyle w:val="Endnotentext"/>
        <w:spacing w:before="120" w:line="276" w:lineRule="auto"/>
        <w:ind w:left="930" w:hanging="284"/>
        <w:rPr>
          <w:color w:val="auto"/>
        </w:rPr>
      </w:pPr>
      <w:r w:rsidRPr="00F50539">
        <w:rPr>
          <w:color w:val="auto"/>
        </w:rPr>
        <w:t>-</w:t>
      </w:r>
      <w:r w:rsidRPr="00F50539">
        <w:rPr>
          <w:color w:val="auto"/>
        </w:rPr>
        <w:tab/>
        <w:t>durch ein im Geltungsbereich des Tierschutzgesetzes als gleichwertig anerkanntes Prüfungs-zeugnis oder Diplom,</w:t>
      </w:r>
    </w:p>
    <w:p w14:paraId="62DC34BF" w14:textId="77777777" w:rsidR="00C013D1" w:rsidRPr="00F50539" w:rsidRDefault="00C013D1" w:rsidP="00F50539">
      <w:pPr>
        <w:pStyle w:val="Endnotentext"/>
        <w:spacing w:before="120" w:line="276" w:lineRule="auto"/>
        <w:ind w:left="641" w:hanging="284"/>
        <w:rPr>
          <w:color w:val="auto"/>
        </w:rPr>
      </w:pPr>
      <w:r w:rsidRPr="00F50539">
        <w:rPr>
          <w:color w:val="auto"/>
        </w:rPr>
        <w:t>-</w:t>
      </w:r>
      <w:r w:rsidRPr="00F50539">
        <w:rPr>
          <w:color w:val="auto"/>
        </w:rPr>
        <w:tab/>
        <w:t>abgeschlossenes naturwissenschaftliches Hochschulstudium:</w:t>
      </w:r>
    </w:p>
    <w:p w14:paraId="34E06EE9" w14:textId="77777777" w:rsidR="00C013D1" w:rsidRPr="00F50539" w:rsidRDefault="00C013D1" w:rsidP="00F50539">
      <w:pPr>
        <w:pStyle w:val="Endnotentext"/>
        <w:spacing w:before="120" w:line="276" w:lineRule="auto"/>
        <w:ind w:left="930" w:hanging="284"/>
        <w:rPr>
          <w:color w:val="auto"/>
        </w:rPr>
      </w:pPr>
      <w:r w:rsidRPr="00F50539">
        <w:rPr>
          <w:color w:val="auto"/>
        </w:rPr>
        <w:t>-</w:t>
      </w:r>
      <w:r w:rsidRPr="00F50539">
        <w:rPr>
          <w:color w:val="auto"/>
        </w:rPr>
        <w:tab/>
        <w:t>durch ein Diplom oder Zeugnis einer wissenschaftlichen Hochschule im Geltungsbereich des Tier-schutzgesetzes oder</w:t>
      </w:r>
    </w:p>
    <w:p w14:paraId="210BAD39" w14:textId="77777777" w:rsidR="00C013D1" w:rsidRPr="00F50539" w:rsidRDefault="00C013D1" w:rsidP="00F50539">
      <w:pPr>
        <w:pStyle w:val="Endnotentext"/>
        <w:spacing w:before="120" w:line="276" w:lineRule="auto"/>
        <w:ind w:left="930" w:hanging="284"/>
        <w:rPr>
          <w:color w:val="auto"/>
        </w:rPr>
      </w:pPr>
      <w:r w:rsidRPr="00F50539">
        <w:rPr>
          <w:color w:val="auto"/>
        </w:rPr>
        <w:t>-</w:t>
      </w:r>
      <w:r w:rsidRPr="00F50539">
        <w:rPr>
          <w:color w:val="auto"/>
        </w:rPr>
        <w:tab/>
        <w:t>durch ein innerhalb des Geltungsbereiches des Tierschutzgesetzes als gleichwertig anerkanntes Diplom oder Zeugnis,</w:t>
      </w:r>
    </w:p>
    <w:p w14:paraId="6C5C6924" w14:textId="58012F9C" w:rsidR="00C013D1" w:rsidRPr="00F50539" w:rsidRDefault="00C013D1" w:rsidP="00F50539">
      <w:pPr>
        <w:pStyle w:val="Endnotentext"/>
        <w:spacing w:before="120" w:line="276" w:lineRule="auto"/>
        <w:ind w:left="641" w:hanging="284"/>
        <w:rPr>
          <w:color w:val="auto"/>
        </w:rPr>
      </w:pPr>
      <w:r w:rsidRPr="00F50539">
        <w:rPr>
          <w:color w:val="auto"/>
        </w:rPr>
        <w:t>-</w:t>
      </w:r>
      <w:r w:rsidRPr="00F50539">
        <w:rPr>
          <w:color w:val="auto"/>
        </w:rPr>
        <w:tab/>
        <w:t>der Nachweis dreijähriger tierexperimenteller Tätigkeit kann durch eine Bestätigung der anleitenden Person, oder durch Teilnahmebescheinigungen an entsprechenden Fortbildungskursen erbracht werden.</w:t>
      </w:r>
    </w:p>
  </w:endnote>
  <w:endnote w:id="18">
    <w:p w14:paraId="1D91A7B8" w14:textId="37CEC36C" w:rsidR="00C013D1" w:rsidRPr="004C12D6" w:rsidRDefault="00C013D1"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CD0609">
        <w:rPr>
          <w:color w:val="auto"/>
        </w:rPr>
        <w:t xml:space="preserve">Sofern der Ausbildungsnachweis in einem früheren Antrag gegenüber dieser Behörde erbracht wurde, genügt ein Hinweis auf diesen Antrag unter Angabe des Geschäftszeichens; die Nachweise der Ausbil-dung </w:t>
      </w:r>
      <w:r w:rsidRPr="00CD0609">
        <w:rPr>
          <w:i/>
          <w:color w:val="auto"/>
        </w:rPr>
        <w:t>(Abschlusszeugnis, Diplom)</w:t>
      </w:r>
      <w:r w:rsidRPr="00CD0609">
        <w:rPr>
          <w:color w:val="auto"/>
        </w:rPr>
        <w:t xml:space="preserve"> sind in deutscher Sprache vorzulegen. Bei fremdsprachigen Zeug-nissen ist die Genehmigungsbehörde berechtigt, eine deutsche Übersetzung durch einen öffentlich be-stellten und beeidigten Übersetzer – es genügt die Ablichtung des Originals – einzufordern.</w:t>
      </w:r>
    </w:p>
  </w:endnote>
  <w:endnote w:id="19">
    <w:p w14:paraId="1A06928F" w14:textId="32383A3D" w:rsidR="00C013D1" w:rsidRPr="00E17ADE" w:rsidRDefault="00C013D1" w:rsidP="00E17ADE">
      <w:pPr>
        <w:pStyle w:val="Endnotentext"/>
        <w:spacing w:before="200" w:line="276" w:lineRule="auto"/>
        <w:ind w:left="357" w:hanging="357"/>
        <w:rPr>
          <w:color w:val="auto"/>
        </w:rPr>
      </w:pPr>
      <w:r w:rsidRPr="004C12D6">
        <w:rPr>
          <w:rStyle w:val="Endnotenzeichen"/>
          <w:b/>
          <w:color w:val="00B050"/>
          <w:vertAlign w:val="baseline"/>
        </w:rPr>
        <w:endnoteRef/>
      </w:r>
      <w:r w:rsidRPr="000C6837">
        <w:rPr>
          <w:b/>
          <w:color w:val="00B050"/>
        </w:rPr>
        <w:t>)</w:t>
      </w:r>
      <w:r>
        <w:rPr>
          <w:b/>
          <w:color w:val="00B050"/>
        </w:rPr>
        <w:tab/>
      </w:r>
      <w:r w:rsidRPr="00E17ADE">
        <w:rPr>
          <w:color w:val="auto"/>
        </w:rPr>
        <w:t>Die für die Durchführung von Tierversuchen erforderlichen Fachkenntnisse gemäß Anlage 1 Abschnitt 3 TierSchVersV werden i.d.R. durch geeignete Ausbildung und berufliche Erfahrung erworben. Die An-forderungen, die an diese Fachkenntnisse zu stellen sind, sind unterschiedlich und haben sich auf der Grundlage der Anlage 1 Abschnitt 3 TierSchVersV an der jeweils auszuführenden Tätigkeit zu orientie-ren.</w:t>
      </w:r>
    </w:p>
    <w:p w14:paraId="09314667" w14:textId="77777777" w:rsidR="00C013D1" w:rsidRPr="00E17ADE" w:rsidRDefault="00C013D1" w:rsidP="00E17ADE">
      <w:pPr>
        <w:pStyle w:val="Endnotentext"/>
        <w:spacing w:before="120" w:line="276" w:lineRule="auto"/>
        <w:ind w:left="641" w:hanging="284"/>
        <w:rPr>
          <w:color w:val="auto"/>
        </w:rPr>
      </w:pPr>
      <w:r w:rsidRPr="00E17ADE">
        <w:rPr>
          <w:color w:val="auto"/>
        </w:rPr>
        <w:t>a)</w:t>
      </w:r>
      <w:r w:rsidRPr="00E17ADE">
        <w:rPr>
          <w:color w:val="auto"/>
        </w:rPr>
        <w:tab/>
        <w:t>Bei Tierversuchen i. S. des § 7 Abs. 2 Satz 2 Nr. 1 TierSchG, die zur Herstellung, Gewinnung, Auf-bewahrung oder Vermehrung von Stoffen, Produkten oder Organismen vorgenommen werden, sind keine speziellen beruflichen Voraussetzungen erforderlich. Erfahrungen im Umgang mit Versuchs-tieren der betreffenden Art sowie die sichere Beherrschung der erforderlichen Techniken werden als ausreichend angesehen.</w:t>
      </w:r>
    </w:p>
    <w:p w14:paraId="426697B6" w14:textId="382C0D8F" w:rsidR="00C013D1" w:rsidRPr="00E17ADE" w:rsidRDefault="00C013D1" w:rsidP="00E17ADE">
      <w:pPr>
        <w:pStyle w:val="Endnotentext"/>
        <w:spacing w:before="120" w:line="276" w:lineRule="auto"/>
        <w:ind w:left="641" w:hanging="284"/>
        <w:rPr>
          <w:color w:val="auto"/>
        </w:rPr>
      </w:pPr>
      <w:r w:rsidRPr="00E17ADE">
        <w:rPr>
          <w:color w:val="auto"/>
        </w:rPr>
        <w:t>b)</w:t>
      </w:r>
      <w:r w:rsidRPr="00E17ADE">
        <w:rPr>
          <w:color w:val="auto"/>
        </w:rPr>
        <w:tab/>
        <w:t xml:space="preserve">Fachkenntnisse für Behandlungen und nichtoperative Eingriffe an Wirbeltieren und Kopffüßern kön-nen bei Personen mit abgeschlossenem Hochschulstudium der Veterinärmedizin, der Medizin oder der Zahnmedizin vorausgesetzt werden, sofern sie sich zusätzlich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sidRPr="00E17ADE">
        <w:rPr>
          <w:b/>
          <w:color w:val="auto"/>
        </w:rPr>
        <w:t>nachweislich</w:t>
      </w:r>
      <w:r w:rsidRPr="00E17ADE">
        <w:rPr>
          <w:color w:val="auto"/>
        </w:rPr>
        <w:t xml:space="preserve"> die erforderlichen Kenntnisse und Fähigkeiten besitzen, sowie für Personen, die </w:t>
      </w:r>
      <w:r w:rsidRPr="00E17ADE">
        <w:rPr>
          <w:b/>
          <w:color w:val="auto"/>
        </w:rPr>
        <w:t>nachweislich aufgrund einer abgeschlossenen Berufsausbildung</w:t>
      </w:r>
      <w:r w:rsidRPr="00E17ADE">
        <w:rPr>
          <w:color w:val="auto"/>
        </w:rPr>
        <w:t xml:space="preserve"> die erforderlichen Kenntnisse und Fähigkeiten haben. Die Anleitung in tier-experimentellen Techniken sollte i. d. R. in speziellen versuchstierkundlichen Kursen und/oder Ausbildungsvorhaben nach § 8a Abs. 1 Nr. 4 TierSchG erfolgen.</w:t>
      </w:r>
    </w:p>
    <w:p w14:paraId="783805B9" w14:textId="681F24E8" w:rsidR="00C013D1" w:rsidRPr="00E17ADE" w:rsidRDefault="00C013D1" w:rsidP="00E17ADE">
      <w:pPr>
        <w:pStyle w:val="Endnotentext"/>
        <w:spacing w:before="120" w:line="276" w:lineRule="auto"/>
        <w:ind w:left="641" w:hanging="284"/>
        <w:rPr>
          <w:color w:val="auto"/>
        </w:rPr>
      </w:pPr>
      <w:r w:rsidRPr="00E17ADE">
        <w:rPr>
          <w:color w:val="auto"/>
        </w:rPr>
        <w:t>c)</w:t>
      </w:r>
      <w:r w:rsidRPr="00E17ADE">
        <w:rPr>
          <w:color w:val="auto"/>
        </w:rPr>
        <w:tab/>
        <w:t>Für operative Eingriffe an Wirbeltieren und Kopffüßern können die erforderlichen Fachkenntnisse grundsätzlich vorausgesetzt werden bei Veterinärmedizinerinnen/Veterinärmedizinern und Medizi-nerinnen/Medizinern, sofern sie sich zusätzlich auf Grund einer ausreichenden Anleitung in tierex-perimentellen Techniken oder versuchstierkundlichen Kursen die speziellen für dieses Vorhaben nötigen Kenntnisse erworben haben. Dies gilt ebenso für Absolv</w:t>
      </w:r>
      <w:r>
        <w:rPr>
          <w:color w:val="auto"/>
        </w:rPr>
        <w:t>enten eines naturwissenschaftli</w:t>
      </w:r>
      <w:r w:rsidRPr="00E17ADE">
        <w:rPr>
          <w:color w:val="auto"/>
        </w:rPr>
        <w:t>chen Hochschulstudiums, die nachweislich die erforderlichen Ke</w:t>
      </w:r>
      <w:r>
        <w:rPr>
          <w:color w:val="auto"/>
        </w:rPr>
        <w:t>nntnisse und Fähigkeiten haben.</w:t>
      </w:r>
    </w:p>
    <w:p w14:paraId="18407A87" w14:textId="77777777" w:rsidR="00C013D1" w:rsidRPr="00E17ADE" w:rsidRDefault="00C013D1" w:rsidP="00E17ADE">
      <w:pPr>
        <w:pStyle w:val="Endnotentext"/>
        <w:spacing w:before="120" w:line="276" w:lineRule="auto"/>
        <w:ind w:left="357"/>
        <w:rPr>
          <w:color w:val="auto"/>
        </w:rPr>
      </w:pPr>
      <w:r w:rsidRPr="00E17ADE">
        <w:rPr>
          <w:color w:val="auto"/>
        </w:rPr>
        <w:t xml:space="preserve">Für Personen, die die vorgenannten Bedingungen hinsichtlich der Ausbildung nicht erfüllen </w:t>
      </w:r>
      <w:r w:rsidRPr="00E17ADE">
        <w:rPr>
          <w:i/>
          <w:color w:val="auto"/>
        </w:rPr>
        <w:t>(z. B. tech-nische Assistentinnen/Assistenten, Doktorandinnen/Doktoranden, Diplomandinnen/Diplomanden usw.)</w:t>
      </w:r>
      <w:r w:rsidRPr="00E17ADE">
        <w:rPr>
          <w:color w:val="auto"/>
        </w:rPr>
        <w:t xml:space="preserve">, ist in jedem Falle eine Ausnahmegenehmigung nach § 16 Abs. 1 Satz 5 TierSchVersV zu beantragen. Die Ausnahmegenehmigung kann nur erteilt werden, wenn die entsprechenden Fachkenntnisse nach-gewiesen werden. Wurde bereits in früheren Genehmigungsbescheiden eine Sondergenehmigung er-teilt, ist dies unter Angabe des Aktenzeichens zu vermerken. </w:t>
      </w:r>
    </w:p>
    <w:p w14:paraId="7CA94B4E" w14:textId="77777777" w:rsidR="00C013D1" w:rsidRPr="00E17ADE" w:rsidRDefault="00C013D1" w:rsidP="00E17ADE">
      <w:pPr>
        <w:pStyle w:val="Endnotentext"/>
        <w:spacing w:before="120" w:line="276" w:lineRule="auto"/>
        <w:ind w:left="357"/>
        <w:rPr>
          <w:color w:val="auto"/>
        </w:rPr>
      </w:pPr>
      <w:r w:rsidRPr="00E17ADE">
        <w:rPr>
          <w:color w:val="auto"/>
        </w:rPr>
        <w:t xml:space="preserve">Als operative Eingriffe gelten alle instrumentellen Einwirkungen, bei denen die Haut oder darunterlie-gendes Gewebe eines lebenden Tieres mehr als punktförmig durchtrennt wird. </w:t>
      </w:r>
    </w:p>
    <w:p w14:paraId="6304DDC1" w14:textId="05BAED5F" w:rsidR="00C013D1" w:rsidRPr="00E17ADE" w:rsidRDefault="00C013D1" w:rsidP="00E17ADE">
      <w:pPr>
        <w:pStyle w:val="Endnotentext"/>
        <w:spacing w:before="120" w:line="276" w:lineRule="auto"/>
        <w:ind w:left="357"/>
        <w:rPr>
          <w:color w:val="auto"/>
        </w:rPr>
      </w:pPr>
      <w:r w:rsidRPr="00E17ADE">
        <w:rPr>
          <w:color w:val="auto"/>
        </w:rPr>
        <w:t>Ggf. sind für die Angaben zu den einzelnen Personen die Personenbögen gem. Anlage 9 zu verwen-den. Für die Nachmeldung von Personen in bereits genehmigten Tierversuchsanträgen sind die Per-sonenbögen in jedem Fall zu verwenden.</w:t>
      </w:r>
    </w:p>
  </w:endnote>
  <w:endnote w:id="20">
    <w:p w14:paraId="4BA7848E" w14:textId="3C7ED827" w:rsidR="00C013D1" w:rsidRPr="004C12D6" w:rsidRDefault="00C013D1"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Je nach Ausbildungsstand ist von den Auszubildenden eine Ablichtung der Immatrikulationsbescheini-gung, des Ausbildungsvertrags, des Zwischenzeugnisses, des Berufsabschlusszeugnisses, des Studi-enabschlusszeugnisses oder der Approbationsurkunde o. Ä. beizufügen.</w:t>
      </w:r>
    </w:p>
  </w:endnote>
  <w:endnote w:id="21">
    <w:p w14:paraId="56B24DDC" w14:textId="1400D18E" w:rsidR="00C013D1" w:rsidRPr="004C12D6" w:rsidRDefault="00C013D1" w:rsidP="0043268E">
      <w:pPr>
        <w:pStyle w:val="Endnotentext"/>
        <w:tabs>
          <w:tab w:val="left" w:pos="1908"/>
        </w:tabs>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Die Betäubung von Wirbeltieren darf gem. § 17 Abs. 2 Satz 3 TierSchVersV nur durch Personen mit abgeschlossenes Hochschulstudium der Veterinärmedizin, Medizin oder der Zahnmedizin erfolgen. Dies gilt auch für Personen mit abgeschlossenem naturwissenschaftlichem Hochschulstudium, die nachweislich die erforderlichen Kenntnisse und Fähigkeiten haben ode</w:t>
      </w:r>
      <w:r>
        <w:rPr>
          <w:color w:val="auto"/>
        </w:rPr>
        <w:t>r für Personen, die aufgrund ei</w:t>
      </w:r>
      <w:r w:rsidRPr="0043268E">
        <w:rPr>
          <w:color w:val="auto"/>
        </w:rPr>
        <w:t>ner abge-schlossenen Berufsausbildung nachweislich die erforderlichen Kenntnisse und Fähigkeiten besitzen. Soweit die Durchführung der Betäubung Ausbildungs-, Fo</w:t>
      </w:r>
      <w:r>
        <w:rPr>
          <w:color w:val="auto"/>
        </w:rPr>
        <w:t>rtbildungs- oder Weiterbildungs</w:t>
      </w:r>
      <w:r w:rsidRPr="0043268E">
        <w:rPr>
          <w:color w:val="auto"/>
        </w:rPr>
        <w:t>zwecken dient, kann diese auch unter Aufsicht einer solchen Person vorgenommen werden.</w:t>
      </w:r>
    </w:p>
  </w:endnote>
  <w:endnote w:id="22">
    <w:p w14:paraId="3491507A" w14:textId="0629AEA5" w:rsidR="00C013D1" w:rsidRDefault="00C013D1" w:rsidP="004C12D6">
      <w:pPr>
        <w:pStyle w:val="Endnotentext"/>
        <w:spacing w:before="200" w:line="276" w:lineRule="auto"/>
        <w:ind w:left="357" w:hanging="357"/>
      </w:pPr>
      <w:r w:rsidRPr="004C12D6">
        <w:rPr>
          <w:rStyle w:val="Endnotenzeichen"/>
          <w:b/>
          <w:color w:val="00B050"/>
          <w:vertAlign w:val="baseline"/>
        </w:rPr>
        <w:endnoteRef/>
      </w:r>
      <w:r w:rsidRPr="000C6837">
        <w:rPr>
          <w:b/>
          <w:color w:val="00B050"/>
        </w:rPr>
        <w:t>)</w:t>
      </w:r>
      <w:r>
        <w:rPr>
          <w:b/>
          <w:color w:val="00B050"/>
        </w:rPr>
        <w:tab/>
      </w:r>
      <w:r w:rsidRPr="0043268E">
        <w:rPr>
          <w:color w:val="auto"/>
        </w:rPr>
        <w:t>Sofern der Antragsteller nicht ausdrücklich auf die Anonymisierung verzichtet, sind in den zu genehmigenden Antragsexemplaren für die Kommission die Hinweise auf den Antragsteller unkenntlich zu machen.</w:t>
      </w:r>
    </w:p>
  </w:endnote>
  <w:endnote w:id="23">
    <w:p w14:paraId="7C497F76" w14:textId="517F6022" w:rsidR="00C013D1" w:rsidRDefault="00C013D1" w:rsidP="00C013D1">
      <w:pPr>
        <w:pStyle w:val="Endnotentext"/>
        <w:spacing w:before="200" w:after="7000" w:line="276" w:lineRule="auto"/>
        <w:ind w:left="357" w:hanging="357"/>
        <w:rPr>
          <w:color w:val="auto"/>
        </w:rPr>
      </w:pPr>
      <w:r w:rsidRPr="00E17ADE">
        <w:rPr>
          <w:rStyle w:val="Endnotenzeichen"/>
          <w:b/>
          <w:color w:val="00B050"/>
          <w:vertAlign w:val="baseline"/>
        </w:rPr>
        <w:endnoteRef/>
      </w:r>
      <w:r w:rsidRPr="00E17ADE">
        <w:rPr>
          <w:b/>
          <w:color w:val="00B050"/>
        </w:rPr>
        <w:t>)</w:t>
      </w:r>
      <w:r>
        <w:rPr>
          <w:color w:val="00B050"/>
        </w:rPr>
        <w:tab/>
      </w:r>
      <w:r w:rsidRPr="0043268E">
        <w:rPr>
          <w:color w:val="auto"/>
        </w:rPr>
        <w:t>Die Unterschrift des Tierschutzbeauftragten zur Kenntnisnahme dient der Herstellung der Kongruenz des Antrags bzw. der Anzeige mit der Stellungnahme des Tierschutzbeauftragten.</w:t>
      </w:r>
    </w:p>
    <w:p w14:paraId="513B341F" w14:textId="77777777" w:rsidR="00C013D1" w:rsidRPr="00887FB2" w:rsidRDefault="00C013D1" w:rsidP="00C013D1">
      <w:pPr>
        <w:pStyle w:val="BFberschrift3-Info-MerkblattAusfllanleitung"/>
        <w:outlineLvl w:val="0"/>
      </w:pPr>
      <w:r w:rsidRPr="00043105">
        <w:t>Datenschutzinformationen</w:t>
      </w:r>
      <w:r w:rsidRPr="00423226">
        <w:tab/>
      </w:r>
      <w:r w:rsidRPr="00887FB2">
        <w:t>Stand: März 2022</w:t>
      </w:r>
    </w:p>
    <w:sdt>
      <w:sdtPr>
        <w:rPr>
          <w:rFonts w:asciiTheme="minorHAnsi" w:hAnsiTheme="minorHAnsi" w:cs="Times New Roman"/>
          <w:b w:val="0"/>
          <w:bCs w:val="0"/>
          <w:sz w:val="28"/>
          <w:szCs w:val="28"/>
        </w:rPr>
        <w:alias w:val="axesPDF - Layout-Tabelle"/>
        <w:tag w:val="axesPDF:ID:Table:0eacdec2-8d7f-448a-8d03-9a39b0ae8ac8"/>
        <w:id w:val="-1504042176"/>
        <w:placeholder>
          <w:docPart w:val="2E124371906948FEB53827CF2B5F37D6"/>
        </w:placeholder>
      </w:sdtPr>
      <w:sdtEndPr>
        <w:rPr>
          <w:rFonts w:cstheme="minorHAnsi"/>
          <w:sz w:val="20"/>
          <w:szCs w:val="20"/>
        </w:rPr>
      </w:sdtEndPr>
      <w:sdtContent>
        <w:tbl>
          <w:tblPr>
            <w:tblStyle w:val="BFTabelleRasterlinks"/>
            <w:tblW w:w="9477" w:type="dxa"/>
            <w:tblInd w:w="222" w:type="dxa"/>
            <w:tblLayout w:type="fixed"/>
            <w:tblLook w:val="04A0" w:firstRow="1" w:lastRow="0" w:firstColumn="1" w:lastColumn="0" w:noHBand="0" w:noVBand="1"/>
          </w:tblPr>
          <w:tblGrid>
            <w:gridCol w:w="2965"/>
            <w:gridCol w:w="6512"/>
          </w:tblGrid>
          <w:tr w:rsidR="00C013D1" w:rsidRPr="00887FB2" w14:paraId="13D9C866" w14:textId="77777777" w:rsidTr="001A77EA">
            <w:tc>
              <w:tcPr>
                <w:tcW w:w="9477" w:type="dxa"/>
                <w:gridSpan w:val="2"/>
              </w:tcPr>
              <w:p w14:paraId="674B7A54" w14:textId="77777777" w:rsidR="00C013D1" w:rsidRPr="00887FB2" w:rsidRDefault="00C013D1" w:rsidP="00C013D1">
                <w:pPr>
                  <w:pStyle w:val="BFberschrift2"/>
                  <w:keepNext w:val="0"/>
                  <w:spacing w:before="0" w:after="0"/>
                  <w:jc w:val="center"/>
                  <w:rPr>
                    <w:sz w:val="28"/>
                    <w:szCs w:val="28"/>
                  </w:rPr>
                </w:pPr>
                <w:r w:rsidRPr="00887FB2">
                  <w:rPr>
                    <w:sz w:val="28"/>
                    <w:szCs w:val="28"/>
                  </w:rPr>
                  <w:t>Datenschutzinformationen</w:t>
                </w:r>
              </w:p>
              <w:p w14:paraId="55A0C606" w14:textId="77777777" w:rsidR="00C013D1" w:rsidRPr="00887FB2" w:rsidRDefault="00C013D1" w:rsidP="00C013D1">
                <w:pPr>
                  <w:pStyle w:val="BFberschrift2"/>
                  <w:keepNext w:val="0"/>
                  <w:suppressAutoHyphens/>
                  <w:spacing w:before="0" w:after="120"/>
                  <w:jc w:val="center"/>
                </w:pPr>
                <w:r w:rsidRPr="00887FB2">
                  <w:t xml:space="preserve">gemäß Art. 13, 14 DSGVO im Zusammenhang mit Tierversuchsvorhaben; Antrag auf Genehmigung nach § 8 Abs. 1 TierSchG sowie Anzeige von Tierversuchen nach § 8a Abs. 1 TierSchG </w:t>
                </w:r>
              </w:p>
            </w:tc>
          </w:tr>
          <w:tr w:rsidR="00C013D1" w:rsidRPr="00887FB2" w14:paraId="143198E9" w14:textId="77777777" w:rsidTr="001A77EA">
            <w:trPr>
              <w:trHeight w:val="1277"/>
            </w:trPr>
            <w:tc>
              <w:tcPr>
                <w:tcW w:w="2965" w:type="dxa"/>
              </w:tcPr>
              <w:p w14:paraId="24E999F8" w14:textId="77777777" w:rsidR="00C013D1" w:rsidRPr="00887FB2" w:rsidRDefault="00C013D1" w:rsidP="00C013D1">
                <w:pPr>
                  <w:pStyle w:val="BFNummer-alpha-2"/>
                  <w:keepNext w:val="0"/>
                  <w:numPr>
                    <w:ilvl w:val="0"/>
                    <w:numId w:val="49"/>
                  </w:numPr>
                  <w:spacing w:before="0"/>
                  <w:ind w:left="357" w:hanging="357"/>
                  <w:outlineLvl w:val="2"/>
                </w:pPr>
                <w:r w:rsidRPr="00887FB2">
                  <w:t>Name und Kontaktdaten des Verantwortlichen</w:t>
                </w:r>
              </w:p>
            </w:tc>
            <w:tc>
              <w:tcPr>
                <w:tcW w:w="6512" w:type="dxa"/>
              </w:tcPr>
              <w:p w14:paraId="30C47950" w14:textId="77777777" w:rsidR="00C013D1" w:rsidRPr="00887FB2" w:rsidRDefault="00C013D1" w:rsidP="00C013D1">
                <w:pPr>
                  <w:spacing w:after="120"/>
                  <w:rPr>
                    <w:b/>
                    <w:i/>
                  </w:rPr>
                </w:pPr>
                <w:r w:rsidRPr="00887FB2">
                  <w:rPr>
                    <w:b/>
                  </w:rPr>
                  <w:t xml:space="preserve">Verantwortlich </w:t>
                </w:r>
                <w:r w:rsidRPr="00887FB2">
                  <w:t>für die Verarbeitung Ihrer Daten ist die</w:t>
                </w:r>
              </w:p>
              <w:p w14:paraId="7C6ED111" w14:textId="77777777" w:rsidR="00C013D1" w:rsidRPr="00006E08" w:rsidRDefault="00C013D1" w:rsidP="00C013D1">
                <w:pPr>
                  <w:spacing w:before="120"/>
                  <w:rPr>
                    <w:rStyle w:val="BFText10pt"/>
                    <w:b/>
                  </w:rPr>
                </w:pPr>
                <w:r>
                  <w:rPr>
                    <w:rStyle w:val="BFText10pt"/>
                    <w:b/>
                  </w:rPr>
                  <w:t>Regierung von Oberbayern</w:t>
                </w:r>
              </w:p>
              <w:p w14:paraId="425785AB" w14:textId="77777777" w:rsidR="00C013D1" w:rsidRPr="008202BF" w:rsidRDefault="00C013D1" w:rsidP="00C013D1">
                <w:pPr>
                  <w:rPr>
                    <w:rStyle w:val="BFText10pt"/>
                  </w:rPr>
                </w:pPr>
                <w:r>
                  <w:rPr>
                    <w:rStyle w:val="BFText10pt"/>
                  </w:rPr>
                  <w:t>Maximilianstr. 39, 80538 München</w:t>
                </w:r>
              </w:p>
              <w:p w14:paraId="32AFBAC7" w14:textId="77777777" w:rsidR="00C013D1" w:rsidRDefault="00C013D1" w:rsidP="00C013D1">
                <w:pPr>
                  <w:rPr>
                    <w:rStyle w:val="BFText10pt"/>
                  </w:rPr>
                </w:pPr>
                <w:r w:rsidRPr="008202BF">
                  <w:rPr>
                    <w:rStyle w:val="BFText10pt"/>
                  </w:rPr>
                  <w:t xml:space="preserve">Telefon </w:t>
                </w:r>
                <w:r>
                  <w:rPr>
                    <w:rStyle w:val="BFText10pt"/>
                  </w:rPr>
                  <w:t>(089) 2176-0</w:t>
                </w:r>
              </w:p>
              <w:p w14:paraId="1A9D2CFA" w14:textId="77777777" w:rsidR="00C013D1" w:rsidRDefault="00C013D1" w:rsidP="00C013D1">
                <w:pPr>
                  <w:spacing w:after="60"/>
                  <w:rPr>
                    <w:rStyle w:val="Hyperlink"/>
                  </w:rPr>
                </w:pPr>
                <w:r w:rsidRPr="008202BF">
                  <w:rPr>
                    <w:rStyle w:val="BFText10pt"/>
                  </w:rPr>
                  <w:t xml:space="preserve">E-Mail: </w:t>
                </w:r>
                <w:hyperlink r:id="rId1" w:history="1">
                  <w:r w:rsidRPr="00435F8A">
                    <w:rPr>
                      <w:rStyle w:val="Hyperlink"/>
                    </w:rPr>
                    <w:t>poststelle@reg-ob.bayern.de.</w:t>
                  </w:r>
                </w:hyperlink>
              </w:p>
              <w:p w14:paraId="1AD32DA4" w14:textId="77777777" w:rsidR="00C013D1" w:rsidRPr="00006E08" w:rsidRDefault="00C013D1" w:rsidP="00C013D1">
                <w:pPr>
                  <w:spacing w:before="120"/>
                  <w:rPr>
                    <w:rStyle w:val="BFText10pt"/>
                    <w:b/>
                  </w:rPr>
                </w:pPr>
                <w:r>
                  <w:rPr>
                    <w:rStyle w:val="BFText10pt"/>
                    <w:b/>
                  </w:rPr>
                  <w:t>Regierung von Unterfranken</w:t>
                </w:r>
              </w:p>
              <w:p w14:paraId="328AB69C" w14:textId="77777777" w:rsidR="00C013D1" w:rsidRPr="008202BF" w:rsidRDefault="00C013D1" w:rsidP="00C013D1">
                <w:pPr>
                  <w:rPr>
                    <w:rStyle w:val="BFText10pt"/>
                  </w:rPr>
                </w:pPr>
                <w:r>
                  <w:rPr>
                    <w:rStyle w:val="BFText10pt"/>
                  </w:rPr>
                  <w:t>Peterplatz9, 97070 Würzburg</w:t>
                </w:r>
              </w:p>
              <w:p w14:paraId="0E8C43D6" w14:textId="77777777" w:rsidR="00C013D1" w:rsidRDefault="00C013D1" w:rsidP="00C013D1">
                <w:pPr>
                  <w:rPr>
                    <w:rStyle w:val="BFText10pt"/>
                  </w:rPr>
                </w:pPr>
                <w:r>
                  <w:rPr>
                    <w:rStyle w:val="BFText10pt"/>
                  </w:rPr>
                  <w:t>Telefon (0931) 380-00</w:t>
                </w:r>
              </w:p>
              <w:p w14:paraId="36130EF5" w14:textId="77777777" w:rsidR="00C013D1" w:rsidRPr="002154EE" w:rsidRDefault="00C013D1" w:rsidP="00C013D1">
                <w:pPr>
                  <w:spacing w:after="120"/>
                </w:pPr>
                <w:r w:rsidRPr="008202BF">
                  <w:rPr>
                    <w:rStyle w:val="BFText10pt"/>
                  </w:rPr>
                  <w:t xml:space="preserve">E-Mail: </w:t>
                </w:r>
                <w:hyperlink r:id="rId2" w:history="1">
                  <w:r w:rsidRPr="00435F8A">
                    <w:rPr>
                      <w:rStyle w:val="Hyperlink"/>
                    </w:rPr>
                    <w:t>poststelle@reg-ufr.bayern.de.</w:t>
                  </w:r>
                </w:hyperlink>
              </w:p>
            </w:tc>
          </w:tr>
          <w:tr w:rsidR="00C013D1" w:rsidRPr="00887FB2" w14:paraId="5227F242" w14:textId="77777777" w:rsidTr="001A77EA">
            <w:tc>
              <w:tcPr>
                <w:tcW w:w="2965" w:type="dxa"/>
              </w:tcPr>
              <w:p w14:paraId="4DC3D632" w14:textId="77777777" w:rsidR="00C013D1" w:rsidRPr="00887FB2" w:rsidRDefault="00C013D1" w:rsidP="00C013D1">
                <w:pPr>
                  <w:pStyle w:val="BFNummer-alpha-2"/>
                  <w:keepNext w:val="0"/>
                  <w:numPr>
                    <w:ilvl w:val="0"/>
                    <w:numId w:val="49"/>
                  </w:numPr>
                  <w:suppressAutoHyphens/>
                  <w:spacing w:before="0"/>
                  <w:ind w:left="357" w:hanging="357"/>
                  <w:outlineLvl w:val="2"/>
                </w:pPr>
                <w:r w:rsidRPr="00887FB2">
                  <w:t>Kontaktdaten der/des behördlichen</w:t>
                </w:r>
                <w:r w:rsidRPr="00887FB2">
                  <w:br/>
                  <w:t>Datenschutzbeauftragten</w:t>
                </w:r>
              </w:p>
            </w:tc>
            <w:tc>
              <w:tcPr>
                <w:tcW w:w="6512" w:type="dxa"/>
              </w:tcPr>
              <w:p w14:paraId="6CFD14CD" w14:textId="77777777" w:rsidR="00C013D1" w:rsidRPr="00887FB2" w:rsidRDefault="00C013D1" w:rsidP="00C013D1">
                <w:pPr>
                  <w:pStyle w:val="BFFlietextmehrAbstzevor6"/>
                  <w:spacing w:before="0" w:after="120"/>
                  <w:jc w:val="left"/>
                </w:pPr>
                <w:r w:rsidRPr="00887FB2">
                  <w:t xml:space="preserve">Unsere </w:t>
                </w:r>
                <w:r w:rsidRPr="00887FB2">
                  <w:rPr>
                    <w:b/>
                  </w:rPr>
                  <w:t>Datenschutzbeauftragte/</w:t>
                </w:r>
                <w:r w:rsidRPr="00887FB2">
                  <w:t xml:space="preserve">Unseren </w:t>
                </w:r>
                <w:r w:rsidRPr="00887FB2">
                  <w:rPr>
                    <w:b/>
                  </w:rPr>
                  <w:t xml:space="preserve">Datenschutzbeauftragten </w:t>
                </w:r>
                <w:r w:rsidRPr="00887FB2">
                  <w:t>erreichen Sie wie folgt:</w:t>
                </w:r>
              </w:p>
              <w:p w14:paraId="4413F81B" w14:textId="77777777" w:rsidR="00C013D1" w:rsidRPr="00006E08" w:rsidRDefault="00C013D1" w:rsidP="00C013D1">
                <w:pPr>
                  <w:spacing w:before="120"/>
                  <w:rPr>
                    <w:rStyle w:val="BFText10pt"/>
                    <w:b/>
                  </w:rPr>
                </w:pPr>
                <w:r w:rsidRPr="00006E08">
                  <w:rPr>
                    <w:rStyle w:val="BFText10pt"/>
                    <w:b/>
                  </w:rPr>
                  <w:t>Datenschutzbeauftragter</w:t>
                </w:r>
              </w:p>
              <w:p w14:paraId="4D21F28F" w14:textId="77777777" w:rsidR="00C013D1" w:rsidRPr="00006E08" w:rsidRDefault="00C013D1" w:rsidP="00C013D1">
                <w:pPr>
                  <w:rPr>
                    <w:rStyle w:val="BFText10pt"/>
                    <w:b/>
                  </w:rPr>
                </w:pPr>
                <w:r w:rsidRPr="00006E08">
                  <w:rPr>
                    <w:rStyle w:val="BFText10pt"/>
                    <w:b/>
                  </w:rPr>
                  <w:t>Regierung von Oberbayern</w:t>
                </w:r>
              </w:p>
              <w:p w14:paraId="2A632E1E" w14:textId="77777777" w:rsidR="00C013D1" w:rsidRPr="00435F8A" w:rsidRDefault="00C013D1" w:rsidP="00C013D1">
                <w:pPr>
                  <w:rPr>
                    <w:rStyle w:val="BFText10pt"/>
                  </w:rPr>
                </w:pPr>
                <w:r>
                  <w:rPr>
                    <w:rStyle w:val="BFText10pt"/>
                  </w:rPr>
                  <w:t>Maximilianstr. 39, 80538 München</w:t>
                </w:r>
              </w:p>
              <w:p w14:paraId="39ED0A64" w14:textId="77777777" w:rsidR="00C013D1" w:rsidRPr="00435F8A" w:rsidRDefault="00C013D1" w:rsidP="00C013D1">
                <w:pPr>
                  <w:rPr>
                    <w:rStyle w:val="BFText10pt"/>
                  </w:rPr>
                </w:pPr>
                <w:r w:rsidRPr="00435F8A">
                  <w:rPr>
                    <w:rStyle w:val="BFText10pt"/>
                  </w:rPr>
                  <w:t>Telefon</w:t>
                </w:r>
                <w:r>
                  <w:rPr>
                    <w:rStyle w:val="BFText10pt"/>
                  </w:rPr>
                  <w:t xml:space="preserve"> (089) 2176-2910</w:t>
                </w:r>
              </w:p>
              <w:p w14:paraId="55B481D5" w14:textId="77777777" w:rsidR="00C013D1" w:rsidRDefault="00C013D1" w:rsidP="00C013D1">
                <w:pPr>
                  <w:spacing w:after="60"/>
                  <w:rPr>
                    <w:rStyle w:val="Hyperlink"/>
                  </w:rPr>
                </w:pPr>
                <w:r>
                  <w:rPr>
                    <w:rStyle w:val="BFText10pt"/>
                  </w:rPr>
                  <w:t xml:space="preserve">E-Mail: </w:t>
                </w:r>
                <w:hyperlink r:id="rId3" w:history="1">
                  <w:r w:rsidRPr="00A30DB2">
                    <w:rPr>
                      <w:rStyle w:val="Hyperlink"/>
                    </w:rPr>
                    <w:t>datenschutzbeauftragte@reg-ob.bayern.de.</w:t>
                  </w:r>
                </w:hyperlink>
              </w:p>
              <w:p w14:paraId="08E5AA9D" w14:textId="77777777" w:rsidR="00C013D1" w:rsidRPr="00006E08" w:rsidRDefault="00C013D1" w:rsidP="00C013D1">
                <w:pPr>
                  <w:spacing w:before="120"/>
                  <w:rPr>
                    <w:rStyle w:val="BFText10pt"/>
                    <w:b/>
                  </w:rPr>
                </w:pPr>
                <w:r w:rsidRPr="00006E08">
                  <w:rPr>
                    <w:rStyle w:val="BFText10pt"/>
                    <w:b/>
                  </w:rPr>
                  <w:t>Datenschutzbeauftragter</w:t>
                </w:r>
              </w:p>
              <w:p w14:paraId="6DCF0187" w14:textId="77777777" w:rsidR="00C013D1" w:rsidRPr="00006E08" w:rsidRDefault="00C013D1" w:rsidP="00C013D1">
                <w:pPr>
                  <w:rPr>
                    <w:rStyle w:val="BFText10pt"/>
                    <w:b/>
                  </w:rPr>
                </w:pPr>
                <w:r w:rsidRPr="00006E08">
                  <w:rPr>
                    <w:rStyle w:val="BFText10pt"/>
                    <w:b/>
                  </w:rPr>
                  <w:t>Regierung von Unterfranken</w:t>
                </w:r>
              </w:p>
              <w:p w14:paraId="397A9699" w14:textId="77777777" w:rsidR="00C013D1" w:rsidRPr="00435F8A" w:rsidRDefault="00C013D1" w:rsidP="00C013D1">
                <w:pPr>
                  <w:rPr>
                    <w:rStyle w:val="BFText10pt"/>
                  </w:rPr>
                </w:pPr>
                <w:r>
                  <w:rPr>
                    <w:rStyle w:val="BFText10pt"/>
                  </w:rPr>
                  <w:t>Peterplatz 9, 97070 Würzburg</w:t>
                </w:r>
              </w:p>
              <w:p w14:paraId="2EF03D7B" w14:textId="77777777" w:rsidR="00C013D1" w:rsidRPr="00435F8A" w:rsidRDefault="00C013D1" w:rsidP="00C013D1">
                <w:pPr>
                  <w:rPr>
                    <w:rStyle w:val="BFText10pt"/>
                  </w:rPr>
                </w:pPr>
                <w:r>
                  <w:rPr>
                    <w:rStyle w:val="BFText10pt"/>
                  </w:rPr>
                  <w:t>Telefon (0931) 380-00</w:t>
                </w:r>
              </w:p>
              <w:p w14:paraId="51735F9D" w14:textId="77777777" w:rsidR="00C013D1" w:rsidRPr="002154EE" w:rsidRDefault="00C013D1" w:rsidP="00C013D1">
                <w:pPr>
                  <w:spacing w:after="120"/>
                </w:pPr>
                <w:r>
                  <w:rPr>
                    <w:rStyle w:val="BFText10pt"/>
                  </w:rPr>
                  <w:t xml:space="preserve">E-Mail: </w:t>
                </w:r>
                <w:hyperlink r:id="rId4" w:history="1">
                  <w:r w:rsidRPr="00A30DB2">
                    <w:rPr>
                      <w:rStyle w:val="Hyperlink"/>
                    </w:rPr>
                    <w:t>datenschutz@reg-ufr.bayern.de.</w:t>
                  </w:r>
                </w:hyperlink>
              </w:p>
            </w:tc>
          </w:tr>
          <w:tr w:rsidR="00C013D1" w:rsidRPr="00887FB2" w14:paraId="725EF454" w14:textId="77777777" w:rsidTr="001A77EA">
            <w:tc>
              <w:tcPr>
                <w:tcW w:w="2965" w:type="dxa"/>
              </w:tcPr>
              <w:p w14:paraId="6185C137" w14:textId="77777777" w:rsidR="00C013D1" w:rsidRPr="00887FB2" w:rsidRDefault="00C013D1" w:rsidP="00C013D1">
                <w:pPr>
                  <w:pStyle w:val="BFNummer-alpha-2"/>
                  <w:keepNext w:val="0"/>
                  <w:numPr>
                    <w:ilvl w:val="0"/>
                    <w:numId w:val="49"/>
                  </w:numPr>
                  <w:spacing w:before="0"/>
                  <w:ind w:left="357" w:hanging="357"/>
                  <w:outlineLvl w:val="2"/>
                </w:pPr>
                <w:r w:rsidRPr="00887FB2">
                  <w:t>Betroffenenrechte</w:t>
                </w:r>
              </w:p>
            </w:tc>
            <w:tc>
              <w:tcPr>
                <w:tcW w:w="6512" w:type="dxa"/>
              </w:tcPr>
              <w:p w14:paraId="635242C1" w14:textId="77777777" w:rsidR="00C013D1" w:rsidRPr="00C013D1" w:rsidRDefault="00C013D1" w:rsidP="00C013D1">
                <w:r w:rsidRPr="00C013D1">
                  <w:t>Nach der Datenschutz-Grundverordnung (DSGVO) stehen Ihnen folgende Rechte zu:</w:t>
                </w:r>
              </w:p>
              <w:p w14:paraId="65D7D5E8" w14:textId="77777777" w:rsidR="00C013D1" w:rsidRPr="00C013D1" w:rsidRDefault="00C013D1" w:rsidP="00C013D1">
                <w:pPr>
                  <w:pStyle w:val="BFAufzhlungmehrzeiligPunkt"/>
                </w:pPr>
                <w:r w:rsidRPr="00C013D1">
                  <w:t xml:space="preserve">Sie können </w:t>
                </w:r>
                <w:r w:rsidRPr="00C013D1">
                  <w:rPr>
                    <w:rStyle w:val="BFTextFett10pt"/>
                    <w:rFonts w:eastAsiaTheme="majorEastAsia"/>
                  </w:rPr>
                  <w:t>Auskunft</w:t>
                </w:r>
                <w:r w:rsidRPr="00C013D1">
                  <w:t xml:space="preserve"> verlangen, ob und ggf. welche personenbezogenen Daten wir von Ihnen verarbeiten und erhalten weitere mit der Verarbeitung zusammenhängende Informationen (Art. 15 DSGVO). Bitte beachten Sie, dass dieses Auskunftsrecht in bestimmten Fällen eingeschränkt oder ausgeschlossen sein kann.</w:t>
                </w:r>
              </w:p>
              <w:p w14:paraId="2435FF6C" w14:textId="77777777" w:rsidR="00C013D1" w:rsidRPr="00C013D1" w:rsidRDefault="00C013D1" w:rsidP="00C013D1">
                <w:pPr>
                  <w:pStyle w:val="BFAufzhlungmehrzeiligPunkt"/>
                </w:pPr>
                <w:r w:rsidRPr="00C013D1">
                  <w:t xml:space="preserve">Sollten unrichtige personenbezogene Daten verarbeitet werden, steht Ihnen ein Recht auf </w:t>
                </w:r>
                <w:r w:rsidRPr="00C013D1">
                  <w:rPr>
                    <w:rStyle w:val="BFTextFett10pt"/>
                    <w:rFonts w:eastAsiaTheme="majorEastAsia"/>
                  </w:rPr>
                  <w:t>Berichtigung</w:t>
                </w:r>
                <w:r w:rsidRPr="00C013D1">
                  <w:t xml:space="preserve"> zu (Art. 16 DSGVO).</w:t>
                </w:r>
              </w:p>
              <w:p w14:paraId="25CD9ADD" w14:textId="77777777" w:rsidR="00C013D1" w:rsidRDefault="00C013D1" w:rsidP="00C013D1">
                <w:pPr>
                  <w:pStyle w:val="BFAufzhlungmehrzeiligPunkt"/>
                </w:pPr>
                <w:r w:rsidRPr="00C013D1">
                  <w:t xml:space="preserve">Liegen die gesetzlichen Voraussetzungen vor, so können Sie die </w:t>
                </w:r>
                <w:r w:rsidRPr="00C013D1">
                  <w:rPr>
                    <w:rStyle w:val="BFTextFett10pt"/>
                    <w:rFonts w:eastAsiaTheme="majorEastAsia"/>
                  </w:rPr>
                  <w:t>Löschung</w:t>
                </w:r>
                <w:r w:rsidRPr="00C013D1">
                  <w:t xml:space="preserve"> Ihrer personenbezogenen Daten oder die </w:t>
                </w:r>
                <w:r w:rsidRPr="00C013D1">
                  <w:rPr>
                    <w:rStyle w:val="BFTextFett10pt"/>
                    <w:rFonts w:eastAsiaTheme="majorEastAsia"/>
                  </w:rPr>
                  <w:t>Einschränkung ihrer Verarbeitung</w:t>
                </w:r>
                <w:r w:rsidRPr="00C013D1">
                  <w:t xml:space="preserve"> verlangen (Art. 17 und 18 DSGVO).</w:t>
                </w:r>
                <w:r w:rsidRPr="00C013D1">
                  <w:b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75566D72" w14:textId="77777777" w:rsidR="00C013D1" w:rsidRPr="00C013D1" w:rsidRDefault="00C013D1" w:rsidP="00C013D1">
                <w:pPr>
                  <w:pStyle w:val="BFAufzhlungmehrzeiligPunkt"/>
                  <w:ind w:right="57"/>
                </w:pPr>
                <w:r w:rsidRPr="00C013D1">
                  <w:t xml:space="preserve">Erfolgt die Verarbeitung zur Wahrnehmung einer öffentlichen Aufgabe (Art. 6 Abs. 1 UAbs. 1 </w:t>
                </w:r>
                <w:r>
                  <w:t>Buchst.</w:t>
                </w:r>
                <w:r w:rsidRPr="00C013D1">
                  <w:t xml:space="preserve"> e DSGVO), haben Sie das Recht, jederzeit gegen die Verarbeitung Ihrer Daten </w:t>
                </w:r>
                <w:r w:rsidRPr="00C013D1">
                  <w:rPr>
                    <w:rStyle w:val="BFTextFett10pt"/>
                    <w:rFonts w:eastAsiaTheme="majorEastAsia"/>
                  </w:rPr>
                  <w:t>Widerspruch</w:t>
                </w:r>
                <w:r w:rsidRPr="00C013D1">
                  <w:t xml:space="preserve"> einzulegen, wenn Sie hierfür Gründe haben, die sich aus Ihrer besonderen Situation ergeben (Art. 21 Abs. 1 Satz 1 DSGVO).</w:t>
                </w:r>
              </w:p>
              <w:p w14:paraId="5FF26D7B" w14:textId="4D78249B" w:rsidR="00C013D1" w:rsidRPr="00C013D1" w:rsidRDefault="00C013D1" w:rsidP="00C013D1">
                <w:pPr>
                  <w:pStyle w:val="BFAufzhlungmehrzeiligSpiegelstrich"/>
                  <w:numPr>
                    <w:ilvl w:val="0"/>
                    <w:numId w:val="0"/>
                  </w:numPr>
                </w:pPr>
                <w:r w:rsidRPr="00C013D1">
                  <w:t>Sollten Sie von Ihren Rechten Gebrauch machen, prüfen wir, ob die gesetzlichen Voraussetzungen hierfür erfüllt sind.</w:t>
                </w:r>
              </w:p>
            </w:tc>
          </w:tr>
          <w:tr w:rsidR="00C013D1" w:rsidRPr="00887FB2" w14:paraId="6AF2A36C" w14:textId="77777777" w:rsidTr="001A77EA">
            <w:tc>
              <w:tcPr>
                <w:tcW w:w="2965" w:type="dxa"/>
              </w:tcPr>
              <w:p w14:paraId="03C6DC4B" w14:textId="77777777" w:rsidR="00C013D1" w:rsidRPr="00887FB2" w:rsidRDefault="00C013D1" w:rsidP="00C013D1">
                <w:pPr>
                  <w:pStyle w:val="BFNummer-alpha-2"/>
                  <w:keepNext w:val="0"/>
                  <w:numPr>
                    <w:ilvl w:val="0"/>
                    <w:numId w:val="0"/>
                  </w:numPr>
                  <w:spacing w:before="0"/>
                  <w:ind w:left="360" w:hanging="360"/>
                  <w:outlineLvl w:val="2"/>
                </w:pPr>
              </w:p>
            </w:tc>
            <w:tc>
              <w:tcPr>
                <w:tcW w:w="6512" w:type="dxa"/>
              </w:tcPr>
              <w:p w14:paraId="7EFDD573" w14:textId="40412D4E" w:rsidR="00C013D1" w:rsidRPr="00C013D1" w:rsidRDefault="00C013D1" w:rsidP="00C013D1">
                <w:r w:rsidRPr="00C013D1">
                  <w:rPr>
                    <w:color w:val="auto"/>
                  </w:rPr>
                  <w:t>Weitere Einschränkungen, Modifikationen und gegebenenfalls Ausschlüsse der vorgenannten Rechte können sich aus der Datenschutz-Grundverordnung oder nationalen Rechtsvorschriften ergeben.</w:t>
                </w:r>
              </w:p>
            </w:tc>
          </w:tr>
          <w:tr w:rsidR="00C013D1" w:rsidRPr="00887FB2" w14:paraId="67851271" w14:textId="77777777" w:rsidTr="001A77EA">
            <w:tc>
              <w:tcPr>
                <w:tcW w:w="2965" w:type="dxa"/>
              </w:tcPr>
              <w:p w14:paraId="3FD039E5" w14:textId="77777777" w:rsidR="00C013D1" w:rsidRPr="00887FB2" w:rsidRDefault="00C013D1" w:rsidP="00C013D1">
                <w:pPr>
                  <w:pStyle w:val="BFNummer-alpha-2"/>
                  <w:numPr>
                    <w:ilvl w:val="0"/>
                    <w:numId w:val="49"/>
                  </w:numPr>
                  <w:spacing w:before="0"/>
                  <w:ind w:left="357" w:hanging="357"/>
                  <w:outlineLvl w:val="2"/>
                </w:pPr>
                <w:r w:rsidRPr="00887FB2">
                  <w:t>Beschwerderecht bei der Aufsichtsbehörde</w:t>
                </w:r>
              </w:p>
            </w:tc>
            <w:tc>
              <w:tcPr>
                <w:tcW w:w="6512" w:type="dxa"/>
              </w:tcPr>
              <w:p w14:paraId="3249D7F0" w14:textId="77777777" w:rsidR="00C013D1" w:rsidRPr="00887FB2" w:rsidRDefault="00C013D1" w:rsidP="00C013D1">
                <w:r w:rsidRPr="00887FB2">
                  <w:t>Ihnen steht weiterhin ein Beschwerderecht beim Bayerischen Landesbeauftragten für den Datenschutz zu. Diesen können Sie unter folgenden Kontaktdaten erreichen:</w:t>
                </w:r>
              </w:p>
              <w:p w14:paraId="55EDF28B" w14:textId="77777777" w:rsidR="00C013D1" w:rsidRPr="00887FB2" w:rsidRDefault="00C013D1" w:rsidP="00C013D1">
                <w:pPr>
                  <w:pStyle w:val="BFFlietextmehrAbstzevor6"/>
                  <w:tabs>
                    <w:tab w:val="left" w:pos="1418"/>
                  </w:tabs>
                </w:pPr>
                <w:r w:rsidRPr="00887FB2">
                  <w:t>Postanschrift:</w:t>
                </w:r>
                <w:r w:rsidRPr="00887FB2">
                  <w:tab/>
                  <w:t>Postfach 22 12 19, 80502 München</w:t>
                </w:r>
              </w:p>
              <w:p w14:paraId="247EAEF7" w14:textId="77777777" w:rsidR="00C013D1" w:rsidRPr="00887FB2" w:rsidRDefault="00C013D1" w:rsidP="00C013D1">
                <w:pPr>
                  <w:pStyle w:val="BFFlietextmehrAbstzevor6"/>
                  <w:tabs>
                    <w:tab w:val="left" w:pos="1418"/>
                  </w:tabs>
                  <w:spacing w:before="0"/>
                </w:pPr>
                <w:r w:rsidRPr="00887FB2">
                  <w:t>Hausanschrift:</w:t>
                </w:r>
                <w:r w:rsidRPr="00887FB2">
                  <w:tab/>
                  <w:t>Wagmüllerstraße 18, 80538 München</w:t>
                </w:r>
              </w:p>
              <w:p w14:paraId="2B0B05DC" w14:textId="77777777" w:rsidR="00C013D1" w:rsidRPr="00887FB2" w:rsidRDefault="00C013D1" w:rsidP="00C013D1">
                <w:pPr>
                  <w:pStyle w:val="BFFlietextmehrAbstzevor6"/>
                  <w:tabs>
                    <w:tab w:val="left" w:pos="1418"/>
                  </w:tabs>
                  <w:spacing w:before="0"/>
                </w:pPr>
                <w:r w:rsidRPr="00887FB2">
                  <w:t>Telefon:</w:t>
                </w:r>
                <w:r w:rsidRPr="00887FB2">
                  <w:tab/>
                  <w:t>+49 89 212672-0</w:t>
                </w:r>
              </w:p>
              <w:p w14:paraId="60EC9160" w14:textId="72C70E27" w:rsidR="00C013D1" w:rsidRPr="00887FB2" w:rsidRDefault="00D43F89" w:rsidP="00C013D1">
                <w:pPr>
                  <w:pStyle w:val="BFFlietextmehrAbstzevor6"/>
                  <w:tabs>
                    <w:tab w:val="left" w:pos="1418"/>
                  </w:tabs>
                  <w:spacing w:before="0"/>
                </w:pPr>
                <w:r>
                  <w:t>Telefax:</w:t>
                </w:r>
                <w:r>
                  <w:tab/>
                  <w:t>+49 89 212</w:t>
                </w:r>
                <w:bookmarkStart w:id="172" w:name="_GoBack"/>
                <w:bookmarkEnd w:id="172"/>
                <w:r w:rsidR="00C013D1" w:rsidRPr="00887FB2">
                  <w:t>672-50</w:t>
                </w:r>
              </w:p>
              <w:p w14:paraId="6E920283" w14:textId="77777777" w:rsidR="00C013D1" w:rsidRPr="00887FB2" w:rsidRDefault="00C013D1" w:rsidP="00C013D1">
                <w:pPr>
                  <w:pStyle w:val="BFFlietextmehrAbstzevor6"/>
                  <w:tabs>
                    <w:tab w:val="left" w:pos="782"/>
                    <w:tab w:val="left" w:pos="1490"/>
                  </w:tabs>
                </w:pPr>
                <w:r w:rsidRPr="00887FB2">
                  <w:t>Kontaktformular:</w:t>
                </w:r>
              </w:p>
              <w:p w14:paraId="72775858" w14:textId="77777777" w:rsidR="00C013D1" w:rsidRPr="00887FB2" w:rsidRDefault="00105D3B" w:rsidP="00C013D1">
                <w:pPr>
                  <w:pStyle w:val="BFFlietextmehrAbstzevor6"/>
                  <w:tabs>
                    <w:tab w:val="left" w:pos="782"/>
                    <w:tab w:val="left" w:pos="1490"/>
                  </w:tabs>
                  <w:spacing w:before="0" w:after="120"/>
                </w:pPr>
                <w:hyperlink r:id="rId5" w:history="1">
                  <w:r w:rsidR="00C013D1" w:rsidRPr="00887FB2">
                    <w:rPr>
                      <w:rStyle w:val="Hyperlink"/>
                    </w:rPr>
                    <w:t>https://www.datenschutz-bayern.de/service/complaint.html</w:t>
                  </w:r>
                </w:hyperlink>
              </w:p>
            </w:tc>
          </w:tr>
          <w:tr w:rsidR="00C013D1" w:rsidRPr="00887FB2" w14:paraId="4140F38C" w14:textId="77777777" w:rsidTr="001A77EA">
            <w:tc>
              <w:tcPr>
                <w:tcW w:w="2965" w:type="dxa"/>
              </w:tcPr>
              <w:p w14:paraId="7721573C" w14:textId="77777777" w:rsidR="00C013D1" w:rsidRPr="00887FB2" w:rsidRDefault="00C013D1" w:rsidP="00C013D1">
                <w:pPr>
                  <w:pStyle w:val="BFNummer-alpha-2"/>
                  <w:keepNext w:val="0"/>
                  <w:numPr>
                    <w:ilvl w:val="0"/>
                    <w:numId w:val="49"/>
                  </w:numPr>
                  <w:spacing w:before="0"/>
                  <w:ind w:left="357" w:hanging="357"/>
                  <w:outlineLvl w:val="2"/>
                </w:pPr>
                <w:r w:rsidRPr="00887FB2">
                  <w:t>Zwecke der</w:t>
                </w:r>
                <w:r w:rsidRPr="00887FB2">
                  <w:br/>
                  <w:t>Datenverarbeitung</w:t>
                </w:r>
              </w:p>
            </w:tc>
            <w:tc>
              <w:tcPr>
                <w:tcW w:w="6512" w:type="dxa"/>
              </w:tcPr>
              <w:p w14:paraId="551C7F00" w14:textId="77777777" w:rsidR="00C013D1" w:rsidRPr="00887FB2" w:rsidRDefault="00C013D1" w:rsidP="00C013D1">
                <w:r w:rsidRPr="00887FB2">
                  <w:t xml:space="preserve">Erteilung der Erlaubnis zur Durchführung von Tierversuchen nach § 8 Abs. 1 TierSchG sowie § 8a Abs. 1 TierSchG </w:t>
                </w:r>
              </w:p>
            </w:tc>
          </w:tr>
          <w:tr w:rsidR="00C013D1" w:rsidRPr="00887FB2" w14:paraId="42384ABB" w14:textId="77777777" w:rsidTr="001A77EA">
            <w:tc>
              <w:tcPr>
                <w:tcW w:w="2965" w:type="dxa"/>
              </w:tcPr>
              <w:p w14:paraId="73CC25D0" w14:textId="77777777" w:rsidR="00C013D1" w:rsidRPr="00887FB2" w:rsidRDefault="00C013D1" w:rsidP="00C013D1">
                <w:pPr>
                  <w:pStyle w:val="BFNummer-alpha-2"/>
                  <w:keepNext w:val="0"/>
                  <w:numPr>
                    <w:ilvl w:val="0"/>
                    <w:numId w:val="49"/>
                  </w:numPr>
                  <w:spacing w:before="0" w:after="120"/>
                  <w:ind w:left="357" w:hanging="357"/>
                  <w:outlineLvl w:val="2"/>
                </w:pPr>
                <w:r w:rsidRPr="00887FB2">
                  <w:t>Rechtsgrundlagen der</w:t>
                </w:r>
                <w:r w:rsidRPr="00887FB2">
                  <w:br/>
                  <w:t>Datenverarbeitung</w:t>
                </w:r>
              </w:p>
            </w:tc>
            <w:tc>
              <w:tcPr>
                <w:tcW w:w="6512" w:type="dxa"/>
              </w:tcPr>
              <w:p w14:paraId="79D3823D" w14:textId="77777777" w:rsidR="00C013D1" w:rsidRPr="00887FB2" w:rsidRDefault="00C013D1" w:rsidP="00C013D1">
                <w:pPr>
                  <w:spacing w:after="120"/>
                </w:pPr>
                <w:r>
                  <w:rPr>
                    <w:color w:val="3D3D3C"/>
                    <w:shd w:val="clear" w:color="auto" w:fill="FFFFFF"/>
                  </w:rPr>
                  <w:t xml:space="preserve">Art. 6 Abs. 1 UAbs. 1 Buchst. e </w:t>
                </w:r>
                <w:r w:rsidRPr="00A97905">
                  <w:rPr>
                    <w:color w:val="3D3D3C"/>
                    <w:shd w:val="clear" w:color="auto" w:fill="FFFFFF"/>
                  </w:rPr>
                  <w:t>DSGVO bzw. Art. 4</w:t>
                </w:r>
                <w:r>
                  <w:rPr>
                    <w:color w:val="3D3D3C"/>
                    <w:shd w:val="clear" w:color="auto" w:fill="FFFFFF"/>
                  </w:rPr>
                  <w:t xml:space="preserve"> Abs.1</w:t>
                </w:r>
                <w:r w:rsidRPr="00A97905">
                  <w:rPr>
                    <w:color w:val="3D3D3C"/>
                    <w:shd w:val="clear" w:color="auto" w:fill="FFFFFF"/>
                  </w:rPr>
                  <w:t xml:space="preserve"> BayDSG i.V.m § 10 TierSchG und § 5 Abs. 1 TierSchVersV</w:t>
                </w:r>
              </w:p>
            </w:tc>
          </w:tr>
          <w:tr w:rsidR="00C013D1" w:rsidRPr="00887FB2" w14:paraId="5BD3102E" w14:textId="77777777" w:rsidTr="001A77EA">
            <w:tc>
              <w:tcPr>
                <w:tcW w:w="2965" w:type="dxa"/>
              </w:tcPr>
              <w:p w14:paraId="0497C96B" w14:textId="77777777" w:rsidR="00C013D1" w:rsidRPr="00887FB2" w:rsidRDefault="00C013D1" w:rsidP="00C013D1">
                <w:pPr>
                  <w:pStyle w:val="BFNummer-alpha-2"/>
                  <w:keepNext w:val="0"/>
                  <w:numPr>
                    <w:ilvl w:val="0"/>
                    <w:numId w:val="49"/>
                  </w:numPr>
                  <w:spacing w:before="0" w:after="120"/>
                  <w:ind w:left="357" w:hanging="357"/>
                  <w:outlineLvl w:val="2"/>
                </w:pPr>
                <w:r w:rsidRPr="00887FB2">
                  <w:t>Kategorien der personenbezogenen Daten, soweit der betroffenen Person noch nicht bekannt</w:t>
                </w:r>
              </w:p>
            </w:tc>
            <w:tc>
              <w:tcPr>
                <w:tcW w:w="6512" w:type="dxa"/>
              </w:tcPr>
              <w:p w14:paraId="4E16CD69" w14:textId="77777777" w:rsidR="00C013D1" w:rsidRPr="00887FB2" w:rsidRDefault="00C013D1" w:rsidP="00C013D1">
                <w:pPr>
                  <w:pStyle w:val="BFAufzhlungmehrzeiligPunkt"/>
                  <w:numPr>
                    <w:ilvl w:val="0"/>
                    <w:numId w:val="0"/>
                  </w:numPr>
                  <w:spacing w:before="0"/>
                  <w:contextualSpacing/>
                </w:pPr>
                <w:r w:rsidRPr="00887FB2">
                  <w:t>Keine</w:t>
                </w:r>
              </w:p>
            </w:tc>
          </w:tr>
          <w:tr w:rsidR="00C013D1" w:rsidRPr="00887FB2" w14:paraId="637A69C4" w14:textId="77777777" w:rsidTr="001A77EA">
            <w:tc>
              <w:tcPr>
                <w:tcW w:w="2965" w:type="dxa"/>
              </w:tcPr>
              <w:p w14:paraId="4B20A926" w14:textId="77777777" w:rsidR="00C013D1" w:rsidRPr="00887FB2" w:rsidRDefault="00C013D1" w:rsidP="00C013D1">
                <w:pPr>
                  <w:pStyle w:val="BFNummer-alpha-2"/>
                  <w:keepNext w:val="0"/>
                  <w:numPr>
                    <w:ilvl w:val="0"/>
                    <w:numId w:val="49"/>
                  </w:numPr>
                  <w:spacing w:before="0" w:after="120"/>
                  <w:ind w:left="357" w:hanging="357"/>
                  <w:outlineLvl w:val="2"/>
                </w:pPr>
                <w:r w:rsidRPr="00887FB2">
                  <w:t>Quellen personenbezogener Daten, die nicht bei der betroffenen Person erhoben werden bzw. wurden</w:t>
                </w:r>
              </w:p>
            </w:tc>
            <w:tc>
              <w:tcPr>
                <w:tcW w:w="6512" w:type="dxa"/>
              </w:tcPr>
              <w:p w14:paraId="3F05FAFC" w14:textId="77777777" w:rsidR="00C013D1" w:rsidRPr="00887FB2" w:rsidRDefault="00C013D1" w:rsidP="00C013D1">
                <w:pPr>
                  <w:spacing w:after="120"/>
                </w:pPr>
                <w:r w:rsidRPr="00887FB2">
                  <w:t>Keine</w:t>
                </w:r>
              </w:p>
            </w:tc>
          </w:tr>
          <w:tr w:rsidR="00C013D1" w:rsidRPr="00887FB2" w14:paraId="33F680E0" w14:textId="77777777" w:rsidTr="001A77EA">
            <w:tc>
              <w:tcPr>
                <w:tcW w:w="2965" w:type="dxa"/>
              </w:tcPr>
              <w:p w14:paraId="6A386455" w14:textId="77777777" w:rsidR="00C013D1" w:rsidRPr="00887FB2" w:rsidRDefault="00C013D1" w:rsidP="00C013D1">
                <w:pPr>
                  <w:pStyle w:val="BFNummer-alpha-2"/>
                  <w:keepNext w:val="0"/>
                  <w:numPr>
                    <w:ilvl w:val="0"/>
                    <w:numId w:val="49"/>
                  </w:numPr>
                  <w:spacing w:before="0" w:after="120"/>
                  <w:ind w:left="357" w:hanging="357"/>
                  <w:outlineLvl w:val="2"/>
                </w:pPr>
                <w:r w:rsidRPr="00887FB2">
                  <w:t>Empfänger oder Kategorien von Empfängern der personenbezogenen Daten</w:t>
                </w:r>
              </w:p>
            </w:tc>
            <w:tc>
              <w:tcPr>
                <w:tcW w:w="6512" w:type="dxa"/>
              </w:tcPr>
              <w:p w14:paraId="106E12CF" w14:textId="77777777" w:rsidR="00C013D1" w:rsidRPr="00887FB2" w:rsidRDefault="00C013D1" w:rsidP="00C013D1">
                <w:pPr>
                  <w:pStyle w:val="BFAufzhlungmehrzeiligPunkt"/>
                  <w:spacing w:before="0" w:after="0"/>
                </w:pPr>
                <w:r w:rsidRPr="00887FB2">
                  <w:t xml:space="preserve">Auftragsverarbeiter: </w:t>
                </w:r>
              </w:p>
              <w:p w14:paraId="69D44153" w14:textId="77777777" w:rsidR="00C013D1" w:rsidRPr="00887FB2" w:rsidRDefault="00C013D1" w:rsidP="00C013D1">
                <w:pPr>
                  <w:pStyle w:val="BFAufzhlungmehrzeiligPunkt"/>
                  <w:numPr>
                    <w:ilvl w:val="0"/>
                    <w:numId w:val="0"/>
                  </w:numPr>
                  <w:spacing w:before="0" w:after="0"/>
                  <w:ind w:left="357"/>
                </w:pPr>
                <w:r w:rsidRPr="00887FB2">
                  <w:t>Landesamt für Digitalisierung, Breitband und Vermessung</w:t>
                </w:r>
              </w:p>
              <w:p w14:paraId="0EDAFADA" w14:textId="77777777" w:rsidR="00C013D1" w:rsidRPr="00887FB2" w:rsidRDefault="00C013D1" w:rsidP="00C013D1">
                <w:pPr>
                  <w:pStyle w:val="BFAufzhlungmehrzeiligPunkt"/>
                  <w:numPr>
                    <w:ilvl w:val="0"/>
                    <w:numId w:val="0"/>
                  </w:numPr>
                  <w:spacing w:before="0" w:after="0"/>
                  <w:ind w:left="357"/>
                </w:pPr>
                <w:r w:rsidRPr="00887FB2">
                  <w:t>IT-Dienstleistungszentrum des Freistaats Bayern (IT-DLZ)</w:t>
                </w:r>
              </w:p>
              <w:p w14:paraId="01D62DAE" w14:textId="77777777" w:rsidR="00C013D1" w:rsidRPr="00887FB2" w:rsidRDefault="00C013D1" w:rsidP="00C013D1">
                <w:pPr>
                  <w:pStyle w:val="BFAufzhlungmehrzeiligPunkt"/>
                  <w:numPr>
                    <w:ilvl w:val="0"/>
                    <w:numId w:val="0"/>
                  </w:numPr>
                  <w:spacing w:before="0" w:after="0"/>
                  <w:ind w:left="357"/>
                </w:pPr>
                <w:r w:rsidRPr="00887FB2">
                  <w:t>St.-Martin-Straße 47</w:t>
                </w:r>
              </w:p>
              <w:p w14:paraId="10A30D55" w14:textId="77777777" w:rsidR="00C013D1" w:rsidRPr="00887FB2" w:rsidRDefault="00C013D1" w:rsidP="00C013D1">
                <w:pPr>
                  <w:pStyle w:val="BFAufzhlungmehrzeiligPunkt"/>
                  <w:numPr>
                    <w:ilvl w:val="0"/>
                    <w:numId w:val="0"/>
                  </w:numPr>
                  <w:spacing w:before="0" w:after="0"/>
                  <w:ind w:left="357"/>
                </w:pPr>
                <w:r w:rsidRPr="00887FB2">
                  <w:t>81541 München</w:t>
                </w:r>
              </w:p>
              <w:p w14:paraId="5A43344C" w14:textId="77777777" w:rsidR="00C013D1" w:rsidRPr="00887FB2" w:rsidRDefault="00C013D1" w:rsidP="00C013D1">
                <w:pPr>
                  <w:pStyle w:val="BFAufzhlungmehrzeiligPunkt"/>
                  <w:numPr>
                    <w:ilvl w:val="0"/>
                    <w:numId w:val="0"/>
                  </w:numPr>
                  <w:tabs>
                    <w:tab w:val="left" w:pos="1418"/>
                  </w:tabs>
                  <w:spacing w:before="0" w:after="0"/>
                  <w:ind w:left="357"/>
                </w:pPr>
                <w:r w:rsidRPr="00887FB2">
                  <w:t>Telefon:</w:t>
                </w:r>
                <w:r w:rsidRPr="00887FB2">
                  <w:tab/>
                  <w:t>+49 89 2119-0</w:t>
                </w:r>
              </w:p>
              <w:p w14:paraId="5F3A1DDA" w14:textId="77777777" w:rsidR="00C013D1" w:rsidRPr="00887FB2" w:rsidRDefault="00C013D1" w:rsidP="00C013D1">
                <w:pPr>
                  <w:pStyle w:val="BFAufzhlungmehrzeiligPunkt"/>
                  <w:numPr>
                    <w:ilvl w:val="0"/>
                    <w:numId w:val="0"/>
                  </w:numPr>
                  <w:tabs>
                    <w:tab w:val="left" w:pos="1418"/>
                  </w:tabs>
                  <w:spacing w:before="0"/>
                  <w:ind w:left="357"/>
                  <w:rPr>
                    <w:color w:val="000000"/>
                  </w:rPr>
                </w:pPr>
                <w:r w:rsidRPr="00887FB2">
                  <w:t>E-Mail:</w:t>
                </w:r>
                <w:r w:rsidRPr="00887FB2">
                  <w:tab/>
                </w:r>
                <w:hyperlink r:id="rId6" w:history="1">
                  <w:r w:rsidRPr="00887FB2">
                    <w:rPr>
                      <w:rStyle w:val="Hyperlink"/>
                    </w:rPr>
                    <w:t>datenschutz@ldbv.bayern.de</w:t>
                  </w:r>
                </w:hyperlink>
              </w:p>
              <w:p w14:paraId="539810A8" w14:textId="77777777" w:rsidR="00C013D1" w:rsidRDefault="00C013D1" w:rsidP="00C013D1">
                <w:pPr>
                  <w:pStyle w:val="BFAufzhlungmehrzeiligPunkt"/>
                  <w:numPr>
                    <w:ilvl w:val="0"/>
                    <w:numId w:val="0"/>
                  </w:numPr>
                  <w:spacing w:before="0" w:after="0"/>
                  <w:ind w:left="357"/>
                </w:pPr>
                <w:r w:rsidRPr="00887FB2">
                  <w:t>Ihre Daten werden zentral beim IT-DLZ gespeichert, da dieses die erforderliche Infrastruktur für die elektronische Datenverarbeitung der Verantwortlichen betreibt.</w:t>
                </w:r>
              </w:p>
              <w:p w14:paraId="0BC3DC6B" w14:textId="77777777" w:rsidR="00C013D1" w:rsidRDefault="00C013D1" w:rsidP="00C013D1">
                <w:pPr>
                  <w:pStyle w:val="BFAufzhlungmehrzeiligPunkt"/>
                  <w:numPr>
                    <w:ilvl w:val="0"/>
                    <w:numId w:val="50"/>
                  </w:numPr>
                  <w:spacing w:after="0"/>
                  <w:ind w:left="357" w:hanging="357"/>
                </w:pPr>
                <w:r>
                  <w:t>Kreisverwaltungsbehörde</w:t>
                </w:r>
              </w:p>
              <w:p w14:paraId="73EBB11C" w14:textId="77777777" w:rsidR="00C013D1" w:rsidRPr="00887FB2" w:rsidRDefault="00C013D1" w:rsidP="00C013D1">
                <w:pPr>
                  <w:spacing w:before="120" w:after="120"/>
                  <w:ind w:left="357"/>
                </w:pPr>
                <w:r>
                  <w:t>Ihre Daten werden an die, für die Überwachung zuständige, Kreisverwaltungsbehörde weitergegeben. Für die Erst-Kontaktaufnahme wird auf die Datenschutzerklärung und das Impressum der jeweiligen Kreisverwaltungsbehörde verwiesen.</w:t>
                </w:r>
              </w:p>
            </w:tc>
          </w:tr>
          <w:tr w:rsidR="00C013D1" w:rsidRPr="00887FB2" w14:paraId="19DD666C" w14:textId="77777777" w:rsidTr="001A77EA">
            <w:tc>
              <w:tcPr>
                <w:tcW w:w="2965" w:type="dxa"/>
              </w:tcPr>
              <w:p w14:paraId="12BAD50A" w14:textId="77777777" w:rsidR="00C013D1" w:rsidRPr="00887FB2" w:rsidRDefault="00C013D1" w:rsidP="00C013D1">
                <w:pPr>
                  <w:pStyle w:val="BFNummer-alpha-2"/>
                  <w:keepNext w:val="0"/>
                  <w:numPr>
                    <w:ilvl w:val="0"/>
                    <w:numId w:val="49"/>
                  </w:numPr>
                  <w:spacing w:before="0" w:after="120"/>
                  <w:ind w:left="357" w:hanging="357"/>
                  <w:outlineLvl w:val="2"/>
                  <w:rPr>
                    <w:spacing w:val="-6"/>
                  </w:rPr>
                </w:pPr>
                <w:r w:rsidRPr="00887FB2">
                  <w:t>Übermittlungen von personenbezogenen Daten an ein Drittland oder an eine internationale Organisation</w:t>
                </w:r>
              </w:p>
            </w:tc>
            <w:tc>
              <w:tcPr>
                <w:tcW w:w="6512" w:type="dxa"/>
              </w:tcPr>
              <w:p w14:paraId="248B94EF" w14:textId="77777777" w:rsidR="00C013D1" w:rsidRPr="00887FB2" w:rsidRDefault="00C013D1" w:rsidP="00C013D1">
                <w:pPr>
                  <w:pStyle w:val="BFAufzhlungmehrzeiligPunkt"/>
                  <w:numPr>
                    <w:ilvl w:val="0"/>
                    <w:numId w:val="0"/>
                  </w:numPr>
                  <w:spacing w:before="0" w:after="0"/>
                </w:pPr>
                <w:r>
                  <w:rPr>
                    <w:color w:val="3D3D3C"/>
                    <w:shd w:val="clear" w:color="auto" w:fill="FFFFFF"/>
                  </w:rPr>
                  <w:t>E</w:t>
                </w:r>
                <w:r w:rsidRPr="00887FB2">
                  <w:rPr>
                    <w:color w:val="3D3D3C"/>
                    <w:shd w:val="clear" w:color="auto" w:fill="FFFFFF"/>
                  </w:rPr>
                  <w:t>ntfällt</w:t>
                </w:r>
              </w:p>
            </w:tc>
          </w:tr>
          <w:tr w:rsidR="00C013D1" w:rsidRPr="00887FB2" w14:paraId="1948BE9E" w14:textId="77777777" w:rsidTr="001A77EA">
            <w:tc>
              <w:tcPr>
                <w:tcW w:w="2965" w:type="dxa"/>
              </w:tcPr>
              <w:p w14:paraId="5DAF0FA7" w14:textId="77777777" w:rsidR="00C013D1" w:rsidRPr="00887FB2" w:rsidRDefault="00C013D1" w:rsidP="00C013D1">
                <w:pPr>
                  <w:pStyle w:val="BFNummer-alpha-2"/>
                  <w:keepNext w:val="0"/>
                  <w:numPr>
                    <w:ilvl w:val="0"/>
                    <w:numId w:val="49"/>
                  </w:numPr>
                  <w:spacing w:before="0" w:after="120"/>
                  <w:ind w:left="357" w:hanging="357"/>
                  <w:outlineLvl w:val="2"/>
                </w:pPr>
                <w:r w:rsidRPr="00887FB2">
                  <w:rPr>
                    <w:color w:val="3D3D3C"/>
                    <w:shd w:val="clear" w:color="auto" w:fill="FFFFFF"/>
                  </w:rPr>
                  <w:t>Ggfs. Widerrufsrecht bei Einwilligungen</w:t>
                </w:r>
              </w:p>
            </w:tc>
            <w:tc>
              <w:tcPr>
                <w:tcW w:w="6512" w:type="dxa"/>
              </w:tcPr>
              <w:p w14:paraId="1FF87261" w14:textId="77777777" w:rsidR="00C013D1" w:rsidRPr="00887FB2" w:rsidRDefault="00C013D1" w:rsidP="00C013D1">
                <w:pPr>
                  <w:pStyle w:val="BFAufzhlungmehrzeiligPunkt"/>
                  <w:numPr>
                    <w:ilvl w:val="0"/>
                    <w:numId w:val="0"/>
                  </w:numPr>
                  <w:spacing w:before="0" w:after="0"/>
                  <w:rPr>
                    <w:color w:val="3D3D3C"/>
                    <w:shd w:val="clear" w:color="auto" w:fill="FFFFFF"/>
                  </w:rPr>
                </w:pPr>
                <w:r>
                  <w:rPr>
                    <w:color w:val="auto"/>
                    <w:shd w:val="clear" w:color="auto" w:fill="FFFFFF"/>
                  </w:rPr>
                  <w:t>E</w:t>
                </w:r>
                <w:r w:rsidRPr="00887FB2">
                  <w:rPr>
                    <w:color w:val="auto"/>
                    <w:shd w:val="clear" w:color="auto" w:fill="FFFFFF"/>
                  </w:rPr>
                  <w:t>ntfällt</w:t>
                </w:r>
              </w:p>
            </w:tc>
          </w:tr>
          <w:tr w:rsidR="00C013D1" w:rsidRPr="00887FB2" w14:paraId="2FC465DC" w14:textId="77777777" w:rsidTr="001A77EA">
            <w:tc>
              <w:tcPr>
                <w:tcW w:w="2965" w:type="dxa"/>
              </w:tcPr>
              <w:p w14:paraId="16C582E6" w14:textId="77777777" w:rsidR="00C013D1" w:rsidRPr="00887FB2" w:rsidRDefault="00C013D1" w:rsidP="00C013D1">
                <w:pPr>
                  <w:pStyle w:val="BFNummer-alpha-2"/>
                  <w:keepNext w:val="0"/>
                  <w:numPr>
                    <w:ilvl w:val="0"/>
                    <w:numId w:val="49"/>
                  </w:numPr>
                  <w:spacing w:before="0" w:after="120"/>
                  <w:ind w:left="357" w:hanging="357"/>
                  <w:outlineLvl w:val="2"/>
                </w:pPr>
                <w:r w:rsidRPr="00887FB2">
                  <w:t>Dauer der Speicherung der personenbezogenen Daten</w:t>
                </w:r>
              </w:p>
            </w:tc>
            <w:tc>
              <w:tcPr>
                <w:tcW w:w="6512" w:type="dxa"/>
              </w:tcPr>
              <w:p w14:paraId="323B80AE" w14:textId="77777777" w:rsidR="00C013D1" w:rsidRPr="00887FB2" w:rsidRDefault="00C013D1" w:rsidP="00C013D1">
                <w:pPr>
                  <w:spacing w:after="120"/>
                </w:pPr>
                <w:r w:rsidRPr="001831B8">
                  <w:t>Wir speichern Ihre personenbezogenen Daten nur so lange, wie dies zur Erfüllung unserer gesetzlichen Aufgaben erforderlich ist. Spätestens alle 10 Jahre überprüfen wir gem. 5.1 Aussonderungsbekanntmachung die Unterlagen auf ihr weiteres Speicherbedürfnis. Spätestens nach 30 Jahren werden die Unterlagen den staatlichen Archiven angeboten oder bei Nichtannahme durch die Archive datenschutzkonform vernichtet (6.3 und 14.1 Aussonderungsbekanntmachung).</w:t>
                </w:r>
              </w:p>
            </w:tc>
          </w:tr>
          <w:tr w:rsidR="00C013D1" w:rsidRPr="009F5BB6" w14:paraId="7B4E7163" w14:textId="77777777" w:rsidTr="001A77EA">
            <w:tc>
              <w:tcPr>
                <w:tcW w:w="2965" w:type="dxa"/>
              </w:tcPr>
              <w:p w14:paraId="1C8469D0" w14:textId="77777777" w:rsidR="00C013D1" w:rsidRPr="00887FB2" w:rsidRDefault="00C013D1" w:rsidP="00C013D1">
                <w:pPr>
                  <w:pStyle w:val="BFNummer-alpha-2"/>
                  <w:keepNext w:val="0"/>
                  <w:numPr>
                    <w:ilvl w:val="0"/>
                    <w:numId w:val="49"/>
                  </w:numPr>
                  <w:spacing w:before="0" w:after="120"/>
                  <w:ind w:left="357" w:hanging="357"/>
                  <w:outlineLvl w:val="2"/>
                </w:pPr>
                <w:r w:rsidRPr="00887FB2">
                  <w:t>Pflicht/Keine Pflicht zur Bereitstellung der Daten</w:t>
                </w:r>
              </w:p>
            </w:tc>
            <w:tc>
              <w:tcPr>
                <w:tcW w:w="6512" w:type="dxa"/>
              </w:tcPr>
              <w:p w14:paraId="1EDC0F94" w14:textId="77777777" w:rsidR="00C013D1" w:rsidRDefault="00C013D1" w:rsidP="00C013D1">
                <w:pPr>
                  <w:spacing w:after="120"/>
                </w:pPr>
                <w:r w:rsidRPr="00887FB2">
                  <w:t>Sie sind gesetzlich verpflichtet, Ihre personenbezogenen Daten uns gegenüber anzugeben. Diese Verpflichtung ergibt sich aus § 8 Abs. 1 TierSchG sowie § 8a Abs. 1 TierSchG. Wenn Sie Ihre Daten nicht angeben, kann dies zur Folge haben, dass die Genehmigung zur Durchführung des Tierversuchs nicht erteilt bzw. dass die Durchführung untersagt wird.</w:t>
                </w:r>
              </w:p>
            </w:tc>
          </w:tr>
        </w:tbl>
      </w:sdtContent>
    </w:sdt>
    <w:p w14:paraId="0B60CDE4" w14:textId="77777777" w:rsidR="00C013D1" w:rsidRPr="004F521D" w:rsidRDefault="00C013D1" w:rsidP="00C013D1">
      <w:pPr>
        <w:spacing w:line="240" w:lineRule="auto"/>
        <w:rPr>
          <w:sz w:val="16"/>
        </w:rPr>
      </w:pPr>
    </w:p>
    <w:p w14:paraId="02B0BF1F" w14:textId="58174B4E" w:rsidR="00C013D1" w:rsidRPr="006A1048" w:rsidRDefault="00C013D1" w:rsidP="006A1048">
      <w:pPr>
        <w:pStyle w:val="Endnotentext"/>
        <w:spacing w:before="200" w:line="276" w:lineRule="auto"/>
        <w:ind w:left="357" w:hanging="357"/>
        <w:rPr>
          <w:color w:val="aut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4DAE" w14:textId="77777777" w:rsidR="00C013D1" w:rsidRDefault="00C013D1" w:rsidP="000370EA">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Antrag auf Genehmigung eines Tierversuchsvorhabens nach § 8 Abs. 1 des Tierschutzgesetzes</w:t>
    </w:r>
  </w:p>
  <w:p w14:paraId="77ACD543" w14:textId="77777777" w:rsidR="00C013D1" w:rsidRPr="000370EA" w:rsidRDefault="00C013D1" w:rsidP="000370EA">
    <w:pPr>
      <w:pStyle w:val="Fuzeile"/>
      <w:tabs>
        <w:tab w:val="right" w:pos="9639"/>
      </w:tabs>
      <w:spacing w:line="240" w:lineRule="auto"/>
      <w:rPr>
        <w:color w:val="808080" w:themeColor="background1" w:themeShade="80"/>
        <w:sz w:val="16"/>
      </w:rPr>
    </w:pPr>
    <w:r w:rsidRPr="000370EA">
      <w:rPr>
        <w:color w:val="808080" w:themeColor="background1" w:themeShade="80"/>
        <w:sz w:val="16"/>
      </w:rPr>
      <w:t xml:space="preserve">Anzeige von Eingriffen und Behandlungen an Tieren </w:t>
    </w:r>
  </w:p>
  <w:p w14:paraId="3C7E6F5D" w14:textId="3EBA2C24" w:rsidR="00C013D1" w:rsidRPr="000370EA" w:rsidRDefault="00C013D1" w:rsidP="000370EA">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FB-TSch-K03-02-V06</w:t>
    </w:r>
    <w:r w:rsidRPr="00974235">
      <w:rPr>
        <w:noProof/>
        <w:color w:val="808080" w:themeColor="background1" w:themeShade="80"/>
        <w:sz w:val="16"/>
        <w:szCs w:val="16"/>
      </w:rPr>
      <mc:AlternateContent>
        <mc:Choice Requires="wps">
          <w:drawing>
            <wp:anchor distT="0" distB="0" distL="114300" distR="114300" simplePos="0" relativeHeight="251664384" behindDoc="0" locked="0" layoutInCell="1" allowOverlap="1" wp14:anchorId="507212F2" wp14:editId="434DB192">
              <wp:simplePos x="0" y="0"/>
              <wp:positionH relativeFrom="column">
                <wp:posOffset>385445</wp:posOffset>
              </wp:positionH>
              <wp:positionV relativeFrom="paragraph">
                <wp:posOffset>8663940</wp:posOffset>
              </wp:positionV>
              <wp:extent cx="182880" cy="1463040"/>
              <wp:effectExtent l="0" t="0" r="7620"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2CB95" w14:textId="77777777" w:rsidR="00C013D1" w:rsidRDefault="00C013D1"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212F2" id="_x0000_t202" coordsize="21600,21600" o:spt="202" path="m,l,21600r21600,l21600,xe">
              <v:stroke joinstyle="miter"/>
              <v:path gradientshapeok="t" o:connecttype="rect"/>
            </v:shapetype>
            <v:shape id="Textfeld 23" o:spid="_x0000_s1026" type="#_x0000_t202" style="position:absolute;margin-left:30.35pt;margin-top:682.2pt;width:14.4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" stroked="f">
              <v:textbox style="layout-flow:vertical;mso-layout-flow-alt:bottom-to-top" inset="0,0,0,0">
                <w:txbxContent>
                  <w:p w14:paraId="5712CB95" w14:textId="77777777" w:rsidR="00C013D1" w:rsidRDefault="00C013D1"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16A1F7D9" wp14:editId="5EADF016">
              <wp:simplePos x="0" y="0"/>
              <wp:positionH relativeFrom="column">
                <wp:posOffset>385445</wp:posOffset>
              </wp:positionH>
              <wp:positionV relativeFrom="paragraph">
                <wp:posOffset>8663940</wp:posOffset>
              </wp:positionV>
              <wp:extent cx="182880" cy="1463040"/>
              <wp:effectExtent l="0" t="0" r="7620" b="381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009A" w14:textId="77777777" w:rsidR="00C013D1" w:rsidRDefault="00C013D1"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F7D9" id="Textfeld 24" o:spid="_x0000_s1027" type="#_x0000_t202" style="position:absolute;margin-left:30.35pt;margin-top:682.2pt;width:14.4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" stroked="f">
              <v:textbox style="layout-flow:vertical;mso-layout-flow-alt:bottom-to-top" inset="0,0,0,0">
                <w:txbxContent>
                  <w:p w14:paraId="0719009A" w14:textId="77777777" w:rsidR="00C013D1" w:rsidRDefault="00C013D1" w:rsidP="00EC7C5C">
                    <w:pPr>
                      <w:rPr>
                        <w:sz w:val="14"/>
                      </w:rPr>
                    </w:pPr>
                    <w:r>
                      <w:rPr>
                        <w:b/>
                        <w:sz w:val="16"/>
                      </w:rPr>
                      <w:t>25</w:t>
                    </w:r>
                    <w:r>
                      <w:rPr>
                        <w:sz w:val="14"/>
                      </w:rPr>
                      <w:t>-</w:t>
                    </w:r>
                    <w:r>
                      <w:rPr>
                        <w:b/>
                        <w:sz w:val="16"/>
                      </w:rPr>
                      <w:t>246</w:t>
                    </w:r>
                    <w:r>
                      <w:rPr>
                        <w:sz w:val="14"/>
                      </w:rPr>
                      <w:t>-I/03.13 – S –</w:t>
                    </w:r>
                  </w:p>
                </w:txbxContent>
              </v:textbox>
            </v:shape>
          </w:pict>
        </mc:Fallback>
      </mc:AlternateContent>
    </w:r>
    <w:r>
      <w:rPr>
        <w:color w:val="808080" w:themeColor="background1" w:themeShade="80"/>
        <w:sz w:val="16"/>
      </w:rPr>
      <w:t xml:space="preserve">  </w:t>
    </w:r>
    <w:r>
      <w:rPr>
        <w:color w:val="808080" w:themeColor="background1" w:themeShade="80"/>
        <w:sz w:val="16"/>
      </w:rPr>
      <w:tab/>
      <w:t xml:space="preserve">Seite </w:t>
    </w:r>
    <w:r>
      <w:rPr>
        <w:noProof/>
        <w:color w:val="808080" w:themeColor="background1" w:themeShade="80"/>
        <w:sz w:val="16"/>
      </w:rPr>
      <w:fldChar w:fldCharType="begin"/>
    </w:r>
    <w:r>
      <w:rPr>
        <w:noProof/>
        <w:color w:val="808080" w:themeColor="background1" w:themeShade="80"/>
        <w:sz w:val="16"/>
      </w:rPr>
      <w:instrText xml:space="preserve"> PAGE </w:instrText>
    </w:r>
    <w:r>
      <w:rPr>
        <w:noProof/>
        <w:color w:val="808080" w:themeColor="background1" w:themeShade="80"/>
        <w:sz w:val="16"/>
      </w:rPr>
      <w:fldChar w:fldCharType="separate"/>
    </w:r>
    <w:r w:rsidR="004630F2">
      <w:rPr>
        <w:noProof/>
        <w:color w:val="808080" w:themeColor="background1" w:themeShade="80"/>
        <w:sz w:val="16"/>
      </w:rPr>
      <w:t>21</w:t>
    </w:r>
    <w:r>
      <w:rPr>
        <w:noProof/>
        <w:color w:val="808080" w:themeColor="background1" w:themeShade="80"/>
        <w:sz w:val="16"/>
      </w:rPr>
      <w:fldChar w:fldCharType="end"/>
    </w:r>
    <w:r>
      <w:rPr>
        <w:color w:val="808080" w:themeColor="background1" w:themeShade="80"/>
        <w:sz w:val="16"/>
      </w:rPr>
      <w:t xml:space="preserve"> von </w:t>
    </w:r>
    <w:r>
      <w:rPr>
        <w:color w:val="808080" w:themeColor="background1" w:themeShade="80"/>
        <w:sz w:val="16"/>
      </w:rPr>
      <w:fldChar w:fldCharType="begin"/>
    </w:r>
    <w:r>
      <w:rPr>
        <w:color w:val="808080" w:themeColor="background1" w:themeShade="80"/>
        <w:sz w:val="16"/>
      </w:rPr>
      <w:instrText xml:space="preserve"> NUMPAGES </w:instrText>
    </w:r>
    <w:r>
      <w:rPr>
        <w:color w:val="808080" w:themeColor="background1" w:themeShade="80"/>
        <w:sz w:val="16"/>
      </w:rPr>
      <w:fldChar w:fldCharType="separate"/>
    </w:r>
    <w:r w:rsidR="004630F2">
      <w:rPr>
        <w:noProof/>
        <w:color w:val="808080" w:themeColor="background1" w:themeShade="80"/>
        <w:sz w:val="16"/>
      </w:rPr>
      <w:t>22</w:t>
    </w:r>
    <w:r>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9066" w14:textId="77777777" w:rsidR="00C013D1" w:rsidRDefault="00C013D1" w:rsidP="00832C2B">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Antrag auf Genehmigung eines Tierversuchsvorhabens nach § 8 Abs. 1 des Tierschutzgesetzes</w:t>
    </w:r>
  </w:p>
  <w:p w14:paraId="127A9BA8" w14:textId="73ED69A0" w:rsidR="00C013D1" w:rsidRPr="000370EA" w:rsidRDefault="00C013D1" w:rsidP="00832C2B">
    <w:pPr>
      <w:pStyle w:val="Fuzeile"/>
      <w:tabs>
        <w:tab w:val="right" w:pos="9639"/>
      </w:tabs>
      <w:spacing w:line="240" w:lineRule="auto"/>
      <w:rPr>
        <w:color w:val="808080" w:themeColor="background1" w:themeShade="80"/>
        <w:sz w:val="16"/>
      </w:rPr>
    </w:pPr>
    <w:r w:rsidRPr="000370EA">
      <w:rPr>
        <w:color w:val="808080" w:themeColor="background1" w:themeShade="80"/>
        <w:sz w:val="16"/>
      </w:rPr>
      <w:t>Anzeige von Eingri</w:t>
    </w:r>
    <w:r>
      <w:rPr>
        <w:color w:val="808080" w:themeColor="background1" w:themeShade="80"/>
        <w:sz w:val="16"/>
      </w:rPr>
      <w:t>ffen und Behandlungen an Tieren</w:t>
    </w:r>
  </w:p>
  <w:p w14:paraId="04B24697" w14:textId="6D242068" w:rsidR="00C013D1" w:rsidRPr="00201A2B" w:rsidRDefault="00C013D1" w:rsidP="00391414">
    <w:pPr>
      <w:pStyle w:val="Fuzeile"/>
      <w:tabs>
        <w:tab w:val="clear" w:pos="4536"/>
        <w:tab w:val="clear" w:pos="9072"/>
        <w:tab w:val="right" w:pos="9639"/>
      </w:tabs>
      <w:spacing w:line="240" w:lineRule="auto"/>
      <w:rPr>
        <w:color w:val="808080" w:themeColor="background1" w:themeShade="80"/>
        <w:sz w:val="16"/>
      </w:rPr>
    </w:pPr>
    <w:r w:rsidRPr="000370EA">
      <w:rPr>
        <w:color w:val="808080" w:themeColor="background1" w:themeShade="80"/>
        <w:sz w:val="16"/>
      </w:rPr>
      <w:t>FB-TSch-K03-02-V06</w:t>
    </w:r>
    <w:r w:rsidRPr="00974235">
      <w:rPr>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4D09FF5F" wp14:editId="1396C425">
              <wp:simplePos x="0" y="0"/>
              <wp:positionH relativeFrom="column">
                <wp:posOffset>385445</wp:posOffset>
              </wp:positionH>
              <wp:positionV relativeFrom="paragraph">
                <wp:posOffset>8663940</wp:posOffset>
              </wp:positionV>
              <wp:extent cx="182880" cy="1463040"/>
              <wp:effectExtent l="0" t="0" r="7620" b="381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D3E2B" w14:textId="77777777" w:rsidR="00C013D1" w:rsidRDefault="00C013D1"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9FF5F" id="_x0000_t202" coordsize="21600,21600" o:spt="202" path="m,l,21600r21600,l21600,xe">
              <v:stroke joinstyle="miter"/>
              <v:path gradientshapeok="t" o:connecttype="rect"/>
            </v:shapetype>
            <v:shape id="Textfeld 17" o:spid="_x0000_s1039" type="#_x0000_t202" style="position:absolute;margin-left:30.35pt;margin-top:682.2pt;width:14.4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" stroked="f">
              <v:textbox style="layout-flow:vertical;mso-layout-flow-alt:bottom-to-top" inset="0,0,0,0">
                <w:txbxContent>
                  <w:p w14:paraId="49CD3E2B" w14:textId="77777777" w:rsidR="00C013D1" w:rsidRDefault="00C013D1"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56192" behindDoc="0" locked="0" layoutInCell="1" allowOverlap="1" wp14:anchorId="19EF70BF" wp14:editId="11C516CC">
              <wp:simplePos x="0" y="0"/>
              <wp:positionH relativeFrom="column">
                <wp:posOffset>385445</wp:posOffset>
              </wp:positionH>
              <wp:positionV relativeFrom="paragraph">
                <wp:posOffset>8663940</wp:posOffset>
              </wp:positionV>
              <wp:extent cx="182880" cy="1463040"/>
              <wp:effectExtent l="0" t="0" r="7620" b="381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FC9A" w14:textId="77777777" w:rsidR="00C013D1" w:rsidRDefault="00C013D1"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70BF" id="Textfeld 18" o:spid="_x0000_s1040" type="#_x0000_t202" style="position:absolute;margin-left:30.35pt;margin-top:682.2pt;width:14.4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" stroked="f">
              <v:textbox style="layout-flow:vertical;mso-layout-flow-alt:bottom-to-top" inset="0,0,0,0">
                <w:txbxContent>
                  <w:p w14:paraId="0AA6FC9A" w14:textId="77777777" w:rsidR="00C013D1" w:rsidRDefault="00C013D1" w:rsidP="00EC7C5C">
                    <w:pPr>
                      <w:rPr>
                        <w:sz w:val="14"/>
                      </w:rPr>
                    </w:pPr>
                    <w:r>
                      <w:rPr>
                        <w:b/>
                        <w:sz w:val="16"/>
                      </w:rPr>
                      <w:t>25</w:t>
                    </w:r>
                    <w:r>
                      <w:rPr>
                        <w:sz w:val="14"/>
                      </w:rPr>
                      <w:t>-</w:t>
                    </w:r>
                    <w:r>
                      <w:rPr>
                        <w:b/>
                        <w:sz w:val="16"/>
                      </w:rPr>
                      <w:t>246</w:t>
                    </w:r>
                    <w:r>
                      <w:rPr>
                        <w:sz w:val="14"/>
                      </w:rPr>
                      <w:t>-I/03.13 – S –</w:t>
                    </w:r>
                  </w:p>
                </w:txbxContent>
              </v:textbox>
            </v:shape>
          </w:pict>
        </mc:Fallback>
      </mc:AlternateContent>
    </w:r>
    <w:r w:rsidRPr="00974235">
      <w:rPr>
        <w:noProof/>
        <w:color w:val="808080" w:themeColor="background1" w:themeShade="80"/>
        <w:sz w:val="16"/>
        <w:szCs w:val="16"/>
      </w:rPr>
      <mc:AlternateContent>
        <mc:Choice Requires="wps">
          <w:drawing>
            <wp:anchor distT="0" distB="0" distL="114300" distR="114300" simplePos="0" relativeHeight="251654144" behindDoc="0" locked="0" layoutInCell="1" allowOverlap="1" wp14:anchorId="6F6B289B" wp14:editId="7D01BFCF">
              <wp:simplePos x="0" y="0"/>
              <wp:positionH relativeFrom="column">
                <wp:posOffset>385445</wp:posOffset>
              </wp:positionH>
              <wp:positionV relativeFrom="paragraph">
                <wp:posOffset>8663940</wp:posOffset>
              </wp:positionV>
              <wp:extent cx="182880" cy="1463040"/>
              <wp:effectExtent l="0" t="0" r="762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7C05A" w14:textId="77777777" w:rsidR="00C013D1" w:rsidRDefault="00C013D1" w:rsidP="00EC7C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289B" id="Textfeld 13" o:spid="_x0000_s1041" type="#_x0000_t202" style="position:absolute;margin-left:30.35pt;margin-top:682.2pt;width:14.4pt;height:1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apfwIAAAsFAAAOAAAAZHJzL2Uyb0RvYy54bWysVNuO2yAQfa/Uf0C8Z32pk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" stroked="f">
              <v:textbox style="layout-flow:vertical;mso-layout-flow-alt:bottom-to-top" inset="0,0,0,0">
                <w:txbxContent>
                  <w:p w14:paraId="0047C05A" w14:textId="77777777" w:rsidR="00C013D1" w:rsidRDefault="00C013D1" w:rsidP="00EC7C5C">
                    <w:pPr>
                      <w:rPr>
                        <w:sz w:val="14"/>
                      </w:rPr>
                    </w:pPr>
                    <w:r>
                      <w:rPr>
                        <w:b/>
                        <w:sz w:val="16"/>
                      </w:rPr>
                      <w:t>25</w:t>
                    </w:r>
                    <w:r>
                      <w:rPr>
                        <w:sz w:val="14"/>
                      </w:rPr>
                      <w:t>-</w:t>
                    </w:r>
                    <w:r>
                      <w:rPr>
                        <w:b/>
                        <w:sz w:val="16"/>
                      </w:rPr>
                      <w:t>246</w:t>
                    </w:r>
                    <w:r>
                      <w:rPr>
                        <w:sz w:val="14"/>
                      </w:rPr>
                      <w:t>-I/03.13 – S –</w:t>
                    </w:r>
                  </w:p>
                </w:txbxContent>
              </v:textbox>
            </v:shape>
          </w:pict>
        </mc:Fallback>
      </mc:AlternateContent>
    </w:r>
    <w:r w:rsidRPr="00EC7C5C">
      <w:rPr>
        <w:noProof/>
        <w:color w:val="808080" w:themeColor="background1" w:themeShade="80"/>
        <w:sz w:val="16"/>
        <w:szCs w:val="16"/>
      </w:rPr>
      <mc:AlternateContent>
        <mc:Choice Requires="wps">
          <w:drawing>
            <wp:anchor distT="0" distB="0" distL="114300" distR="114300" simplePos="0" relativeHeight="251652096" behindDoc="0" locked="0" layoutInCell="1" allowOverlap="1" wp14:anchorId="1B135464" wp14:editId="4F994736">
              <wp:simplePos x="0" y="0"/>
              <wp:positionH relativeFrom="column">
                <wp:posOffset>385445</wp:posOffset>
              </wp:positionH>
              <wp:positionV relativeFrom="paragraph">
                <wp:posOffset>8663940</wp:posOffset>
              </wp:positionV>
              <wp:extent cx="182880" cy="1463040"/>
              <wp:effectExtent l="0" t="0" r="7620" b="381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9F262" w14:textId="77777777" w:rsidR="00C013D1" w:rsidRDefault="00C013D1">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5464" id="Textfeld 31" o:spid="_x0000_s1042" type="#_x0000_t202" style="position:absolute;margin-left:30.35pt;margin-top:682.2pt;width:14.4pt;height:1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" stroked="f">
              <v:textbox style="layout-flow:vertical;mso-layout-flow-alt:bottom-to-top" inset="0,0,0,0">
                <w:txbxContent>
                  <w:p w14:paraId="7E59F262" w14:textId="77777777" w:rsidR="00C013D1" w:rsidRDefault="00C013D1">
                    <w:pPr>
                      <w:rPr>
                        <w:sz w:val="14"/>
                      </w:rPr>
                    </w:pPr>
                    <w:r>
                      <w:rPr>
                        <w:b/>
                        <w:sz w:val="16"/>
                      </w:rPr>
                      <w:t>25</w:t>
                    </w:r>
                    <w:r>
                      <w:rPr>
                        <w:sz w:val="14"/>
                      </w:rPr>
                      <w:t>-</w:t>
                    </w:r>
                    <w:r>
                      <w:rPr>
                        <w:b/>
                        <w:sz w:val="16"/>
                      </w:rPr>
                      <w:t>246</w:t>
                    </w:r>
                    <w:r>
                      <w:rPr>
                        <w:sz w:val="14"/>
                      </w:rPr>
                      <w:t>-I/03.13 – S –</w:t>
                    </w:r>
                  </w:p>
                </w:txbxContent>
              </v:textbox>
            </v:shape>
          </w:pict>
        </mc:Fallback>
      </mc:AlternateContent>
    </w:r>
    <w:r>
      <w:rPr>
        <w:color w:val="808080" w:themeColor="background1" w:themeShade="80"/>
        <w:sz w:val="16"/>
      </w:rPr>
      <w:t xml:space="preserve"> </w:t>
    </w:r>
    <w:r>
      <w:rPr>
        <w:color w:val="808080" w:themeColor="background1" w:themeShade="80"/>
        <w:sz w:val="16"/>
      </w:rPr>
      <w:tab/>
      <w:t xml:space="preserve">Seite </w:t>
    </w:r>
    <w:r>
      <w:rPr>
        <w:color w:val="808080" w:themeColor="background1" w:themeShade="80"/>
        <w:sz w:val="16"/>
      </w:rPr>
      <w:fldChar w:fldCharType="begin"/>
    </w:r>
    <w:r>
      <w:rPr>
        <w:color w:val="808080" w:themeColor="background1" w:themeShade="80"/>
        <w:sz w:val="16"/>
      </w:rPr>
      <w:instrText xml:space="preserve"> PAGE </w:instrText>
    </w:r>
    <w:r>
      <w:rPr>
        <w:color w:val="808080" w:themeColor="background1" w:themeShade="80"/>
        <w:sz w:val="16"/>
      </w:rPr>
      <w:fldChar w:fldCharType="separate"/>
    </w:r>
    <w:r w:rsidR="004630F2">
      <w:rPr>
        <w:noProof/>
        <w:color w:val="808080" w:themeColor="background1" w:themeShade="80"/>
        <w:sz w:val="16"/>
      </w:rPr>
      <w:t>10</w:t>
    </w:r>
    <w:r>
      <w:rPr>
        <w:color w:val="808080" w:themeColor="background1" w:themeShade="80"/>
        <w:sz w:val="16"/>
      </w:rPr>
      <w:fldChar w:fldCharType="end"/>
    </w:r>
    <w:r>
      <w:rPr>
        <w:color w:val="808080" w:themeColor="background1" w:themeShade="80"/>
        <w:sz w:val="16"/>
      </w:rPr>
      <w:t xml:space="preserve"> von </w:t>
    </w:r>
    <w:r>
      <w:rPr>
        <w:color w:val="808080" w:themeColor="background1" w:themeShade="80"/>
        <w:sz w:val="16"/>
      </w:rPr>
      <w:fldChar w:fldCharType="begin"/>
    </w:r>
    <w:r>
      <w:rPr>
        <w:color w:val="808080" w:themeColor="background1" w:themeShade="80"/>
        <w:sz w:val="16"/>
      </w:rPr>
      <w:instrText xml:space="preserve"> NUMPAGES </w:instrText>
    </w:r>
    <w:r>
      <w:rPr>
        <w:color w:val="808080" w:themeColor="background1" w:themeShade="80"/>
        <w:sz w:val="16"/>
      </w:rPr>
      <w:fldChar w:fldCharType="separate"/>
    </w:r>
    <w:r w:rsidR="004630F2">
      <w:rPr>
        <w:noProof/>
        <w:color w:val="808080" w:themeColor="background1" w:themeShade="80"/>
        <w:sz w:val="16"/>
      </w:rPr>
      <w:t>22</w:t>
    </w:r>
    <w:r>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D034" w14:textId="77777777" w:rsidR="00105D3B" w:rsidRDefault="00105D3B">
      <w:pPr>
        <w:spacing w:line="240" w:lineRule="auto"/>
      </w:pPr>
      <w:r>
        <w:separator/>
      </w:r>
    </w:p>
    <w:p w14:paraId="05A5400C" w14:textId="77777777" w:rsidR="00105D3B" w:rsidRDefault="00105D3B"/>
  </w:footnote>
  <w:footnote w:type="continuationSeparator" w:id="0">
    <w:p w14:paraId="46867830" w14:textId="77777777" w:rsidR="00105D3B" w:rsidRDefault="00105D3B">
      <w:pPr>
        <w:spacing w:line="240" w:lineRule="auto"/>
      </w:pPr>
      <w:r>
        <w:continuationSeparator/>
      </w:r>
    </w:p>
    <w:p w14:paraId="2FBDA9DF" w14:textId="77777777" w:rsidR="00105D3B" w:rsidRDefault="00105D3B"/>
  </w:footnote>
  <w:footnote w:id="1">
    <w:p w14:paraId="4853A82C" w14:textId="5DEE65D2" w:rsidR="00C013D1" w:rsidRDefault="00C013D1" w:rsidP="00F9721E">
      <w:pPr>
        <w:pStyle w:val="Funotentext"/>
        <w:ind w:left="142" w:hanging="142"/>
      </w:pPr>
      <w:r>
        <w:rPr>
          <w:rStyle w:val="Funotenzeichen"/>
        </w:rPr>
        <w:footnoteRef/>
      </w:r>
      <w:r>
        <w:t xml:space="preserve"> </w:t>
      </w:r>
      <w:r w:rsidRPr="00F9721E">
        <w:rPr>
          <w:spacing w:val="2"/>
          <w:sz w:val="16"/>
          <w:szCs w:val="16"/>
        </w:rPr>
        <w:t>Alle Paragraphenangaben beziehen sich auf das Tierschutzgesetz (TierSchG) bzw. die Tierschutz-Versuchstierverordnung (TierSch-VersV) in der jeweils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742E" w14:textId="4D4940E9" w:rsidR="00C013D1" w:rsidRDefault="00C013D1">
    <w:pPr>
      <w:pStyle w:val="Kopfzeile"/>
    </w:pPr>
    <w:r>
      <w:rPr>
        <w:noProof/>
      </w:rPr>
      <mc:AlternateContent>
        <mc:Choice Requires="wpg">
          <w:drawing>
            <wp:anchor distT="0" distB="0" distL="114300" distR="114300" simplePos="0" relativeHeight="251658240" behindDoc="0" locked="0" layoutInCell="1" allowOverlap="1" wp14:anchorId="7899E789" wp14:editId="5D093716">
              <wp:simplePos x="0" y="0"/>
              <wp:positionH relativeFrom="column">
                <wp:posOffset>-790702</wp:posOffset>
              </wp:positionH>
              <wp:positionV relativeFrom="paragraph">
                <wp:posOffset>515391</wp:posOffset>
              </wp:positionV>
              <wp:extent cx="3751662" cy="9577070"/>
              <wp:effectExtent l="0" t="0" r="20320" b="5080"/>
              <wp:wrapNone/>
              <wp:docPr id="12" name="Gruppieren 12"/>
              <wp:cNvGraphicFramePr/>
              <a:graphic xmlns:a="http://schemas.openxmlformats.org/drawingml/2006/main">
                <a:graphicData uri="http://schemas.microsoft.com/office/word/2010/wordprocessingGroup">
                  <wpg:wgp>
                    <wpg:cNvGrpSpPr/>
                    <wpg:grpSpPr>
                      <a:xfrm>
                        <a:off x="0" y="0"/>
                        <a:ext cx="3751662" cy="9577070"/>
                        <a:chOff x="0" y="0"/>
                        <a:chExt cx="3751662" cy="9577070"/>
                      </a:xfrm>
                    </wpg:grpSpPr>
                    <wpg:grpSp>
                      <wpg:cNvPr id="10" name="Gruppieren 10"/>
                      <wpg:cNvGrpSpPr>
                        <a:grpSpLocks/>
                      </wpg:cNvGrpSpPr>
                      <wpg:grpSpPr>
                        <a:xfrm>
                          <a:off x="691662" y="0"/>
                          <a:ext cx="3060000" cy="1620000"/>
                          <a:chOff x="0" y="0"/>
                          <a:chExt cx="3060743" cy="1621037"/>
                        </a:xfrm>
                      </wpg:grpSpPr>
                      <wps:wsp>
                        <wps:cNvPr id="6" name="Line 5" descr="Begrenzungsmarke für Adresse"/>
                        <wps:cNvCnPr/>
                        <wps:spPr bwMode="auto">
                          <a:xfrm>
                            <a:off x="0" y="0"/>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descr="Begrenzungsmarke für Adresse"/>
                        <wps:cNvCnPr/>
                        <wps:spPr bwMode="auto">
                          <a:xfrm>
                            <a:off x="3023900" y="0"/>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descr="Begrenzungsmarke für Adresse"/>
                        <wps:cNvCnPr/>
                        <wps:spPr bwMode="auto">
                          <a:xfrm>
                            <a:off x="0" y="1620402"/>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descr="Begrenzungsmarke für Adresse"/>
                        <wps:cNvCnPr/>
                        <wps:spPr bwMode="auto">
                          <a:xfrm>
                            <a:off x="3023900" y="1620402"/>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uppieren 11"/>
                      <wpg:cNvGrpSpPr>
                        <a:grpSpLocks/>
                      </wpg:cNvGrpSpPr>
                      <wpg:grpSpPr>
                        <a:xfrm>
                          <a:off x="0" y="2157047"/>
                          <a:ext cx="216000" cy="3776400"/>
                          <a:chOff x="0" y="0"/>
                          <a:chExt cx="216000" cy="3776663"/>
                        </a:xfrm>
                      </wpg:grpSpPr>
                      <wps:wsp>
                        <wps:cNvPr id="3" name="Line 2" descr="Falzmarke"/>
                        <wps:cNvCnPr/>
                        <wps:spPr bwMode="auto">
                          <a:xfrm>
                            <a:off x="0" y="0"/>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 descr="Falzmarke"/>
                        <wps:cNvCnPr/>
                        <wps:spPr bwMode="auto">
                          <a:xfrm flipV="1">
                            <a:off x="0" y="2214563"/>
                            <a:ext cx="216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 descr="Falzmarke"/>
                        <wps:cNvCnPr/>
                        <wps:spPr bwMode="auto">
                          <a:xfrm>
                            <a:off x="0" y="3776663"/>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 name="Textfeld 2"/>
                      <wps:cNvSpPr txBox="1">
                        <a:spLocks noChangeArrowheads="1"/>
                      </wps:cNvSpPr>
                      <wps:spPr bwMode="auto">
                        <a:xfrm>
                          <a:off x="375107" y="8492948"/>
                          <a:ext cx="182880" cy="1084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5E37C" w14:textId="3D2C8D80" w:rsidR="00C013D1" w:rsidRPr="00274107" w:rsidRDefault="00C013D1" w:rsidP="00BB0CAE">
                            <w:pPr>
                              <w:rPr>
                                <w:sz w:val="16"/>
                                <w:szCs w:val="16"/>
                              </w:rPr>
                            </w:pPr>
                            <w:r w:rsidRPr="00274107">
                              <w:rPr>
                                <w:sz w:val="16"/>
                                <w:szCs w:val="16"/>
                              </w:rPr>
                              <w:t>rob_</w:t>
                            </w:r>
                            <w:r>
                              <w:rPr>
                                <w:b/>
                                <w:sz w:val="16"/>
                                <w:szCs w:val="16"/>
                              </w:rPr>
                              <w:t>54</w:t>
                            </w:r>
                            <w:r w:rsidRPr="00274107">
                              <w:rPr>
                                <w:sz w:val="16"/>
                                <w:szCs w:val="16"/>
                              </w:rPr>
                              <w:t>-</w:t>
                            </w:r>
                            <w:r>
                              <w:rPr>
                                <w:b/>
                                <w:sz w:val="16"/>
                                <w:szCs w:val="16"/>
                              </w:rPr>
                              <w:t>002-zz</w:t>
                            </w:r>
                            <w:r w:rsidRPr="00711A17">
                              <w:rPr>
                                <w:sz w:val="14"/>
                                <w:szCs w:val="16"/>
                              </w:rPr>
                              <w:t>/</w:t>
                            </w:r>
                            <w:r>
                              <w:rPr>
                                <w:sz w:val="14"/>
                                <w:szCs w:val="16"/>
                              </w:rPr>
                              <w:t>02</w:t>
                            </w:r>
                            <w:r w:rsidRPr="00711A17">
                              <w:rPr>
                                <w:sz w:val="14"/>
                                <w:szCs w:val="16"/>
                              </w:rPr>
                              <w:t>.</w:t>
                            </w:r>
                            <w:r>
                              <w:rPr>
                                <w:sz w:val="14"/>
                                <w:szCs w:val="16"/>
                              </w:rPr>
                              <w:t>21</w:t>
                            </w:r>
                          </w:p>
                        </w:txbxContent>
                      </wps:txbx>
                      <wps:bodyPr rot="0" vert="vert270" wrap="square" lIns="0" tIns="0" rIns="0" bIns="0" anchor="t" anchorCtr="0" upright="1">
                        <a:noAutofit/>
                      </wps:bodyPr>
                    </wps:wsp>
                  </wpg:wgp>
                </a:graphicData>
              </a:graphic>
              <wp14:sizeRelV relativeFrom="margin">
                <wp14:pctHeight>0</wp14:pctHeight>
              </wp14:sizeRelV>
            </wp:anchor>
          </w:drawing>
        </mc:Choice>
        <mc:Fallback>
          <w:pict>
            <v:group w14:anchorId="7899E789" id="Gruppieren 12" o:spid="_x0000_s1028" style="position:absolute;margin-left:-62.25pt;margin-top:40.6pt;width:295.4pt;height:754.1pt;z-index:251658240;mso-height-relative:margin" coordsize="37516,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">
              <v:group id="Gruppieren 10" o:spid="_x0000_s1029" style="position:absolute;left:6916;width:30600;height:16200" coordsize="30607,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5" o:spid="_x0000_s1030" alt="Begrenzungsmarke für Adresse" style="position:absolute;visibility:visible;mso-wrap-style:square" from="0,0" to="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">
                  <v:stroke dashstyle="1 1" startarrowwidth="narrow" startarrowlength="short" endarrowwidth="narrow" endarrowlength="short"/>
                </v:line>
                <v:line id="Line 6" o:spid="_x0000_s1031" alt="Begrenzungsmarke für Adresse" style="position:absolute;visibility:visible;mso-wrap-style:square" from="30239,0" to="3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7" o:spid="_x0000_s1032" alt="Begrenzungsmarke für Adresse" style="position:absolute;visibility:visible;mso-wrap-style:square" from="0,16204" to="362,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">
                  <v:stroke dashstyle="1 1" startarrowwidth="narrow" startarrowlength="short" endarrowwidth="narrow" endarrowlength="short"/>
                </v:line>
                <v:line id="Line 8" o:spid="_x0000_s1033" alt="Begrenzungsmarke für Adresse" style="position:absolute;visibility:visible;mso-wrap-style:square" from="30239,16204" to="30607,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group>
              <v:group id="Gruppieren 11" o:spid="_x0000_s1034" style="position:absolute;top:21570;width:2160;height:37764" coordsize="2160,3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 o:spid="_x0000_s1035" alt="Falzmarke"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3" o:spid="_x0000_s1036" alt="Falzmarke" style="position:absolute;flip:y;visibility:visible;mso-wrap-style:square" from="0,22145" to="2160,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" strokeweight=".5pt">
                  <v:stroke startarrowwidth="narrow" startarrowlength="short" endarrowwidth="narrow" endarrowlength="short"/>
                </v:line>
                <v:line id="Line 4" o:spid="_x0000_s1037" alt="Falzmarke" style="position:absolute;visibility:visible;mso-wrap-style:square" from="0,37766" to="1080,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v:shapetype id="_x0000_t202" coordsize="21600,21600" o:spt="202" path="m,l,21600r21600,l21600,xe">
                <v:stroke joinstyle="miter"/>
                <v:path gradientshapeok="t" o:connecttype="rect"/>
              </v:shapetype>
              <v:shape id="Textfeld 2" o:spid="_x0000_s1038" type="#_x0000_t202" style="position:absolute;left:3751;top:84929;width:1828;height:10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" stroked="f">
                <v:textbox style="layout-flow:vertical;mso-layout-flow-alt:bottom-to-top" inset="0,0,0,0">
                  <w:txbxContent>
                    <w:p w14:paraId="53B5E37C" w14:textId="3D2C8D80" w:rsidR="00C013D1" w:rsidRPr="00274107" w:rsidRDefault="00C013D1" w:rsidP="00BB0CAE">
                      <w:pPr>
                        <w:rPr>
                          <w:sz w:val="16"/>
                          <w:szCs w:val="16"/>
                        </w:rPr>
                      </w:pPr>
                      <w:r w:rsidRPr="00274107">
                        <w:rPr>
                          <w:sz w:val="16"/>
                          <w:szCs w:val="16"/>
                        </w:rPr>
                        <w:t>rob_</w:t>
                      </w:r>
                      <w:r>
                        <w:rPr>
                          <w:b/>
                          <w:sz w:val="16"/>
                          <w:szCs w:val="16"/>
                        </w:rPr>
                        <w:t>54</w:t>
                      </w:r>
                      <w:r w:rsidRPr="00274107">
                        <w:rPr>
                          <w:sz w:val="16"/>
                          <w:szCs w:val="16"/>
                        </w:rPr>
                        <w:t>-</w:t>
                      </w:r>
                      <w:r>
                        <w:rPr>
                          <w:b/>
                          <w:sz w:val="16"/>
                          <w:szCs w:val="16"/>
                        </w:rPr>
                        <w:t>002-zz</w:t>
                      </w:r>
                      <w:r w:rsidRPr="00711A17">
                        <w:rPr>
                          <w:sz w:val="14"/>
                          <w:szCs w:val="16"/>
                        </w:rPr>
                        <w:t>/</w:t>
                      </w:r>
                      <w:r>
                        <w:rPr>
                          <w:sz w:val="14"/>
                          <w:szCs w:val="16"/>
                        </w:rPr>
                        <w:t>02</w:t>
                      </w:r>
                      <w:r w:rsidRPr="00711A17">
                        <w:rPr>
                          <w:sz w:val="14"/>
                          <w:szCs w:val="16"/>
                        </w:rPr>
                        <w:t>.</w:t>
                      </w:r>
                      <w:r>
                        <w:rPr>
                          <w:sz w:val="14"/>
                          <w:szCs w:val="16"/>
                        </w:rPr>
                        <w:t>21</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3AD3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29EC3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F483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889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A81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6C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4B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590818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4BE04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05268A3"/>
    <w:multiLevelType w:val="multilevel"/>
    <w:tmpl w:val="B1325F58"/>
    <w:styleLink w:val="BFalpha2"/>
    <w:lvl w:ilvl="0">
      <w:start w:val="1"/>
      <w:numFmt w:val="decimal"/>
      <w:pStyle w:val="BFNummer-alpha-2"/>
      <w:lvlText w:val="%1."/>
      <w:lvlJc w:val="left"/>
      <w:pPr>
        <w:tabs>
          <w:tab w:val="num" w:pos="357"/>
        </w:tabs>
        <w:ind w:left="360" w:hanging="360"/>
      </w:pPr>
      <w:rPr>
        <w:rFonts w:hint="default"/>
      </w:rPr>
    </w:lvl>
    <w:lvl w:ilvl="1">
      <w:start w:val="1"/>
      <w:numFmt w:val="lowerLetter"/>
      <w:pStyle w:val="BFNummer-alpha-2-Ebene2"/>
      <w:lvlText w:val="%2)"/>
      <w:lvlJc w:val="left"/>
      <w:pPr>
        <w:tabs>
          <w:tab w:val="num" w:pos="720"/>
        </w:tabs>
        <w:ind w:left="720" w:hanging="360"/>
      </w:pPr>
      <w:rPr>
        <w:rFont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797"/>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0" w15:restartNumberingAfterBreak="0">
    <w:nsid w:val="01293BDF"/>
    <w:multiLevelType w:val="multilevel"/>
    <w:tmpl w:val="76A283D4"/>
    <w:numStyleLink w:val="BFmehrspiegelstrich"/>
  </w:abstractNum>
  <w:abstractNum w:abstractNumId="11" w15:restartNumberingAfterBreak="0">
    <w:nsid w:val="04846667"/>
    <w:multiLevelType w:val="multilevel"/>
    <w:tmpl w:val="4DB4532E"/>
    <w:styleLink w:val="BFGliederungEinzug12cm"/>
    <w:lvl w:ilvl="0">
      <w:start w:val="1"/>
      <w:numFmt w:val="decimal"/>
      <w:pStyle w:val="BFGliederung-NrEinzug12cm"/>
      <w:lvlText w:val="%1"/>
      <w:lvlJc w:val="left"/>
      <w:pPr>
        <w:tabs>
          <w:tab w:val="num" w:pos="680"/>
        </w:tabs>
        <w:ind w:left="680" w:hanging="680"/>
      </w:pPr>
      <w:rPr>
        <w:rFonts w:hint="default"/>
      </w:rPr>
    </w:lvl>
    <w:lvl w:ilvl="1">
      <w:start w:val="1"/>
      <w:numFmt w:val="decimal"/>
      <w:pStyle w:val="BFGliederung-NrEinzug12-Ebene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0706143D"/>
    <w:multiLevelType w:val="multilevel"/>
    <w:tmpl w:val="817C0AF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B61903"/>
    <w:multiLevelType w:val="multilevel"/>
    <w:tmpl w:val="11E00DEC"/>
    <w:styleLink w:val="BFGliederung-Nreingerckt"/>
    <w:lvl w:ilvl="0">
      <w:start w:val="1"/>
      <w:numFmt w:val="decimal"/>
      <w:pStyle w:val="BFGliederung-NrFlattereingerckt"/>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77"/>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797"/>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17"/>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38"/>
        </w:tabs>
        <w:ind w:left="3240" w:hanging="360"/>
      </w:pPr>
      <w:rPr>
        <w:rFonts w:hint="default"/>
      </w:rPr>
    </w:lvl>
  </w:abstractNum>
  <w:abstractNum w:abstractNumId="14" w15:restartNumberingAfterBreak="0">
    <w:nsid w:val="0B8E7573"/>
    <w:multiLevelType w:val="multilevel"/>
    <w:tmpl w:val="B1325F58"/>
    <w:numStyleLink w:val="BFalpha2"/>
  </w:abstractNum>
  <w:abstractNum w:abstractNumId="15" w15:restartNumberingAfterBreak="0">
    <w:nsid w:val="0BC53FA2"/>
    <w:multiLevelType w:val="multilevel"/>
    <w:tmpl w:val="FAEE3F08"/>
    <w:numStyleLink w:val="BFeinfacheAufzhlungneu"/>
  </w:abstractNum>
  <w:abstractNum w:abstractNumId="16" w15:restartNumberingAfterBreak="0">
    <w:nsid w:val="0CCF08F4"/>
    <w:multiLevelType w:val="multilevel"/>
    <w:tmpl w:val="3914F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0CE8451B"/>
    <w:multiLevelType w:val="multilevel"/>
    <w:tmpl w:val="D204789C"/>
    <w:styleLink w:val="BFGliederung10ptTabelle"/>
    <w:lvl w:ilvl="0">
      <w:start w:val="1"/>
      <w:numFmt w:val="decimal"/>
      <w:pStyle w:val="BFGliederung-NrTabelle"/>
      <w:lvlText w:val="%1"/>
      <w:lvlJc w:val="left"/>
      <w:pPr>
        <w:tabs>
          <w:tab w:val="num" w:pos="425"/>
        </w:tabs>
        <w:ind w:left="425" w:hanging="425"/>
      </w:pPr>
      <w:rPr>
        <w:rFonts w:hint="default"/>
        <w:b w:val="0"/>
        <w:i w:val="0"/>
      </w:rPr>
    </w:lvl>
    <w:lvl w:ilvl="1">
      <w:start w:val="1"/>
      <w:numFmt w:val="decimal"/>
      <w:lvlText w:val="%1.%2"/>
      <w:lvlJc w:val="left"/>
      <w:pPr>
        <w:tabs>
          <w:tab w:val="num" w:pos="425"/>
        </w:tabs>
        <w:ind w:left="425" w:hanging="425"/>
      </w:pPr>
      <w:rPr>
        <w:rFonts w:hint="default"/>
        <w:b w:val="0"/>
        <w:i w:val="0"/>
      </w:rPr>
    </w:lvl>
    <w:lvl w:ilvl="2">
      <w:start w:val="1"/>
      <w:numFmt w:val="decimal"/>
      <w:lvlText w:val="%1.%2.%3"/>
      <w:lvlJc w:val="left"/>
      <w:pPr>
        <w:tabs>
          <w:tab w:val="num" w:pos="425"/>
        </w:tabs>
        <w:ind w:left="425" w:hanging="425"/>
      </w:pPr>
      <w:rPr>
        <w:rFonts w:hint="default"/>
        <w:b w:val="0"/>
        <w:i w:val="0"/>
      </w:rPr>
    </w:lvl>
    <w:lvl w:ilvl="3">
      <w:start w:val="1"/>
      <w:numFmt w:val="decimal"/>
      <w:lvlText w:val="%1.%2.%3.%4"/>
      <w:lvlJc w:val="left"/>
      <w:pPr>
        <w:tabs>
          <w:tab w:val="num" w:pos="425"/>
        </w:tabs>
        <w:ind w:left="425" w:hanging="425"/>
      </w:pPr>
      <w:rPr>
        <w:rFonts w:hint="default"/>
        <w:b w:val="0"/>
        <w:i w:val="0"/>
      </w:rPr>
    </w:lvl>
    <w:lvl w:ilvl="4">
      <w:start w:val="1"/>
      <w:numFmt w:val="decimal"/>
      <w:lvlText w:val="%1.%2.%3.%4.%5"/>
      <w:lvlJc w:val="left"/>
      <w:pPr>
        <w:tabs>
          <w:tab w:val="num" w:pos="425"/>
        </w:tabs>
        <w:ind w:left="425" w:hanging="425"/>
      </w:pPr>
      <w:rPr>
        <w:rFonts w:hint="default"/>
        <w:b w:val="0"/>
        <w:i w:val="0"/>
      </w:rPr>
    </w:lvl>
    <w:lvl w:ilvl="5">
      <w:start w:val="1"/>
      <w:numFmt w:val="decimal"/>
      <w:lvlText w:val="%1.%2.%3.%4.%5.%6"/>
      <w:lvlJc w:val="left"/>
      <w:pPr>
        <w:tabs>
          <w:tab w:val="num" w:pos="425"/>
        </w:tabs>
        <w:ind w:left="425" w:hanging="425"/>
      </w:pPr>
      <w:rPr>
        <w:rFonts w:hint="default"/>
        <w:b w:val="0"/>
        <w:i w:val="0"/>
      </w:rPr>
    </w:lvl>
    <w:lvl w:ilvl="6">
      <w:start w:val="1"/>
      <w:numFmt w:val="decimal"/>
      <w:lvlText w:val="%1.%2.%3.%4.%5.%6.%7"/>
      <w:lvlJc w:val="left"/>
      <w:pPr>
        <w:tabs>
          <w:tab w:val="num" w:pos="425"/>
        </w:tabs>
        <w:ind w:left="425" w:hanging="425"/>
      </w:pPr>
      <w:rPr>
        <w:rFonts w:hint="default"/>
        <w:b w:val="0"/>
        <w:i w:val="0"/>
      </w:rPr>
    </w:lvl>
    <w:lvl w:ilvl="7">
      <w:start w:val="1"/>
      <w:numFmt w:val="decimal"/>
      <w:lvlText w:val="%1.%2.%3.%4.%5.%6.%7.%8"/>
      <w:lvlJc w:val="left"/>
      <w:pPr>
        <w:tabs>
          <w:tab w:val="num" w:pos="425"/>
        </w:tabs>
        <w:ind w:left="425" w:hanging="425"/>
      </w:pPr>
      <w:rPr>
        <w:rFonts w:hint="default"/>
        <w:b w:val="0"/>
        <w:i w:val="0"/>
      </w:rPr>
    </w:lvl>
    <w:lvl w:ilvl="8">
      <w:start w:val="1"/>
      <w:numFmt w:val="decimal"/>
      <w:lvlText w:val="%1.%2.%3.%4.%5.%6.%7.%8.%9"/>
      <w:lvlJc w:val="left"/>
      <w:pPr>
        <w:tabs>
          <w:tab w:val="num" w:pos="425"/>
        </w:tabs>
        <w:ind w:left="425" w:hanging="425"/>
      </w:pPr>
      <w:rPr>
        <w:rFonts w:hint="default"/>
        <w:b w:val="0"/>
        <w:i w:val="0"/>
      </w:rPr>
    </w:lvl>
  </w:abstractNum>
  <w:abstractNum w:abstractNumId="18" w15:restartNumberingAfterBreak="0">
    <w:nsid w:val="0FDE660F"/>
    <w:multiLevelType w:val="multilevel"/>
    <w:tmpl w:val="A7586634"/>
    <w:lvl w:ilvl="0">
      <w:start w:val="1"/>
      <w:numFmt w:val="decimal"/>
      <w:pStyle w:val="BFNummerierung-2"/>
      <w:lvlText w:val="%1"/>
      <w:lvlJc w:val="left"/>
      <w:pPr>
        <w:tabs>
          <w:tab w:val="num" w:pos="425"/>
        </w:tabs>
        <w:ind w:left="425" w:hanging="425"/>
      </w:pPr>
      <w:rPr>
        <w:rFonts w:hint="default"/>
        <w:b/>
        <w:i w:val="0"/>
      </w:rPr>
    </w:lvl>
    <w:lvl w:ilvl="1">
      <w:start w:val="1"/>
      <w:numFmt w:val="decimal"/>
      <w:pStyle w:val="BFNummerierung2-Ebene2"/>
      <w:lvlText w:val="%1.%2"/>
      <w:lvlJc w:val="left"/>
      <w:pPr>
        <w:tabs>
          <w:tab w:val="num" w:pos="425"/>
        </w:tabs>
        <w:ind w:left="425" w:hanging="425"/>
      </w:pPr>
      <w:rPr>
        <w:rFonts w:hint="default"/>
        <w:b/>
        <w:i w:val="0"/>
        <w:sz w:val="20"/>
        <w:szCs w:val="20"/>
      </w:rPr>
    </w:lvl>
    <w:lvl w:ilvl="2">
      <w:start w:val="1"/>
      <w:numFmt w:val="none"/>
      <w:lvlText w:val="1.2.6"/>
      <w:lvlJc w:val="left"/>
      <w:pPr>
        <w:tabs>
          <w:tab w:val="num" w:pos="425"/>
        </w:tabs>
        <w:ind w:left="425" w:hanging="425"/>
      </w:pPr>
      <w:rPr>
        <w:rFonts w:hint="default"/>
        <w:b/>
        <w:i w:val="0"/>
      </w:rPr>
    </w:lvl>
    <w:lvl w:ilvl="3">
      <w:start w:val="1"/>
      <w:numFmt w:val="decimal"/>
      <w:lvlText w:val="%4.1.4.1"/>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19" w15:restartNumberingAfterBreak="0">
    <w:nsid w:val="10530280"/>
    <w:multiLevelType w:val="multilevel"/>
    <w:tmpl w:val="D61C8886"/>
    <w:numStyleLink w:val="BFListealphanumerisch"/>
  </w:abstractNum>
  <w:abstractNum w:abstractNumId="20" w15:restartNumberingAfterBreak="0">
    <w:nsid w:val="1060758C"/>
    <w:multiLevelType w:val="multilevel"/>
    <w:tmpl w:val="D062CF58"/>
    <w:styleLink w:val="BFNummerierung-20"/>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21" w15:restartNumberingAfterBreak="0">
    <w:nsid w:val="20C01622"/>
    <w:multiLevelType w:val="multilevel"/>
    <w:tmpl w:val="B2E201C6"/>
    <w:styleLink w:val="BFListenummerisch"/>
    <w:lvl w:ilvl="0">
      <w:start w:val="1"/>
      <w:numFmt w:val="decimal"/>
      <w:lvlText w:val="%1"/>
      <w:lvlJc w:val="left"/>
      <w:pPr>
        <w:tabs>
          <w:tab w:val="num" w:pos="794"/>
        </w:tabs>
        <w:ind w:left="794" w:hanging="794"/>
      </w:pPr>
      <w:rPr>
        <w:rFonts w:asciiTheme="minorHAnsi" w:hAnsiTheme="minorHAnsi" w:hint="default"/>
        <w:b w:val="0"/>
        <w:i w:val="0"/>
        <w:sz w:val="20"/>
      </w:rPr>
    </w:lvl>
    <w:lvl w:ilvl="1">
      <w:start w:val="1"/>
      <w:numFmt w:val="decimal"/>
      <w:lvlText w:val="%1.%2"/>
      <w:lvlJc w:val="left"/>
      <w:pPr>
        <w:tabs>
          <w:tab w:val="num" w:pos="794"/>
        </w:tabs>
        <w:ind w:left="794" w:hanging="794"/>
      </w:pPr>
      <w:rPr>
        <w:rFonts w:asciiTheme="minorHAnsi" w:hAnsiTheme="minorHAnsi" w:hint="default"/>
        <w:b w:val="0"/>
        <w:i w:val="0"/>
        <w:sz w:val="20"/>
      </w:rPr>
    </w:lvl>
    <w:lvl w:ilvl="2">
      <w:start w:val="1"/>
      <w:numFmt w:val="decimal"/>
      <w:lvlText w:val="%1.%2.%3"/>
      <w:lvlJc w:val="left"/>
      <w:pPr>
        <w:tabs>
          <w:tab w:val="num" w:pos="794"/>
        </w:tabs>
        <w:ind w:left="794" w:hanging="794"/>
      </w:pPr>
      <w:rPr>
        <w:rFonts w:asciiTheme="minorHAnsi" w:hAnsiTheme="minorHAnsi" w:hint="default"/>
        <w:b w:val="0"/>
        <w:i w:val="0"/>
        <w:sz w:val="20"/>
      </w:rPr>
    </w:lvl>
    <w:lvl w:ilvl="3">
      <w:start w:val="1"/>
      <w:numFmt w:val="decimal"/>
      <w:lvlText w:val="%1.%2.%3.%4"/>
      <w:lvlJc w:val="left"/>
      <w:pPr>
        <w:tabs>
          <w:tab w:val="num" w:pos="794"/>
        </w:tabs>
        <w:ind w:left="794" w:hanging="794"/>
      </w:pPr>
      <w:rPr>
        <w:rFonts w:asciiTheme="minorHAnsi" w:hAnsiTheme="minorHAnsi" w:hint="default"/>
        <w:b w:val="0"/>
        <w:i w:val="0"/>
        <w:sz w:val="20"/>
      </w:rPr>
    </w:lvl>
    <w:lvl w:ilvl="4">
      <w:start w:val="1"/>
      <w:numFmt w:val="decimal"/>
      <w:lvlText w:val="%1.%2.%3.%4.%5"/>
      <w:lvlJc w:val="left"/>
      <w:pPr>
        <w:tabs>
          <w:tab w:val="num" w:pos="794"/>
        </w:tabs>
        <w:ind w:left="794" w:hanging="794"/>
      </w:pPr>
      <w:rPr>
        <w:rFonts w:asciiTheme="minorHAnsi" w:hAnsiTheme="minorHAnsi" w:hint="default"/>
        <w:b w:val="0"/>
        <w:i w:val="0"/>
        <w:sz w:val="20"/>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22" w15:restartNumberingAfterBreak="0">
    <w:nsid w:val="246C7AEF"/>
    <w:multiLevelType w:val="multilevel"/>
    <w:tmpl w:val="EBD0483C"/>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D3BE9"/>
    <w:multiLevelType w:val="multilevel"/>
    <w:tmpl w:val="568A7540"/>
    <w:lvl w:ilvl="0">
      <w:start w:val="1"/>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5"/>
      <w:numFmt w:val="decimal"/>
      <w:lvlText w:val="%1.%2.%3"/>
      <w:lvlJc w:val="left"/>
      <w:pPr>
        <w:ind w:left="1286" w:hanging="720"/>
      </w:pPr>
      <w:rPr>
        <w:rFonts w:hint="default"/>
      </w:rPr>
    </w:lvl>
    <w:lvl w:ilvl="3">
      <w:start w:val="2"/>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25DB6D40"/>
    <w:multiLevelType w:val="multilevel"/>
    <w:tmpl w:val="E098D986"/>
    <w:styleLink w:val="BFmehrzeiligpunkt"/>
    <w:lvl w:ilvl="0">
      <w:start w:val="1"/>
      <w:numFmt w:val="bullet"/>
      <w:pStyle w:val="BFAufzhlungmehrzeiligPunk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289E7A9E"/>
    <w:multiLevelType w:val="multilevel"/>
    <w:tmpl w:val="22E4E0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F45E4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186FB1"/>
    <w:multiLevelType w:val="multilevel"/>
    <w:tmpl w:val="76A283D4"/>
    <w:styleLink w:val="BFmehrspiegelstrich"/>
    <w:lvl w:ilvl="0">
      <w:numFmt w:val="bullet"/>
      <w:pStyle w:val="BFAufzhlungmehrzeiligSpiegelstrich"/>
      <w:lvlText w:val="‒"/>
      <w:lvlJc w:val="left"/>
      <w:pPr>
        <w:ind w:left="357" w:hanging="357"/>
      </w:pPr>
      <w:rPr>
        <w:rFonts w:ascii="Arial" w:hAnsi="Arial" w:hint="default"/>
        <w:b w:val="0"/>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3A03B23"/>
    <w:multiLevelType w:val="multilevel"/>
    <w:tmpl w:val="4DB4532E"/>
    <w:numStyleLink w:val="BFGliederungEinzug12cm"/>
  </w:abstractNum>
  <w:abstractNum w:abstractNumId="29" w15:restartNumberingAfterBreak="0">
    <w:nsid w:val="36337C80"/>
    <w:multiLevelType w:val="multilevel"/>
    <w:tmpl w:val="D062CF58"/>
    <w:numStyleLink w:val="BFNummerierung-20"/>
  </w:abstractNum>
  <w:abstractNum w:abstractNumId="30" w15:restartNumberingAfterBreak="0">
    <w:nsid w:val="3A190DB2"/>
    <w:multiLevelType w:val="multilevel"/>
    <w:tmpl w:val="817C0AF0"/>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4D504A"/>
    <w:multiLevelType w:val="multilevel"/>
    <w:tmpl w:val="11E00DEC"/>
    <w:numStyleLink w:val="BFGliederung-Nreingerckt"/>
  </w:abstractNum>
  <w:abstractNum w:abstractNumId="32" w15:restartNumberingAfterBreak="0">
    <w:nsid w:val="3FC947A8"/>
    <w:multiLevelType w:val="multilevel"/>
    <w:tmpl w:val="D204789C"/>
    <w:numStyleLink w:val="BFGliederung10ptTabelle"/>
  </w:abstractNum>
  <w:abstractNum w:abstractNumId="33" w15:restartNumberingAfterBreak="0">
    <w:nsid w:val="406B05F7"/>
    <w:multiLevelType w:val="multilevel"/>
    <w:tmpl w:val="D61C8886"/>
    <w:styleLink w:val="BFListealphanumerisch"/>
    <w:lvl w:ilvl="0">
      <w:start w:val="1"/>
      <w:numFmt w:val="upperLetter"/>
      <w:pStyle w:val="BFGliederungalphanum"/>
      <w:lvlText w:val="%1"/>
      <w:lvlJc w:val="left"/>
      <w:pPr>
        <w:tabs>
          <w:tab w:val="num" w:pos="357"/>
        </w:tabs>
        <w:ind w:left="360" w:hanging="360"/>
      </w:pPr>
      <w:rPr>
        <w:rFonts w:hint="default"/>
        <w:b/>
        <w:i w:val="0"/>
        <w:sz w:val="24"/>
      </w:rPr>
    </w:lvl>
    <w:lvl w:ilvl="1">
      <w:start w:val="1"/>
      <w:numFmt w:val="upperRoman"/>
      <w:lvlText w:val="%2."/>
      <w:lvlJc w:val="left"/>
      <w:pPr>
        <w:tabs>
          <w:tab w:val="num" w:pos="720"/>
        </w:tabs>
        <w:ind w:left="720" w:hanging="360"/>
      </w:pPr>
      <w:rPr>
        <w:rFonts w:hint="default"/>
        <w:b/>
        <w:i w:val="0"/>
      </w:rPr>
    </w:lvl>
    <w:lvl w:ilvl="2">
      <w:start w:val="1"/>
      <w:numFmt w:val="decimal"/>
      <w:lvlText w:val="%3."/>
      <w:lvlJc w:val="left"/>
      <w:pPr>
        <w:tabs>
          <w:tab w:val="num" w:pos="1077"/>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Roman"/>
      <w:lvlText w:val="(%5)"/>
      <w:lvlJc w:val="left"/>
      <w:pPr>
        <w:tabs>
          <w:tab w:val="num" w:pos="1797"/>
        </w:tabs>
        <w:ind w:left="1800" w:hanging="360"/>
      </w:pPr>
      <w:rPr>
        <w:rFonts w:hint="default"/>
        <w:b/>
        <w:i w:val="0"/>
      </w:rPr>
    </w:lvl>
    <w:lvl w:ilvl="5">
      <w:start w:val="1"/>
      <w:numFmt w:val="ordinal"/>
      <w:lvlText w:val="(%6)"/>
      <w:lvlJc w:val="left"/>
      <w:pPr>
        <w:ind w:left="2160" w:hanging="360"/>
      </w:pPr>
      <w:rPr>
        <w:rFonts w:hint="default"/>
        <w:b/>
        <w:i w:val="0"/>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34" w15:restartNumberingAfterBreak="0">
    <w:nsid w:val="42C95560"/>
    <w:multiLevelType w:val="multilevel"/>
    <w:tmpl w:val="FAEE3F08"/>
    <w:styleLink w:val="BFeinfacheAufzhlungneu"/>
    <w:lvl w:ilvl="0">
      <w:numFmt w:val="bullet"/>
      <w:pStyle w:val="BFAufzhlungeinfach"/>
      <w:lvlText w:val="‒"/>
      <w:lvlJc w:val="left"/>
      <w:pPr>
        <w:tabs>
          <w:tab w:val="num" w:pos="357"/>
        </w:tabs>
        <w:ind w:left="360" w:hanging="360"/>
      </w:pPr>
      <w:rPr>
        <w:rFonts w:ascii="Arial" w:hAnsi="Arial" w:hint="default"/>
        <w:b/>
      </w:rPr>
    </w:lvl>
    <w:lvl w:ilvl="1">
      <w:start w:val="1"/>
      <w:numFmt w:val="bullet"/>
      <w:lvlText w:val=""/>
      <w:lvlJc w:val="left"/>
      <w:pPr>
        <w:tabs>
          <w:tab w:val="num" w:pos="692"/>
        </w:tabs>
        <w:ind w:left="692" w:hanging="335"/>
      </w:pPr>
      <w:rPr>
        <w:rFonts w:ascii="Symbol" w:hAnsi="Symbol" w:hint="default"/>
      </w:rPr>
    </w:lvl>
    <w:lvl w:ilvl="2">
      <w:start w:val="1"/>
      <w:numFmt w:val="bullet"/>
      <w:lvlText w:val="o"/>
      <w:lvlJc w:val="left"/>
      <w:pPr>
        <w:tabs>
          <w:tab w:val="num" w:pos="1015"/>
        </w:tabs>
        <w:ind w:left="1015" w:hanging="323"/>
      </w:pPr>
      <w:rPr>
        <w:rFonts w:ascii="Courier New" w:hAnsi="Courier New" w:hint="default"/>
      </w:rPr>
    </w:lvl>
    <w:lvl w:ilvl="3">
      <w:start w:val="1"/>
      <w:numFmt w:val="bullet"/>
      <w:lvlText w:val=""/>
      <w:lvlJc w:val="left"/>
      <w:pPr>
        <w:tabs>
          <w:tab w:val="num" w:pos="1378"/>
        </w:tabs>
        <w:ind w:left="1378" w:hanging="363"/>
      </w:pPr>
      <w:rPr>
        <w:rFonts w:ascii="Wingdings 2" w:hAnsi="Wingdings 2" w:hint="default"/>
      </w:rPr>
    </w:lvl>
    <w:lvl w:ilvl="4">
      <w:start w:val="1"/>
      <w:numFmt w:val="bullet"/>
      <w:lvlText w:val="□"/>
      <w:lvlJc w:val="left"/>
      <w:pPr>
        <w:tabs>
          <w:tab w:val="num" w:pos="1729"/>
        </w:tabs>
        <w:ind w:left="1729" w:hanging="351"/>
      </w:pPr>
      <w:rPr>
        <w:rFonts w:ascii="Times New Roman" w:hAnsi="Times New Roman" w:cs="Times New Roman" w:hint="default"/>
      </w:rPr>
    </w:lvl>
    <w:lvl w:ilvl="5">
      <w:start w:val="1"/>
      <w:numFmt w:val="bullet"/>
      <w:lvlText w:val=""/>
      <w:lvlJc w:val="left"/>
      <w:pPr>
        <w:tabs>
          <w:tab w:val="num" w:pos="2092"/>
        </w:tabs>
        <w:ind w:left="2092" w:hanging="363"/>
      </w:pPr>
      <w:rPr>
        <w:rFonts w:ascii="Wingdings 2" w:hAnsi="Wingdings 2" w:hint="default"/>
      </w:rPr>
    </w:lvl>
    <w:lvl w:ilvl="6">
      <w:start w:val="1"/>
      <w:numFmt w:val="bullet"/>
      <w:lvlText w:val=""/>
      <w:lvlJc w:val="left"/>
      <w:pPr>
        <w:tabs>
          <w:tab w:val="num" w:pos="2444"/>
        </w:tabs>
        <w:ind w:left="2444" w:hanging="352"/>
      </w:pPr>
      <w:rPr>
        <w:rFonts w:ascii="Wingdings 2" w:hAnsi="Wingdings 2" w:hint="default"/>
      </w:rPr>
    </w:lvl>
    <w:lvl w:ilvl="7">
      <w:start w:val="1"/>
      <w:numFmt w:val="bullet"/>
      <w:lvlText w:val="◙"/>
      <w:lvlJc w:val="left"/>
      <w:pPr>
        <w:tabs>
          <w:tab w:val="num" w:pos="2778"/>
        </w:tabs>
        <w:ind w:left="2778" w:hanging="334"/>
      </w:pPr>
      <w:rPr>
        <w:rFonts w:ascii="Times New Roman" w:hAnsi="Times New Roman" w:cs="Times New Roman" w:hint="default"/>
      </w:rPr>
    </w:lvl>
    <w:lvl w:ilvl="8">
      <w:start w:val="1"/>
      <w:numFmt w:val="bullet"/>
      <w:lvlText w:val="◘"/>
      <w:lvlJc w:val="left"/>
      <w:pPr>
        <w:tabs>
          <w:tab w:val="num" w:pos="3136"/>
        </w:tabs>
        <w:ind w:left="3136" w:hanging="358"/>
      </w:pPr>
      <w:rPr>
        <w:rFonts w:ascii="Times New Roman" w:hAnsi="Times New Roman" w:cs="Times New Roman" w:hint="default"/>
      </w:rPr>
    </w:lvl>
  </w:abstractNum>
  <w:abstractNum w:abstractNumId="35" w15:restartNumberingAfterBreak="0">
    <w:nsid w:val="443E42D9"/>
    <w:multiLevelType w:val="hybridMultilevel"/>
    <w:tmpl w:val="6EA65C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4D5519F"/>
    <w:multiLevelType w:val="hybridMultilevel"/>
    <w:tmpl w:val="16CE252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7" w15:restartNumberingAfterBreak="0">
    <w:nsid w:val="5E523C3E"/>
    <w:multiLevelType w:val="multilevel"/>
    <w:tmpl w:val="BA5864D4"/>
    <w:lvl w:ilvl="0">
      <w:start w:val="1"/>
      <w:numFmt w:val="decimal"/>
      <w:lvlText w:val="%1"/>
      <w:lvlJc w:val="left"/>
      <w:pPr>
        <w:ind w:left="624" w:hanging="624"/>
      </w:pPr>
      <w:rPr>
        <w:rFonts w:asciiTheme="minorHAnsi" w:hAnsiTheme="minorHAnsi" w:hint="default"/>
        <w:color w:val="000000" w:themeColor="text1"/>
        <w:sz w:val="20"/>
      </w:rPr>
    </w:lvl>
    <w:lvl w:ilvl="1">
      <w:start w:val="1"/>
      <w:numFmt w:val="decimal"/>
      <w:pStyle w:val="berschrift3"/>
      <w:lvlText w:val="%1.%2"/>
      <w:lvlJc w:val="left"/>
      <w:pPr>
        <w:ind w:left="624" w:hanging="624"/>
      </w:pPr>
      <w:rPr>
        <w:rFonts w:hint="default"/>
      </w:rPr>
    </w:lvl>
    <w:lvl w:ilvl="2">
      <w:start w:val="1"/>
      <w:numFmt w:val="decimal"/>
      <w:pStyle w:val="berschrift4"/>
      <w:lvlText w:val="%1.%2.%3"/>
      <w:lvlJc w:val="left"/>
      <w:pPr>
        <w:ind w:left="624" w:hanging="624"/>
      </w:pPr>
      <w:rPr>
        <w:rFonts w:hint="default"/>
        <w:b w:val="0"/>
        <w:i w:val="0"/>
        <w:color w:val="000000" w:themeColor="text1"/>
        <w:sz w:val="20"/>
      </w:rPr>
    </w:lvl>
    <w:lvl w:ilvl="3">
      <w:start w:val="1"/>
      <w:numFmt w:val="decimal"/>
      <w:pStyle w:val="berschrift5"/>
      <w:lvlText w:val="%1.%2.%3.%4"/>
      <w:lvlJc w:val="left"/>
      <w:pPr>
        <w:ind w:left="624" w:hanging="624"/>
      </w:pPr>
      <w:rPr>
        <w:rFonts w:hint="default"/>
      </w:rPr>
    </w:lvl>
    <w:lvl w:ilvl="4">
      <w:start w:val="1"/>
      <w:numFmt w:val="decimal"/>
      <w:pStyle w:val="berschrift6"/>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8" w15:restartNumberingAfterBreak="0">
    <w:nsid w:val="67B3024F"/>
    <w:multiLevelType w:val="multilevel"/>
    <w:tmpl w:val="817C0AF0"/>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935DC"/>
    <w:multiLevelType w:val="multilevel"/>
    <w:tmpl w:val="E7F68408"/>
    <w:styleLink w:val="BFListealphanumerischSortieru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9E5359"/>
    <w:multiLevelType w:val="multilevel"/>
    <w:tmpl w:val="FEE43AF4"/>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sz w:val="20"/>
        <w:szCs w:val="20"/>
      </w:rPr>
    </w:lvl>
    <w:lvl w:ilvl="2">
      <w:start w:val="1"/>
      <w:numFmt w:val="decimal"/>
      <w:lvlText w:val="%1.%2.%3"/>
      <w:lvlJc w:val="left"/>
      <w:pPr>
        <w:tabs>
          <w:tab w:val="num" w:pos="425"/>
        </w:tabs>
        <w:ind w:left="425" w:hanging="425"/>
      </w:pPr>
      <w:rPr>
        <w:rFonts w:hint="default"/>
        <w:b/>
        <w:i w:val="0"/>
      </w:rPr>
    </w:lvl>
    <w:lvl w:ilvl="3">
      <w:start w:val="1"/>
      <w:numFmt w:val="none"/>
      <w:lvlText w:val="1.1.5.1"/>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41" w15:restartNumberingAfterBreak="0">
    <w:nsid w:val="7ABF575A"/>
    <w:multiLevelType w:val="multilevel"/>
    <w:tmpl w:val="E17E4C9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37"/>
  </w:num>
  <w:num w:numId="12">
    <w:abstractNumId w:val="17"/>
  </w:num>
  <w:num w:numId="13">
    <w:abstractNumId w:val="11"/>
  </w:num>
  <w:num w:numId="14">
    <w:abstractNumId w:val="13"/>
  </w:num>
  <w:num w:numId="15">
    <w:abstractNumId w:val="33"/>
  </w:num>
  <w:num w:numId="16">
    <w:abstractNumId w:val="39"/>
  </w:num>
  <w:num w:numId="17">
    <w:abstractNumId w:val="21"/>
  </w:num>
  <w:num w:numId="18">
    <w:abstractNumId w:val="20"/>
  </w:num>
  <w:num w:numId="19">
    <w:abstractNumId w:val="34"/>
  </w:num>
  <w:num w:numId="20">
    <w:abstractNumId w:val="31"/>
  </w:num>
  <w:num w:numId="21">
    <w:abstractNumId w:val="19"/>
  </w:num>
  <w:num w:numId="22">
    <w:abstractNumId w:val="27"/>
  </w:num>
  <w:num w:numId="23">
    <w:abstractNumId w:val="10"/>
  </w:num>
  <w:num w:numId="24">
    <w:abstractNumId w:val="24"/>
  </w:num>
  <w:num w:numId="25">
    <w:abstractNumId w:val="9"/>
  </w:num>
  <w:num w:numId="26">
    <w:abstractNumId w:val="14"/>
    <w:lvlOverride w:ilvl="0">
      <w:lvl w:ilvl="0">
        <w:start w:val="1"/>
        <w:numFmt w:val="decimal"/>
        <w:pStyle w:val="BFNummer-alpha-2"/>
        <w:lvlText w:val="%1."/>
        <w:lvlJc w:val="left"/>
        <w:pPr>
          <w:tabs>
            <w:tab w:val="num" w:pos="357"/>
          </w:tabs>
          <w:ind w:left="360" w:hanging="360"/>
        </w:pPr>
        <w:rPr>
          <w:rFonts w:hint="default"/>
          <w:b w:val="0"/>
        </w:rPr>
      </w:lvl>
    </w:lvlOverride>
  </w:num>
  <w:num w:numId="27">
    <w:abstractNumId w:val="15"/>
  </w:num>
  <w:num w:numId="28">
    <w:abstractNumId w:val="32"/>
  </w:num>
  <w:num w:numId="29">
    <w:abstractNumId w:val="28"/>
  </w:num>
  <w:num w:numId="30">
    <w:abstractNumId w:val="29"/>
    <w:lvlOverride w:ilvl="0">
      <w:lvl w:ilvl="0">
        <w:start w:val="1"/>
        <w:numFmt w:val="decimal"/>
        <w:lvlText w:val="%1"/>
        <w:lvlJc w:val="left"/>
        <w:pPr>
          <w:tabs>
            <w:tab w:val="num" w:pos="425"/>
          </w:tabs>
          <w:ind w:left="425" w:hanging="425"/>
        </w:pPr>
        <w:rPr>
          <w:rFonts w:hint="default"/>
          <w:b/>
          <w:i w:val="0"/>
        </w:rPr>
      </w:lvl>
    </w:lvlOverride>
    <w:lvlOverride w:ilvl="1">
      <w:lvl w:ilvl="1">
        <w:start w:val="1"/>
        <w:numFmt w:val="decimal"/>
        <w:lvlText w:val="%1.%2"/>
        <w:lvlJc w:val="left"/>
        <w:pPr>
          <w:tabs>
            <w:tab w:val="num" w:pos="425"/>
          </w:tabs>
          <w:ind w:left="425" w:hanging="425"/>
        </w:pPr>
        <w:rPr>
          <w:rFonts w:hint="default"/>
          <w:b/>
          <w:i w:val="0"/>
          <w:sz w:val="20"/>
          <w:szCs w:val="20"/>
        </w:rPr>
      </w:lvl>
    </w:lvlOverride>
    <w:lvlOverride w:ilvl="2">
      <w:lvl w:ilvl="2">
        <w:start w:val="1"/>
        <w:numFmt w:val="none"/>
        <w:lvlText w:val="1.1.3"/>
        <w:lvlJc w:val="left"/>
        <w:pPr>
          <w:tabs>
            <w:tab w:val="num" w:pos="425"/>
          </w:tabs>
          <w:ind w:left="425" w:hanging="425"/>
        </w:pPr>
        <w:rPr>
          <w:rFonts w:hint="default"/>
          <w:b/>
          <w:i w:val="0"/>
        </w:rPr>
      </w:lvl>
    </w:lvlOverride>
    <w:lvlOverride w:ilvl="3">
      <w:lvl w:ilvl="3">
        <w:start w:val="1"/>
        <w:numFmt w:val="decimal"/>
        <w:lvlText w:val="%1.%2.%3.%4"/>
        <w:lvlJc w:val="left"/>
        <w:pPr>
          <w:tabs>
            <w:tab w:val="num" w:pos="425"/>
          </w:tabs>
          <w:ind w:left="425" w:hanging="425"/>
        </w:pPr>
        <w:rPr>
          <w:rFonts w:hint="default"/>
          <w:b/>
          <w:i w:val="0"/>
        </w:rPr>
      </w:lvl>
    </w:lvlOverride>
    <w:lvlOverride w:ilvl="4">
      <w:lvl w:ilvl="4">
        <w:start w:val="1"/>
        <w:numFmt w:val="decimal"/>
        <w:lvlText w:val="%1.%2.%3.%4.%5"/>
        <w:lvlJc w:val="left"/>
        <w:pPr>
          <w:tabs>
            <w:tab w:val="num" w:pos="397"/>
          </w:tabs>
          <w:ind w:left="425" w:hanging="425"/>
        </w:pPr>
        <w:rPr>
          <w:rFonts w:hint="default"/>
          <w:b/>
          <w:i w:val="0"/>
        </w:rPr>
      </w:lvl>
    </w:lvlOverride>
    <w:lvlOverride w:ilvl="5">
      <w:lvl w:ilvl="5">
        <w:start w:val="1"/>
        <w:numFmt w:val="decimal"/>
        <w:lvlText w:val="%1.%2.%3.%4.%5.%6"/>
        <w:lvlJc w:val="left"/>
        <w:pPr>
          <w:tabs>
            <w:tab w:val="num" w:pos="397"/>
          </w:tabs>
          <w:ind w:left="425" w:hanging="425"/>
        </w:pPr>
        <w:rPr>
          <w:rFonts w:hint="default"/>
          <w:b/>
          <w:i w:val="0"/>
        </w:rPr>
      </w:lvl>
    </w:lvlOverride>
    <w:lvlOverride w:ilvl="6">
      <w:lvl w:ilvl="6">
        <w:start w:val="1"/>
        <w:numFmt w:val="decimal"/>
        <w:lvlText w:val="%1.%2.%3.%4.%5.%6.%7"/>
        <w:lvlJc w:val="left"/>
        <w:pPr>
          <w:tabs>
            <w:tab w:val="num" w:pos="397"/>
          </w:tabs>
          <w:ind w:left="425" w:hanging="425"/>
        </w:pPr>
        <w:rPr>
          <w:rFonts w:hint="default"/>
          <w:b/>
          <w:i w:val="0"/>
        </w:rPr>
      </w:lvl>
    </w:lvlOverride>
    <w:lvlOverride w:ilvl="7">
      <w:lvl w:ilvl="7">
        <w:start w:val="1"/>
        <w:numFmt w:val="decimal"/>
        <w:lvlText w:val="%1.%2.%3.%4.%5.%6.%7.%8"/>
        <w:lvlJc w:val="left"/>
        <w:pPr>
          <w:tabs>
            <w:tab w:val="num" w:pos="397"/>
          </w:tabs>
          <w:ind w:left="425" w:hanging="425"/>
        </w:pPr>
        <w:rPr>
          <w:rFonts w:hint="default"/>
          <w:b/>
          <w:i w:val="0"/>
        </w:rPr>
      </w:lvl>
    </w:lvlOverride>
    <w:lvlOverride w:ilvl="8">
      <w:lvl w:ilvl="8">
        <w:start w:val="1"/>
        <w:numFmt w:val="decimal"/>
        <w:lvlText w:val="%1.%2.%3.%4.%5.%6.%7.%8.%9"/>
        <w:lvlJc w:val="left"/>
        <w:pPr>
          <w:tabs>
            <w:tab w:val="num" w:pos="397"/>
          </w:tabs>
          <w:ind w:left="425" w:hanging="425"/>
        </w:pPr>
        <w:rPr>
          <w:rFonts w:hint="default"/>
          <w:b/>
          <w:i w:val="0"/>
        </w:rPr>
      </w:lvl>
    </w:lvlOverride>
  </w:num>
  <w:num w:numId="31">
    <w:abstractNumId w:val="29"/>
    <w:lvlOverride w:ilvl="0">
      <w:lvl w:ilvl="0">
        <w:start w:val="1"/>
        <w:numFmt w:val="decimal"/>
        <w:lvlText w:val=""/>
        <w:lvlJc w:val="left"/>
        <w:pPr>
          <w:ind w:left="0" w:firstLine="0"/>
        </w:pPr>
        <w:rPr>
          <w:rFonts w:hint="default"/>
        </w:rPr>
      </w:lvl>
    </w:lvlOverride>
    <w:lvlOverride w:ilvl="1">
      <w:lvl w:ilvl="1">
        <w:start w:val="1"/>
        <w:numFmt w:val="decimal"/>
        <w:lvlText w:val=""/>
        <w:lvlJc w:val="left"/>
        <w:pPr>
          <w:ind w:left="0" w:firstLine="0"/>
        </w:pPr>
        <w:rPr>
          <w:rFonts w:hint="default"/>
        </w:rPr>
      </w:lvl>
    </w:lvlOverride>
    <w:lvlOverride w:ilvl="2">
      <w:lvl w:ilvl="2">
        <w:start w:val="5"/>
        <w:numFmt w:val="decimal"/>
        <w:lvlText w:val=""/>
        <w:lvlJc w:val="left"/>
        <w:pPr>
          <w:ind w:left="0" w:firstLine="0"/>
        </w:pPr>
        <w:rPr>
          <w:rFonts w:hint="default"/>
        </w:rPr>
      </w:lvl>
    </w:lvlOverride>
    <w:lvlOverride w:ilvl="3">
      <w:lvl w:ilvl="3">
        <w:start w:val="1"/>
        <w:numFmt w:val="decimal"/>
        <w:lvlText w:val="%1.%2.5.%4"/>
        <w:lvlJc w:val="left"/>
        <w:pPr>
          <w:tabs>
            <w:tab w:val="num" w:pos="1276"/>
          </w:tabs>
          <w:ind w:left="1276" w:hanging="425"/>
        </w:pPr>
        <w:rPr>
          <w:rFonts w:hint="default"/>
          <w:b/>
          <w:i w:val="0"/>
        </w:rPr>
      </w:lvl>
    </w:lvlOverride>
    <w:lvlOverride w:ilvl="4">
      <w:lvl w:ilvl="4">
        <w:start w:val="1"/>
        <w:numFmt w:val="decimal"/>
        <w:lvlText w:val="%1.%2.%3.%4.%5"/>
        <w:lvlJc w:val="left"/>
        <w:pPr>
          <w:tabs>
            <w:tab w:val="num" w:pos="397"/>
          </w:tabs>
          <w:ind w:left="425" w:hanging="425"/>
        </w:pPr>
        <w:rPr>
          <w:rFonts w:hint="default"/>
          <w:b/>
          <w:i w:val="0"/>
        </w:rPr>
      </w:lvl>
    </w:lvlOverride>
    <w:lvlOverride w:ilvl="5">
      <w:lvl w:ilvl="5">
        <w:start w:val="1"/>
        <w:numFmt w:val="decimal"/>
        <w:lvlText w:val="%1.%2.%3.%4.%5.%6"/>
        <w:lvlJc w:val="left"/>
        <w:pPr>
          <w:tabs>
            <w:tab w:val="num" w:pos="397"/>
          </w:tabs>
          <w:ind w:left="425" w:hanging="425"/>
        </w:pPr>
        <w:rPr>
          <w:rFonts w:hint="default"/>
          <w:b/>
          <w:i w:val="0"/>
        </w:rPr>
      </w:lvl>
    </w:lvlOverride>
    <w:lvlOverride w:ilvl="6">
      <w:lvl w:ilvl="6">
        <w:start w:val="1"/>
        <w:numFmt w:val="decimal"/>
        <w:lvlText w:val="%1.%2.%3.%4.%5.%6.%7"/>
        <w:lvlJc w:val="left"/>
        <w:pPr>
          <w:tabs>
            <w:tab w:val="num" w:pos="397"/>
          </w:tabs>
          <w:ind w:left="425" w:hanging="425"/>
        </w:pPr>
        <w:rPr>
          <w:rFonts w:hint="default"/>
          <w:b/>
          <w:i w:val="0"/>
        </w:rPr>
      </w:lvl>
    </w:lvlOverride>
    <w:lvlOverride w:ilvl="7">
      <w:lvl w:ilvl="7">
        <w:start w:val="1"/>
        <w:numFmt w:val="decimal"/>
        <w:lvlText w:val="%1.%2.%3.%4.%5.%6.%7.%8"/>
        <w:lvlJc w:val="left"/>
        <w:pPr>
          <w:tabs>
            <w:tab w:val="num" w:pos="397"/>
          </w:tabs>
          <w:ind w:left="425" w:hanging="425"/>
        </w:pPr>
        <w:rPr>
          <w:rFonts w:hint="default"/>
          <w:b/>
          <w:i w:val="0"/>
        </w:rPr>
      </w:lvl>
    </w:lvlOverride>
    <w:lvlOverride w:ilvl="8">
      <w:lvl w:ilvl="8">
        <w:start w:val="1"/>
        <w:numFmt w:val="decimal"/>
        <w:lvlText w:val="%1.%2.%3.%4.%5.%6.%7.%8.%9"/>
        <w:lvlJc w:val="left"/>
        <w:pPr>
          <w:tabs>
            <w:tab w:val="num" w:pos="397"/>
          </w:tabs>
          <w:ind w:left="425" w:hanging="425"/>
        </w:pPr>
        <w:rPr>
          <w:rFonts w:hint="default"/>
          <w:b/>
          <w:i w:val="0"/>
        </w:rPr>
      </w:lvl>
    </w:lvlOverride>
  </w:num>
  <w:num w:numId="32">
    <w:abstractNumId w:val="35"/>
  </w:num>
  <w:num w:numId="33">
    <w:abstractNumId w:val="18"/>
  </w:num>
  <w:num w:numId="34">
    <w:abstractNumId w:val="23"/>
  </w:num>
  <w:num w:numId="35">
    <w:abstractNumId w:val="18"/>
  </w:num>
  <w:num w:numId="36">
    <w:abstractNumId w:val="18"/>
  </w:num>
  <w:num w:numId="37">
    <w:abstractNumId w:val="18"/>
    <w:lvlOverride w:ilvl="0">
      <w:startOverride w:val="1"/>
    </w:lvlOverride>
    <w:lvlOverride w:ilvl="1">
      <w:startOverride w:val="2"/>
    </w:lvlOverride>
    <w:lvlOverride w:ilvl="2">
      <w:startOverride w:val="9"/>
    </w:lvlOverride>
  </w:num>
  <w:num w:numId="38">
    <w:abstractNumId w:val="18"/>
  </w:num>
  <w:num w:numId="39">
    <w:abstractNumId w:val="26"/>
  </w:num>
  <w:num w:numId="40">
    <w:abstractNumId w:val="18"/>
    <w:lvlOverride w:ilvl="0">
      <w:startOverride w:val="1"/>
    </w:lvlOverride>
    <w:lvlOverride w:ilvl="1">
      <w:startOverride w:val="1"/>
    </w:lvlOverride>
    <w:lvlOverride w:ilvl="2">
      <w:startOverride w:val="4"/>
    </w:lvlOverride>
  </w:num>
  <w:num w:numId="41">
    <w:abstractNumId w:val="41"/>
  </w:num>
  <w:num w:numId="42">
    <w:abstractNumId w:val="40"/>
  </w:num>
  <w:num w:numId="43">
    <w:abstractNumId w:val="38"/>
  </w:num>
  <w:num w:numId="44">
    <w:abstractNumId w:val="2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5"/>
  </w:num>
  <w:num w:numId="48">
    <w:abstractNumId w:val="12"/>
  </w:num>
  <w:num w:numId="49">
    <w:abstractNumId w:val="14"/>
  </w:num>
  <w:num w:numId="5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xDOvheYF3YhRyQmFXql0zNQvNWrmbv9qkDwSQQEruxAxChkK9HRvlPHbhBQuNLresHAQxPxjeTlY5LRk0Ir6uw==" w:salt="G2YNgAKiff+TDD+kybm8Vg=="/>
  <w:defaultTabStop w:val="709"/>
  <w:autoHyphenation/>
  <w:hyphenationZone w:val="425"/>
  <w:characterSpacingControl w:val="doNotCompress"/>
  <w:hdrShapeDefaults>
    <o:shapedefaults v:ext="edit" spidmax="2049"/>
  </w:hdrShapeDefaults>
  <w:footnotePr>
    <w:pos w:val="beneathText"/>
    <w:footnote w:id="-1"/>
    <w:footnote w:id="0"/>
  </w:footnotePr>
  <w:endnotePr>
    <w:numFmt w:val="upp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C2"/>
    <w:rsid w:val="000034A4"/>
    <w:rsid w:val="000066F2"/>
    <w:rsid w:val="00007057"/>
    <w:rsid w:val="00012F3D"/>
    <w:rsid w:val="00013115"/>
    <w:rsid w:val="00013231"/>
    <w:rsid w:val="00013B1D"/>
    <w:rsid w:val="00016C41"/>
    <w:rsid w:val="000172B0"/>
    <w:rsid w:val="0002111B"/>
    <w:rsid w:val="000336BC"/>
    <w:rsid w:val="00033FB2"/>
    <w:rsid w:val="00034E4C"/>
    <w:rsid w:val="00035BFB"/>
    <w:rsid w:val="00035FD6"/>
    <w:rsid w:val="000361CC"/>
    <w:rsid w:val="000370EA"/>
    <w:rsid w:val="000425AB"/>
    <w:rsid w:val="000434E4"/>
    <w:rsid w:val="00047B36"/>
    <w:rsid w:val="000528DE"/>
    <w:rsid w:val="00054622"/>
    <w:rsid w:val="00055AB3"/>
    <w:rsid w:val="000600F7"/>
    <w:rsid w:val="000614C8"/>
    <w:rsid w:val="000635D4"/>
    <w:rsid w:val="0006409A"/>
    <w:rsid w:val="00064799"/>
    <w:rsid w:val="00073749"/>
    <w:rsid w:val="00073945"/>
    <w:rsid w:val="00076BAE"/>
    <w:rsid w:val="00076EA0"/>
    <w:rsid w:val="00084EFA"/>
    <w:rsid w:val="00087266"/>
    <w:rsid w:val="000929EC"/>
    <w:rsid w:val="000A1989"/>
    <w:rsid w:val="000A39F3"/>
    <w:rsid w:val="000A6340"/>
    <w:rsid w:val="000A6F41"/>
    <w:rsid w:val="000B018B"/>
    <w:rsid w:val="000C0607"/>
    <w:rsid w:val="000C27CF"/>
    <w:rsid w:val="000C2B09"/>
    <w:rsid w:val="000C3901"/>
    <w:rsid w:val="000C6837"/>
    <w:rsid w:val="000C72C5"/>
    <w:rsid w:val="000C748A"/>
    <w:rsid w:val="000D1CC7"/>
    <w:rsid w:val="000D6362"/>
    <w:rsid w:val="000E08E2"/>
    <w:rsid w:val="000E1AC4"/>
    <w:rsid w:val="000E238A"/>
    <w:rsid w:val="000F3461"/>
    <w:rsid w:val="000F34A8"/>
    <w:rsid w:val="000F7542"/>
    <w:rsid w:val="000F7E98"/>
    <w:rsid w:val="00104225"/>
    <w:rsid w:val="00105D3B"/>
    <w:rsid w:val="001077CB"/>
    <w:rsid w:val="00114A4B"/>
    <w:rsid w:val="00117B56"/>
    <w:rsid w:val="001207E8"/>
    <w:rsid w:val="00121E53"/>
    <w:rsid w:val="001228F0"/>
    <w:rsid w:val="00123486"/>
    <w:rsid w:val="001245FB"/>
    <w:rsid w:val="00141285"/>
    <w:rsid w:val="00144E6F"/>
    <w:rsid w:val="001465E2"/>
    <w:rsid w:val="001470B7"/>
    <w:rsid w:val="00150148"/>
    <w:rsid w:val="00157EFA"/>
    <w:rsid w:val="00160769"/>
    <w:rsid w:val="00163D23"/>
    <w:rsid w:val="001646B5"/>
    <w:rsid w:val="001652C7"/>
    <w:rsid w:val="00167823"/>
    <w:rsid w:val="001710E8"/>
    <w:rsid w:val="0017234F"/>
    <w:rsid w:val="001742A3"/>
    <w:rsid w:val="00174D51"/>
    <w:rsid w:val="00175B90"/>
    <w:rsid w:val="00185196"/>
    <w:rsid w:val="00197AE5"/>
    <w:rsid w:val="001A04AE"/>
    <w:rsid w:val="001A094F"/>
    <w:rsid w:val="001A0D9F"/>
    <w:rsid w:val="001A27E1"/>
    <w:rsid w:val="001A346B"/>
    <w:rsid w:val="001A3883"/>
    <w:rsid w:val="001A48F2"/>
    <w:rsid w:val="001A5293"/>
    <w:rsid w:val="001A77EA"/>
    <w:rsid w:val="001B2315"/>
    <w:rsid w:val="001B4E44"/>
    <w:rsid w:val="001B608E"/>
    <w:rsid w:val="001B6415"/>
    <w:rsid w:val="001C1222"/>
    <w:rsid w:val="001C2F8C"/>
    <w:rsid w:val="001C41D5"/>
    <w:rsid w:val="001C51E5"/>
    <w:rsid w:val="001D0AC7"/>
    <w:rsid w:val="001D3DF7"/>
    <w:rsid w:val="001D7073"/>
    <w:rsid w:val="001F3796"/>
    <w:rsid w:val="001F6EB6"/>
    <w:rsid w:val="00201A2B"/>
    <w:rsid w:val="00203839"/>
    <w:rsid w:val="00205101"/>
    <w:rsid w:val="002057ED"/>
    <w:rsid w:val="002061B2"/>
    <w:rsid w:val="002100FA"/>
    <w:rsid w:val="002122A0"/>
    <w:rsid w:val="002164FC"/>
    <w:rsid w:val="00216D0B"/>
    <w:rsid w:val="002308AE"/>
    <w:rsid w:val="00232F8C"/>
    <w:rsid w:val="0023368F"/>
    <w:rsid w:val="00240FDE"/>
    <w:rsid w:val="0024112A"/>
    <w:rsid w:val="00244CFA"/>
    <w:rsid w:val="00246F45"/>
    <w:rsid w:val="002474ED"/>
    <w:rsid w:val="002475E9"/>
    <w:rsid w:val="00252A4A"/>
    <w:rsid w:val="0025513B"/>
    <w:rsid w:val="002554E1"/>
    <w:rsid w:val="00256985"/>
    <w:rsid w:val="002578E1"/>
    <w:rsid w:val="002615B3"/>
    <w:rsid w:val="002640AD"/>
    <w:rsid w:val="002647DD"/>
    <w:rsid w:val="002656A8"/>
    <w:rsid w:val="00272648"/>
    <w:rsid w:val="00272CFE"/>
    <w:rsid w:val="00274107"/>
    <w:rsid w:val="002753C7"/>
    <w:rsid w:val="00276585"/>
    <w:rsid w:val="002767C1"/>
    <w:rsid w:val="0027776F"/>
    <w:rsid w:val="002778E4"/>
    <w:rsid w:val="0028250B"/>
    <w:rsid w:val="00282AAF"/>
    <w:rsid w:val="00286385"/>
    <w:rsid w:val="00286FC5"/>
    <w:rsid w:val="002A17A4"/>
    <w:rsid w:val="002A65D5"/>
    <w:rsid w:val="002B4EBE"/>
    <w:rsid w:val="002B5D91"/>
    <w:rsid w:val="002B7AD7"/>
    <w:rsid w:val="002C1788"/>
    <w:rsid w:val="002C1E0A"/>
    <w:rsid w:val="002C27FD"/>
    <w:rsid w:val="002C2997"/>
    <w:rsid w:val="002C38A6"/>
    <w:rsid w:val="002C4A65"/>
    <w:rsid w:val="002D15AB"/>
    <w:rsid w:val="002D3178"/>
    <w:rsid w:val="002D34AD"/>
    <w:rsid w:val="002D590A"/>
    <w:rsid w:val="002E0BF3"/>
    <w:rsid w:val="002E0E4D"/>
    <w:rsid w:val="002E2089"/>
    <w:rsid w:val="002F25FB"/>
    <w:rsid w:val="002F49BF"/>
    <w:rsid w:val="002F4A28"/>
    <w:rsid w:val="002F5D42"/>
    <w:rsid w:val="002F776C"/>
    <w:rsid w:val="003103A2"/>
    <w:rsid w:val="003109AD"/>
    <w:rsid w:val="003140C8"/>
    <w:rsid w:val="00315A45"/>
    <w:rsid w:val="00327893"/>
    <w:rsid w:val="00330BCF"/>
    <w:rsid w:val="00341171"/>
    <w:rsid w:val="00344D27"/>
    <w:rsid w:val="00346AFC"/>
    <w:rsid w:val="003569D4"/>
    <w:rsid w:val="00356D3D"/>
    <w:rsid w:val="003570CC"/>
    <w:rsid w:val="00361C94"/>
    <w:rsid w:val="0036222C"/>
    <w:rsid w:val="003670CE"/>
    <w:rsid w:val="0037138B"/>
    <w:rsid w:val="00374072"/>
    <w:rsid w:val="00381C64"/>
    <w:rsid w:val="00381E1E"/>
    <w:rsid w:val="00386AEC"/>
    <w:rsid w:val="00391414"/>
    <w:rsid w:val="003A0901"/>
    <w:rsid w:val="003A29BE"/>
    <w:rsid w:val="003A5A45"/>
    <w:rsid w:val="003A661C"/>
    <w:rsid w:val="003A7E94"/>
    <w:rsid w:val="003B4438"/>
    <w:rsid w:val="003B46AE"/>
    <w:rsid w:val="003B4836"/>
    <w:rsid w:val="003B492F"/>
    <w:rsid w:val="003B4D2D"/>
    <w:rsid w:val="003C0304"/>
    <w:rsid w:val="003C1F23"/>
    <w:rsid w:val="003C55C8"/>
    <w:rsid w:val="003D0531"/>
    <w:rsid w:val="003D1B55"/>
    <w:rsid w:val="003D2CAF"/>
    <w:rsid w:val="003D2DF9"/>
    <w:rsid w:val="003D3283"/>
    <w:rsid w:val="003D3A1B"/>
    <w:rsid w:val="003D54C0"/>
    <w:rsid w:val="003D65DA"/>
    <w:rsid w:val="003D73E6"/>
    <w:rsid w:val="003E2C22"/>
    <w:rsid w:val="003E63FB"/>
    <w:rsid w:val="003E6964"/>
    <w:rsid w:val="003E6B8A"/>
    <w:rsid w:val="003F47B4"/>
    <w:rsid w:val="003F5526"/>
    <w:rsid w:val="003F6794"/>
    <w:rsid w:val="003F747F"/>
    <w:rsid w:val="00405151"/>
    <w:rsid w:val="0041499F"/>
    <w:rsid w:val="00415A57"/>
    <w:rsid w:val="00421AF4"/>
    <w:rsid w:val="00423DB1"/>
    <w:rsid w:val="0043268E"/>
    <w:rsid w:val="00433A36"/>
    <w:rsid w:val="0043417C"/>
    <w:rsid w:val="0043617B"/>
    <w:rsid w:val="00437724"/>
    <w:rsid w:val="00437A02"/>
    <w:rsid w:val="004417BB"/>
    <w:rsid w:val="00445A36"/>
    <w:rsid w:val="0045587E"/>
    <w:rsid w:val="00460387"/>
    <w:rsid w:val="004630F2"/>
    <w:rsid w:val="00464596"/>
    <w:rsid w:val="004653CC"/>
    <w:rsid w:val="004658BB"/>
    <w:rsid w:val="004679BC"/>
    <w:rsid w:val="00474D33"/>
    <w:rsid w:val="00475726"/>
    <w:rsid w:val="004820EB"/>
    <w:rsid w:val="00482838"/>
    <w:rsid w:val="00496549"/>
    <w:rsid w:val="004A4458"/>
    <w:rsid w:val="004A5908"/>
    <w:rsid w:val="004B5CCA"/>
    <w:rsid w:val="004B6D56"/>
    <w:rsid w:val="004C075F"/>
    <w:rsid w:val="004C12D6"/>
    <w:rsid w:val="004C7D27"/>
    <w:rsid w:val="004D3465"/>
    <w:rsid w:val="004D3C11"/>
    <w:rsid w:val="004D56F4"/>
    <w:rsid w:val="004D7590"/>
    <w:rsid w:val="004E0D4F"/>
    <w:rsid w:val="004E17A1"/>
    <w:rsid w:val="004E19C8"/>
    <w:rsid w:val="004E7146"/>
    <w:rsid w:val="004E7351"/>
    <w:rsid w:val="004E7680"/>
    <w:rsid w:val="004F16C5"/>
    <w:rsid w:val="00504341"/>
    <w:rsid w:val="005139B8"/>
    <w:rsid w:val="00524E34"/>
    <w:rsid w:val="00532A99"/>
    <w:rsid w:val="0053361B"/>
    <w:rsid w:val="005356E0"/>
    <w:rsid w:val="00545592"/>
    <w:rsid w:val="00551705"/>
    <w:rsid w:val="00551DBF"/>
    <w:rsid w:val="005556D1"/>
    <w:rsid w:val="00560390"/>
    <w:rsid w:val="00561F8E"/>
    <w:rsid w:val="00564F52"/>
    <w:rsid w:val="005670E6"/>
    <w:rsid w:val="005678D8"/>
    <w:rsid w:val="005719DF"/>
    <w:rsid w:val="00574E36"/>
    <w:rsid w:val="0059012C"/>
    <w:rsid w:val="00594FE3"/>
    <w:rsid w:val="0059505D"/>
    <w:rsid w:val="00597DD2"/>
    <w:rsid w:val="005A0504"/>
    <w:rsid w:val="005A3976"/>
    <w:rsid w:val="005A694A"/>
    <w:rsid w:val="005A6B4F"/>
    <w:rsid w:val="005B1C7F"/>
    <w:rsid w:val="005B40CF"/>
    <w:rsid w:val="005B4835"/>
    <w:rsid w:val="005B6E4F"/>
    <w:rsid w:val="005C0949"/>
    <w:rsid w:val="005E2593"/>
    <w:rsid w:val="005E5A1B"/>
    <w:rsid w:val="005E7A84"/>
    <w:rsid w:val="005E7CB2"/>
    <w:rsid w:val="005F0771"/>
    <w:rsid w:val="005F26C7"/>
    <w:rsid w:val="005F37BE"/>
    <w:rsid w:val="005F79E0"/>
    <w:rsid w:val="00603D8B"/>
    <w:rsid w:val="00605615"/>
    <w:rsid w:val="00607883"/>
    <w:rsid w:val="00607F58"/>
    <w:rsid w:val="006151CC"/>
    <w:rsid w:val="00615F9F"/>
    <w:rsid w:val="00627C78"/>
    <w:rsid w:val="0063125A"/>
    <w:rsid w:val="006323E1"/>
    <w:rsid w:val="00635E6D"/>
    <w:rsid w:val="00636507"/>
    <w:rsid w:val="006371CF"/>
    <w:rsid w:val="00644C72"/>
    <w:rsid w:val="00646B23"/>
    <w:rsid w:val="00650138"/>
    <w:rsid w:val="0065078F"/>
    <w:rsid w:val="00652829"/>
    <w:rsid w:val="00653EE5"/>
    <w:rsid w:val="00654CB2"/>
    <w:rsid w:val="006552AC"/>
    <w:rsid w:val="006558F8"/>
    <w:rsid w:val="00656614"/>
    <w:rsid w:val="006601F8"/>
    <w:rsid w:val="0066455A"/>
    <w:rsid w:val="00665DFB"/>
    <w:rsid w:val="0066677A"/>
    <w:rsid w:val="00671A86"/>
    <w:rsid w:val="00673D99"/>
    <w:rsid w:val="0067526E"/>
    <w:rsid w:val="006844D2"/>
    <w:rsid w:val="006900C8"/>
    <w:rsid w:val="006936A6"/>
    <w:rsid w:val="006941D5"/>
    <w:rsid w:val="006A1048"/>
    <w:rsid w:val="006A3D6C"/>
    <w:rsid w:val="006A62EB"/>
    <w:rsid w:val="006B0252"/>
    <w:rsid w:val="006B12D4"/>
    <w:rsid w:val="006B1BFA"/>
    <w:rsid w:val="006B375A"/>
    <w:rsid w:val="006C0A3F"/>
    <w:rsid w:val="006C11BA"/>
    <w:rsid w:val="006C17F6"/>
    <w:rsid w:val="006C1E95"/>
    <w:rsid w:val="006C3A49"/>
    <w:rsid w:val="006C4A6E"/>
    <w:rsid w:val="006C5888"/>
    <w:rsid w:val="006C6016"/>
    <w:rsid w:val="006D3B70"/>
    <w:rsid w:val="006D5B25"/>
    <w:rsid w:val="006D7721"/>
    <w:rsid w:val="006E26D5"/>
    <w:rsid w:val="006E369A"/>
    <w:rsid w:val="006E3708"/>
    <w:rsid w:val="006E7D76"/>
    <w:rsid w:val="006F29F0"/>
    <w:rsid w:val="006F7CBE"/>
    <w:rsid w:val="00701ADD"/>
    <w:rsid w:val="00711A17"/>
    <w:rsid w:val="0071251D"/>
    <w:rsid w:val="00714CC0"/>
    <w:rsid w:val="007166AA"/>
    <w:rsid w:val="00716B78"/>
    <w:rsid w:val="00717C51"/>
    <w:rsid w:val="00721EE0"/>
    <w:rsid w:val="00735381"/>
    <w:rsid w:val="00735391"/>
    <w:rsid w:val="00737D10"/>
    <w:rsid w:val="007473EA"/>
    <w:rsid w:val="00747CE1"/>
    <w:rsid w:val="00754A99"/>
    <w:rsid w:val="0075529A"/>
    <w:rsid w:val="00755F87"/>
    <w:rsid w:val="00757516"/>
    <w:rsid w:val="00761448"/>
    <w:rsid w:val="00763D5B"/>
    <w:rsid w:val="007650C7"/>
    <w:rsid w:val="00765482"/>
    <w:rsid w:val="00765B74"/>
    <w:rsid w:val="00770285"/>
    <w:rsid w:val="0077536B"/>
    <w:rsid w:val="00777584"/>
    <w:rsid w:val="0078070C"/>
    <w:rsid w:val="00786640"/>
    <w:rsid w:val="007A2B92"/>
    <w:rsid w:val="007A33A5"/>
    <w:rsid w:val="007B4434"/>
    <w:rsid w:val="007B71D7"/>
    <w:rsid w:val="007B7D20"/>
    <w:rsid w:val="007B7E80"/>
    <w:rsid w:val="007C13C3"/>
    <w:rsid w:val="007C4475"/>
    <w:rsid w:val="007C5119"/>
    <w:rsid w:val="007C52C0"/>
    <w:rsid w:val="007C6852"/>
    <w:rsid w:val="007D066E"/>
    <w:rsid w:val="007D2208"/>
    <w:rsid w:val="007D223D"/>
    <w:rsid w:val="007D59B8"/>
    <w:rsid w:val="007D6AE3"/>
    <w:rsid w:val="007D7ABE"/>
    <w:rsid w:val="007E56CD"/>
    <w:rsid w:val="007E7D38"/>
    <w:rsid w:val="007F55C3"/>
    <w:rsid w:val="007F5E83"/>
    <w:rsid w:val="00800011"/>
    <w:rsid w:val="00801235"/>
    <w:rsid w:val="008022A3"/>
    <w:rsid w:val="00802BCD"/>
    <w:rsid w:val="008077DE"/>
    <w:rsid w:val="00810EDF"/>
    <w:rsid w:val="00817BBA"/>
    <w:rsid w:val="00821233"/>
    <w:rsid w:val="00830D60"/>
    <w:rsid w:val="00832C2B"/>
    <w:rsid w:val="00835C15"/>
    <w:rsid w:val="00837E77"/>
    <w:rsid w:val="00844223"/>
    <w:rsid w:val="00846235"/>
    <w:rsid w:val="00847604"/>
    <w:rsid w:val="00851FAE"/>
    <w:rsid w:val="0085251C"/>
    <w:rsid w:val="00854093"/>
    <w:rsid w:val="00854F5E"/>
    <w:rsid w:val="00861A1E"/>
    <w:rsid w:val="0086686E"/>
    <w:rsid w:val="00877679"/>
    <w:rsid w:val="008816BC"/>
    <w:rsid w:val="00884737"/>
    <w:rsid w:val="0088768B"/>
    <w:rsid w:val="00890537"/>
    <w:rsid w:val="00892186"/>
    <w:rsid w:val="008947D7"/>
    <w:rsid w:val="008A06E3"/>
    <w:rsid w:val="008A229E"/>
    <w:rsid w:val="008A23DF"/>
    <w:rsid w:val="008B2116"/>
    <w:rsid w:val="008B46E7"/>
    <w:rsid w:val="008B4F61"/>
    <w:rsid w:val="008B5744"/>
    <w:rsid w:val="008B6F41"/>
    <w:rsid w:val="008C0146"/>
    <w:rsid w:val="008C1FBE"/>
    <w:rsid w:val="008C609B"/>
    <w:rsid w:val="008D1EE9"/>
    <w:rsid w:val="008D47E6"/>
    <w:rsid w:val="008D4A2A"/>
    <w:rsid w:val="008D64B4"/>
    <w:rsid w:val="008D79C6"/>
    <w:rsid w:val="008E136E"/>
    <w:rsid w:val="008F701E"/>
    <w:rsid w:val="008F7191"/>
    <w:rsid w:val="00903C7F"/>
    <w:rsid w:val="00906C5E"/>
    <w:rsid w:val="0091370A"/>
    <w:rsid w:val="009137F3"/>
    <w:rsid w:val="00914CD6"/>
    <w:rsid w:val="00916779"/>
    <w:rsid w:val="00916DE6"/>
    <w:rsid w:val="0091792A"/>
    <w:rsid w:val="00923C45"/>
    <w:rsid w:val="009276E2"/>
    <w:rsid w:val="00933A78"/>
    <w:rsid w:val="00936ED3"/>
    <w:rsid w:val="00940CEC"/>
    <w:rsid w:val="0095119D"/>
    <w:rsid w:val="00951D4C"/>
    <w:rsid w:val="00951F1C"/>
    <w:rsid w:val="00953F3B"/>
    <w:rsid w:val="00956C2A"/>
    <w:rsid w:val="0095744F"/>
    <w:rsid w:val="009625E3"/>
    <w:rsid w:val="00965669"/>
    <w:rsid w:val="009678DF"/>
    <w:rsid w:val="00971E92"/>
    <w:rsid w:val="00982449"/>
    <w:rsid w:val="00994F91"/>
    <w:rsid w:val="009A67B6"/>
    <w:rsid w:val="009B57A1"/>
    <w:rsid w:val="009C28B4"/>
    <w:rsid w:val="009C4617"/>
    <w:rsid w:val="009C50B2"/>
    <w:rsid w:val="009C70AD"/>
    <w:rsid w:val="009D086E"/>
    <w:rsid w:val="009E1077"/>
    <w:rsid w:val="009E1922"/>
    <w:rsid w:val="009E39E1"/>
    <w:rsid w:val="009F3A74"/>
    <w:rsid w:val="009F4813"/>
    <w:rsid w:val="009F5C88"/>
    <w:rsid w:val="009F6C95"/>
    <w:rsid w:val="009F7812"/>
    <w:rsid w:val="00A00419"/>
    <w:rsid w:val="00A00BA6"/>
    <w:rsid w:val="00A01178"/>
    <w:rsid w:val="00A01B21"/>
    <w:rsid w:val="00A021C2"/>
    <w:rsid w:val="00A02EF7"/>
    <w:rsid w:val="00A04CF3"/>
    <w:rsid w:val="00A06EC9"/>
    <w:rsid w:val="00A07C44"/>
    <w:rsid w:val="00A130F6"/>
    <w:rsid w:val="00A1538F"/>
    <w:rsid w:val="00A15979"/>
    <w:rsid w:val="00A22BC0"/>
    <w:rsid w:val="00A25E43"/>
    <w:rsid w:val="00A27262"/>
    <w:rsid w:val="00A31F56"/>
    <w:rsid w:val="00A47DE3"/>
    <w:rsid w:val="00A50A1A"/>
    <w:rsid w:val="00A54F50"/>
    <w:rsid w:val="00A57638"/>
    <w:rsid w:val="00A604DC"/>
    <w:rsid w:val="00A638C4"/>
    <w:rsid w:val="00A66C61"/>
    <w:rsid w:val="00A70362"/>
    <w:rsid w:val="00A70A72"/>
    <w:rsid w:val="00A71AC1"/>
    <w:rsid w:val="00A738E5"/>
    <w:rsid w:val="00A87263"/>
    <w:rsid w:val="00A9654E"/>
    <w:rsid w:val="00AA1FDD"/>
    <w:rsid w:val="00AB0BAD"/>
    <w:rsid w:val="00AB1679"/>
    <w:rsid w:val="00AB1F3B"/>
    <w:rsid w:val="00AC1F25"/>
    <w:rsid w:val="00AC2AC7"/>
    <w:rsid w:val="00AC56BF"/>
    <w:rsid w:val="00AC69E5"/>
    <w:rsid w:val="00AC7B19"/>
    <w:rsid w:val="00AD10B2"/>
    <w:rsid w:val="00AD2E81"/>
    <w:rsid w:val="00AE1AC1"/>
    <w:rsid w:val="00AE57EB"/>
    <w:rsid w:val="00AE57FC"/>
    <w:rsid w:val="00AF20E4"/>
    <w:rsid w:val="00AF3629"/>
    <w:rsid w:val="00B028B2"/>
    <w:rsid w:val="00B06EA4"/>
    <w:rsid w:val="00B103CE"/>
    <w:rsid w:val="00B171A9"/>
    <w:rsid w:val="00B21A5B"/>
    <w:rsid w:val="00B224EA"/>
    <w:rsid w:val="00B2350D"/>
    <w:rsid w:val="00B27CF5"/>
    <w:rsid w:val="00B359EF"/>
    <w:rsid w:val="00B360D1"/>
    <w:rsid w:val="00B37F0B"/>
    <w:rsid w:val="00B45E9D"/>
    <w:rsid w:val="00B46D0A"/>
    <w:rsid w:val="00B5156D"/>
    <w:rsid w:val="00B519B1"/>
    <w:rsid w:val="00B62944"/>
    <w:rsid w:val="00B6473C"/>
    <w:rsid w:val="00B66CB9"/>
    <w:rsid w:val="00B70D2C"/>
    <w:rsid w:val="00B75D3B"/>
    <w:rsid w:val="00B80B47"/>
    <w:rsid w:val="00B90715"/>
    <w:rsid w:val="00B941B0"/>
    <w:rsid w:val="00B948F4"/>
    <w:rsid w:val="00BA325E"/>
    <w:rsid w:val="00BA7202"/>
    <w:rsid w:val="00BB0959"/>
    <w:rsid w:val="00BB0CAE"/>
    <w:rsid w:val="00BB54EA"/>
    <w:rsid w:val="00BB6844"/>
    <w:rsid w:val="00BB6C18"/>
    <w:rsid w:val="00BC04FE"/>
    <w:rsid w:val="00BC0924"/>
    <w:rsid w:val="00BC211C"/>
    <w:rsid w:val="00BC29B3"/>
    <w:rsid w:val="00BC65AF"/>
    <w:rsid w:val="00BC75D3"/>
    <w:rsid w:val="00BC791A"/>
    <w:rsid w:val="00BD7762"/>
    <w:rsid w:val="00BD7D60"/>
    <w:rsid w:val="00BD7E62"/>
    <w:rsid w:val="00BF3053"/>
    <w:rsid w:val="00BF3FF8"/>
    <w:rsid w:val="00BF43EC"/>
    <w:rsid w:val="00C013D1"/>
    <w:rsid w:val="00C05377"/>
    <w:rsid w:val="00C106DA"/>
    <w:rsid w:val="00C17B04"/>
    <w:rsid w:val="00C21AA8"/>
    <w:rsid w:val="00C27119"/>
    <w:rsid w:val="00C30428"/>
    <w:rsid w:val="00C33B0A"/>
    <w:rsid w:val="00C375FE"/>
    <w:rsid w:val="00C40615"/>
    <w:rsid w:val="00C4065E"/>
    <w:rsid w:val="00C41248"/>
    <w:rsid w:val="00C4238D"/>
    <w:rsid w:val="00C44AE3"/>
    <w:rsid w:val="00C55597"/>
    <w:rsid w:val="00C56447"/>
    <w:rsid w:val="00C57DD9"/>
    <w:rsid w:val="00C57FF3"/>
    <w:rsid w:val="00C605CE"/>
    <w:rsid w:val="00C66856"/>
    <w:rsid w:val="00C8059A"/>
    <w:rsid w:val="00C81212"/>
    <w:rsid w:val="00C823AB"/>
    <w:rsid w:val="00C831AA"/>
    <w:rsid w:val="00C87579"/>
    <w:rsid w:val="00C913B0"/>
    <w:rsid w:val="00CA68A0"/>
    <w:rsid w:val="00CA6F50"/>
    <w:rsid w:val="00CB40F2"/>
    <w:rsid w:val="00CB48CF"/>
    <w:rsid w:val="00CB7119"/>
    <w:rsid w:val="00CB7EA9"/>
    <w:rsid w:val="00CB7FB4"/>
    <w:rsid w:val="00CC67D8"/>
    <w:rsid w:val="00CD0609"/>
    <w:rsid w:val="00CD480E"/>
    <w:rsid w:val="00CE1AB7"/>
    <w:rsid w:val="00CE4411"/>
    <w:rsid w:val="00CE6D1B"/>
    <w:rsid w:val="00CF59B8"/>
    <w:rsid w:val="00CF5EAC"/>
    <w:rsid w:val="00D02CB7"/>
    <w:rsid w:val="00D03F20"/>
    <w:rsid w:val="00D03FFD"/>
    <w:rsid w:val="00D07B38"/>
    <w:rsid w:val="00D11AED"/>
    <w:rsid w:val="00D23823"/>
    <w:rsid w:val="00D23AF2"/>
    <w:rsid w:val="00D240BA"/>
    <w:rsid w:val="00D3158B"/>
    <w:rsid w:val="00D34229"/>
    <w:rsid w:val="00D34629"/>
    <w:rsid w:val="00D40233"/>
    <w:rsid w:val="00D432FE"/>
    <w:rsid w:val="00D43F89"/>
    <w:rsid w:val="00D4703A"/>
    <w:rsid w:val="00D57DEC"/>
    <w:rsid w:val="00D6011C"/>
    <w:rsid w:val="00D628C0"/>
    <w:rsid w:val="00D63FF9"/>
    <w:rsid w:val="00D7103A"/>
    <w:rsid w:val="00D806E4"/>
    <w:rsid w:val="00D811C1"/>
    <w:rsid w:val="00D85072"/>
    <w:rsid w:val="00D8588D"/>
    <w:rsid w:val="00D86379"/>
    <w:rsid w:val="00D86C10"/>
    <w:rsid w:val="00D87256"/>
    <w:rsid w:val="00D919D4"/>
    <w:rsid w:val="00DA056B"/>
    <w:rsid w:val="00DA3F7A"/>
    <w:rsid w:val="00DA499D"/>
    <w:rsid w:val="00DA6931"/>
    <w:rsid w:val="00DA714E"/>
    <w:rsid w:val="00DA7D34"/>
    <w:rsid w:val="00DB05ED"/>
    <w:rsid w:val="00DB100E"/>
    <w:rsid w:val="00DB18D2"/>
    <w:rsid w:val="00DB36EC"/>
    <w:rsid w:val="00DB3D75"/>
    <w:rsid w:val="00DB5147"/>
    <w:rsid w:val="00DB5F2C"/>
    <w:rsid w:val="00DB694D"/>
    <w:rsid w:val="00DC0224"/>
    <w:rsid w:val="00DC0CD6"/>
    <w:rsid w:val="00DC3129"/>
    <w:rsid w:val="00DD3DBD"/>
    <w:rsid w:val="00DD5848"/>
    <w:rsid w:val="00DE0361"/>
    <w:rsid w:val="00DE03CC"/>
    <w:rsid w:val="00DE3409"/>
    <w:rsid w:val="00DE41D7"/>
    <w:rsid w:val="00DE77EC"/>
    <w:rsid w:val="00DF2BBC"/>
    <w:rsid w:val="00DF30FF"/>
    <w:rsid w:val="00DF34FA"/>
    <w:rsid w:val="00DF6138"/>
    <w:rsid w:val="00DF77BA"/>
    <w:rsid w:val="00E01B30"/>
    <w:rsid w:val="00E01FB6"/>
    <w:rsid w:val="00E03932"/>
    <w:rsid w:val="00E05F71"/>
    <w:rsid w:val="00E06790"/>
    <w:rsid w:val="00E06903"/>
    <w:rsid w:val="00E07423"/>
    <w:rsid w:val="00E11CA7"/>
    <w:rsid w:val="00E17ADE"/>
    <w:rsid w:val="00E220EE"/>
    <w:rsid w:val="00E246F3"/>
    <w:rsid w:val="00E27AEA"/>
    <w:rsid w:val="00E316A4"/>
    <w:rsid w:val="00E35F5C"/>
    <w:rsid w:val="00E37904"/>
    <w:rsid w:val="00E42A0A"/>
    <w:rsid w:val="00E463AF"/>
    <w:rsid w:val="00E534BF"/>
    <w:rsid w:val="00E56B4A"/>
    <w:rsid w:val="00E578EA"/>
    <w:rsid w:val="00E62747"/>
    <w:rsid w:val="00E649AE"/>
    <w:rsid w:val="00E64D31"/>
    <w:rsid w:val="00E6665B"/>
    <w:rsid w:val="00E674B9"/>
    <w:rsid w:val="00E75CC2"/>
    <w:rsid w:val="00E85F7B"/>
    <w:rsid w:val="00E86B4A"/>
    <w:rsid w:val="00E91819"/>
    <w:rsid w:val="00E93C0C"/>
    <w:rsid w:val="00E941A1"/>
    <w:rsid w:val="00E943CB"/>
    <w:rsid w:val="00E96180"/>
    <w:rsid w:val="00E97AEA"/>
    <w:rsid w:val="00EA728E"/>
    <w:rsid w:val="00EB132A"/>
    <w:rsid w:val="00EB4594"/>
    <w:rsid w:val="00EB505E"/>
    <w:rsid w:val="00EB5938"/>
    <w:rsid w:val="00EB6B90"/>
    <w:rsid w:val="00EC66FB"/>
    <w:rsid w:val="00EC7C5C"/>
    <w:rsid w:val="00EE27B1"/>
    <w:rsid w:val="00EE355D"/>
    <w:rsid w:val="00EE3CD5"/>
    <w:rsid w:val="00EF302B"/>
    <w:rsid w:val="00EF57C3"/>
    <w:rsid w:val="00EF5B11"/>
    <w:rsid w:val="00EF7008"/>
    <w:rsid w:val="00F00D85"/>
    <w:rsid w:val="00F02B1B"/>
    <w:rsid w:val="00F03694"/>
    <w:rsid w:val="00F0476C"/>
    <w:rsid w:val="00F06C45"/>
    <w:rsid w:val="00F11FE8"/>
    <w:rsid w:val="00F12DAA"/>
    <w:rsid w:val="00F145DF"/>
    <w:rsid w:val="00F23C4B"/>
    <w:rsid w:val="00F27789"/>
    <w:rsid w:val="00F33717"/>
    <w:rsid w:val="00F3683A"/>
    <w:rsid w:val="00F42827"/>
    <w:rsid w:val="00F45D56"/>
    <w:rsid w:val="00F50539"/>
    <w:rsid w:val="00F51256"/>
    <w:rsid w:val="00F5394F"/>
    <w:rsid w:val="00F5680B"/>
    <w:rsid w:val="00F61BDC"/>
    <w:rsid w:val="00F6448A"/>
    <w:rsid w:val="00F64BEC"/>
    <w:rsid w:val="00F66ACD"/>
    <w:rsid w:val="00F70EB0"/>
    <w:rsid w:val="00F86E30"/>
    <w:rsid w:val="00F87C5C"/>
    <w:rsid w:val="00F9390C"/>
    <w:rsid w:val="00F95D8A"/>
    <w:rsid w:val="00F9721E"/>
    <w:rsid w:val="00FA05D4"/>
    <w:rsid w:val="00FB32E5"/>
    <w:rsid w:val="00FB4E45"/>
    <w:rsid w:val="00FB60C3"/>
    <w:rsid w:val="00FC59C8"/>
    <w:rsid w:val="00FC6B8A"/>
    <w:rsid w:val="00FD2229"/>
    <w:rsid w:val="00FD4846"/>
    <w:rsid w:val="00FD51FA"/>
    <w:rsid w:val="00FD73FF"/>
    <w:rsid w:val="00FE38F4"/>
    <w:rsid w:val="00FE4EE3"/>
    <w:rsid w:val="00FE56A0"/>
    <w:rsid w:val="00FE7165"/>
    <w:rsid w:val="00FF22CA"/>
    <w:rsid w:val="00FF26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95F77"/>
  <w15:docId w15:val="{94C4EF44-BD80-41BD-84CB-20A64B2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de-DE" w:eastAsia="de-DE" w:bidi="ar-SA"/>
      </w:rPr>
    </w:rPrDefault>
    <w:pPrDefault>
      <w:pPr>
        <w:spacing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iPriority="79" w:unhideWhenUsed="1"/>
    <w:lsdException w:name="line number" w:semiHidden="1" w:uiPriority="89" w:unhideWhenUsed="1"/>
    <w:lsdException w:name="page number" w:semiHidden="1" w:uiPriority="7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79" w:unhideWhenUsed="1"/>
    <w:lsdException w:name="Emphasis" w:semiHidden="1" w:uiPriority="7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unhideWhenUsed="1"/>
    <w:lsdException w:name="Intense Emphasis" w:semiHidden="1" w:uiPriority="79" w:unhideWhenUsed="1"/>
    <w:lsdException w:name="Subtle Reference" w:semiHidden="1" w:uiPriority="79" w:unhideWhenUsed="1"/>
    <w:lsdException w:name="Intense Reference" w:semiHidden="1" w:uiPriority="79" w:unhideWhenUsed="1"/>
    <w:lsdException w:name="Book Title" w:semiHidden="1" w:uiPriority="7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C5C"/>
  </w:style>
  <w:style w:type="paragraph" w:styleId="berschrift1">
    <w:name w:val="heading 1"/>
    <w:basedOn w:val="Standard"/>
    <w:next w:val="Standard"/>
    <w:link w:val="berschrift1Zchn"/>
    <w:uiPriority w:val="89"/>
    <w:unhideWhenUsed/>
    <w:rsid w:val="0086686E"/>
    <w:pPr>
      <w:outlineLvl w:val="0"/>
    </w:pPr>
    <w:rPr>
      <w:b/>
      <w:sz w:val="28"/>
      <w:szCs w:val="28"/>
    </w:rPr>
  </w:style>
  <w:style w:type="paragraph" w:styleId="berschrift2">
    <w:name w:val="heading 2"/>
    <w:basedOn w:val="Standard"/>
    <w:next w:val="Standard"/>
    <w:link w:val="berschrift2Zchn"/>
    <w:uiPriority w:val="89"/>
    <w:unhideWhenUsed/>
    <w:rsid w:val="005A3976"/>
    <w:pPr>
      <w:spacing w:before="200" w:after="60"/>
      <w:outlineLvl w:val="1"/>
    </w:pPr>
    <w:rPr>
      <w:b/>
    </w:rPr>
  </w:style>
  <w:style w:type="paragraph" w:styleId="berschrift3">
    <w:name w:val="heading 3"/>
    <w:basedOn w:val="Standard"/>
    <w:next w:val="Standard"/>
    <w:link w:val="berschrift3Zchn"/>
    <w:uiPriority w:val="89"/>
    <w:unhideWhenUsed/>
    <w:rsid w:val="005A3976"/>
    <w:pPr>
      <w:keepNext/>
      <w:keepLines/>
      <w:numPr>
        <w:ilvl w:val="1"/>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89"/>
    <w:unhideWhenUsed/>
    <w:rsid w:val="005A3976"/>
    <w:pPr>
      <w:keepNext/>
      <w:keepLines/>
      <w:numPr>
        <w:ilvl w:val="2"/>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19"/>
    <w:semiHidden/>
    <w:unhideWhenUsed/>
    <w:qFormat/>
    <w:rsid w:val="005A3976"/>
    <w:pPr>
      <w:keepNext/>
      <w:keepLines/>
      <w:numPr>
        <w:ilvl w:val="3"/>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9"/>
    <w:semiHidden/>
    <w:unhideWhenUsed/>
    <w:qFormat/>
    <w:rsid w:val="005A3976"/>
    <w:pPr>
      <w:keepNext/>
      <w:keepLines/>
      <w:numPr>
        <w:ilvl w:val="4"/>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19"/>
    <w:semiHidden/>
    <w:unhideWhenUsed/>
    <w:qFormat/>
    <w:rsid w:val="008668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9"/>
    <w:semiHidden/>
    <w:unhideWhenUsed/>
    <w:qFormat/>
    <w:rsid w:val="0086686E"/>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9"/>
    <w:semiHidden/>
    <w:unhideWhenUsed/>
    <w:qFormat/>
    <w:rsid w:val="0086686E"/>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9"/>
    <w:rsid w:val="002D15AB"/>
    <w:rPr>
      <w:b/>
      <w:sz w:val="28"/>
      <w:szCs w:val="28"/>
    </w:rPr>
  </w:style>
  <w:style w:type="paragraph" w:styleId="Untertitel">
    <w:name w:val="Subtitle"/>
    <w:basedOn w:val="Standard"/>
    <w:next w:val="Standard"/>
    <w:link w:val="UntertitelZchn"/>
    <w:uiPriority w:val="89"/>
    <w:unhideWhenUsed/>
    <w:rsid w:val="006C5888"/>
    <w:pPr>
      <w:spacing w:after="300"/>
    </w:pPr>
    <w:rPr>
      <w:b/>
    </w:rPr>
  </w:style>
  <w:style w:type="character" w:customStyle="1" w:styleId="UntertitelZchn">
    <w:name w:val="Untertitel Zchn"/>
    <w:basedOn w:val="Absatz-Standardschriftart"/>
    <w:link w:val="Untertitel"/>
    <w:uiPriority w:val="89"/>
    <w:rsid w:val="002D15AB"/>
    <w:rPr>
      <w:b/>
    </w:rPr>
  </w:style>
  <w:style w:type="character" w:customStyle="1" w:styleId="berschrift3Zchn">
    <w:name w:val="Überschrift 3 Zchn"/>
    <w:basedOn w:val="Absatz-Standardschriftart"/>
    <w:link w:val="berschrift3"/>
    <w:uiPriority w:val="89"/>
    <w:rsid w:val="002D15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89"/>
    <w:rsid w:val="002D15AB"/>
    <w:rPr>
      <w:rFonts w:asciiTheme="majorHAnsi" w:eastAsiaTheme="majorEastAsia" w:hAnsiTheme="majorHAnsi" w:cstheme="majorBidi"/>
      <w:b/>
      <w:bCs/>
      <w:i/>
      <w:iCs/>
      <w:color w:val="4F81BD" w:themeColor="accent1"/>
    </w:rPr>
  </w:style>
  <w:style w:type="paragraph" w:styleId="Verzeichnis1">
    <w:name w:val="toc 1"/>
    <w:basedOn w:val="Indexberschrift"/>
    <w:next w:val="Index1"/>
    <w:autoRedefine/>
    <w:uiPriority w:val="19"/>
    <w:semiHidden/>
    <w:rsid w:val="00E463AF"/>
    <w:pPr>
      <w:tabs>
        <w:tab w:val="right" w:leader="dot" w:pos="8919"/>
      </w:tabs>
      <w:spacing w:before="540" w:line="360" w:lineRule="auto"/>
      <w:ind w:left="709" w:hanging="709"/>
    </w:pPr>
    <w:rPr>
      <w:b w:val="0"/>
      <w:bCs w:val="0"/>
      <w:noProof/>
      <w:color w:val="000000"/>
    </w:rPr>
  </w:style>
  <w:style w:type="paragraph" w:styleId="Index1">
    <w:name w:val="index 1"/>
    <w:basedOn w:val="Standard"/>
    <w:next w:val="Standard"/>
    <w:autoRedefine/>
    <w:uiPriority w:val="19"/>
    <w:semiHidden/>
    <w:rsid w:val="00E463AF"/>
    <w:pPr>
      <w:ind w:left="220" w:hanging="220"/>
    </w:pPr>
  </w:style>
  <w:style w:type="paragraph" w:styleId="Verzeichnis2">
    <w:name w:val="toc 2"/>
    <w:basedOn w:val="Verzeichnis1"/>
    <w:next w:val="Verzeichnis3"/>
    <w:autoRedefine/>
    <w:uiPriority w:val="19"/>
    <w:semiHidden/>
    <w:rsid w:val="00E463AF"/>
    <w:pPr>
      <w:spacing w:before="160" w:after="160"/>
    </w:pPr>
    <w:rPr>
      <w:iCs/>
    </w:rPr>
  </w:style>
  <w:style w:type="paragraph" w:styleId="Indexberschrift">
    <w:name w:val="index heading"/>
    <w:basedOn w:val="Standard"/>
    <w:next w:val="Index1"/>
    <w:uiPriority w:val="19"/>
    <w:semiHidden/>
    <w:rsid w:val="00E463AF"/>
    <w:rPr>
      <w:rFonts w:cs="Arial"/>
      <w:b/>
      <w:bCs/>
    </w:rPr>
  </w:style>
  <w:style w:type="paragraph" w:styleId="Verzeichnis3">
    <w:name w:val="toc 3"/>
    <w:basedOn w:val="Verzeichnis2"/>
    <w:next w:val="Verzeichnis4"/>
    <w:autoRedefine/>
    <w:uiPriority w:val="19"/>
    <w:semiHidden/>
    <w:rsid w:val="00E463AF"/>
  </w:style>
  <w:style w:type="paragraph" w:styleId="Verzeichnis4">
    <w:name w:val="toc 4"/>
    <w:basedOn w:val="Standard"/>
    <w:next w:val="Standard"/>
    <w:autoRedefine/>
    <w:uiPriority w:val="19"/>
    <w:semiHidden/>
    <w:rsid w:val="00E463AF"/>
    <w:pPr>
      <w:ind w:left="660"/>
    </w:pPr>
  </w:style>
  <w:style w:type="paragraph" w:styleId="Kopfzeile">
    <w:name w:val="header"/>
    <w:basedOn w:val="Standard"/>
    <w:link w:val="KopfzeileZchn"/>
    <w:uiPriority w:val="99"/>
    <w:unhideWhenUsed/>
    <w:rsid w:val="00DB5F2C"/>
    <w:pPr>
      <w:tabs>
        <w:tab w:val="center" w:pos="4536"/>
        <w:tab w:val="right" w:pos="9072"/>
      </w:tabs>
    </w:pPr>
  </w:style>
  <w:style w:type="character" w:customStyle="1" w:styleId="KopfzeileZchn">
    <w:name w:val="Kopfzeile Zchn"/>
    <w:basedOn w:val="Absatz-Standardschriftart"/>
    <w:link w:val="Kopfzeile"/>
    <w:uiPriority w:val="99"/>
    <w:rsid w:val="002D15AB"/>
  </w:style>
  <w:style w:type="paragraph" w:styleId="Fuzeile">
    <w:name w:val="footer"/>
    <w:basedOn w:val="Standard"/>
    <w:link w:val="FuzeileZchn"/>
    <w:uiPriority w:val="99"/>
    <w:unhideWhenUsed/>
    <w:rsid w:val="00DB5F2C"/>
    <w:pPr>
      <w:tabs>
        <w:tab w:val="center" w:pos="4536"/>
        <w:tab w:val="right" w:pos="9072"/>
      </w:tabs>
    </w:pPr>
  </w:style>
  <w:style w:type="character" w:customStyle="1" w:styleId="FuzeileZchn">
    <w:name w:val="Fußzeile Zchn"/>
    <w:basedOn w:val="Absatz-Standardschriftart"/>
    <w:link w:val="Fuzeile"/>
    <w:uiPriority w:val="99"/>
    <w:rsid w:val="002D15AB"/>
  </w:style>
  <w:style w:type="paragraph" w:customStyle="1" w:styleId="BFberschrift3">
    <w:name w:val="BF_Überschrift 3"/>
    <w:basedOn w:val="berschrift3"/>
    <w:next w:val="Standard"/>
    <w:link w:val="BFberschrift3Zchn"/>
    <w:rsid w:val="00DB18D2"/>
    <w:pPr>
      <w:keepLines w:val="0"/>
      <w:numPr>
        <w:ilvl w:val="0"/>
        <w:numId w:val="0"/>
      </w:numPr>
    </w:pPr>
    <w:rPr>
      <w:color w:val="000000" w:themeColor="text1"/>
    </w:rPr>
  </w:style>
  <w:style w:type="character" w:customStyle="1" w:styleId="berschrift2Zchn">
    <w:name w:val="Überschrift 2 Zchn"/>
    <w:basedOn w:val="Absatz-Standardschriftart"/>
    <w:link w:val="berschrift2"/>
    <w:uiPriority w:val="89"/>
    <w:rsid w:val="002D15AB"/>
    <w:rPr>
      <w:b/>
    </w:rPr>
  </w:style>
  <w:style w:type="character" w:customStyle="1" w:styleId="berschrift5Zchn">
    <w:name w:val="Überschrift 5 Zchn"/>
    <w:basedOn w:val="Absatz-Standardschriftart"/>
    <w:link w:val="berschrift5"/>
    <w:uiPriority w:val="19"/>
    <w:semiHidden/>
    <w:rsid w:val="00F56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9"/>
    <w:semiHidden/>
    <w:rsid w:val="00F56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19"/>
    <w:semiHidden/>
    <w:rsid w:val="00F56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19"/>
    <w:semiHidden/>
    <w:rsid w:val="00F5680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19"/>
    <w:semiHidden/>
    <w:rsid w:val="00F5680B"/>
    <w:rPr>
      <w:rFonts w:asciiTheme="majorHAnsi" w:eastAsiaTheme="majorEastAsia" w:hAnsiTheme="majorHAnsi" w:cstheme="majorBidi"/>
      <w:i/>
      <w:iCs/>
      <w:color w:val="404040" w:themeColor="text1" w:themeTint="BF"/>
    </w:rPr>
  </w:style>
  <w:style w:type="numbering" w:customStyle="1" w:styleId="BFmehrspiegelstrich">
    <w:name w:val="BF_mehr_spiegelstrich"/>
    <w:uiPriority w:val="99"/>
    <w:rsid w:val="00F27789"/>
    <w:pPr>
      <w:numPr>
        <w:numId w:val="22"/>
      </w:numPr>
    </w:pPr>
  </w:style>
  <w:style w:type="paragraph" w:styleId="Listenfortsetzung">
    <w:name w:val="List Continue"/>
    <w:basedOn w:val="Standard"/>
    <w:uiPriority w:val="79"/>
    <w:unhideWhenUsed/>
    <w:rsid w:val="001C41D5"/>
    <w:pPr>
      <w:spacing w:after="120"/>
      <w:ind w:left="283"/>
      <w:contextualSpacing/>
    </w:pPr>
  </w:style>
  <w:style w:type="paragraph" w:styleId="Listenfortsetzung2">
    <w:name w:val="List Continue 2"/>
    <w:basedOn w:val="Listenfortsetzung"/>
    <w:uiPriority w:val="79"/>
    <w:unhideWhenUsed/>
    <w:rsid w:val="001C41D5"/>
    <w:pPr>
      <w:ind w:left="431"/>
    </w:pPr>
    <w:rPr>
      <w:b/>
    </w:rPr>
  </w:style>
  <w:style w:type="table" w:customStyle="1" w:styleId="BFTabelle">
    <w:name w:val="BF Tabelle"/>
    <w:basedOn w:val="NormaleTabelle"/>
    <w:uiPriority w:val="99"/>
    <w:rsid w:val="00DB18D2"/>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table" w:styleId="Tabellenraster">
    <w:name w:val="Table Grid"/>
    <w:basedOn w:val="NormaleTabelle"/>
    <w:rsid w:val="00107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Fmehrzeiligpunkt">
    <w:name w:val="BF_mehrzeilig_punkt"/>
    <w:uiPriority w:val="99"/>
    <w:rsid w:val="00F27789"/>
    <w:pPr>
      <w:numPr>
        <w:numId w:val="24"/>
      </w:numPr>
    </w:pPr>
  </w:style>
  <w:style w:type="paragraph" w:styleId="Anrede">
    <w:name w:val="Salutation"/>
    <w:basedOn w:val="Standard"/>
    <w:next w:val="Standard"/>
    <w:link w:val="AnredeZchn"/>
    <w:uiPriority w:val="99"/>
    <w:unhideWhenUsed/>
    <w:rsid w:val="00A04CF3"/>
  </w:style>
  <w:style w:type="character" w:customStyle="1" w:styleId="AnredeZchn">
    <w:name w:val="Anrede Zchn"/>
    <w:basedOn w:val="Absatz-Standardschriftart"/>
    <w:link w:val="Anrede"/>
    <w:uiPriority w:val="99"/>
    <w:rsid w:val="002D15AB"/>
  </w:style>
  <w:style w:type="paragraph" w:styleId="Aufzhlungszeichen">
    <w:name w:val="List Bullet"/>
    <w:basedOn w:val="Standard"/>
    <w:uiPriority w:val="99"/>
    <w:unhideWhenUsed/>
    <w:rsid w:val="00A04CF3"/>
    <w:pPr>
      <w:numPr>
        <w:numId w:val="1"/>
      </w:numPr>
      <w:contextualSpacing/>
    </w:pPr>
  </w:style>
  <w:style w:type="paragraph" w:styleId="Aufzhlungszeichen3">
    <w:name w:val="List Bullet 3"/>
    <w:basedOn w:val="Standard"/>
    <w:uiPriority w:val="99"/>
    <w:unhideWhenUsed/>
    <w:rsid w:val="00A04CF3"/>
    <w:pPr>
      <w:numPr>
        <w:numId w:val="2"/>
      </w:numPr>
      <w:contextualSpacing/>
    </w:pPr>
  </w:style>
  <w:style w:type="paragraph" w:styleId="Aufzhlungszeichen4">
    <w:name w:val="List Bullet 4"/>
    <w:basedOn w:val="Standard"/>
    <w:uiPriority w:val="99"/>
    <w:unhideWhenUsed/>
    <w:rsid w:val="00A04CF3"/>
    <w:pPr>
      <w:numPr>
        <w:numId w:val="3"/>
      </w:numPr>
      <w:contextualSpacing/>
    </w:pPr>
  </w:style>
  <w:style w:type="paragraph" w:styleId="Aufzhlungszeichen5">
    <w:name w:val="List Bullet 5"/>
    <w:basedOn w:val="Standard"/>
    <w:uiPriority w:val="99"/>
    <w:unhideWhenUsed/>
    <w:rsid w:val="00A04CF3"/>
    <w:pPr>
      <w:numPr>
        <w:numId w:val="4"/>
      </w:numPr>
      <w:contextualSpacing/>
    </w:pPr>
  </w:style>
  <w:style w:type="paragraph" w:styleId="Beschriftung">
    <w:name w:val="caption"/>
    <w:basedOn w:val="Standard"/>
    <w:next w:val="Standard"/>
    <w:uiPriority w:val="19"/>
    <w:semiHidden/>
    <w:unhideWhenUsed/>
    <w:qFormat/>
    <w:rsid w:val="00A04CF3"/>
    <w:pPr>
      <w:spacing w:after="200" w:line="240" w:lineRule="auto"/>
    </w:pPr>
    <w:rPr>
      <w:b/>
      <w:bCs/>
      <w:color w:val="4F81BD" w:themeColor="accent1"/>
      <w:sz w:val="18"/>
      <w:szCs w:val="18"/>
    </w:rPr>
  </w:style>
  <w:style w:type="paragraph" w:styleId="Blocktext">
    <w:name w:val="Block Text"/>
    <w:basedOn w:val="Standard"/>
    <w:uiPriority w:val="79"/>
    <w:unhideWhenUsed/>
    <w:rsid w:val="00A04C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79"/>
    <w:unhideWhenUsed/>
    <w:rsid w:val="00A04CF3"/>
  </w:style>
  <w:style w:type="character" w:customStyle="1" w:styleId="DatumZchn">
    <w:name w:val="Datum Zchn"/>
    <w:basedOn w:val="Absatz-Standardschriftart"/>
    <w:link w:val="Datum"/>
    <w:uiPriority w:val="79"/>
    <w:rsid w:val="002D15AB"/>
  </w:style>
  <w:style w:type="paragraph" w:styleId="Dokumentstruktur">
    <w:name w:val="Document Map"/>
    <w:basedOn w:val="Standard"/>
    <w:link w:val="DokumentstrukturZchn"/>
    <w:uiPriority w:val="79"/>
    <w:unhideWhenUsed/>
    <w:rsid w:val="00A04CF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79"/>
    <w:rsid w:val="002D15AB"/>
    <w:rPr>
      <w:rFonts w:ascii="Tahoma" w:hAnsi="Tahoma" w:cs="Tahoma"/>
      <w:sz w:val="16"/>
      <w:szCs w:val="16"/>
    </w:rPr>
  </w:style>
  <w:style w:type="paragraph" w:styleId="E-Mail-Signatur">
    <w:name w:val="E-mail Signature"/>
    <w:basedOn w:val="Standard"/>
    <w:link w:val="E-Mail-SignaturZchn"/>
    <w:uiPriority w:val="79"/>
    <w:unhideWhenUsed/>
    <w:rsid w:val="00A04CF3"/>
    <w:pPr>
      <w:spacing w:line="240" w:lineRule="auto"/>
    </w:pPr>
  </w:style>
  <w:style w:type="character" w:customStyle="1" w:styleId="E-Mail-SignaturZchn">
    <w:name w:val="E-Mail-Signatur Zchn"/>
    <w:basedOn w:val="Absatz-Standardschriftart"/>
    <w:link w:val="E-Mail-Signatur"/>
    <w:uiPriority w:val="79"/>
    <w:rsid w:val="002D15AB"/>
  </w:style>
  <w:style w:type="paragraph" w:styleId="Endnotentext">
    <w:name w:val="endnote text"/>
    <w:basedOn w:val="Standard"/>
    <w:link w:val="EndnotentextZchn"/>
    <w:uiPriority w:val="79"/>
    <w:unhideWhenUsed/>
    <w:rsid w:val="00A04CF3"/>
    <w:pPr>
      <w:spacing w:line="240" w:lineRule="auto"/>
    </w:pPr>
  </w:style>
  <w:style w:type="character" w:customStyle="1" w:styleId="EndnotentextZchn">
    <w:name w:val="Endnotentext Zchn"/>
    <w:basedOn w:val="Absatz-Standardschriftart"/>
    <w:link w:val="Endnotentext"/>
    <w:uiPriority w:val="79"/>
    <w:rsid w:val="002D15AB"/>
  </w:style>
  <w:style w:type="paragraph" w:styleId="Fu-Endnotenberschrift">
    <w:name w:val="Note Heading"/>
    <w:basedOn w:val="Standard"/>
    <w:next w:val="Standard"/>
    <w:link w:val="Fu-EndnotenberschriftZchn"/>
    <w:uiPriority w:val="79"/>
    <w:unhideWhenUsed/>
    <w:rsid w:val="00A04CF3"/>
    <w:pPr>
      <w:spacing w:line="240" w:lineRule="auto"/>
    </w:pPr>
  </w:style>
  <w:style w:type="character" w:customStyle="1" w:styleId="Fu-EndnotenberschriftZchn">
    <w:name w:val="Fuß/-Endnotenüberschrift Zchn"/>
    <w:basedOn w:val="Absatz-Standardschriftart"/>
    <w:link w:val="Fu-Endnotenberschrift"/>
    <w:uiPriority w:val="79"/>
    <w:rsid w:val="002D15AB"/>
  </w:style>
  <w:style w:type="paragraph" w:styleId="Funotentext">
    <w:name w:val="footnote text"/>
    <w:basedOn w:val="Standard"/>
    <w:link w:val="FunotentextZchn"/>
    <w:unhideWhenUsed/>
    <w:rsid w:val="00A04CF3"/>
    <w:pPr>
      <w:spacing w:line="240" w:lineRule="auto"/>
    </w:pPr>
  </w:style>
  <w:style w:type="character" w:customStyle="1" w:styleId="FunotentextZchn">
    <w:name w:val="Fußnotentext Zchn"/>
    <w:basedOn w:val="Absatz-Standardschriftart"/>
    <w:link w:val="Funotentext"/>
    <w:rsid w:val="002D15AB"/>
  </w:style>
  <w:style w:type="paragraph" w:styleId="Gruformel">
    <w:name w:val="Closing"/>
    <w:basedOn w:val="Standard"/>
    <w:link w:val="GruformelZchn"/>
    <w:uiPriority w:val="79"/>
    <w:unhideWhenUsed/>
    <w:rsid w:val="00A04CF3"/>
    <w:pPr>
      <w:spacing w:line="240" w:lineRule="auto"/>
      <w:ind w:left="4252"/>
    </w:pPr>
  </w:style>
  <w:style w:type="character" w:customStyle="1" w:styleId="GruformelZchn">
    <w:name w:val="Grußformel Zchn"/>
    <w:basedOn w:val="Absatz-Standardschriftart"/>
    <w:link w:val="Gruformel"/>
    <w:uiPriority w:val="79"/>
    <w:rsid w:val="002D15AB"/>
  </w:style>
  <w:style w:type="paragraph" w:styleId="HTMLAdresse">
    <w:name w:val="HTML Address"/>
    <w:basedOn w:val="Standard"/>
    <w:link w:val="HTMLAdresseZchn"/>
    <w:uiPriority w:val="79"/>
    <w:unhideWhenUsed/>
    <w:rsid w:val="00A04CF3"/>
    <w:pPr>
      <w:spacing w:line="240" w:lineRule="auto"/>
    </w:pPr>
    <w:rPr>
      <w:i/>
      <w:iCs/>
    </w:rPr>
  </w:style>
  <w:style w:type="character" w:customStyle="1" w:styleId="HTMLAdresseZchn">
    <w:name w:val="HTML Adresse Zchn"/>
    <w:basedOn w:val="Absatz-Standardschriftart"/>
    <w:link w:val="HTMLAdresse"/>
    <w:uiPriority w:val="79"/>
    <w:rsid w:val="002D15AB"/>
    <w:rPr>
      <w:i/>
      <w:iCs/>
    </w:rPr>
  </w:style>
  <w:style w:type="paragraph" w:styleId="HTMLVorformatiert">
    <w:name w:val="HTML Preformatted"/>
    <w:basedOn w:val="Standard"/>
    <w:link w:val="HTMLVorformatiertZchn"/>
    <w:uiPriority w:val="79"/>
    <w:unhideWhenUsed/>
    <w:rsid w:val="00A04CF3"/>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79"/>
    <w:rsid w:val="002D15AB"/>
    <w:rPr>
      <w:rFonts w:ascii="Consolas" w:hAnsi="Consolas" w:cs="Consolas"/>
    </w:rPr>
  </w:style>
  <w:style w:type="paragraph" w:styleId="Index2">
    <w:name w:val="index 2"/>
    <w:basedOn w:val="Standard"/>
    <w:next w:val="Standard"/>
    <w:autoRedefine/>
    <w:uiPriority w:val="79"/>
    <w:unhideWhenUsed/>
    <w:rsid w:val="00A04CF3"/>
    <w:pPr>
      <w:spacing w:line="240" w:lineRule="auto"/>
      <w:ind w:left="400" w:hanging="200"/>
    </w:pPr>
  </w:style>
  <w:style w:type="paragraph" w:styleId="Index3">
    <w:name w:val="index 3"/>
    <w:basedOn w:val="Standard"/>
    <w:next w:val="Standard"/>
    <w:autoRedefine/>
    <w:uiPriority w:val="79"/>
    <w:unhideWhenUsed/>
    <w:rsid w:val="00A04CF3"/>
    <w:pPr>
      <w:spacing w:line="240" w:lineRule="auto"/>
      <w:ind w:left="600" w:hanging="200"/>
    </w:pPr>
  </w:style>
  <w:style w:type="paragraph" w:styleId="Index4">
    <w:name w:val="index 4"/>
    <w:basedOn w:val="Standard"/>
    <w:next w:val="Standard"/>
    <w:autoRedefine/>
    <w:uiPriority w:val="79"/>
    <w:unhideWhenUsed/>
    <w:rsid w:val="00A04CF3"/>
    <w:pPr>
      <w:spacing w:line="240" w:lineRule="auto"/>
      <w:ind w:left="800" w:hanging="200"/>
    </w:pPr>
  </w:style>
  <w:style w:type="paragraph" w:styleId="Index5">
    <w:name w:val="index 5"/>
    <w:basedOn w:val="Standard"/>
    <w:next w:val="Standard"/>
    <w:autoRedefine/>
    <w:uiPriority w:val="79"/>
    <w:unhideWhenUsed/>
    <w:rsid w:val="00A04CF3"/>
    <w:pPr>
      <w:spacing w:line="240" w:lineRule="auto"/>
      <w:ind w:left="1000" w:hanging="200"/>
    </w:pPr>
  </w:style>
  <w:style w:type="paragraph" w:styleId="Index6">
    <w:name w:val="index 6"/>
    <w:basedOn w:val="Standard"/>
    <w:next w:val="Standard"/>
    <w:autoRedefine/>
    <w:uiPriority w:val="79"/>
    <w:unhideWhenUsed/>
    <w:rsid w:val="00A04CF3"/>
    <w:pPr>
      <w:spacing w:line="240" w:lineRule="auto"/>
      <w:ind w:left="1200" w:hanging="200"/>
    </w:pPr>
  </w:style>
  <w:style w:type="paragraph" w:styleId="Index7">
    <w:name w:val="index 7"/>
    <w:basedOn w:val="Standard"/>
    <w:next w:val="Standard"/>
    <w:autoRedefine/>
    <w:uiPriority w:val="79"/>
    <w:unhideWhenUsed/>
    <w:rsid w:val="00A04CF3"/>
    <w:pPr>
      <w:spacing w:line="240" w:lineRule="auto"/>
      <w:ind w:left="1400" w:hanging="200"/>
    </w:pPr>
  </w:style>
  <w:style w:type="paragraph" w:styleId="Index8">
    <w:name w:val="index 8"/>
    <w:basedOn w:val="Standard"/>
    <w:next w:val="Standard"/>
    <w:autoRedefine/>
    <w:uiPriority w:val="79"/>
    <w:unhideWhenUsed/>
    <w:rsid w:val="00A04CF3"/>
    <w:pPr>
      <w:spacing w:line="240" w:lineRule="auto"/>
      <w:ind w:left="1600" w:hanging="200"/>
    </w:pPr>
  </w:style>
  <w:style w:type="paragraph" w:styleId="Index9">
    <w:name w:val="index 9"/>
    <w:basedOn w:val="Standard"/>
    <w:next w:val="Standard"/>
    <w:autoRedefine/>
    <w:uiPriority w:val="79"/>
    <w:unhideWhenUsed/>
    <w:rsid w:val="00A04CF3"/>
    <w:pPr>
      <w:spacing w:line="240" w:lineRule="auto"/>
      <w:ind w:left="1800" w:hanging="200"/>
    </w:pPr>
  </w:style>
  <w:style w:type="paragraph" w:styleId="Inhaltsverzeichnisberschrift">
    <w:name w:val="TOC Heading"/>
    <w:basedOn w:val="berschrift1"/>
    <w:next w:val="Standard"/>
    <w:uiPriority w:val="39"/>
    <w:semiHidden/>
    <w:unhideWhenUsed/>
    <w:qFormat/>
    <w:rsid w:val="00A04CF3"/>
    <w:pPr>
      <w:keepNext/>
      <w:keepLines/>
      <w:spacing w:before="480"/>
      <w:outlineLvl w:val="9"/>
    </w:pPr>
    <w:rPr>
      <w:rFonts w:asciiTheme="majorHAnsi" w:eastAsiaTheme="majorEastAsia" w:hAnsiTheme="majorHAnsi" w:cstheme="majorBidi"/>
      <w:bCs/>
      <w:color w:val="365F91" w:themeColor="accent1" w:themeShade="BF"/>
    </w:rPr>
  </w:style>
  <w:style w:type="paragraph" w:styleId="IntensivesZitat">
    <w:name w:val="Intense Quote"/>
    <w:basedOn w:val="Standard"/>
    <w:next w:val="Standard"/>
    <w:link w:val="IntensivesZitatZchn"/>
    <w:uiPriority w:val="79"/>
    <w:unhideWhenUsed/>
    <w:rsid w:val="00A04CF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79"/>
    <w:rsid w:val="002D15AB"/>
    <w:rPr>
      <w:b/>
      <w:bCs/>
      <w:i/>
      <w:iCs/>
      <w:color w:val="4F81BD" w:themeColor="accent1"/>
    </w:rPr>
  </w:style>
  <w:style w:type="paragraph" w:styleId="KeinLeerraum">
    <w:name w:val="No Spacing"/>
    <w:uiPriority w:val="79"/>
    <w:unhideWhenUsed/>
    <w:rsid w:val="00A04CF3"/>
    <w:pPr>
      <w:spacing w:line="240" w:lineRule="auto"/>
    </w:pPr>
  </w:style>
  <w:style w:type="paragraph" w:styleId="Kommentartext">
    <w:name w:val="annotation text"/>
    <w:basedOn w:val="Standard"/>
    <w:link w:val="KommentartextZchn"/>
    <w:uiPriority w:val="79"/>
    <w:unhideWhenUsed/>
    <w:rsid w:val="00A04CF3"/>
    <w:pPr>
      <w:spacing w:line="240" w:lineRule="auto"/>
    </w:pPr>
  </w:style>
  <w:style w:type="character" w:customStyle="1" w:styleId="KommentartextZchn">
    <w:name w:val="Kommentartext Zchn"/>
    <w:basedOn w:val="Absatz-Standardschriftart"/>
    <w:link w:val="Kommentartext"/>
    <w:uiPriority w:val="79"/>
    <w:rsid w:val="002D15AB"/>
  </w:style>
  <w:style w:type="paragraph" w:styleId="Kommentarthema">
    <w:name w:val="annotation subject"/>
    <w:basedOn w:val="Kommentartext"/>
    <w:next w:val="Kommentartext"/>
    <w:link w:val="KommentarthemaZchn"/>
    <w:uiPriority w:val="79"/>
    <w:unhideWhenUsed/>
    <w:rsid w:val="00A04CF3"/>
    <w:rPr>
      <w:b/>
      <w:bCs/>
    </w:rPr>
  </w:style>
  <w:style w:type="character" w:customStyle="1" w:styleId="KommentarthemaZchn">
    <w:name w:val="Kommentarthema Zchn"/>
    <w:basedOn w:val="KommentartextZchn"/>
    <w:link w:val="Kommentarthema"/>
    <w:uiPriority w:val="79"/>
    <w:rsid w:val="002D15AB"/>
    <w:rPr>
      <w:b/>
      <w:bCs/>
    </w:rPr>
  </w:style>
  <w:style w:type="paragraph" w:styleId="Liste">
    <w:name w:val="List"/>
    <w:basedOn w:val="Standard"/>
    <w:uiPriority w:val="79"/>
    <w:unhideWhenUsed/>
    <w:rsid w:val="00A04CF3"/>
    <w:pPr>
      <w:ind w:left="283" w:hanging="283"/>
      <w:contextualSpacing/>
    </w:pPr>
  </w:style>
  <w:style w:type="paragraph" w:styleId="Liste2">
    <w:name w:val="List 2"/>
    <w:basedOn w:val="Standard"/>
    <w:uiPriority w:val="79"/>
    <w:unhideWhenUsed/>
    <w:rsid w:val="00A04CF3"/>
    <w:pPr>
      <w:ind w:left="566" w:hanging="283"/>
      <w:contextualSpacing/>
    </w:pPr>
  </w:style>
  <w:style w:type="paragraph" w:styleId="Liste3">
    <w:name w:val="List 3"/>
    <w:basedOn w:val="Standard"/>
    <w:uiPriority w:val="79"/>
    <w:unhideWhenUsed/>
    <w:rsid w:val="00A04CF3"/>
    <w:pPr>
      <w:ind w:left="849" w:hanging="283"/>
      <w:contextualSpacing/>
    </w:pPr>
  </w:style>
  <w:style w:type="paragraph" w:styleId="Liste4">
    <w:name w:val="List 4"/>
    <w:basedOn w:val="Standard"/>
    <w:uiPriority w:val="79"/>
    <w:unhideWhenUsed/>
    <w:rsid w:val="00A04CF3"/>
    <w:pPr>
      <w:ind w:left="1132" w:hanging="283"/>
      <w:contextualSpacing/>
    </w:pPr>
  </w:style>
  <w:style w:type="paragraph" w:styleId="Liste5">
    <w:name w:val="List 5"/>
    <w:basedOn w:val="Standard"/>
    <w:uiPriority w:val="79"/>
    <w:unhideWhenUsed/>
    <w:rsid w:val="00A04CF3"/>
    <w:pPr>
      <w:ind w:left="1415" w:hanging="283"/>
      <w:contextualSpacing/>
    </w:pPr>
  </w:style>
  <w:style w:type="paragraph" w:styleId="Listenabsatz">
    <w:name w:val="List Paragraph"/>
    <w:basedOn w:val="Standard"/>
    <w:uiPriority w:val="79"/>
    <w:unhideWhenUsed/>
    <w:qFormat/>
    <w:rsid w:val="00A04CF3"/>
    <w:pPr>
      <w:ind w:left="720"/>
      <w:contextualSpacing/>
    </w:pPr>
  </w:style>
  <w:style w:type="paragraph" w:styleId="Listenfortsetzung3">
    <w:name w:val="List Continue 3"/>
    <w:basedOn w:val="Standard"/>
    <w:uiPriority w:val="79"/>
    <w:unhideWhenUsed/>
    <w:rsid w:val="00A04CF3"/>
    <w:pPr>
      <w:spacing w:after="120"/>
      <w:ind w:left="849"/>
      <w:contextualSpacing/>
    </w:pPr>
  </w:style>
  <w:style w:type="paragraph" w:styleId="Listenfortsetzung4">
    <w:name w:val="List Continue 4"/>
    <w:basedOn w:val="Standard"/>
    <w:uiPriority w:val="79"/>
    <w:unhideWhenUsed/>
    <w:rsid w:val="00A04CF3"/>
    <w:pPr>
      <w:spacing w:after="120"/>
      <w:ind w:left="1132"/>
      <w:contextualSpacing/>
    </w:pPr>
  </w:style>
  <w:style w:type="paragraph" w:styleId="Listenfortsetzung5">
    <w:name w:val="List Continue 5"/>
    <w:basedOn w:val="Standard"/>
    <w:uiPriority w:val="79"/>
    <w:unhideWhenUsed/>
    <w:rsid w:val="00A04CF3"/>
    <w:pPr>
      <w:spacing w:after="120"/>
      <w:ind w:left="1415"/>
      <w:contextualSpacing/>
    </w:pPr>
  </w:style>
  <w:style w:type="paragraph" w:styleId="Listennummer">
    <w:name w:val="List Number"/>
    <w:basedOn w:val="Standard"/>
    <w:uiPriority w:val="79"/>
    <w:unhideWhenUsed/>
    <w:rsid w:val="00A04CF3"/>
    <w:pPr>
      <w:numPr>
        <w:numId w:val="5"/>
      </w:numPr>
      <w:contextualSpacing/>
    </w:pPr>
  </w:style>
  <w:style w:type="paragraph" w:styleId="Listennummer2">
    <w:name w:val="List Number 2"/>
    <w:basedOn w:val="Standard"/>
    <w:uiPriority w:val="79"/>
    <w:unhideWhenUsed/>
    <w:rsid w:val="00A04CF3"/>
    <w:pPr>
      <w:numPr>
        <w:numId w:val="6"/>
      </w:numPr>
      <w:contextualSpacing/>
    </w:pPr>
  </w:style>
  <w:style w:type="paragraph" w:styleId="Listennummer3">
    <w:name w:val="List Number 3"/>
    <w:basedOn w:val="Standard"/>
    <w:uiPriority w:val="79"/>
    <w:unhideWhenUsed/>
    <w:rsid w:val="00A04CF3"/>
    <w:pPr>
      <w:numPr>
        <w:numId w:val="7"/>
      </w:numPr>
      <w:contextualSpacing/>
    </w:pPr>
  </w:style>
  <w:style w:type="paragraph" w:styleId="Listennummer4">
    <w:name w:val="List Number 4"/>
    <w:basedOn w:val="Standard"/>
    <w:uiPriority w:val="79"/>
    <w:unhideWhenUsed/>
    <w:rsid w:val="00A04CF3"/>
    <w:pPr>
      <w:numPr>
        <w:numId w:val="8"/>
      </w:numPr>
      <w:contextualSpacing/>
    </w:pPr>
  </w:style>
  <w:style w:type="paragraph" w:styleId="Listennummer5">
    <w:name w:val="List Number 5"/>
    <w:basedOn w:val="Standard"/>
    <w:uiPriority w:val="79"/>
    <w:unhideWhenUsed/>
    <w:rsid w:val="00A04CF3"/>
    <w:pPr>
      <w:numPr>
        <w:numId w:val="9"/>
      </w:numPr>
      <w:contextualSpacing/>
    </w:pPr>
  </w:style>
  <w:style w:type="paragraph" w:styleId="Literaturverzeichnis">
    <w:name w:val="Bibliography"/>
    <w:basedOn w:val="Standard"/>
    <w:next w:val="Standard"/>
    <w:uiPriority w:val="37"/>
    <w:semiHidden/>
    <w:unhideWhenUsed/>
    <w:rsid w:val="00A04CF3"/>
  </w:style>
  <w:style w:type="paragraph" w:styleId="Makrotext">
    <w:name w:val="macro"/>
    <w:link w:val="MakrotextZchn"/>
    <w:uiPriority w:val="79"/>
    <w:unhideWhenUsed/>
    <w:rsid w:val="00A04CF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9"/>
    <w:rsid w:val="002D15AB"/>
    <w:rPr>
      <w:rFonts w:ascii="Consolas" w:hAnsi="Consolas" w:cs="Consolas"/>
    </w:rPr>
  </w:style>
  <w:style w:type="paragraph" w:styleId="Nachrichtenkopf">
    <w:name w:val="Message Header"/>
    <w:basedOn w:val="Standard"/>
    <w:link w:val="NachrichtenkopfZchn"/>
    <w:uiPriority w:val="79"/>
    <w:unhideWhenUsed/>
    <w:rsid w:val="00A04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79"/>
    <w:rsid w:val="002D15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79"/>
    <w:unhideWhenUsed/>
    <w:rsid w:val="00A04CF3"/>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79"/>
    <w:rsid w:val="002D15AB"/>
    <w:rPr>
      <w:rFonts w:ascii="Consolas" w:hAnsi="Consolas" w:cs="Consolas"/>
      <w:sz w:val="21"/>
      <w:szCs w:val="21"/>
    </w:rPr>
  </w:style>
  <w:style w:type="paragraph" w:styleId="Rechtsgrundlagenverzeichnis">
    <w:name w:val="table of authorities"/>
    <w:basedOn w:val="Standard"/>
    <w:next w:val="Standard"/>
    <w:uiPriority w:val="79"/>
    <w:unhideWhenUsed/>
    <w:rsid w:val="00A04CF3"/>
    <w:pPr>
      <w:ind w:left="200" w:hanging="200"/>
    </w:pPr>
  </w:style>
  <w:style w:type="paragraph" w:styleId="RGV-berschrift">
    <w:name w:val="toa heading"/>
    <w:basedOn w:val="Standard"/>
    <w:next w:val="Standard"/>
    <w:uiPriority w:val="79"/>
    <w:unhideWhenUsed/>
    <w:rsid w:val="00A04CF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79"/>
    <w:unhideWhenUsed/>
    <w:rsid w:val="00A04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79"/>
    <w:rsid w:val="002D15AB"/>
    <w:rPr>
      <w:rFonts w:ascii="Tahoma" w:hAnsi="Tahoma" w:cs="Tahoma"/>
      <w:sz w:val="16"/>
      <w:szCs w:val="16"/>
    </w:rPr>
  </w:style>
  <w:style w:type="paragraph" w:styleId="StandardWeb">
    <w:name w:val="Normal (Web)"/>
    <w:basedOn w:val="Standard"/>
    <w:uiPriority w:val="99"/>
    <w:rsid w:val="00A04CF3"/>
    <w:rPr>
      <w:rFonts w:ascii="Times New Roman" w:hAnsi="Times New Roman"/>
      <w:sz w:val="24"/>
      <w:szCs w:val="24"/>
    </w:rPr>
  </w:style>
  <w:style w:type="paragraph" w:styleId="Standardeinzug">
    <w:name w:val="Normal Indent"/>
    <w:basedOn w:val="Standard"/>
    <w:uiPriority w:val="19"/>
    <w:unhideWhenUsed/>
    <w:rsid w:val="00A04CF3"/>
    <w:pPr>
      <w:ind w:left="708"/>
    </w:pPr>
  </w:style>
  <w:style w:type="paragraph" w:styleId="Textkrper">
    <w:name w:val="Body Text"/>
    <w:basedOn w:val="Standard"/>
    <w:link w:val="TextkrperZchn"/>
    <w:uiPriority w:val="89"/>
    <w:unhideWhenUsed/>
    <w:rsid w:val="00A04CF3"/>
    <w:pPr>
      <w:spacing w:after="120"/>
    </w:pPr>
  </w:style>
  <w:style w:type="character" w:customStyle="1" w:styleId="TextkrperZchn">
    <w:name w:val="Textkörper Zchn"/>
    <w:basedOn w:val="Absatz-Standardschriftart"/>
    <w:link w:val="Textkrper"/>
    <w:uiPriority w:val="89"/>
    <w:rsid w:val="002D15AB"/>
  </w:style>
  <w:style w:type="paragraph" w:styleId="Textkrper2">
    <w:name w:val="Body Text 2"/>
    <w:basedOn w:val="Standard"/>
    <w:link w:val="Textkrper2Zchn"/>
    <w:uiPriority w:val="89"/>
    <w:unhideWhenUsed/>
    <w:rsid w:val="00A04CF3"/>
    <w:pPr>
      <w:spacing w:after="120" w:line="480" w:lineRule="auto"/>
    </w:pPr>
  </w:style>
  <w:style w:type="character" w:customStyle="1" w:styleId="Textkrper2Zchn">
    <w:name w:val="Textkörper 2 Zchn"/>
    <w:basedOn w:val="Absatz-Standardschriftart"/>
    <w:link w:val="Textkrper2"/>
    <w:uiPriority w:val="89"/>
    <w:rsid w:val="002D15AB"/>
  </w:style>
  <w:style w:type="paragraph" w:styleId="Textkrper3">
    <w:name w:val="Body Text 3"/>
    <w:basedOn w:val="Standard"/>
    <w:link w:val="Textkrper3Zchn"/>
    <w:uiPriority w:val="89"/>
    <w:unhideWhenUsed/>
    <w:rsid w:val="00A04CF3"/>
    <w:pPr>
      <w:spacing w:after="120"/>
    </w:pPr>
    <w:rPr>
      <w:sz w:val="16"/>
      <w:szCs w:val="16"/>
    </w:rPr>
  </w:style>
  <w:style w:type="character" w:customStyle="1" w:styleId="Textkrper3Zchn">
    <w:name w:val="Textkörper 3 Zchn"/>
    <w:basedOn w:val="Absatz-Standardschriftart"/>
    <w:link w:val="Textkrper3"/>
    <w:uiPriority w:val="89"/>
    <w:rsid w:val="002D15AB"/>
    <w:rPr>
      <w:sz w:val="16"/>
      <w:szCs w:val="16"/>
    </w:rPr>
  </w:style>
  <w:style w:type="paragraph" w:styleId="Textkrper-Einzug2">
    <w:name w:val="Body Text Indent 2"/>
    <w:basedOn w:val="Standard"/>
    <w:link w:val="Textkrper-Einzug2Zchn"/>
    <w:uiPriority w:val="89"/>
    <w:unhideWhenUsed/>
    <w:rsid w:val="00A04CF3"/>
    <w:pPr>
      <w:spacing w:after="120" w:line="480" w:lineRule="auto"/>
      <w:ind w:left="283"/>
    </w:pPr>
  </w:style>
  <w:style w:type="character" w:customStyle="1" w:styleId="Textkrper-Einzug2Zchn">
    <w:name w:val="Textkörper-Einzug 2 Zchn"/>
    <w:basedOn w:val="Absatz-Standardschriftart"/>
    <w:link w:val="Textkrper-Einzug2"/>
    <w:uiPriority w:val="89"/>
    <w:rsid w:val="002D15AB"/>
  </w:style>
  <w:style w:type="paragraph" w:styleId="Textkrper-Einzug3">
    <w:name w:val="Body Text Indent 3"/>
    <w:basedOn w:val="Standard"/>
    <w:link w:val="Textkrper-Einzug3Zchn"/>
    <w:uiPriority w:val="89"/>
    <w:unhideWhenUsed/>
    <w:rsid w:val="00A04CF3"/>
    <w:pPr>
      <w:spacing w:after="120"/>
      <w:ind w:left="283"/>
    </w:pPr>
    <w:rPr>
      <w:sz w:val="16"/>
      <w:szCs w:val="16"/>
    </w:rPr>
  </w:style>
  <w:style w:type="character" w:customStyle="1" w:styleId="Textkrper-Einzug3Zchn">
    <w:name w:val="Textkörper-Einzug 3 Zchn"/>
    <w:basedOn w:val="Absatz-Standardschriftart"/>
    <w:link w:val="Textkrper-Einzug3"/>
    <w:uiPriority w:val="89"/>
    <w:rsid w:val="002D15AB"/>
    <w:rPr>
      <w:sz w:val="16"/>
      <w:szCs w:val="16"/>
    </w:rPr>
  </w:style>
  <w:style w:type="paragraph" w:styleId="Textkrper-Erstzeileneinzug">
    <w:name w:val="Body Text First Indent"/>
    <w:basedOn w:val="Textkrper"/>
    <w:link w:val="Textkrper-ErstzeileneinzugZchn"/>
    <w:uiPriority w:val="89"/>
    <w:unhideWhenUsed/>
    <w:rsid w:val="00A04CF3"/>
    <w:pPr>
      <w:spacing w:after="0"/>
      <w:ind w:firstLine="360"/>
    </w:pPr>
  </w:style>
  <w:style w:type="character" w:customStyle="1" w:styleId="Textkrper-ErstzeileneinzugZchn">
    <w:name w:val="Textkörper-Erstzeileneinzug Zchn"/>
    <w:basedOn w:val="TextkrperZchn"/>
    <w:link w:val="Textkrper-Erstzeileneinzug"/>
    <w:uiPriority w:val="89"/>
    <w:rsid w:val="002D15AB"/>
  </w:style>
  <w:style w:type="paragraph" w:styleId="Textkrper-Zeileneinzug">
    <w:name w:val="Body Text Indent"/>
    <w:basedOn w:val="Standard"/>
    <w:link w:val="Textkrper-ZeileneinzugZchn"/>
    <w:uiPriority w:val="89"/>
    <w:unhideWhenUsed/>
    <w:rsid w:val="00A04CF3"/>
    <w:pPr>
      <w:spacing w:after="120"/>
      <w:ind w:left="283"/>
    </w:pPr>
  </w:style>
  <w:style w:type="character" w:customStyle="1" w:styleId="Textkrper-ZeileneinzugZchn">
    <w:name w:val="Textkörper-Zeileneinzug Zchn"/>
    <w:basedOn w:val="Absatz-Standardschriftart"/>
    <w:link w:val="Textkrper-Zeileneinzug"/>
    <w:uiPriority w:val="89"/>
    <w:rsid w:val="002D15AB"/>
  </w:style>
  <w:style w:type="paragraph" w:styleId="Textkrper-Erstzeileneinzug2">
    <w:name w:val="Body Text First Indent 2"/>
    <w:basedOn w:val="Textkrper-Zeileneinzug"/>
    <w:link w:val="Textkrper-Erstzeileneinzug2Zchn"/>
    <w:uiPriority w:val="89"/>
    <w:unhideWhenUsed/>
    <w:rsid w:val="00A04CF3"/>
    <w:pPr>
      <w:spacing w:after="0"/>
      <w:ind w:left="360" w:firstLine="360"/>
    </w:pPr>
  </w:style>
  <w:style w:type="character" w:customStyle="1" w:styleId="Textkrper-Erstzeileneinzug2Zchn">
    <w:name w:val="Textkörper-Erstzeileneinzug 2 Zchn"/>
    <w:basedOn w:val="Textkrper-ZeileneinzugZchn"/>
    <w:link w:val="Textkrper-Erstzeileneinzug2"/>
    <w:uiPriority w:val="89"/>
    <w:rsid w:val="002D15AB"/>
  </w:style>
  <w:style w:type="paragraph" w:styleId="Titel">
    <w:name w:val="Title"/>
    <w:basedOn w:val="Standard"/>
    <w:next w:val="Standard"/>
    <w:link w:val="TitelZchn"/>
    <w:uiPriority w:val="89"/>
    <w:unhideWhenUsed/>
    <w:rsid w:val="00A04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89"/>
    <w:rsid w:val="002D15AB"/>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uiPriority w:val="89"/>
    <w:unhideWhenUsed/>
    <w:rsid w:val="00A04CF3"/>
    <w:pPr>
      <w:spacing w:line="240" w:lineRule="auto"/>
    </w:pPr>
    <w:rPr>
      <w:rFonts w:asciiTheme="majorHAnsi" w:eastAsiaTheme="majorEastAsia" w:hAnsiTheme="majorHAnsi" w:cstheme="majorBidi"/>
    </w:rPr>
  </w:style>
  <w:style w:type="paragraph" w:styleId="Umschlagadresse">
    <w:name w:val="envelope address"/>
    <w:basedOn w:val="Standard"/>
    <w:uiPriority w:val="89"/>
    <w:unhideWhenUsed/>
    <w:rsid w:val="00A04CF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9"/>
    <w:unhideWhenUsed/>
    <w:rsid w:val="00A04CF3"/>
    <w:pPr>
      <w:spacing w:line="240" w:lineRule="auto"/>
      <w:ind w:left="4252"/>
    </w:pPr>
  </w:style>
  <w:style w:type="character" w:customStyle="1" w:styleId="UnterschriftZchn">
    <w:name w:val="Unterschrift Zchn"/>
    <w:basedOn w:val="Absatz-Standardschriftart"/>
    <w:link w:val="Unterschrift"/>
    <w:uiPriority w:val="89"/>
    <w:rsid w:val="002D15AB"/>
  </w:style>
  <w:style w:type="paragraph" w:styleId="Verzeichnis5">
    <w:name w:val="toc 5"/>
    <w:basedOn w:val="Standard"/>
    <w:next w:val="Standard"/>
    <w:autoRedefine/>
    <w:uiPriority w:val="89"/>
    <w:unhideWhenUsed/>
    <w:rsid w:val="00A04CF3"/>
    <w:pPr>
      <w:spacing w:after="100"/>
      <w:ind w:left="800"/>
    </w:pPr>
  </w:style>
  <w:style w:type="paragraph" w:styleId="Verzeichnis6">
    <w:name w:val="toc 6"/>
    <w:basedOn w:val="Standard"/>
    <w:next w:val="Standard"/>
    <w:autoRedefine/>
    <w:uiPriority w:val="89"/>
    <w:unhideWhenUsed/>
    <w:rsid w:val="00A04CF3"/>
    <w:pPr>
      <w:spacing w:after="100"/>
      <w:ind w:left="1000"/>
    </w:pPr>
  </w:style>
  <w:style w:type="paragraph" w:styleId="Verzeichnis7">
    <w:name w:val="toc 7"/>
    <w:basedOn w:val="Standard"/>
    <w:next w:val="Standard"/>
    <w:autoRedefine/>
    <w:uiPriority w:val="89"/>
    <w:unhideWhenUsed/>
    <w:rsid w:val="00A04CF3"/>
    <w:pPr>
      <w:spacing w:after="100"/>
      <w:ind w:left="1200"/>
    </w:pPr>
  </w:style>
  <w:style w:type="paragraph" w:styleId="Verzeichnis8">
    <w:name w:val="toc 8"/>
    <w:basedOn w:val="Standard"/>
    <w:next w:val="Standard"/>
    <w:autoRedefine/>
    <w:uiPriority w:val="89"/>
    <w:unhideWhenUsed/>
    <w:rsid w:val="00A04CF3"/>
    <w:pPr>
      <w:spacing w:after="100"/>
      <w:ind w:left="1400"/>
    </w:pPr>
  </w:style>
  <w:style w:type="paragraph" w:styleId="Verzeichnis9">
    <w:name w:val="toc 9"/>
    <w:basedOn w:val="Standard"/>
    <w:next w:val="Standard"/>
    <w:autoRedefine/>
    <w:uiPriority w:val="89"/>
    <w:unhideWhenUsed/>
    <w:rsid w:val="00A04CF3"/>
    <w:pPr>
      <w:spacing w:after="100"/>
      <w:ind w:left="1600"/>
    </w:pPr>
  </w:style>
  <w:style w:type="paragraph" w:styleId="Zitat">
    <w:name w:val="Quote"/>
    <w:basedOn w:val="Standard"/>
    <w:next w:val="Standard"/>
    <w:link w:val="ZitatZchn"/>
    <w:uiPriority w:val="89"/>
    <w:unhideWhenUsed/>
    <w:rsid w:val="00A04CF3"/>
    <w:rPr>
      <w:i/>
      <w:iCs/>
    </w:rPr>
  </w:style>
  <w:style w:type="character" w:customStyle="1" w:styleId="ZitatZchn">
    <w:name w:val="Zitat Zchn"/>
    <w:basedOn w:val="Absatz-Standardschriftart"/>
    <w:link w:val="Zitat"/>
    <w:uiPriority w:val="89"/>
    <w:rsid w:val="002D15AB"/>
    <w:rPr>
      <w:i/>
      <w:iCs/>
    </w:rPr>
  </w:style>
  <w:style w:type="paragraph" w:customStyle="1" w:styleId="BFTabellenabstand">
    <w:name w:val="BF_Tabellenabstand"/>
    <w:basedOn w:val="Standard"/>
    <w:qFormat/>
    <w:rsid w:val="00DB18D2"/>
    <w:pPr>
      <w:spacing w:line="240" w:lineRule="auto"/>
    </w:pPr>
    <w:rPr>
      <w:rFonts w:ascii="Arial" w:hAnsi="Arial" w:cstheme="minorHAnsi"/>
      <w:color w:val="auto"/>
      <w:sz w:val="8"/>
      <w:szCs w:val="24"/>
    </w:rPr>
  </w:style>
  <w:style w:type="paragraph" w:customStyle="1" w:styleId="BFHinweisText">
    <w:name w:val="BF_Hinweis Text"/>
    <w:basedOn w:val="Standard"/>
    <w:next w:val="Standard"/>
    <w:link w:val="BFHinweisTextZchn"/>
    <w:rsid w:val="00DB18D2"/>
    <w:rPr>
      <w:rFonts w:cstheme="minorHAnsi"/>
      <w:sz w:val="16"/>
    </w:rPr>
  </w:style>
  <w:style w:type="character" w:customStyle="1" w:styleId="BFHinweisTextZchn">
    <w:name w:val="BF_Hinweis Text Zchn"/>
    <w:basedOn w:val="Absatz-Standardschriftart"/>
    <w:link w:val="BFHinweisText"/>
    <w:rsid w:val="00A54F50"/>
    <w:rPr>
      <w:rFonts w:cstheme="minorHAnsi"/>
      <w:sz w:val="16"/>
    </w:rPr>
  </w:style>
  <w:style w:type="paragraph" w:customStyle="1" w:styleId="BFberschrift2">
    <w:name w:val="BF_Überschrift 2"/>
    <w:basedOn w:val="berschrift2"/>
    <w:next w:val="Standard"/>
    <w:link w:val="BFberschrift2Zchn"/>
    <w:qFormat/>
    <w:rsid w:val="00117B56"/>
    <w:pPr>
      <w:keepNext/>
      <w:spacing w:before="400"/>
    </w:pPr>
    <w:rPr>
      <w:rFonts w:asciiTheme="majorHAnsi" w:hAnsiTheme="majorHAnsi" w:cstheme="majorHAnsi"/>
      <w:bCs/>
    </w:rPr>
  </w:style>
  <w:style w:type="character" w:customStyle="1" w:styleId="BFberschrift2Zchn">
    <w:name w:val="BF_Überschrift 2 Zchn"/>
    <w:basedOn w:val="berschrift2Zchn"/>
    <w:link w:val="BFberschrift2"/>
    <w:rsid w:val="002D15AB"/>
    <w:rPr>
      <w:rFonts w:asciiTheme="majorHAnsi" w:hAnsiTheme="majorHAnsi" w:cstheme="majorHAnsi"/>
      <w:b/>
      <w:bCs/>
    </w:rPr>
  </w:style>
  <w:style w:type="table" w:customStyle="1" w:styleId="BFTabelleblind">
    <w:name w:val="BF Tabelle blind"/>
    <w:basedOn w:val="NormaleTabelle"/>
    <w:uiPriority w:val="99"/>
    <w:rsid w:val="00DB18D2"/>
    <w:pPr>
      <w:spacing w:line="240" w:lineRule="auto"/>
    </w:pPr>
    <w:rPr>
      <w:rFonts w:cstheme="minorHAnsi"/>
    </w:rPr>
    <w:tblPr>
      <w:tblCellMar>
        <w:left w:w="68" w:type="dxa"/>
        <w:bottom w:w="17" w:type="dxa"/>
        <w:right w:w="68" w:type="dxa"/>
      </w:tblCellMar>
    </w:tblPr>
  </w:style>
  <w:style w:type="paragraph" w:customStyle="1" w:styleId="BFberschrift1">
    <w:name w:val="BF_Überschrift 1"/>
    <w:basedOn w:val="berschrift1"/>
    <w:next w:val="Standard"/>
    <w:link w:val="BFberschrift1Zchn"/>
    <w:qFormat/>
    <w:rsid w:val="00594FE3"/>
    <w:pPr>
      <w:keepNext/>
      <w:spacing w:before="800"/>
    </w:pPr>
    <w:rPr>
      <w:rFonts w:asciiTheme="majorHAnsi" w:hAnsiTheme="majorHAnsi" w:cstheme="majorHAnsi"/>
    </w:rPr>
  </w:style>
  <w:style w:type="character" w:customStyle="1" w:styleId="BFberschrift3Zchn">
    <w:name w:val="BF_Überschrift 3 Zchn"/>
    <w:basedOn w:val="Absatz-Standardschriftart"/>
    <w:link w:val="BFberschrift3"/>
    <w:rsid w:val="002D15AB"/>
    <w:rPr>
      <w:rFonts w:asciiTheme="majorHAnsi" w:eastAsiaTheme="majorEastAsia" w:hAnsiTheme="majorHAnsi" w:cstheme="majorBidi"/>
      <w:b/>
      <w:bCs/>
    </w:rPr>
  </w:style>
  <w:style w:type="character" w:customStyle="1" w:styleId="BFberschrift1Zchn">
    <w:name w:val="BF_Überschrift 1 Zchn"/>
    <w:basedOn w:val="berschrift1Zchn"/>
    <w:link w:val="BFberschrift1"/>
    <w:rsid w:val="002D15AB"/>
    <w:rPr>
      <w:rFonts w:asciiTheme="majorHAnsi" w:hAnsiTheme="majorHAnsi" w:cstheme="majorHAnsi"/>
      <w:b/>
      <w:sz w:val="28"/>
      <w:szCs w:val="28"/>
    </w:rPr>
  </w:style>
  <w:style w:type="numbering" w:customStyle="1" w:styleId="BFListenummerisch">
    <w:name w:val="BF Liste nummerisch"/>
    <w:basedOn w:val="KeineListe"/>
    <w:uiPriority w:val="99"/>
    <w:rsid w:val="00DB18D2"/>
    <w:pPr>
      <w:numPr>
        <w:numId w:val="17"/>
      </w:numPr>
    </w:pPr>
  </w:style>
  <w:style w:type="numbering" w:customStyle="1" w:styleId="BFListealphanumerischSortierung">
    <w:name w:val="BF Liste alphanumerisch Sortierung"/>
    <w:basedOn w:val="KeineListe"/>
    <w:uiPriority w:val="99"/>
    <w:rsid w:val="00DB18D2"/>
    <w:pPr>
      <w:numPr>
        <w:numId w:val="16"/>
      </w:numPr>
    </w:pPr>
  </w:style>
  <w:style w:type="character" w:customStyle="1" w:styleId="BFFlietextAbstandvor10Zchn">
    <w:name w:val="BF_Fließtext Abstand vor 10 Zchn"/>
    <w:basedOn w:val="Absatz-Standardschriftart"/>
    <w:link w:val="BFFlietextAbstandvor10"/>
    <w:rsid w:val="005C0949"/>
    <w:rPr>
      <w:rFonts w:eastAsia="Kozuka Mincho Pr6N" w:cstheme="minorHAnsi"/>
    </w:rPr>
  </w:style>
  <w:style w:type="character" w:styleId="Endnotenzeichen">
    <w:name w:val="endnote reference"/>
    <w:basedOn w:val="Absatz-Standardschriftart"/>
    <w:uiPriority w:val="79"/>
    <w:unhideWhenUsed/>
    <w:rsid w:val="005B4835"/>
    <w:rPr>
      <w:vertAlign w:val="superscript"/>
    </w:rPr>
  </w:style>
  <w:style w:type="paragraph" w:customStyle="1" w:styleId="BFGliederungalphanum">
    <w:name w:val="BF_#Gliederung alphanum"/>
    <w:basedOn w:val="Standard"/>
    <w:next w:val="Standard"/>
    <w:link w:val="BFGliederungalphanumZchn"/>
    <w:qFormat/>
    <w:rsid w:val="00374072"/>
    <w:pPr>
      <w:numPr>
        <w:numId w:val="21"/>
      </w:numPr>
      <w:spacing w:before="240" w:after="60"/>
    </w:pPr>
    <w:rPr>
      <w:rFonts w:cstheme="minorHAnsi"/>
      <w:b/>
    </w:rPr>
  </w:style>
  <w:style w:type="character" w:customStyle="1" w:styleId="BFGliederungalphanumZchn">
    <w:name w:val="BF_#Gliederung alphanum Zchn"/>
    <w:basedOn w:val="Absatz-Standardschriftart"/>
    <w:link w:val="BFGliederungalphanum"/>
    <w:rsid w:val="00374072"/>
    <w:rPr>
      <w:rFonts w:cstheme="minorHAnsi"/>
      <w:b/>
    </w:rPr>
  </w:style>
  <w:style w:type="paragraph" w:customStyle="1" w:styleId="BFNummerierung-2">
    <w:name w:val="BF_#Nummerierung-Ü2"/>
    <w:basedOn w:val="BFberschrift2"/>
    <w:next w:val="BFText075nurfrNummerierung2"/>
    <w:link w:val="BFNummerierung-2Zchn"/>
    <w:qFormat/>
    <w:rsid w:val="00951F1C"/>
    <w:pPr>
      <w:numPr>
        <w:numId w:val="35"/>
      </w:numPr>
    </w:pPr>
  </w:style>
  <w:style w:type="paragraph" w:customStyle="1" w:styleId="BFHinweislangText-Fett-Linieoben">
    <w:name w:val="BF_Hinweis lang Text - Fett - Linie oben"/>
    <w:basedOn w:val="Standard"/>
    <w:next w:val="Standard"/>
    <w:rsid w:val="006558F8"/>
    <w:pPr>
      <w:pBdr>
        <w:top w:val="single" w:sz="4" w:space="1" w:color="auto"/>
      </w:pBdr>
      <w:spacing w:before="60"/>
    </w:pPr>
    <w:rPr>
      <w:rFonts w:cstheme="minorHAnsi"/>
      <w:b/>
      <w:bCs/>
      <w:sz w:val="16"/>
    </w:rPr>
  </w:style>
  <w:style w:type="paragraph" w:customStyle="1" w:styleId="BFHinweislangText-Linieoben">
    <w:name w:val="BF_Hinweis lang Text - Linie oben"/>
    <w:basedOn w:val="Standard"/>
    <w:next w:val="Standard"/>
    <w:rsid w:val="00AE57FC"/>
    <w:pPr>
      <w:pBdr>
        <w:top w:val="single" w:sz="4" w:space="1" w:color="auto"/>
      </w:pBdr>
      <w:spacing w:before="60"/>
    </w:pPr>
    <w:rPr>
      <w:rFonts w:cstheme="minorHAnsi"/>
      <w:sz w:val="16"/>
    </w:rPr>
  </w:style>
  <w:style w:type="paragraph" w:customStyle="1" w:styleId="BFHinweislangText-Linieunten">
    <w:name w:val="BF_Hinweis lang Text - Linie unten"/>
    <w:basedOn w:val="Standard"/>
    <w:next w:val="Standard"/>
    <w:rsid w:val="002C27FD"/>
    <w:pPr>
      <w:pBdr>
        <w:bottom w:val="single" w:sz="4" w:space="1" w:color="auto"/>
      </w:pBdr>
      <w:spacing w:after="120"/>
    </w:pPr>
    <w:rPr>
      <w:rFonts w:cstheme="minorHAnsi"/>
      <w:sz w:val="16"/>
    </w:rPr>
  </w:style>
  <w:style w:type="paragraph" w:customStyle="1" w:styleId="BFzutreff">
    <w:name w:val="BF_zutreff"/>
    <w:basedOn w:val="Standard"/>
    <w:rsid w:val="00DF2BBC"/>
    <w:pPr>
      <w:framePr w:vSpace="125" w:wrap="around" w:vAnchor="text" w:hAnchor="page" w:x="6601" w:y="2042" w:anchorLock="1"/>
    </w:pPr>
    <w:rPr>
      <w:spacing w:val="16"/>
      <w:sz w:val="16"/>
    </w:rPr>
  </w:style>
  <w:style w:type="numbering" w:customStyle="1" w:styleId="BFNummerierung-20">
    <w:name w:val="BF_Nummerierung-Ü2"/>
    <w:uiPriority w:val="99"/>
    <w:rsid w:val="00951F1C"/>
    <w:pPr>
      <w:numPr>
        <w:numId w:val="18"/>
      </w:numPr>
    </w:pPr>
  </w:style>
  <w:style w:type="paragraph" w:customStyle="1" w:styleId="BFOrt">
    <w:name w:val="BF_Ort"/>
    <w:basedOn w:val="Standard"/>
    <w:next w:val="Standard"/>
    <w:link w:val="BFOrtZchn"/>
    <w:qFormat/>
    <w:rsid w:val="00A604DC"/>
    <w:pPr>
      <w:framePr w:w="3317" w:wrap="around" w:vAnchor="text" w:hAnchor="text" w:y="1"/>
      <w:pBdr>
        <w:top w:val="single" w:sz="4" w:space="1" w:color="auto"/>
      </w:pBdr>
      <w:spacing w:before="720" w:after="120" w:line="240" w:lineRule="auto"/>
      <w:ind w:right="397"/>
    </w:pPr>
    <w:rPr>
      <w:rFonts w:cstheme="minorHAnsi"/>
      <w:sz w:val="16"/>
    </w:rPr>
  </w:style>
  <w:style w:type="character" w:customStyle="1" w:styleId="BFOrtZchn">
    <w:name w:val="BF_Ort Zchn"/>
    <w:basedOn w:val="Absatz-Standardschriftart"/>
    <w:link w:val="BFOrt"/>
    <w:rsid w:val="002D15AB"/>
    <w:rPr>
      <w:rFonts w:cstheme="minorHAnsi"/>
      <w:sz w:val="16"/>
    </w:rPr>
  </w:style>
  <w:style w:type="table" w:customStyle="1" w:styleId="BFTabelleRasterlinks">
    <w:name w:val="BF Tabelle Raster links"/>
    <w:basedOn w:val="NormaleTabelle"/>
    <w:uiPriority w:val="99"/>
    <w:rsid w:val="006C4A6E"/>
    <w:pPr>
      <w:spacing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8" w:type="dxa"/>
        <w:bottom w:w="17" w:type="dxa"/>
        <w:right w:w="68" w:type="dxa"/>
      </w:tblCellMar>
    </w:tblPr>
  </w:style>
  <w:style w:type="table" w:customStyle="1" w:styleId="BFTabelleRasterzentriert">
    <w:name w:val="BF Tabelle Raster zentriert"/>
    <w:basedOn w:val="NormaleTabelle"/>
    <w:uiPriority w:val="99"/>
    <w:rsid w:val="00DB18D2"/>
    <w:pPr>
      <w:spacing w:line="240" w:lineRule="auto"/>
      <w:jc w:val="center"/>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8" w:type="dxa"/>
        <w:bottom w:w="17" w:type="dxa"/>
        <w:right w:w="68" w:type="dxa"/>
      </w:tblCellMar>
    </w:tblPr>
  </w:style>
  <w:style w:type="paragraph" w:customStyle="1" w:styleId="BFTabellen-Leittext">
    <w:name w:val="BF_Tabellen-Leittext"/>
    <w:basedOn w:val="Standard"/>
    <w:next w:val="Standard"/>
    <w:link w:val="BFTabellen-LeittextZchn"/>
    <w:qFormat/>
    <w:rsid w:val="00DB18D2"/>
    <w:pPr>
      <w:spacing w:after="310" w:line="240" w:lineRule="auto"/>
    </w:pPr>
    <w:rPr>
      <w:rFonts w:cstheme="minorHAnsi"/>
      <w:sz w:val="16"/>
      <w:szCs w:val="24"/>
    </w:rPr>
  </w:style>
  <w:style w:type="character" w:customStyle="1" w:styleId="BFTabellen-LeittextZchn">
    <w:name w:val="BF_Tabellen-Leittext Zchn"/>
    <w:basedOn w:val="Absatz-Standardschriftart"/>
    <w:link w:val="BFTabellen-Leittext"/>
    <w:rsid w:val="002D15AB"/>
    <w:rPr>
      <w:rFonts w:cstheme="minorHAnsi"/>
      <w:sz w:val="16"/>
      <w:szCs w:val="24"/>
    </w:rPr>
  </w:style>
  <w:style w:type="paragraph" w:customStyle="1" w:styleId="BFTabellen-LeittextnchteZeileStandard">
    <w:name w:val="BF_Tabellen-Leittext (nächte Zeile Standard)"/>
    <w:basedOn w:val="Standard"/>
    <w:next w:val="Standard"/>
    <w:qFormat/>
    <w:rsid w:val="00DB18D2"/>
    <w:pPr>
      <w:spacing w:after="80" w:line="240" w:lineRule="auto"/>
    </w:pPr>
    <w:rPr>
      <w:rFonts w:cstheme="minorHAnsi"/>
      <w:sz w:val="16"/>
    </w:rPr>
  </w:style>
  <w:style w:type="paragraph" w:customStyle="1" w:styleId="BFTabellen-Leittext2-zeilignchsteZeileStandard">
    <w:name w:val="BF_Tabellen-Leittext 2-zeilig  (nächste Zeile Standard)"/>
    <w:basedOn w:val="Standard"/>
    <w:next w:val="Standard"/>
    <w:link w:val="BFTabellen-Leittext2-zeilignchsteZeileStandardZchn"/>
    <w:autoRedefine/>
    <w:qFormat/>
    <w:rsid w:val="00047B36"/>
    <w:pPr>
      <w:spacing w:after="123" w:line="240" w:lineRule="auto"/>
    </w:pPr>
    <w:rPr>
      <w:rFonts w:cstheme="minorHAnsi"/>
      <w:color w:val="auto"/>
      <w:sz w:val="16"/>
    </w:rPr>
  </w:style>
  <w:style w:type="character" w:customStyle="1" w:styleId="BFTabellen-Leittext2-zeilignchsteZeileStandardZchn">
    <w:name w:val="BF_Tabellen-Leittext 2-zeilig  (nächste Zeile Standard) Zchn"/>
    <w:basedOn w:val="Absatz-Standardschriftart"/>
    <w:link w:val="BFTabellen-Leittext2-zeilignchsteZeileStandard"/>
    <w:rsid w:val="002D15AB"/>
    <w:rPr>
      <w:rFonts w:cstheme="minorHAnsi"/>
      <w:color w:val="auto"/>
      <w:sz w:val="16"/>
    </w:rPr>
  </w:style>
  <w:style w:type="paragraph" w:customStyle="1" w:styleId="BFTabellentextohneLeittext">
    <w:name w:val="BF_Tabellentext ohne Leittext"/>
    <w:basedOn w:val="Standard"/>
    <w:next w:val="Standard"/>
    <w:qFormat/>
    <w:rsid w:val="00DB18D2"/>
    <w:pPr>
      <w:spacing w:before="264" w:line="240" w:lineRule="auto"/>
    </w:pPr>
    <w:rPr>
      <w:rFonts w:cstheme="minorHAnsi"/>
      <w:szCs w:val="24"/>
    </w:rPr>
  </w:style>
  <w:style w:type="paragraph" w:customStyle="1" w:styleId="BFText12nurfrGliederungsvorlage">
    <w:name w:val="BF_#Text 1.2 nur für Gliederungsvorlage"/>
    <w:basedOn w:val="Standard"/>
    <w:next w:val="Standard"/>
    <w:qFormat/>
    <w:rsid w:val="00636507"/>
    <w:pPr>
      <w:ind w:left="680"/>
      <w:jc w:val="both"/>
    </w:pPr>
    <w:rPr>
      <w:rFonts w:cstheme="minorHAnsi"/>
    </w:rPr>
  </w:style>
  <w:style w:type="character" w:customStyle="1" w:styleId="BFTextFett10pt">
    <w:name w:val="BF_Text Fett 10pt"/>
    <w:basedOn w:val="Absatz-Standardschriftart"/>
    <w:qFormat/>
    <w:rsid w:val="00594FE3"/>
    <w:rPr>
      <w:rFonts w:asciiTheme="minorHAnsi" w:hAnsiTheme="minorHAnsi"/>
      <w:b/>
      <w:sz w:val="20"/>
    </w:rPr>
  </w:style>
  <w:style w:type="character" w:customStyle="1" w:styleId="BFTextFett8pt">
    <w:name w:val="BF_Text Fett 8pt"/>
    <w:basedOn w:val="Absatz-Standardschriftart"/>
    <w:qFormat/>
    <w:rsid w:val="00DB18D2"/>
    <w:rPr>
      <w:rFonts w:asciiTheme="minorHAnsi" w:hAnsiTheme="minorHAnsi"/>
      <w:b/>
      <w:sz w:val="16"/>
    </w:rPr>
  </w:style>
  <w:style w:type="character" w:customStyle="1" w:styleId="BFTextkursiv10pt">
    <w:name w:val="BF_Text kursiv 10pt"/>
    <w:basedOn w:val="Absatz-Standardschriftart"/>
    <w:qFormat/>
    <w:rsid w:val="00DB18D2"/>
    <w:rPr>
      <w:rFonts w:asciiTheme="minorHAnsi" w:hAnsiTheme="minorHAnsi"/>
      <w:i/>
      <w:sz w:val="20"/>
    </w:rPr>
  </w:style>
  <w:style w:type="character" w:customStyle="1" w:styleId="BFTextkursiv8pt">
    <w:name w:val="BF_Text kursiv 8pt"/>
    <w:basedOn w:val="Absatz-Standardschriftart"/>
    <w:qFormat/>
    <w:rsid w:val="00DB18D2"/>
    <w:rPr>
      <w:rFonts w:asciiTheme="minorHAnsi" w:hAnsiTheme="minorHAnsi"/>
      <w:i/>
      <w:sz w:val="16"/>
    </w:rPr>
  </w:style>
  <w:style w:type="paragraph" w:customStyle="1" w:styleId="BFberschrift2-zentriertmitgrauerLinieoben">
    <w:name w:val="BF_Überschrift 2 - zentriert mit grauer Linie oben"/>
    <w:basedOn w:val="BFberschrift2"/>
    <w:next w:val="Standard"/>
    <w:qFormat/>
    <w:rsid w:val="00DB18D2"/>
    <w:pPr>
      <w:pBdr>
        <w:top w:val="single" w:sz="18" w:space="7" w:color="808080" w:themeColor="background1" w:themeShade="80"/>
      </w:pBdr>
      <w:spacing w:before="480" w:after="200"/>
      <w:jc w:val="center"/>
    </w:pPr>
  </w:style>
  <w:style w:type="paragraph" w:customStyle="1" w:styleId="BFUnterschrift">
    <w:name w:val="BF_Unterschrift"/>
    <w:basedOn w:val="Standard"/>
    <w:next w:val="Standard"/>
    <w:link w:val="BFUnterschriftZchn"/>
    <w:qFormat/>
    <w:rsid w:val="00A604DC"/>
    <w:pPr>
      <w:framePr w:w="3323" w:wrap="around" w:vAnchor="text" w:hAnchor="page" w:x="6487" w:y="1"/>
      <w:pBdr>
        <w:top w:val="single" w:sz="4" w:space="1" w:color="auto"/>
      </w:pBdr>
      <w:spacing w:before="720" w:after="120" w:line="240" w:lineRule="auto"/>
      <w:ind w:right="397"/>
    </w:pPr>
    <w:rPr>
      <w:rFonts w:cstheme="minorHAnsi"/>
      <w:sz w:val="16"/>
    </w:rPr>
  </w:style>
  <w:style w:type="character" w:customStyle="1" w:styleId="BFUnterschriftZchn">
    <w:name w:val="BF_Unterschrift Zchn"/>
    <w:basedOn w:val="Absatz-Standardschriftart"/>
    <w:link w:val="BFUnterschrift"/>
    <w:rsid w:val="002D15AB"/>
    <w:rPr>
      <w:rFonts w:cstheme="minorHAnsi"/>
      <w:sz w:val="16"/>
    </w:rPr>
  </w:style>
  <w:style w:type="paragraph" w:customStyle="1" w:styleId="BFAufzhlungmehrzeiligSpiegelstrich">
    <w:name w:val="BF_#Aufzählung mehrzeilig Spiegelstrich"/>
    <w:basedOn w:val="Standard"/>
    <w:rsid w:val="00F27789"/>
    <w:pPr>
      <w:numPr>
        <w:numId w:val="23"/>
      </w:numPr>
      <w:tabs>
        <w:tab w:val="left" w:pos="1701"/>
        <w:tab w:val="left" w:pos="3969"/>
        <w:tab w:val="left" w:pos="5614"/>
      </w:tabs>
      <w:spacing w:before="120" w:after="120"/>
    </w:pPr>
    <w:rPr>
      <w:rFonts w:cstheme="minorHAnsi"/>
    </w:rPr>
  </w:style>
  <w:style w:type="paragraph" w:customStyle="1" w:styleId="BFAufzhlungeinfach">
    <w:name w:val="BF_#Aufzählung einfach"/>
    <w:basedOn w:val="Listenabsatz"/>
    <w:qFormat/>
    <w:rsid w:val="005A6B4F"/>
    <w:pPr>
      <w:numPr>
        <w:numId w:val="27"/>
      </w:numPr>
    </w:pPr>
    <w:rPr>
      <w:rFonts w:cstheme="minorHAnsi"/>
    </w:rPr>
  </w:style>
  <w:style w:type="paragraph" w:customStyle="1" w:styleId="BFAufzhlungmehrzeiligPunkt">
    <w:name w:val="BF_#Aufzählung mehrzeilig Punkt"/>
    <w:basedOn w:val="Standard"/>
    <w:qFormat/>
    <w:rsid w:val="00F27789"/>
    <w:pPr>
      <w:numPr>
        <w:numId w:val="24"/>
      </w:numPr>
      <w:spacing w:before="120" w:after="120"/>
    </w:pPr>
    <w:rPr>
      <w:rFonts w:cstheme="minorHAnsi"/>
    </w:rPr>
  </w:style>
  <w:style w:type="paragraph" w:customStyle="1" w:styleId="BFEndnotentext">
    <w:name w:val="BF_Endnotentext"/>
    <w:basedOn w:val="Endnotentext"/>
    <w:link w:val="BFEndnotentextZchn"/>
    <w:qFormat/>
    <w:rsid w:val="0091370A"/>
    <w:pPr>
      <w:spacing w:line="276" w:lineRule="auto"/>
      <w:ind w:left="284"/>
      <w:jc w:val="both"/>
    </w:pPr>
  </w:style>
  <w:style w:type="paragraph" w:customStyle="1" w:styleId="BFFlietextAbstandnach3">
    <w:name w:val="BF_Fließtext Abstand nach 3"/>
    <w:basedOn w:val="Standard"/>
    <w:next w:val="Standard"/>
    <w:qFormat/>
    <w:rsid w:val="00DB18D2"/>
    <w:pPr>
      <w:spacing w:after="60"/>
    </w:pPr>
    <w:rPr>
      <w:rFonts w:cstheme="minorHAnsi"/>
    </w:rPr>
  </w:style>
  <w:style w:type="paragraph" w:customStyle="1" w:styleId="BFFlietextvor6unach6">
    <w:name w:val="BF_Fließtext vor 6 u. nach 6"/>
    <w:basedOn w:val="Standard"/>
    <w:next w:val="Standard"/>
    <w:link w:val="BFFlietextvor6unach6Zchn"/>
    <w:qFormat/>
    <w:rsid w:val="00DD3DBD"/>
    <w:pPr>
      <w:spacing w:before="120" w:after="120"/>
    </w:pPr>
    <w:rPr>
      <w:rFonts w:cstheme="minorHAnsi"/>
    </w:rPr>
  </w:style>
  <w:style w:type="character" w:customStyle="1" w:styleId="BFFlietextvor6unach6Zchn">
    <w:name w:val="BF_Fließtext vor 6 u. nach 6 Zchn"/>
    <w:basedOn w:val="Absatz-Standardschriftart"/>
    <w:link w:val="BFFlietextvor6unach6"/>
    <w:rsid w:val="00DD3DBD"/>
    <w:rPr>
      <w:rFonts w:cstheme="minorHAnsi"/>
    </w:rPr>
  </w:style>
  <w:style w:type="numbering" w:customStyle="1" w:styleId="BFGliederung10ptTabelle">
    <w:name w:val="BF Gliederung 10pt Tabelle"/>
    <w:uiPriority w:val="99"/>
    <w:rsid w:val="009C4617"/>
    <w:pPr>
      <w:numPr>
        <w:numId w:val="12"/>
      </w:numPr>
    </w:pPr>
  </w:style>
  <w:style w:type="numbering" w:customStyle="1" w:styleId="BFGliederungEinzug12cm">
    <w:name w:val="BF Gliederung Einzug 1.2 cm"/>
    <w:uiPriority w:val="99"/>
    <w:rsid w:val="000F34A8"/>
    <w:pPr>
      <w:numPr>
        <w:numId w:val="13"/>
      </w:numPr>
    </w:pPr>
  </w:style>
  <w:style w:type="numbering" w:customStyle="1" w:styleId="BFGliederung-Nreingerckt">
    <w:name w:val="BF Gliederung-Nr eingerückt"/>
    <w:uiPriority w:val="99"/>
    <w:rsid w:val="007B7D20"/>
    <w:pPr>
      <w:numPr>
        <w:numId w:val="14"/>
      </w:numPr>
    </w:pPr>
  </w:style>
  <w:style w:type="paragraph" w:customStyle="1" w:styleId="BFGliederung-NrEinzug12cm">
    <w:name w:val="BF_#Gliederung-Nr Einzug 1.2 cm"/>
    <w:basedOn w:val="Standard"/>
    <w:next w:val="BFText12nurfrGliederungsvorlage"/>
    <w:qFormat/>
    <w:rsid w:val="000F34A8"/>
    <w:pPr>
      <w:numPr>
        <w:numId w:val="29"/>
      </w:numPr>
      <w:spacing w:before="240"/>
      <w:jc w:val="both"/>
    </w:pPr>
    <w:rPr>
      <w:rFonts w:cstheme="minorHAnsi"/>
    </w:rPr>
  </w:style>
  <w:style w:type="paragraph" w:customStyle="1" w:styleId="BFGliederung-NrFlattereingerckt">
    <w:name w:val="BF_#Gliederung-Nr Flatter eingerückt"/>
    <w:basedOn w:val="Standard"/>
    <w:qFormat/>
    <w:rsid w:val="007B7D20"/>
    <w:pPr>
      <w:numPr>
        <w:numId w:val="20"/>
      </w:numPr>
      <w:spacing w:before="200" w:after="60"/>
    </w:pPr>
    <w:rPr>
      <w:rFonts w:cstheme="minorHAnsi"/>
    </w:rPr>
  </w:style>
  <w:style w:type="paragraph" w:customStyle="1" w:styleId="BFGliederung-NrTabelle">
    <w:name w:val="BF_#Gliederung-Nr Tabelle"/>
    <w:basedOn w:val="Liste"/>
    <w:qFormat/>
    <w:rsid w:val="009C4617"/>
    <w:pPr>
      <w:numPr>
        <w:numId w:val="28"/>
      </w:numPr>
      <w:tabs>
        <w:tab w:val="left" w:pos="510"/>
      </w:tabs>
      <w:spacing w:line="240" w:lineRule="auto"/>
    </w:pPr>
    <w:rPr>
      <w:rFonts w:cstheme="minorHAnsi"/>
    </w:rPr>
  </w:style>
  <w:style w:type="paragraph" w:customStyle="1" w:styleId="BFFlietextAbstandvor10">
    <w:name w:val="BF_Fließtext Abstand vor 10"/>
    <w:basedOn w:val="Standard"/>
    <w:next w:val="Standard"/>
    <w:link w:val="BFFlietextAbstandvor10Zchn"/>
    <w:qFormat/>
    <w:rsid w:val="005C0949"/>
    <w:pPr>
      <w:spacing w:before="200" w:after="60"/>
    </w:pPr>
    <w:rPr>
      <w:rFonts w:eastAsia="Kozuka Mincho Pr6N" w:cstheme="minorHAnsi"/>
    </w:rPr>
  </w:style>
  <w:style w:type="paragraph" w:customStyle="1" w:styleId="BFFlietextmehrAbstzevor6">
    <w:name w:val="BF_Fließtext mehr Absätze vor 6"/>
    <w:basedOn w:val="Standard"/>
    <w:qFormat/>
    <w:rsid w:val="00AC2AC7"/>
    <w:pPr>
      <w:spacing w:before="120"/>
      <w:jc w:val="both"/>
    </w:pPr>
    <w:rPr>
      <w:rFonts w:cstheme="minorHAnsi"/>
    </w:rPr>
  </w:style>
  <w:style w:type="numbering" w:customStyle="1" w:styleId="BFListealphanumerisch">
    <w:name w:val="BF Liste alphanumerisch"/>
    <w:uiPriority w:val="99"/>
    <w:rsid w:val="00994F91"/>
    <w:pPr>
      <w:numPr>
        <w:numId w:val="15"/>
      </w:numPr>
    </w:pPr>
  </w:style>
  <w:style w:type="paragraph" w:customStyle="1" w:styleId="FormatvorlageBFHinweislangText-LinieuntenNach3Pt">
    <w:name w:val="Formatvorlage BF Hinweis lang Text - Linie unten + Nach:  3 Pt."/>
    <w:basedOn w:val="BFHinweislangText-Linieunten"/>
    <w:uiPriority w:val="79"/>
    <w:unhideWhenUsed/>
    <w:rsid w:val="005B4835"/>
    <w:rPr>
      <w:rFonts w:cs="Times New Roman"/>
    </w:rPr>
  </w:style>
  <w:style w:type="numbering" w:customStyle="1" w:styleId="BFeinfacheAufzhlungneu">
    <w:name w:val="BF_einfache Aufzählung neu"/>
    <w:uiPriority w:val="99"/>
    <w:rsid w:val="005A6B4F"/>
    <w:pPr>
      <w:numPr>
        <w:numId w:val="19"/>
      </w:numPr>
    </w:pPr>
  </w:style>
  <w:style w:type="paragraph" w:customStyle="1" w:styleId="BFanschriftrechts">
    <w:name w:val="BF_anschrift rechts"/>
    <w:basedOn w:val="Standard"/>
    <w:next w:val="Standard"/>
    <w:qFormat/>
    <w:rsid w:val="00F03694"/>
    <w:pPr>
      <w:framePr w:w="4706" w:h="1474" w:hRule="exact" w:hSpace="142" w:wrap="notBeside" w:vAnchor="page" w:hAnchor="text" w:xAlign="outside" w:y="2382" w:anchorLock="1"/>
    </w:pPr>
  </w:style>
  <w:style w:type="character" w:customStyle="1" w:styleId="BFText10pt">
    <w:name w:val="BF_Text 10pt"/>
    <w:basedOn w:val="Absatz-Standardschriftart"/>
    <w:qFormat/>
    <w:rsid w:val="0024112A"/>
    <w:rPr>
      <w:rFonts w:asciiTheme="minorHAnsi" w:hAnsiTheme="minorHAnsi"/>
      <w:sz w:val="20"/>
      <w:szCs w:val="20"/>
    </w:rPr>
  </w:style>
  <w:style w:type="paragraph" w:customStyle="1" w:styleId="BFberschrift3-Info-MerkblattAusfllanleitung">
    <w:name w:val="BF_überschrift 3 - Info-/Merkblatt/Ausfüllanleitung"/>
    <w:basedOn w:val="BFberschrift3"/>
    <w:next w:val="Standard"/>
    <w:link w:val="BFberschrift3-Info-MerkblattAusfllanleitungZchn"/>
    <w:qFormat/>
    <w:rsid w:val="00D87256"/>
    <w:pPr>
      <w:pBdr>
        <w:top w:val="single" w:sz="12" w:space="5" w:color="4F6228" w:themeColor="accent3" w:themeShade="80"/>
        <w:bottom w:val="single" w:sz="12" w:space="5" w:color="4F6228" w:themeColor="accent3" w:themeShade="80"/>
      </w:pBdr>
      <w:tabs>
        <w:tab w:val="right" w:pos="9637"/>
      </w:tabs>
      <w:spacing w:before="0" w:after="360"/>
    </w:pPr>
    <w:rPr>
      <w:b w:val="0"/>
    </w:rPr>
  </w:style>
  <w:style w:type="character" w:customStyle="1" w:styleId="BFberschrift3-Info-MerkblattAusfllanleitungZchn">
    <w:name w:val="BF_überschrift 3 - Info-/Merkblatt/Ausfüllanleitung Zchn"/>
    <w:basedOn w:val="BFberschrift3Zchn"/>
    <w:link w:val="BFberschrift3-Info-MerkblattAusfllanleitung"/>
    <w:rsid w:val="002D15AB"/>
    <w:rPr>
      <w:rFonts w:asciiTheme="majorHAnsi" w:eastAsiaTheme="majorEastAsia" w:hAnsiTheme="majorHAnsi" w:cstheme="majorBidi"/>
      <w:b w:val="0"/>
      <w:bCs/>
    </w:rPr>
  </w:style>
  <w:style w:type="character" w:customStyle="1" w:styleId="BFNummerierung-2Zchn">
    <w:name w:val="BF_#Nummerierung-Ü2 Zchn"/>
    <w:basedOn w:val="BFberschrift2Zchn"/>
    <w:link w:val="BFNummerierung-2"/>
    <w:rsid w:val="00951F1C"/>
    <w:rPr>
      <w:rFonts w:asciiTheme="majorHAnsi" w:hAnsiTheme="majorHAnsi" w:cstheme="majorHAnsi"/>
      <w:b/>
      <w:bCs/>
    </w:rPr>
  </w:style>
  <w:style w:type="paragraph" w:customStyle="1" w:styleId="BFFlietextInfo-Merkblatt">
    <w:name w:val="BF_Fließtext Info-Merkblatt"/>
    <w:basedOn w:val="BFFlietextmehrAbstzevor6"/>
    <w:next w:val="Standard"/>
    <w:qFormat/>
    <w:rsid w:val="00801235"/>
  </w:style>
  <w:style w:type="paragraph" w:customStyle="1" w:styleId="BFEndnote-berschrit">
    <w:name w:val="BF_Endnote-Überschrit"/>
    <w:basedOn w:val="BFEndnotentext"/>
    <w:next w:val="BFEndnotentext"/>
    <w:link w:val="BFEndnote-berschritZchn"/>
    <w:qFormat/>
    <w:rsid w:val="0091370A"/>
    <w:pPr>
      <w:ind w:left="0"/>
    </w:pPr>
    <w:rPr>
      <w:rFonts w:eastAsia="Kozuka Mincho Pr6N"/>
      <w:b/>
    </w:rPr>
  </w:style>
  <w:style w:type="character" w:customStyle="1" w:styleId="BFEndnotentextZchn">
    <w:name w:val="BF_Endnotentext Zchn"/>
    <w:basedOn w:val="EndnotentextZchn"/>
    <w:link w:val="BFEndnotentext"/>
    <w:rsid w:val="0091370A"/>
  </w:style>
  <w:style w:type="character" w:customStyle="1" w:styleId="BFEndnote-berschritZchn">
    <w:name w:val="BF_Endnote-Überschrit Zchn"/>
    <w:basedOn w:val="BFEndnotentextZchn"/>
    <w:link w:val="BFEndnote-berschrit"/>
    <w:rsid w:val="0091370A"/>
    <w:rPr>
      <w:rFonts w:eastAsia="Kozuka Mincho Pr6N"/>
      <w:b/>
    </w:rPr>
  </w:style>
  <w:style w:type="paragraph" w:customStyle="1" w:styleId="BFHinweisTextFettmitPosition">
    <w:name w:val="BF_Hinweis Text Fett mit Position"/>
    <w:basedOn w:val="Standard"/>
    <w:next w:val="Standard"/>
    <w:qFormat/>
    <w:rsid w:val="002A65D5"/>
    <w:pPr>
      <w:keepNext/>
      <w:keepLines/>
      <w:framePr w:w="4536" w:h="510" w:hSpace="142" w:wrap="around" w:vAnchor="page" w:hAnchor="page" w:x="6516" w:y="2439" w:anchorLock="1"/>
      <w:pBdr>
        <w:top w:val="single" w:sz="4" w:space="1" w:color="auto"/>
        <w:bottom w:val="single" w:sz="4" w:space="1" w:color="auto"/>
      </w:pBdr>
    </w:pPr>
    <w:rPr>
      <w:rFonts w:eastAsiaTheme="majorEastAsia" w:cstheme="majorBidi"/>
      <w:b/>
      <w:bCs/>
      <w:iCs/>
      <w:sz w:val="16"/>
    </w:rPr>
  </w:style>
  <w:style w:type="paragraph" w:customStyle="1" w:styleId="BFText075nurfrNummerierung2">
    <w:name w:val="BF_#Text 0.75 nur für Nummerierung Ü2"/>
    <w:basedOn w:val="Standard"/>
    <w:qFormat/>
    <w:rsid w:val="00765482"/>
    <w:pPr>
      <w:spacing w:after="120"/>
      <w:ind w:left="425"/>
    </w:pPr>
  </w:style>
  <w:style w:type="paragraph" w:customStyle="1" w:styleId="BFNummerierung2-Ebene2">
    <w:name w:val="BF_#Nummerierung Ü2-Ebene2"/>
    <w:basedOn w:val="BFberschrift2"/>
    <w:next w:val="BFText075nurfrNummerierung2"/>
    <w:qFormat/>
    <w:rsid w:val="00951F1C"/>
    <w:pPr>
      <w:numPr>
        <w:ilvl w:val="1"/>
        <w:numId w:val="35"/>
      </w:numPr>
      <w:spacing w:before="200"/>
    </w:pPr>
  </w:style>
  <w:style w:type="table" w:customStyle="1" w:styleId="BFTabelle1">
    <w:name w:val="BF Tabelle1"/>
    <w:basedOn w:val="NormaleTabelle"/>
    <w:uiPriority w:val="99"/>
    <w:rsid w:val="00FE4EE3"/>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paragraph" w:customStyle="1" w:styleId="BFHinweisTextkurzmitPosition">
    <w:name w:val="BF_Hinweis Text kurz mit Position"/>
    <w:basedOn w:val="BFHinweisTextFettmitPosition"/>
    <w:qFormat/>
    <w:rsid w:val="002A65D5"/>
    <w:pPr>
      <w:framePr w:wrap="around"/>
      <w:jc w:val="both"/>
    </w:pPr>
    <w:rPr>
      <w:b w:val="0"/>
    </w:rPr>
  </w:style>
  <w:style w:type="paragraph" w:customStyle="1" w:styleId="BFNummer-alpha-2">
    <w:name w:val="BF_#Nummer-alpha-Ü2"/>
    <w:basedOn w:val="BFberschrift2"/>
    <w:qFormat/>
    <w:rsid w:val="009F5C88"/>
    <w:pPr>
      <w:numPr>
        <w:numId w:val="26"/>
      </w:numPr>
    </w:pPr>
  </w:style>
  <w:style w:type="numbering" w:customStyle="1" w:styleId="BFalpha2">
    <w:name w:val="BF_#alpha_ü2"/>
    <w:uiPriority w:val="99"/>
    <w:rsid w:val="009F5C88"/>
    <w:pPr>
      <w:numPr>
        <w:numId w:val="25"/>
      </w:numPr>
    </w:pPr>
  </w:style>
  <w:style w:type="paragraph" w:customStyle="1" w:styleId="BFNummer-alpha-2-Ebene2">
    <w:name w:val="BF_#Nummer-alpha-Ü2-Ebene2"/>
    <w:basedOn w:val="BFNummer-alpha-2"/>
    <w:qFormat/>
    <w:rsid w:val="00CF5EAC"/>
    <w:pPr>
      <w:numPr>
        <w:ilvl w:val="1"/>
      </w:numPr>
      <w:spacing w:before="200"/>
      <w:ind w:left="714" w:hanging="357"/>
    </w:pPr>
  </w:style>
  <w:style w:type="paragraph" w:customStyle="1" w:styleId="BFGliederung-NrEinzug12-Ebene2">
    <w:name w:val="BF_#Gliederung-Nr Einzug 1.2 - Ebene2"/>
    <w:basedOn w:val="BFGliederung-NrEinzug12cm"/>
    <w:qFormat/>
    <w:rsid w:val="000F34A8"/>
    <w:pPr>
      <w:numPr>
        <w:ilvl w:val="1"/>
      </w:numPr>
      <w:spacing w:before="120"/>
    </w:pPr>
  </w:style>
  <w:style w:type="table" w:customStyle="1" w:styleId="BFTabelle2">
    <w:name w:val="BF Tabelle2"/>
    <w:basedOn w:val="NormaleTabelle"/>
    <w:uiPriority w:val="99"/>
    <w:rsid w:val="00EA728E"/>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character" w:styleId="Funotenzeichen">
    <w:name w:val="footnote reference"/>
    <w:basedOn w:val="Absatz-Standardschriftart"/>
    <w:uiPriority w:val="79"/>
    <w:semiHidden/>
    <w:unhideWhenUsed/>
    <w:rsid w:val="007D6AE3"/>
    <w:rPr>
      <w:vertAlign w:val="superscript"/>
    </w:rPr>
  </w:style>
  <w:style w:type="paragraph" w:customStyle="1" w:styleId="Default">
    <w:name w:val="Default"/>
    <w:rsid w:val="005139B8"/>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A47DE3"/>
    <w:rPr>
      <w:color w:val="0000FF" w:themeColor="hyperlink"/>
      <w:u w:val="single"/>
    </w:rPr>
  </w:style>
  <w:style w:type="character" w:styleId="Kommentarzeichen">
    <w:name w:val="annotation reference"/>
    <w:basedOn w:val="Absatz-Standardschriftart"/>
    <w:uiPriority w:val="79"/>
    <w:semiHidden/>
    <w:unhideWhenUsed/>
    <w:rsid w:val="003B4D2D"/>
    <w:rPr>
      <w:sz w:val="16"/>
      <w:szCs w:val="16"/>
    </w:rPr>
  </w:style>
  <w:style w:type="paragraph" w:customStyle="1" w:styleId="BFUnterschrift0">
    <w:name w:val="BF Unterschrift"/>
    <w:basedOn w:val="Standard"/>
    <w:next w:val="Standard"/>
    <w:link w:val="BFUnterschriftZchn0"/>
    <w:qFormat/>
    <w:rsid w:val="005719DF"/>
    <w:pPr>
      <w:framePr w:wrap="around" w:vAnchor="text" w:hAnchor="text" w:y="1"/>
      <w:pBdr>
        <w:top w:val="single" w:sz="4" w:space="1" w:color="auto"/>
      </w:pBdr>
      <w:spacing w:before="480" w:after="120" w:line="240" w:lineRule="auto"/>
      <w:ind w:right="397"/>
    </w:pPr>
    <w:rPr>
      <w:sz w:val="16"/>
    </w:rPr>
  </w:style>
  <w:style w:type="character" w:customStyle="1" w:styleId="BFUnterschriftZchn0">
    <w:name w:val="BF Unterschrift Zchn"/>
    <w:basedOn w:val="Absatz-Standardschriftart"/>
    <w:link w:val="BFUnterschrift0"/>
    <w:rsid w:val="005719DF"/>
    <w:rPr>
      <w:sz w:val="16"/>
    </w:rPr>
  </w:style>
  <w:style w:type="paragraph" w:customStyle="1" w:styleId="BFOrt0">
    <w:name w:val="BF Ort"/>
    <w:basedOn w:val="Standard"/>
    <w:next w:val="Standard"/>
    <w:link w:val="BFOrtZchn0"/>
    <w:qFormat/>
    <w:rsid w:val="005719DF"/>
    <w:pPr>
      <w:framePr w:wrap="around" w:vAnchor="text" w:hAnchor="text" w:y="1"/>
      <w:pBdr>
        <w:top w:val="single" w:sz="4" w:space="1" w:color="auto"/>
      </w:pBdr>
      <w:spacing w:before="480" w:after="120" w:line="240" w:lineRule="auto"/>
      <w:ind w:right="397"/>
    </w:pPr>
    <w:rPr>
      <w:rFonts w:cstheme="minorHAnsi"/>
      <w:sz w:val="16"/>
    </w:rPr>
  </w:style>
  <w:style w:type="character" w:customStyle="1" w:styleId="BFOrtZchn0">
    <w:name w:val="BF Ort Zchn"/>
    <w:basedOn w:val="Absatz-Standardschriftart"/>
    <w:link w:val="BFOrt0"/>
    <w:rsid w:val="005719DF"/>
    <w:rPr>
      <w:rFonts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20635">
      <w:bodyDiv w:val="1"/>
      <w:marLeft w:val="0"/>
      <w:marRight w:val="0"/>
      <w:marTop w:val="0"/>
      <w:marBottom w:val="0"/>
      <w:divBdr>
        <w:top w:val="none" w:sz="0" w:space="0" w:color="auto"/>
        <w:left w:val="none" w:sz="0" w:space="0" w:color="auto"/>
        <w:bottom w:val="none" w:sz="0" w:space="0" w:color="auto"/>
        <w:right w:val="none" w:sz="0" w:space="0" w:color="auto"/>
      </w:divBdr>
    </w:div>
    <w:div w:id="1681081504">
      <w:bodyDiv w:val="1"/>
      <w:marLeft w:val="0"/>
      <w:marRight w:val="0"/>
      <w:marTop w:val="0"/>
      <w:marBottom w:val="0"/>
      <w:divBdr>
        <w:top w:val="none" w:sz="0" w:space="0" w:color="auto"/>
        <w:left w:val="none" w:sz="0" w:space="0" w:color="auto"/>
        <w:bottom w:val="none" w:sz="0" w:space="0" w:color="auto"/>
        <w:right w:val="none" w:sz="0" w:space="0" w:color="auto"/>
      </w:divBdr>
    </w:div>
    <w:div w:id="1984037122">
      <w:bodyDiv w:val="1"/>
      <w:marLeft w:val="0"/>
      <w:marRight w:val="0"/>
      <w:marTop w:val="0"/>
      <w:marBottom w:val="0"/>
      <w:divBdr>
        <w:top w:val="none" w:sz="0" w:space="0" w:color="auto"/>
        <w:left w:val="none" w:sz="0" w:space="0" w:color="auto"/>
        <w:bottom w:val="none" w:sz="0" w:space="0" w:color="auto"/>
        <w:right w:val="none" w:sz="0" w:space="0" w:color="auto"/>
      </w:divBdr>
    </w:div>
    <w:div w:id="2107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file:///C:\FabasoftWork\Work\datenschutzbeauftragte@reg-ob.bayern.de" TargetMode="External"/><Relationship Id="rId2" Type="http://schemas.openxmlformats.org/officeDocument/2006/relationships/hyperlink" Target="file:///C:\FabasoftWork\Work\poststelle@reg-ufr.bayern.de" TargetMode="External"/><Relationship Id="rId1" Type="http://schemas.openxmlformats.org/officeDocument/2006/relationships/hyperlink" Target="file:///C:\FabasoftWork\Work\poststelle@reg-ob.bayern.de" TargetMode="External"/><Relationship Id="rId6" Type="http://schemas.openxmlformats.org/officeDocument/2006/relationships/hyperlink" Target="mailto:datenschutz@ldbv.bayern.de" TargetMode="External"/><Relationship Id="rId5" Type="http://schemas.openxmlformats.org/officeDocument/2006/relationships/hyperlink" Target="https://www.datenschutz-bayern.de/service/complaint.html" TargetMode="External"/><Relationship Id="rId4" Type="http://schemas.openxmlformats.org/officeDocument/2006/relationships/hyperlink" Target="file:///C:\FabasoftWork\Work\datenschutz@reg-ufr.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Z\Z1\Z1-12\Formulare\@BF_Formulare\Ba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24371906948FEB53827CF2B5F37D6"/>
        <w:category>
          <w:name w:val="Allgemein"/>
          <w:gallery w:val="placeholder"/>
        </w:category>
        <w:types>
          <w:type w:val="bbPlcHdr"/>
        </w:types>
        <w:behaviors>
          <w:behavior w:val="content"/>
        </w:behaviors>
        <w:guid w:val="{75CF8580-5B83-486B-8894-3E035F2FC1B5}"/>
      </w:docPartPr>
      <w:docPartBody>
        <w:p w:rsidR="00956F87" w:rsidRDefault="00956F87" w:rsidP="00956F87">
          <w:pPr>
            <w:pStyle w:val="2E124371906948FEB53827CF2B5F37D6"/>
          </w:pPr>
          <w:r w:rsidRPr="007743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87"/>
    <w:rsid w:val="001578F2"/>
    <w:rsid w:val="00246C3E"/>
    <w:rsid w:val="00554C3B"/>
    <w:rsid w:val="00956F87"/>
    <w:rsid w:val="009B5769"/>
    <w:rsid w:val="00F14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19"/>
    <w:semiHidden/>
    <w:rsid w:val="00956F87"/>
    <w:rPr>
      <w:color w:val="808080"/>
    </w:rPr>
  </w:style>
  <w:style w:type="paragraph" w:customStyle="1" w:styleId="A335704F6A464540BE673A6003749F38">
    <w:name w:val="A335704F6A464540BE673A6003749F38"/>
    <w:rsid w:val="00956F87"/>
  </w:style>
  <w:style w:type="paragraph" w:customStyle="1" w:styleId="2E124371906948FEB53827CF2B5F37D6">
    <w:name w:val="2E124371906948FEB53827CF2B5F37D6"/>
    <w:rsid w:val="00956F87"/>
  </w:style>
  <w:style w:type="paragraph" w:customStyle="1" w:styleId="D4692D1FC3A441E0B4B1A2D754DDFD33">
    <w:name w:val="D4692D1FC3A441E0B4B1A2D754DDFD33"/>
    <w:rsid w:val="00956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an Matthies"/>
    <f:field ref="FSCFOLIO_1_1001_FieldCurrentDate" text="07.02.2024 21:10"/>
    <f:field ref="objvalidfrom" date="" text="" edit="true"/>
    <f:field ref="objvalidto" date="" text="" edit="true"/>
    <f:field ref="FSCFOLIO_1_1001_FieldReleasedVersionDate" text=""/>
    <f:field ref="FSCFOLIO_1_1001_FieldReleasedVersionNr" text=""/>
    <f:field ref="CCAPRECONFIG_15_1001_Objektname" text="rob_54-002-zz" edit="true"/>
    <f:field ref="DEPRECONFIG_15_1001_Objektname" text="rob_54-002-zz" edit="true"/>
    <f:field ref="CFGBAYERN_15_1400_FieldDocumentTitle" text="" edit="true"/>
    <f:field ref="CFGBAYERN_15_1400_FieldDocumentSubject" text="" multiline="true" edit="true"/>
    <f:field ref="CCAPRECONFIG_15_1001_RichFieldSubFileSubject" tex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WorkflowFloatingFile" text="Kein Laufweg ermittelbar. Schriftstück muss direkt in 'Ergänzende Dokumente' einer Umlaufmappe liegen!" multiline="true"/>
    <f:field ref="objname" text="rob_54-002-zz" edit="true"/>
    <f:field ref="objsubject" text="" edit="true"/>
    <f:field ref="objcreatedby" text="Matthies, Christian, ROB, Z1"/>
    <f:field ref="objcreatedat" date="2022-03-29T18:49:19" text="29.03.2022 18:49:19"/>
    <f:field ref="objchangedby" text="Matthies, Christian, ROB, Z1"/>
    <f:field ref="objmodifiedat" date="2024-02-07T20:51:16" text="07.02.2024 20:51:16"/>
    <f:field ref="objprimaryrelated__0_objname" text="rob_54-002-zz - FB-TSch-K03-02 - Tierversuchsvorhaben Genehmigung nach § 8 Abs. 1 TierSchG - Antrag" edit="true"/>
    <f:field ref="objprimaryrelated__0_objsubject" text="" edit="true"/>
    <f:field ref="objprimaryrelated__0_objcreatedby" text="Schörcher, Ferdinand, ROB, Z1"/>
    <f:field ref="objprimaryrelated__0_objcreatedat" date="2019-06-25T13:39:13" text="25.06.2019 13:39:13"/>
    <f:field ref="objprimaryrelated__0_objchangedby" text="Matthies, Christian, ROB, Z1"/>
    <f:field ref="objprimaryrelated__0_objmodifiedat" date="2024-02-07T20:46:01" text="07.02.2024 20:46:0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B5473C-73AF-46DF-B43A-8390C529C49B}">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156FBFDC-D7CE-4067-A6ED-1C7EFE8C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0</TotalTime>
  <Pages>22</Pages>
  <Words>3446</Words>
  <Characters>21716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rob_54-002-zz - FB-TSch-K03-02 - Tierversuchsvorhaben Genehmigung nach § 8 Abs. 1 TierSchG - Antrag</vt:lpstr>
    </vt:vector>
  </TitlesOfParts>
  <Company>Regierung von Oberbayern</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rob_54-002-zz - FB-TSch-K03-02 - Tierversuchsvorhaben Genehmigung nach § 8 Abs. 1 TierSchG - Antrag</dc:title>
  <dc:subject>29.01.2021</dc:subject>
  <dc:creator>Regierung von Oberbayern</dc:creator>
  <cp:lastModifiedBy>Matthies, Christian (Reg OB)</cp:lastModifiedBy>
  <cp:revision>36</cp:revision>
  <cp:lastPrinted>2020-09-18T12:41:00Z</cp:lastPrinted>
  <dcterms:created xsi:type="dcterms:W3CDTF">2022-03-29T17:32:00Z</dcterms:created>
  <dcterms:modified xsi:type="dcterms:W3CDTF">2024-02-07T20:51:00Z</dcterms:modified>
</cp:coreProperties>
</file>

<file path=docProps/custom.xml><?xml version="1.0" encoding="utf-8"?>
<Properties xmlns="http://schemas.openxmlformats.org/officeDocument/2006/custom-properties" xmlns:vt="http://schemas.openxmlformats.org/officeDocument/2006/docPropsVTypes">
  <property name="FSC#CFGBAYERN@15.1400:BankDetailsIDOwnerGroup" pid="2" fmtid="{D5CDD505-2E9C-101B-9397-08002B2CF9AE}">
    <vt:lpwstr/>
  </property>
  <property name="FSC#CFGBAYERN@15.1400:BankDetailsIDOwner" pid="3" fmtid="{D5CDD505-2E9C-101B-9397-08002B2CF9AE}">
    <vt:lpwstr/>
  </property>
  <property name="FSC#CFGBAYERN@15.1400:BankDetailsOwnerGroup" pid="4" fmtid="{D5CDD505-2E9C-101B-9397-08002B2CF9AE}">
    <vt:lpwstr/>
  </property>
  <property name="FSC#CFGBAYERN@15.1400:BankDetailsOwner" pid="5" fmtid="{D5CDD505-2E9C-101B-9397-08002B2CF9AE}">
    <vt:lpwstr/>
  </property>
  <property name="FSC#CFGBAYERN@15.1400:DocumentFileUrgency" pid="6" fmtid="{D5CDD505-2E9C-101B-9397-08002B2CF9AE}">
    <vt:lpwstr/>
  </property>
  <property name="FSC#CFGBAYERN@15.1400:IncAttachments" pid="7" fmtid="{D5CDD505-2E9C-101B-9397-08002B2CF9AE}">
    <vt:lpwstr/>
  </property>
  <property name="FSC#CFGBAYERN@15.1400:VisitingHoursOwnerGroup" pid="8" fmtid="{D5CDD505-2E9C-101B-9397-08002B2CF9AE}">
    <vt:lpwstr/>
  </property>
  <property name="FSC#CFGBAYERN@15.1400:DocumentFileSubject" pid="9" fmtid="{D5CDD505-2E9C-101B-9397-08002B2CF9AE}">
    <vt:lpwstr/>
  </property>
  <property name="FSC#CFGBAYERN@15.1400:FileSubject" pid="10" fmtid="{D5CDD505-2E9C-101B-9397-08002B2CF9AE}">
    <vt:lpwstr/>
  </property>
  <property name="FSC#CFGBAYERN@15.1400:BankDetailsBICOwnerGroup" pid="11" fmtid="{D5CDD505-2E9C-101B-9397-08002B2CF9AE}">
    <vt:lpwstr/>
  </property>
  <property name="FSC#CFGBAYERN@15.1400:BankDetailsBICOwner" pid="12" fmtid="{D5CDD505-2E9C-101B-9397-08002B2CF9AE}">
    <vt:lpwstr/>
  </property>
  <property name="FSC#CFGBAYERN@15.1400:AddrDate" pid="13" fmtid="{D5CDD505-2E9C-101B-9397-08002B2CF9AE}">
    <vt:lpwstr/>
  </property>
  <property name="FSC#CFGBAYERN@15.1400:OwnerGroupOfficeBuilding" pid="14" fmtid="{D5CDD505-2E9C-101B-9397-08002B2CF9AE}">
    <vt:lpwstr/>
  </property>
  <property name="FSC#CFGBAYERN@15.1400:OwnerOfficeBuilding" pid="15" fmtid="{D5CDD505-2E9C-101B-9397-08002B2CF9AE}">
    <vt:lpwstr/>
  </property>
  <property name="FSC#CFGBAYERN@15.1400:OwnerName" pid="16" fmtid="{D5CDD505-2E9C-101B-9397-08002B2CF9AE}">
    <vt:lpwstr/>
  </property>
  <property name="FSC#CFGBAYERN@15.1400:OwnerFunction" pid="17" fmtid="{D5CDD505-2E9C-101B-9397-08002B2CF9AE}">
    <vt:lpwstr/>
  </property>
  <property name="FSC#CFGBAYERN@15.1400:OwnerGender" pid="18" fmtid="{D5CDD505-2E9C-101B-9397-08002B2CF9AE}">
    <vt:lpwstr/>
  </property>
  <property name="FSC#CFGBAYERN@15.1400:OwnerJobTitle" pid="19" fmtid="{D5CDD505-2E9C-101B-9397-08002B2CF9AE}">
    <vt:lpwstr/>
  </property>
  <property name="FSC#CFGBAYERN@15.1400:OwnerSurName" pid="20" fmtid="{D5CDD505-2E9C-101B-9397-08002B2CF9AE}">
    <vt:lpwstr/>
  </property>
  <property name="FSC#CFGBAYERN@15.1400:OwnerNameAffix" pid="21" fmtid="{D5CDD505-2E9C-101B-9397-08002B2CF9AE}">
    <vt:lpwstr/>
  </property>
  <property name="FSC#CFGBAYERN@15.1400:OwnerTitle" pid="22" fmtid="{D5CDD505-2E9C-101B-9397-08002B2CF9AE}">
    <vt:lpwstr/>
  </property>
  <property name="FSC#CFGBAYERN@15.1400:OwnerFirstName" pid="23" fmtid="{D5CDD505-2E9C-101B-9397-08002B2CF9AE}">
    <vt:lpwstr/>
  </property>
  <property name="FSC#CFGBAYERN@15.1400:OwnerAdditional1" pid="24" fmtid="{D5CDD505-2E9C-101B-9397-08002B2CF9AE}">
    <vt:lpwstr/>
  </property>
  <property name="FSC#CFGBAYERN@15.1400:OwnerAdditional2" pid="25" fmtid="{D5CDD505-2E9C-101B-9397-08002B2CF9AE}">
    <vt:lpwstr/>
  </property>
  <property name="FSC#CFGBAYERN@15.1400:OwnerAdditional3" pid="26" fmtid="{D5CDD505-2E9C-101B-9397-08002B2CF9AE}">
    <vt:lpwstr/>
  </property>
  <property name="FSC#CFGBAYERN@15.1400:OwnerAdditional4" pid="27" fmtid="{D5CDD505-2E9C-101B-9397-08002B2CF9AE}">
    <vt:lpwstr/>
  </property>
  <property name="FSC#CFGBAYERN@15.1400:OwnerAdditional5" pid="28" fmtid="{D5CDD505-2E9C-101B-9397-08002B2CF9AE}">
    <vt:lpwstr/>
  </property>
  <property name="FSC#CFGBAYERN@15.1400:EmailOwnerGroup" pid="29" fmtid="{D5CDD505-2E9C-101B-9397-08002B2CF9AE}">
    <vt:lpwstr/>
  </property>
  <property name="FSC#CFGBAYERN@15.1400:EmailOwner" pid="30" fmtid="{D5CDD505-2E9C-101B-9397-08002B2CF9AE}">
    <vt:lpwstr/>
  </property>
  <property name="FSC#CFGBAYERN@15.1400:Recipients" pid="31" fmtid="{D5CDD505-2E9C-101B-9397-08002B2CF9AE}">
    <vt:lpwstr/>
  </property>
  <property name="FSC#CFGBAYERN@15.1400:RecipientsBlocked" pid="32" fmtid="{D5CDD505-2E9C-101B-9397-08002B2CF9AE}">
    <vt:lpwstr/>
  </property>
  <property name="FSC#CFGBAYERN@15.1400:FaxNumberOwnerGroup" pid="33" fmtid="{D5CDD505-2E9C-101B-9397-08002B2CF9AE}">
    <vt:lpwstr/>
  </property>
  <property name="FSC#CFGBAYERN@15.1400:FaxNumberOwner" pid="34" fmtid="{D5CDD505-2E9C-101B-9397-08002B2CF9AE}">
    <vt:lpwstr/>
  </property>
  <property name="FSC#CFGBAYERN@15.1400:ForeignNr" pid="35" fmtid="{D5CDD505-2E9C-101B-9397-08002B2CF9AE}">
    <vt:lpwstr/>
  </property>
  <property name="FSC#CFGBAYERN@15.1400:DocumentName" pid="36" fmtid="{D5CDD505-2E9C-101B-9397-08002B2CF9AE}">
    <vt:lpwstr/>
  </property>
  <property name="FSC#CFGBAYERN@15.1400:BankDetailsIBANOwnerGroup" pid="37" fmtid="{D5CDD505-2E9C-101B-9397-08002B2CF9AE}">
    <vt:lpwstr/>
  </property>
  <property name="FSC#CFGBAYERN@15.1400:BankDetailsIBANOwner" pid="38" fmtid="{D5CDD505-2E9C-101B-9397-08002B2CF9AE}">
    <vt:lpwstr/>
  </property>
  <property name="FSC#CFGBAYERN@15.1400:BankDetailsNameOwnerGroup" pid="39" fmtid="{D5CDD505-2E9C-101B-9397-08002B2CF9AE}">
    <vt:lpwstr/>
  </property>
  <property name="FSC#CFGBAYERN@15.1400:BankDetailsNameOwner" pid="40" fmtid="{D5CDD505-2E9C-101B-9397-08002B2CF9AE}">
    <vt:lpwstr/>
  </property>
  <property name="FSC#CFGBAYERN@15.1400:BankDetailsOwnerOwnerGroup" pid="41" fmtid="{D5CDD505-2E9C-101B-9397-08002B2CF9AE}">
    <vt:lpwstr/>
  </property>
  <property name="FSC#CFGBAYERN@15.1400:BankDetailsOwnerOwner" pid="42" fmtid="{D5CDD505-2E9C-101B-9397-08002B2CF9AE}">
    <vt:lpwstr/>
  </property>
  <property name="FSC#CFGBAYERN@15.1400:BankDetailsAccountOwnerGroup" pid="43" fmtid="{D5CDD505-2E9C-101B-9397-08002B2CF9AE}">
    <vt:lpwstr/>
  </property>
  <property name="FSC#CFGBAYERN@15.1400:BankDetailsAccountOwner" pid="44" fmtid="{D5CDD505-2E9C-101B-9397-08002B2CF9AE}">
    <vt:lpwstr/>
  </property>
  <property name="FSC#CFGBAYERN@15.1400:CopyRecipients" pid="45" fmtid="{D5CDD505-2E9C-101B-9397-08002B2CF9AE}">
    <vt:lpwstr/>
  </property>
  <property name="FSC#CFGBAYERN@15.1400:CopyRecipientsBlocked" pid="46" fmtid="{D5CDD505-2E9C-101B-9397-08002B2CF9AE}">
    <vt:lpwstr/>
  </property>
  <property name="FSC#CFGBAYERN@15.1400:OrganizationOwnerGroup" pid="47" fmtid="{D5CDD505-2E9C-101B-9397-08002B2CF9AE}">
    <vt:lpwstr/>
  </property>
  <property name="FSC#CFGBAYERN@15.1400:SignFinalVersionByJobTitle" pid="48" fmtid="{D5CDD505-2E9C-101B-9397-08002B2CF9AE}">
    <vt:lpwstr/>
  </property>
  <property name="FSC#CFGBAYERN@15.1400:SignFinalVersionByFunction" pid="49" fmtid="{D5CDD505-2E9C-101B-9397-08002B2CF9AE}">
    <vt:lpwstr/>
  </property>
  <property name="FSC#CFGBAYERN@15.1400:SignFinalVersionBySurname" pid="50" fmtid="{D5CDD505-2E9C-101B-9397-08002B2CF9AE}">
    <vt:lpwstr/>
  </property>
  <property name="FSC#CFGBAYERN@15.1400:SignFinalVersionByNameAffix" pid="51" fmtid="{D5CDD505-2E9C-101B-9397-08002B2CF9AE}">
    <vt:lpwstr/>
  </property>
  <property name="FSC#CFGBAYERN@15.1400:SignFinalVersionByTitle" pid="52" fmtid="{D5CDD505-2E9C-101B-9397-08002B2CF9AE}">
    <vt:lpwstr/>
  </property>
  <property name="FSC#CFGBAYERN@15.1400:SignFinalVersionByFirstname" pid="53" fmtid="{D5CDD505-2E9C-101B-9397-08002B2CF9AE}">
    <vt:lpwstr/>
  </property>
  <property name="FSC#CFGBAYERN@15.1400:SignApprovedByJobTitle" pid="54" fmtid="{D5CDD505-2E9C-101B-9397-08002B2CF9AE}">
    <vt:lpwstr/>
  </property>
  <property name="FSC#CFGBAYERN@15.1400:SignApprovedByFunction" pid="55" fmtid="{D5CDD505-2E9C-101B-9397-08002B2CF9AE}">
    <vt:lpwstr/>
  </property>
  <property name="FSC#CFGBAYERN@15.1400:SignApprovedBySurname" pid="56" fmtid="{D5CDD505-2E9C-101B-9397-08002B2CF9AE}">
    <vt:lpwstr/>
  </property>
  <property name="FSC#CFGBAYERN@15.1400:SignApprovedByNameAffix" pid="57" fmtid="{D5CDD505-2E9C-101B-9397-08002B2CF9AE}">
    <vt:lpwstr/>
  </property>
  <property name="FSC#CFGBAYERN@15.1400:SignApprovedByTitle" pid="58" fmtid="{D5CDD505-2E9C-101B-9397-08002B2CF9AE}">
    <vt:lpwstr/>
  </property>
  <property name="FSC#CFGBAYERN@15.1400:SignApprovedByFirstname" pid="59" fmtid="{D5CDD505-2E9C-101B-9397-08002B2CF9AE}">
    <vt:lpwstr/>
  </property>
  <property name="FSC#CFGBAYERN@15.1400:SignApprovedAt" pid="60" fmtid="{D5CDD505-2E9C-101B-9397-08002B2CF9AE}">
    <vt:lpwstr/>
  </property>
  <property name="FSC#CFGBAYERN@15.1400:SignAcceptDraftByJobTitle" pid="61" fmtid="{D5CDD505-2E9C-101B-9397-08002B2CF9AE}">
    <vt:lpwstr/>
  </property>
  <property name="FSC#CFGBAYERN@15.1400:SignAcceptDraftByFunction" pid="62" fmtid="{D5CDD505-2E9C-101B-9397-08002B2CF9AE}">
    <vt:lpwstr/>
  </property>
  <property name="FSC#CFGBAYERN@15.1400:SignAcceptDraftBySurname" pid="63" fmtid="{D5CDD505-2E9C-101B-9397-08002B2CF9AE}">
    <vt:lpwstr/>
  </property>
  <property name="FSC#CFGBAYERN@15.1400:SignAcceptDraftByNameAffix" pid="64" fmtid="{D5CDD505-2E9C-101B-9397-08002B2CF9AE}">
    <vt:lpwstr/>
  </property>
  <property name="FSC#CFGBAYERN@15.1400:SignAcceptDraftByTitle" pid="65" fmtid="{D5CDD505-2E9C-101B-9397-08002B2CF9AE}">
    <vt:lpwstr/>
  </property>
  <property name="FSC#CFGBAYERN@15.1400:SignAcceptDraftByFirstname" pid="66" fmtid="{D5CDD505-2E9C-101B-9397-08002B2CF9AE}">
    <vt:lpwstr/>
  </property>
  <property name="FSC#CFGBAYERN@15.1400:SignAcceptDraftAt" pid="67" fmtid="{D5CDD505-2E9C-101B-9397-08002B2CF9AE}">
    <vt:lpwstr/>
  </property>
  <property name="FSC#CFGBAYERN@15.1400:SignViewedByJobTitle" pid="68" fmtid="{D5CDD505-2E9C-101B-9397-08002B2CF9AE}">
    <vt:lpwstr/>
  </property>
  <property name="FSC#CFGBAYERN@15.1400:SignViewedByFunction" pid="69" fmtid="{D5CDD505-2E9C-101B-9397-08002B2CF9AE}">
    <vt:lpwstr/>
  </property>
  <property name="FSC#CFGBAYERN@15.1400:SignViewedBySurname" pid="70" fmtid="{D5CDD505-2E9C-101B-9397-08002B2CF9AE}">
    <vt:lpwstr/>
  </property>
  <property name="FSC#CFGBAYERN@15.1400:SignViewedByNameAffix" pid="71" fmtid="{D5CDD505-2E9C-101B-9397-08002B2CF9AE}">
    <vt:lpwstr/>
  </property>
  <property name="FSC#CFGBAYERN@15.1400:SignViewedByTitle" pid="72" fmtid="{D5CDD505-2E9C-101B-9397-08002B2CF9AE}">
    <vt:lpwstr/>
  </property>
  <property name="FSC#CFGBAYERN@15.1400:SignViewedByFirstname" pid="73" fmtid="{D5CDD505-2E9C-101B-9397-08002B2CF9AE}">
    <vt:lpwstr/>
  </property>
  <property name="FSC#CFGBAYERN@15.1400:SignViewedAt" pid="74" fmtid="{D5CDD505-2E9C-101B-9397-08002B2CF9AE}">
    <vt:lpwstr/>
  </property>
  <property name="FSC#CFGBAYERN@15.1400:TelNumberOwnerGroup" pid="75" fmtid="{D5CDD505-2E9C-101B-9397-08002B2CF9AE}">
    <vt:lpwstr/>
  </property>
  <property name="FSC#CFGBAYERN@15.1400:TelNumberOwner" pid="76" fmtid="{D5CDD505-2E9C-101B-9397-08002B2CF9AE}">
    <vt:lpwstr/>
  </property>
  <property name="FSC#CFGBAYERN@15.1400:TelNumberOwnerMobile" pid="77" fmtid="{D5CDD505-2E9C-101B-9397-08002B2CF9AE}">
    <vt:lpwstr/>
  </property>
  <property name="FSC#CFGBAYERN@15.1400:TelNumberOwnerPrivate" pid="78" fmtid="{D5CDD505-2E9C-101B-9397-08002B2CF9AE}">
    <vt:lpwstr/>
  </property>
  <property name="FSC#CFGBAYERN@15.1400:ReferredIncomingLetterDate" pid="79" fmtid="{D5CDD505-2E9C-101B-9397-08002B2CF9AE}">
    <vt:lpwstr/>
  </property>
  <property name="FSC#CFGBAYERN@15.1400:RefIerredncomingForeignNr" pid="80" fmtid="{D5CDD505-2E9C-101B-9397-08002B2CF9AE}">
    <vt:lpwstr/>
  </property>
  <property name="FSC#CFGBAYERN@15.1400:ReferredIncomingFileReference" pid="81" fmtid="{D5CDD505-2E9C-101B-9397-08002B2CF9AE}">
    <vt:lpwstr/>
  </property>
  <property name="FSC#CFGBAYERN@15.1400:SettlementLetterDate" pid="82" fmtid="{D5CDD505-2E9C-101B-9397-08002B2CF9AE}">
    <vt:lpwstr/>
  </property>
  <property name="FSC#CFGBAYERN@15.1400:URLOwnerGroup" pid="83" fmtid="{D5CDD505-2E9C-101B-9397-08002B2CF9AE}">
    <vt:lpwstr/>
  </property>
  <property name="FSC#CFGBAYERN@15.1400:TransportConnectionOwnerGroup" pid="84" fmtid="{D5CDD505-2E9C-101B-9397-08002B2CF9AE}">
    <vt:lpwstr/>
  </property>
  <property name="FSC#CFGBAYERN@15.1400:OwnerRoomNumber" pid="85" fmtid="{D5CDD505-2E9C-101B-9397-08002B2CF9AE}">
    <vt:lpwstr/>
  </property>
  <property name="FSC#CFGBAYERNEX@15.1800:ProcedureFileReference" pid="86" fmtid="{D5CDD505-2E9C-101B-9397-08002B2CF9AE}">
    <vt:lpwstr/>
  </property>
  <property name="FSC#CFGBAYERNEX@15.1800:OwnerSalutationFromGender" pid="87" fmtid="{D5CDD505-2E9C-101B-9397-08002B2CF9AE}">
    <vt:lpwstr/>
  </property>
  <property name="FSC#CFGBAYERNEX@15.1800:SignFinalVersionBy" pid="88" fmtid="{D5CDD505-2E9C-101B-9397-08002B2CF9AE}">
    <vt:lpwstr/>
  </property>
  <property name="FSC#CFGBAYERN@15.1400:SubjectAreaShortTerm" pid="89" fmtid="{D5CDD505-2E9C-101B-9397-08002B2CF9AE}">
    <vt:lpwstr/>
  </property>
  <property name="FSC#CFGBAYERN@15.1400:ProcedureBarCode" pid="90" fmtid="{D5CDD505-2E9C-101B-9397-08002B2CF9AE}">
    <vt:lpwstr/>
  </property>
  <property name="FSC#CFGBAYERN@15.1400:ProcedureCreatedOnAt" pid="91" fmtid="{D5CDD505-2E9C-101B-9397-08002B2CF9AE}">
    <vt:lpwstr/>
  </property>
  <property name="FSC#CFGBAYERN@15.1400:CurrentDateTime" pid="92" fmtid="{D5CDD505-2E9C-101B-9397-08002B2CF9AE}">
    <vt:lpwstr>07.02.2024 21:10:17</vt:lpwstr>
  </property>
  <property name="FSC#CFGBAYERN@15.1400:RelatedReferencesSettlement" pid="93" fmtid="{D5CDD505-2E9C-101B-9397-08002B2CF9AE}">
    <vt:lpwstr/>
  </property>
  <property name="FSC#CFGBAYERN@15.1400:AssociatedProcedureTitle" pid="94" fmtid="{D5CDD505-2E9C-101B-9397-08002B2CF9AE}">
    <vt:lpwstr/>
  </property>
  <property name="FSC#CFGBAYERN@15.1400:SettlementTitle" pid="95" fmtid="{D5CDD505-2E9C-101B-9397-08002B2CF9AE}">
    <vt:lpwstr/>
  </property>
  <property name="FSC#CFGBAYERN@15.1400:IncomingTitle" pid="96" fmtid="{D5CDD505-2E9C-101B-9397-08002B2CF9AE}">
    <vt:lpwstr/>
  </property>
  <property name="FSC#CFGBAYERN@15.1400:RespoeLongName" pid="97" fmtid="{D5CDD505-2E9C-101B-9397-08002B2CF9AE}">
    <vt:lpwstr/>
  </property>
  <property name="FSC#CFGBAYERN@15.1400:RespoeShortName" pid="98" fmtid="{D5CDD505-2E9C-101B-9397-08002B2CF9AE}">
    <vt:lpwstr/>
  </property>
  <property name="FSC#CFGBAYERN@15.1400:RespoeOUSign" pid="99" fmtid="{D5CDD505-2E9C-101B-9397-08002B2CF9AE}">
    <vt:lpwstr/>
  </property>
  <property name="FSC#CFGBAYERN@15.1400:RespoeOrgStreet" pid="100" fmtid="{D5CDD505-2E9C-101B-9397-08002B2CF9AE}">
    <vt:lpwstr/>
  </property>
  <property name="FSC#CFGBAYERN@15.1400:RespoeOrgPobox" pid="101" fmtid="{D5CDD505-2E9C-101B-9397-08002B2CF9AE}">
    <vt:lpwstr/>
  </property>
  <property name="FSC#CFGBAYERN@15.1400:RespoeOrgZipcode" pid="102" fmtid="{D5CDD505-2E9C-101B-9397-08002B2CF9AE}">
    <vt:lpwstr/>
  </property>
  <property name="FSC#CFGBAYERN@15.1400:RespoeOrgCity" pid="103" fmtid="{D5CDD505-2E9C-101B-9397-08002B2CF9AE}">
    <vt:lpwstr/>
  </property>
  <property name="FSC#CFGBAYERN@15.1400:RespoeOrgState" pid="104" fmtid="{D5CDD505-2E9C-101B-9397-08002B2CF9AE}">
    <vt:lpwstr/>
  </property>
  <property name="FSC#CFGBAYERN@15.1400:RespoeOrgCountry" pid="105" fmtid="{D5CDD505-2E9C-101B-9397-08002B2CF9AE}">
    <vt:lpwstr/>
  </property>
  <property name="FSC#CFGBAYERN@15.1400:RespoeOrgDesc" pid="106" fmtid="{D5CDD505-2E9C-101B-9397-08002B2CF9AE}">
    <vt:lpwstr/>
  </property>
  <property name="FSC#CFGBAYERN@15.1400:RespoeOrgName" pid="107" fmtid="{D5CDD505-2E9C-101B-9397-08002B2CF9AE}">
    <vt:lpwstr/>
  </property>
  <property name="FSC#CFGBAYERN@15.1400:RespoeOrgAdditional1" pid="108" fmtid="{D5CDD505-2E9C-101B-9397-08002B2CF9AE}">
    <vt:lpwstr/>
  </property>
  <property name="FSC#CFGBAYERN@15.1400:RespoeOrgAdditional2" pid="109" fmtid="{D5CDD505-2E9C-101B-9397-08002B2CF9AE}">
    <vt:lpwstr/>
  </property>
  <property name="FSC#CFGBAYERN@15.1400:RespoeOrgAdditional3" pid="110" fmtid="{D5CDD505-2E9C-101B-9397-08002B2CF9AE}">
    <vt:lpwstr/>
  </property>
  <property name="FSC#CFGBAYERN@15.1400:RespoeOrgAdditional4" pid="111" fmtid="{D5CDD505-2E9C-101B-9397-08002B2CF9AE}">
    <vt:lpwstr/>
  </property>
  <property name="FSC#CFGBAYERN@15.1400:RespoeOrgAdditional5" pid="112" fmtid="{D5CDD505-2E9C-101B-9397-08002B2CF9AE}">
    <vt:lpwstr/>
  </property>
  <property name="FSC#CFGBAYERN@15.1400:RespoeOrgShortName" pid="113" fmtid="{D5CDD505-2E9C-101B-9397-08002B2CF9AE}">
    <vt:lpwstr/>
  </property>
  <property name="FSC#CFGBAYERN@15.1400:RespoeOrgNameAffix" pid="114" fmtid="{D5CDD505-2E9C-101B-9397-08002B2CF9AE}">
    <vt:lpwstr/>
  </property>
  <property name="FSC#CFGBAYERN@15.1400:SignSignByJobTitle" pid="115" fmtid="{D5CDD505-2E9C-101B-9397-08002B2CF9AE}">
    <vt:lpwstr/>
  </property>
  <property name="FSC#CFGBAYERN@15.1400:SignSignByFunction" pid="116" fmtid="{D5CDD505-2E9C-101B-9397-08002B2CF9AE}">
    <vt:lpwstr/>
  </property>
  <property name="FSC#CFGBAYERN@15.1400:SignSignBySurname" pid="117" fmtid="{D5CDD505-2E9C-101B-9397-08002B2CF9AE}">
    <vt:lpwstr/>
  </property>
  <property name="FSC#CFGBAYERN@15.1400:SignSignByNameAffix" pid="118" fmtid="{D5CDD505-2E9C-101B-9397-08002B2CF9AE}">
    <vt:lpwstr/>
  </property>
  <property name="FSC#CFGBAYERN@15.1400:SignSignByTitle" pid="119" fmtid="{D5CDD505-2E9C-101B-9397-08002B2CF9AE}">
    <vt:lpwstr/>
  </property>
  <property name="FSC#CFGBAYERN@15.1400:SignSignByFirstname" pid="120" fmtid="{D5CDD505-2E9C-101B-9397-08002B2CF9AE}">
    <vt:lpwstr/>
  </property>
  <property name="FSC#CFGBAYERN@15.1400:SignSignAt" pid="121" fmtid="{D5CDD505-2E9C-101B-9397-08002B2CF9AE}">
    <vt:lpwstr/>
  </property>
  <property name="FSC#COOELAK@1.1001:Subject" pid="122" fmtid="{D5CDD505-2E9C-101B-9397-08002B2CF9AE}">
    <vt:lpwstr/>
  </property>
  <property name="FSC#COOELAK@1.1001:FileReference" pid="123" fmtid="{D5CDD505-2E9C-101B-9397-08002B2CF9AE}">
    <vt:lpwstr/>
  </property>
  <property name="FSC#COOELAK@1.1001:FileRefYear" pid="124" fmtid="{D5CDD505-2E9C-101B-9397-08002B2CF9AE}">
    <vt:lpwstr/>
  </property>
  <property name="FSC#COOELAK@1.1001:FileRefOrdinal" pid="125" fmtid="{D5CDD505-2E9C-101B-9397-08002B2CF9AE}">
    <vt:lpwstr/>
  </property>
  <property name="FSC#COOELAK@1.1001:FileRefOU" pid="126" fmtid="{D5CDD505-2E9C-101B-9397-08002B2CF9AE}">
    <vt:lpwstr/>
  </property>
  <property name="FSC#COOELAK@1.1001:Organization" pid="127" fmtid="{D5CDD505-2E9C-101B-9397-08002B2CF9AE}">
    <vt:lpwstr/>
  </property>
  <property name="FSC#COOELAK@1.1001:Owner" pid="128" fmtid="{D5CDD505-2E9C-101B-9397-08002B2CF9AE}">
    <vt:lpwstr>Herr Schörcher</vt:lpwstr>
  </property>
  <property name="FSC#COOELAK@1.1001:OwnerExtension" pid="129" fmtid="{D5CDD505-2E9C-101B-9397-08002B2CF9AE}">
    <vt:lpwstr>2567</vt:lpwstr>
  </property>
  <property name="FSC#COOELAK@1.1001:OwnerFaxExtension" pid="130" fmtid="{D5CDD505-2E9C-101B-9397-08002B2CF9AE}">
    <vt:lpwstr>402567</vt:lpwstr>
  </property>
  <property name="FSC#COOELAK@1.1001:DispatchedBy" pid="131" fmtid="{D5CDD505-2E9C-101B-9397-08002B2CF9AE}">
    <vt:lpwstr/>
  </property>
  <property name="FSC#COOELAK@1.1001:DispatchedAt" pid="132" fmtid="{D5CDD505-2E9C-101B-9397-08002B2CF9AE}">
    <vt:lpwstr/>
  </property>
  <property name="FSC#COOELAK@1.1001:ApprovedBy" pid="133" fmtid="{D5CDD505-2E9C-101B-9397-08002B2CF9AE}">
    <vt:lpwstr/>
  </property>
  <property name="FSC#COOELAK@1.1001:ApprovedAt" pid="134" fmtid="{D5CDD505-2E9C-101B-9397-08002B2CF9AE}">
    <vt:lpwstr/>
  </property>
  <property name="FSC#COOELAK@1.1001:Department" pid="135" fmtid="{D5CDD505-2E9C-101B-9397-08002B2CF9AE}">
    <vt:lpwstr>ROB-Z1 (Z1 - Organisation)</vt:lpwstr>
  </property>
  <property name="FSC#COOELAK@1.1001:CreatedAt" pid="136" fmtid="{D5CDD505-2E9C-101B-9397-08002B2CF9AE}">
    <vt:lpwstr>29.03.2022</vt:lpwstr>
  </property>
  <property name="FSC#COOELAK@1.1001:OU" pid="137" fmtid="{D5CDD505-2E9C-101B-9397-08002B2CF9AE}">
    <vt:lpwstr>ROB-Z1 (Z1 - Organisation)</vt:lpwstr>
  </property>
  <property name="FSC#COOELAK@1.1001:Priority" pid="138" fmtid="{D5CDD505-2E9C-101B-9397-08002B2CF9AE}">
    <vt:lpwstr/>
  </property>
  <property name="FSC#COOELAK@1.1001:ObjBarCode" pid="139" fmtid="{D5CDD505-2E9C-101B-9397-08002B2CF9AE}">
    <vt:lpwstr>*COO.4001.110.10.9592764*</vt:lpwstr>
  </property>
  <property name="FSC#COOELAK@1.1001:RefBarCode" pid="140" fmtid="{D5CDD505-2E9C-101B-9397-08002B2CF9AE}">
    <vt:lpwstr/>
  </property>
  <property name="FSC#COOELAK@1.1001:FileRefBarCode" pid="141" fmtid="{D5CDD505-2E9C-101B-9397-08002B2CF9AE}">
    <vt:lpwstr>**</vt:lpwstr>
  </property>
  <property name="FSC#COOELAK@1.1001:ExternalRef" pid="142" fmtid="{D5CDD505-2E9C-101B-9397-08002B2CF9AE}">
    <vt:lpwstr/>
  </property>
  <property name="FSC#COOELAK@1.1001:IncomingNumber" pid="143" fmtid="{D5CDD505-2E9C-101B-9397-08002B2CF9AE}">
    <vt:lpwstr/>
  </property>
  <property name="FSC#COOELAK@1.1001:IncomingSubject" pid="144" fmtid="{D5CDD505-2E9C-101B-9397-08002B2CF9AE}">
    <vt:lpwstr/>
  </property>
  <property name="FSC#COOELAK@1.1001:ProcessResponsible" pid="145" fmtid="{D5CDD505-2E9C-101B-9397-08002B2CF9AE}">
    <vt:lpwstr/>
  </property>
  <property name="FSC#COOELAK@1.1001:ProcessResponsiblePhone" pid="146" fmtid="{D5CDD505-2E9C-101B-9397-08002B2CF9AE}">
    <vt:lpwstr/>
  </property>
  <property name="FSC#COOELAK@1.1001:ProcessResponsibleMail" pid="147" fmtid="{D5CDD505-2E9C-101B-9397-08002B2CF9AE}">
    <vt:lpwstr/>
  </property>
  <property name="FSC#COOELAK@1.1001:ProcessResponsibleFax" pid="148" fmtid="{D5CDD505-2E9C-101B-9397-08002B2CF9AE}">
    <vt:lpwstr/>
  </property>
  <property name="FSC#COOELAK@1.1001:ApproverFirstName" pid="149" fmtid="{D5CDD505-2E9C-101B-9397-08002B2CF9AE}">
    <vt:lpwstr/>
  </property>
  <property name="FSC#COOELAK@1.1001:ApproverSurName" pid="150" fmtid="{D5CDD505-2E9C-101B-9397-08002B2CF9AE}">
    <vt:lpwstr/>
  </property>
  <property name="FSC#COOELAK@1.1001:ApproverTitle" pid="151" fmtid="{D5CDD505-2E9C-101B-9397-08002B2CF9AE}">
    <vt:lpwstr/>
  </property>
  <property name="FSC#COOELAK@1.1001:ExternalDate" pid="152" fmtid="{D5CDD505-2E9C-101B-9397-08002B2CF9AE}">
    <vt:lpwstr/>
  </property>
  <property name="FSC#COOELAK@1.1001:SettlementApprovedAt" pid="153" fmtid="{D5CDD505-2E9C-101B-9397-08002B2CF9AE}">
    <vt:lpwstr/>
  </property>
  <property name="FSC#COOELAK@1.1001:BaseNumber" pid="154" fmtid="{D5CDD505-2E9C-101B-9397-08002B2CF9AE}">
    <vt:lpwstr/>
  </property>
  <property name="FSC#COOELAK@1.1001:CurrentUserRolePos" pid="155" fmtid="{D5CDD505-2E9C-101B-9397-08002B2CF9AE}">
    <vt:lpwstr>Sachbearbeitung</vt:lpwstr>
  </property>
  <property name="FSC#COOELAK@1.1001:CurrentUserEmail" pid="156" fmtid="{D5CDD505-2E9C-101B-9397-08002B2CF9AE}">
    <vt:lpwstr>Christian.Matthies@reg-ob.bayern.de</vt:lpwstr>
  </property>
  <property name="FSC#ELAKGOV@1.1001:PersonalSubjGender" pid="157" fmtid="{D5CDD505-2E9C-101B-9397-08002B2CF9AE}">
    <vt:lpwstr/>
  </property>
  <property name="FSC#ELAKGOV@1.1001:PersonalSubjFirstName" pid="158" fmtid="{D5CDD505-2E9C-101B-9397-08002B2CF9AE}">
    <vt:lpwstr/>
  </property>
  <property name="FSC#ELAKGOV@1.1001:PersonalSubjSurName" pid="159" fmtid="{D5CDD505-2E9C-101B-9397-08002B2CF9AE}">
    <vt:lpwstr/>
  </property>
  <property name="FSC#ELAKGOV@1.1001:PersonalSubjSalutation" pid="160" fmtid="{D5CDD505-2E9C-101B-9397-08002B2CF9AE}">
    <vt:lpwstr/>
  </property>
  <property name="FSC#ELAKGOV@1.1001:PersonalSubjAddress" pid="161" fmtid="{D5CDD505-2E9C-101B-9397-08002B2CF9AE}">
    <vt:lpwstr/>
  </property>
  <property name="FSC#ATSTATECFG@1.1001:Office" pid="162" fmtid="{D5CDD505-2E9C-101B-9397-08002B2CF9AE}">
    <vt:lpwstr/>
  </property>
  <property name="FSC#ATSTATECFG@1.1001:Agent" pid="163" fmtid="{D5CDD505-2E9C-101B-9397-08002B2CF9AE}">
    <vt:lpwstr/>
  </property>
  <property name="FSC#ATSTATECFG@1.1001:AgentPhone" pid="164" fmtid="{D5CDD505-2E9C-101B-9397-08002B2CF9AE}">
    <vt:lpwstr/>
  </property>
  <property name="FSC#ATSTATECFG@1.1001:DepartmentFax" pid="165" fmtid="{D5CDD505-2E9C-101B-9397-08002B2CF9AE}">
    <vt:lpwstr/>
  </property>
  <property name="FSC#ATSTATECFG@1.1001:DepartmentEmail" pid="166" fmtid="{D5CDD505-2E9C-101B-9397-08002B2CF9AE}">
    <vt:lpwstr/>
  </property>
  <property name="FSC#ATSTATECFG@1.1001:SubfileDate" pid="167" fmtid="{D5CDD505-2E9C-101B-9397-08002B2CF9AE}">
    <vt:lpwstr/>
  </property>
  <property name="FSC#ATSTATECFG@1.1001:SubfileSubject" pid="168" fmtid="{D5CDD505-2E9C-101B-9397-08002B2CF9AE}">
    <vt:lpwstr/>
  </property>
  <property name="FSC#ATSTATECFG@1.1001:DepartmentZipCode" pid="169" fmtid="{D5CDD505-2E9C-101B-9397-08002B2CF9AE}">
    <vt:lpwstr/>
  </property>
  <property name="FSC#ATSTATECFG@1.1001:DepartmentCountry" pid="170" fmtid="{D5CDD505-2E9C-101B-9397-08002B2CF9AE}">
    <vt:lpwstr/>
  </property>
  <property name="FSC#ATSTATECFG@1.1001:DepartmentCity" pid="171" fmtid="{D5CDD505-2E9C-101B-9397-08002B2CF9AE}">
    <vt:lpwstr/>
  </property>
  <property name="FSC#ATSTATECFG@1.1001:DepartmentStreet" pid="172" fmtid="{D5CDD505-2E9C-101B-9397-08002B2CF9AE}">
    <vt:lpwstr/>
  </property>
  <property name="FSC#ATSTATECFG@1.1001:DepartmentDVR" pid="173" fmtid="{D5CDD505-2E9C-101B-9397-08002B2CF9AE}">
    <vt:lpwstr/>
  </property>
  <property name="FSC#ATSTATECFG@1.1001:DepartmentUID" pid="174" fmtid="{D5CDD505-2E9C-101B-9397-08002B2CF9AE}">
    <vt:lpwstr/>
  </property>
  <property name="FSC#ATSTATECFG@1.1001:SubfileReference" pid="175" fmtid="{D5CDD505-2E9C-101B-9397-08002B2CF9AE}">
    <vt:lpwstr/>
  </property>
  <property name="FSC#ATSTATECFG@1.1001:Clause" pid="176" fmtid="{D5CDD505-2E9C-101B-9397-08002B2CF9AE}">
    <vt:lpwstr/>
  </property>
  <property name="FSC#ATSTATECFG@1.1001:ApprovedSignature" pid="177" fmtid="{D5CDD505-2E9C-101B-9397-08002B2CF9AE}">
    <vt:lpwstr/>
  </property>
  <property name="FSC#ATSTATECFG@1.1001:BankAccount" pid="178" fmtid="{D5CDD505-2E9C-101B-9397-08002B2CF9AE}">
    <vt:lpwstr/>
  </property>
  <property name="FSC#ATSTATECFG@1.1001:BankAccountOwner" pid="179" fmtid="{D5CDD505-2E9C-101B-9397-08002B2CF9AE}">
    <vt:lpwstr/>
  </property>
  <property name="FSC#ATSTATECFG@1.1001:BankInstitute" pid="180" fmtid="{D5CDD505-2E9C-101B-9397-08002B2CF9AE}">
    <vt:lpwstr/>
  </property>
  <property name="FSC#ATSTATECFG@1.1001:BankAccountID" pid="181" fmtid="{D5CDD505-2E9C-101B-9397-08002B2CF9AE}">
    <vt:lpwstr/>
  </property>
  <property name="FSC#ATSTATECFG@1.1001:BankAccountIBAN" pid="182" fmtid="{D5CDD505-2E9C-101B-9397-08002B2CF9AE}">
    <vt:lpwstr/>
  </property>
  <property name="FSC#ATSTATECFG@1.1001:BankAccountBIC" pid="183" fmtid="{D5CDD505-2E9C-101B-9397-08002B2CF9AE}">
    <vt:lpwstr/>
  </property>
  <property name="FSC#ATSTATECFG@1.1001:BankName" pid="184" fmtid="{D5CDD505-2E9C-101B-9397-08002B2CF9AE}">
    <vt:lpwstr/>
  </property>
  <property name="FSC#COOELAK@1.1001:ObjectAddressees" pid="185" fmtid="{D5CDD505-2E9C-101B-9397-08002B2CF9AE}">
    <vt:lpwstr/>
  </property>
  <property name="FSC#COOELAK@1.1001:replyreference" pid="186" fmtid="{D5CDD505-2E9C-101B-9397-08002B2CF9AE}">
    <vt:lpwstr/>
  </property>
  <property name="FSC#FSCGOVDE@1.1001:FileRefOUEmail" pid="187" fmtid="{D5CDD505-2E9C-101B-9397-08002B2CF9AE}">
    <vt:lpwstr/>
  </property>
  <property name="FSC#FSCGOVDE@1.1001:ProcedureReference" pid="188" fmtid="{D5CDD505-2E9C-101B-9397-08002B2CF9AE}">
    <vt:lpwstr/>
  </property>
  <property name="FSC#FSCGOVDE@1.1001:FileSubject" pid="189" fmtid="{D5CDD505-2E9C-101B-9397-08002B2CF9AE}">
    <vt:lpwstr/>
  </property>
  <property name="FSC#FSCGOVDE@1.1001:ProcedureSubject" pid="190" fmtid="{D5CDD505-2E9C-101B-9397-08002B2CF9AE}">
    <vt:lpwstr/>
  </property>
  <property name="FSC#FSCGOVDE@1.1001:SignFinalVersionBy" pid="191" fmtid="{D5CDD505-2E9C-101B-9397-08002B2CF9AE}">
    <vt:lpwstr/>
  </property>
  <property name="FSC#FSCGOVDE@1.1001:SignFinalVersionAt" pid="192" fmtid="{D5CDD505-2E9C-101B-9397-08002B2CF9AE}">
    <vt:lpwstr/>
  </property>
  <property name="FSC#FSCGOVDE@1.1001:ProcedureRefBarCode" pid="193" fmtid="{D5CDD505-2E9C-101B-9397-08002B2CF9AE}">
    <vt:lpwstr/>
  </property>
  <property name="FSC#FSCGOVDE@1.1001:FileAddSubj" pid="194" fmtid="{D5CDD505-2E9C-101B-9397-08002B2CF9AE}">
    <vt:lpwstr/>
  </property>
  <property name="FSC#FSCGOVDE@1.1001:DocumentSubj" pid="195" fmtid="{D5CDD505-2E9C-101B-9397-08002B2CF9AE}">
    <vt:lpwstr/>
  </property>
  <property name="FSC#FSCGOVDE@1.1001:FileRel" pid="196" fmtid="{D5CDD505-2E9C-101B-9397-08002B2CF9AE}">
    <vt:lpwstr/>
  </property>
  <property name="FSC#DEPRECONFIG@15.1001:DocumentTitle" pid="197" fmtid="{D5CDD505-2E9C-101B-9397-08002B2CF9AE}">
    <vt:lpwstr/>
  </property>
  <property name="FSC#DEPRECONFIG@15.1001:ProcedureTitle" pid="198" fmtid="{D5CDD505-2E9C-101B-9397-08002B2CF9AE}">
    <vt:lpwstr/>
  </property>
  <property name="FSC#DEPRECONFIG@15.1001:AuthorTitle" pid="199" fmtid="{D5CDD505-2E9C-101B-9397-08002B2CF9AE}">
    <vt:lpwstr/>
  </property>
  <property name="FSC#DEPRECONFIG@15.1001:AuthorSalution" pid="200" fmtid="{D5CDD505-2E9C-101B-9397-08002B2CF9AE}">
    <vt:lpwstr/>
  </property>
  <property name="FSC#DEPRECONFIG@15.1001:AuthorName" pid="201" fmtid="{D5CDD505-2E9C-101B-9397-08002B2CF9AE}">
    <vt:lpwstr>Christian Matthies</vt:lpwstr>
  </property>
  <property name="FSC#DEPRECONFIG@15.1001:AuthorMail" pid="202" fmtid="{D5CDD505-2E9C-101B-9397-08002B2CF9AE}">
    <vt:lpwstr>Christian.Matthies@reg-ob.bayern.de</vt:lpwstr>
  </property>
  <property name="FSC#DEPRECONFIG@15.1001:AuthorTelephone" pid="203" fmtid="{D5CDD505-2E9C-101B-9397-08002B2CF9AE}">
    <vt:lpwstr>+49 (89) 2176-3475</vt:lpwstr>
  </property>
  <property name="FSC#DEPRECONFIG@15.1001:AuthorFax" pid="204" fmtid="{D5CDD505-2E9C-101B-9397-08002B2CF9AE}">
    <vt:lpwstr>+49 (89) 2176-403475</vt:lpwstr>
  </property>
  <property name="FSC#DEPRECONFIG@15.1001:AuthorOE" pid="205" fmtid="{D5CDD505-2E9C-101B-9397-08002B2CF9AE}">
    <vt:lpwstr>ROB-Z1 (Z1 - Organisation)</vt:lpwstr>
  </property>
  <property name="FSC#COOSYSTEM@1.1:Container" pid="206" fmtid="{D5CDD505-2E9C-101B-9397-08002B2CF9AE}">
    <vt:lpwstr>COO.4001.110.10.9592764</vt:lpwstr>
  </property>
  <property name="FSC#FSCFOLIO@1.1001:docpropproject" pid="207" fmtid="{D5CDD505-2E9C-101B-9397-08002B2CF9AE}">
    <vt:lpwstr/>
  </property>
  <property name="FSC#CCAPRECONFIGG@15.1001:DepartmentON" pid="208" fmtid="{D5CDD505-2E9C-101B-9397-08002B2CF9AE}">
    <vt:lpwstr/>
  </property>
  <property name="FSC#CCAPRECONFIGG@15.1001:DepartmentWebsite" pid="209" fmtid="{D5CDD505-2E9C-101B-9397-08002B2CF9AE}">
    <vt:lpwstr/>
  </property>
  <property name="FSC#COOELAK@1.1001:OfficeHours" pid="210" fmtid="{D5CDD505-2E9C-101B-9397-08002B2CF9AE}">
    <vt:lpwstr/>
  </property>
  <property name="FSC#CFGBAYERN@15.1400:SignFinalVersionAt" pid="211" fmtid="{D5CDD505-2E9C-101B-9397-08002B2CF9AE}">
    <vt:lpwstr/>
  </property>
  <property name="FSC#CFGBAYERN@15.1400:OwnerSalutationFromGender" pid="212" fmtid="{D5CDD505-2E9C-101B-9397-08002B2CF9AE}">
    <vt:lpwstr/>
  </property>
  <property name="FSC#COOELAK@1.1001:FileRefOULong" pid="213" fmtid="{D5CDD505-2E9C-101B-9397-08002B2CF9AE}">
    <vt:lpwstr/>
  </property>
</Properties>
</file>