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  <w:gridCol w:w="250"/>
        <w:gridCol w:w="216"/>
        <w:gridCol w:w="2409"/>
        <w:gridCol w:w="160"/>
        <w:gridCol w:w="169"/>
        <w:gridCol w:w="2987"/>
        <w:gridCol w:w="160"/>
        <w:gridCol w:w="3323"/>
      </w:tblGrid>
      <w:tr w:rsidR="002653AE" w:rsidTr="00464054">
        <w:trPr>
          <w:trHeight w:hRule="exact" w:val="800"/>
        </w:trPr>
        <w:tc>
          <w:tcPr>
            <w:tcW w:w="10026" w:type="dxa"/>
            <w:gridSpan w:val="9"/>
            <w:vAlign w:val="center"/>
          </w:tcPr>
          <w:p w:rsidR="002653AE" w:rsidRPr="00E635FD" w:rsidRDefault="002653AE">
            <w:pPr>
              <w:rPr>
                <w:b/>
                <w:sz w:val="28"/>
              </w:rPr>
            </w:pPr>
            <w:r w:rsidRPr="00E635FD">
              <w:rPr>
                <w:b/>
                <w:sz w:val="28"/>
              </w:rPr>
              <w:t>An</w:t>
            </w:r>
            <w:r w:rsidR="00E635FD" w:rsidRPr="00E635FD">
              <w:rPr>
                <w:b/>
                <w:sz w:val="28"/>
              </w:rPr>
              <w:t>zeige</w:t>
            </w:r>
            <w:r w:rsidRPr="00E635FD">
              <w:rPr>
                <w:b/>
                <w:sz w:val="28"/>
              </w:rPr>
              <w:t xml:space="preserve"> </w:t>
            </w:r>
            <w:r w:rsidR="00E635FD" w:rsidRPr="00E635FD">
              <w:rPr>
                <w:b/>
                <w:sz w:val="28"/>
              </w:rPr>
              <w:t>der Bestellung einer</w:t>
            </w:r>
            <w:r w:rsidRPr="00E635FD">
              <w:rPr>
                <w:b/>
                <w:sz w:val="28"/>
              </w:rPr>
              <w:t xml:space="preserve"> Tier</w:t>
            </w:r>
            <w:r w:rsidR="0092753B">
              <w:rPr>
                <w:b/>
                <w:sz w:val="28"/>
              </w:rPr>
              <w:t>schutzbeauftragten/</w:t>
            </w:r>
            <w:r w:rsidR="00E635FD" w:rsidRPr="00E635FD">
              <w:rPr>
                <w:b/>
                <w:sz w:val="28"/>
              </w:rPr>
              <w:t xml:space="preserve">eines Tierschutzbeauftragten </w:t>
            </w:r>
            <w:r w:rsidRPr="00343FC4">
              <w:rPr>
                <w:b/>
                <w:color w:val="000000"/>
                <w:sz w:val="28"/>
              </w:rPr>
              <w:t xml:space="preserve">nach § </w:t>
            </w:r>
            <w:r w:rsidR="00E52629" w:rsidRPr="00343FC4">
              <w:rPr>
                <w:b/>
                <w:color w:val="000000"/>
                <w:sz w:val="28"/>
              </w:rPr>
              <w:t>5 Abs. 1 TierSchVersV</w:t>
            </w:r>
          </w:p>
        </w:tc>
      </w:tr>
      <w:tr w:rsidR="002653AE" w:rsidTr="00732251">
        <w:trPr>
          <w:trHeight w:hRule="exact" w:val="978"/>
        </w:trPr>
        <w:tc>
          <w:tcPr>
            <w:tcW w:w="10026" w:type="dxa"/>
            <w:gridSpan w:val="9"/>
          </w:tcPr>
          <w:p w:rsidR="003E2143" w:rsidRPr="007B024F" w:rsidRDefault="003E2143" w:rsidP="00343FC4">
            <w:pPr>
              <w:pStyle w:val="Endnotentext"/>
            </w:pPr>
          </w:p>
        </w:tc>
      </w:tr>
      <w:tr w:rsidR="002653AE" w:rsidRPr="000055B7" w:rsidTr="00732251">
        <w:trPr>
          <w:trHeight w:hRule="exact" w:val="180"/>
        </w:trPr>
        <w:tc>
          <w:tcPr>
            <w:tcW w:w="10026" w:type="dxa"/>
            <w:gridSpan w:val="9"/>
            <w:tcBorders>
              <w:left w:val="single" w:sz="4" w:space="0" w:color="auto"/>
            </w:tcBorders>
          </w:tcPr>
          <w:p w:rsidR="002653AE" w:rsidRPr="000055B7" w:rsidRDefault="005A6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</w:t>
            </w:r>
            <w:r w:rsidR="00BB2C58">
              <w:rPr>
                <w:sz w:val="16"/>
                <w:szCs w:val="16"/>
              </w:rPr>
              <w:t>zeige</w:t>
            </w:r>
            <w:r>
              <w:rPr>
                <w:sz w:val="16"/>
                <w:szCs w:val="16"/>
              </w:rPr>
              <w:t>nde Einrichtung</w:t>
            </w:r>
            <w:r w:rsidR="004940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4940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Institut</w:t>
            </w:r>
            <w:r w:rsidR="004940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/</w:t>
            </w:r>
            <w:r w:rsidR="00494051">
              <w:rPr>
                <w:sz w:val="16"/>
                <w:szCs w:val="16"/>
              </w:rPr>
              <w:t xml:space="preserve"> Klinik</w:t>
            </w:r>
          </w:p>
        </w:tc>
      </w:tr>
      <w:tr w:rsidR="002653AE" w:rsidTr="00732251">
        <w:trPr>
          <w:trHeight w:hRule="exact" w:val="1200"/>
        </w:trPr>
        <w:tc>
          <w:tcPr>
            <w:tcW w:w="1002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2653AE" w:rsidRPr="00B83356" w:rsidRDefault="00B83356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0" w:name="Text160"/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  <w:bookmarkEnd w:id="0"/>
          </w:p>
        </w:tc>
      </w:tr>
      <w:tr w:rsidR="002653AE" w:rsidTr="00732251">
        <w:trPr>
          <w:cantSplit/>
          <w:trHeight w:hRule="exact" w:val="80"/>
        </w:trPr>
        <w:tc>
          <w:tcPr>
            <w:tcW w:w="10026" w:type="dxa"/>
            <w:gridSpan w:val="9"/>
            <w:tcBorders>
              <w:top w:val="single" w:sz="4" w:space="0" w:color="auto"/>
            </w:tcBorders>
          </w:tcPr>
          <w:p w:rsidR="002653AE" w:rsidRDefault="002653AE">
            <w:pPr>
              <w:rPr>
                <w:sz w:val="8"/>
              </w:rPr>
            </w:pPr>
          </w:p>
        </w:tc>
      </w:tr>
      <w:tr w:rsidR="002653AE" w:rsidRPr="000055B7" w:rsidTr="00732251">
        <w:trPr>
          <w:cantSplit/>
          <w:trHeight w:hRule="exact" w:val="180"/>
        </w:trPr>
        <w:tc>
          <w:tcPr>
            <w:tcW w:w="3227" w:type="dxa"/>
            <w:gridSpan w:val="4"/>
            <w:tcBorders>
              <w:left w:val="single" w:sz="4" w:space="0" w:color="auto"/>
            </w:tcBorders>
          </w:tcPr>
          <w:p w:rsidR="002653AE" w:rsidRPr="000055B7" w:rsidRDefault="00494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2653AE" w:rsidRPr="000055B7" w:rsidRDefault="002653AE">
            <w:pPr>
              <w:rPr>
                <w:sz w:val="16"/>
                <w:szCs w:val="16"/>
              </w:rPr>
            </w:pPr>
          </w:p>
        </w:tc>
        <w:tc>
          <w:tcPr>
            <w:tcW w:w="3156" w:type="dxa"/>
            <w:gridSpan w:val="2"/>
            <w:tcBorders>
              <w:left w:val="single" w:sz="4" w:space="0" w:color="auto"/>
            </w:tcBorders>
          </w:tcPr>
          <w:p w:rsidR="002653AE" w:rsidRPr="000055B7" w:rsidRDefault="00494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2653AE" w:rsidRPr="000055B7" w:rsidRDefault="002653AE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2653AE" w:rsidRPr="000055B7" w:rsidRDefault="00494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2653AE" w:rsidTr="00732251">
        <w:trPr>
          <w:cantSplit/>
          <w:trHeight w:hRule="exact" w:val="400"/>
        </w:trPr>
        <w:tc>
          <w:tcPr>
            <w:tcW w:w="32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3AE" w:rsidRPr="00B83356" w:rsidRDefault="00B83356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2653AE" w:rsidRDefault="002653AE">
            <w:pPr>
              <w:pStyle w:val="Funotentext"/>
            </w:pPr>
          </w:p>
        </w:tc>
        <w:tc>
          <w:tcPr>
            <w:tcW w:w="31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3AE" w:rsidRPr="00B83356" w:rsidRDefault="00B83356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2653AE" w:rsidRDefault="002653AE">
            <w:pPr>
              <w:pStyle w:val="Funotentext"/>
            </w:pPr>
          </w:p>
        </w:tc>
        <w:tc>
          <w:tcPr>
            <w:tcW w:w="3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3AE" w:rsidRPr="00B83356" w:rsidRDefault="00B83356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2653AE" w:rsidTr="00732251">
        <w:trPr>
          <w:cantSplit/>
          <w:trHeight w:hRule="exact" w:val="200"/>
        </w:trPr>
        <w:tc>
          <w:tcPr>
            <w:tcW w:w="10026" w:type="dxa"/>
            <w:gridSpan w:val="9"/>
          </w:tcPr>
          <w:p w:rsidR="002653AE" w:rsidRDefault="002653AE">
            <w:pPr>
              <w:pStyle w:val="Funotentext"/>
            </w:pPr>
          </w:p>
        </w:tc>
      </w:tr>
      <w:tr w:rsidR="002653AE" w:rsidRPr="000055B7" w:rsidTr="00732251">
        <w:trPr>
          <w:cantSplit/>
          <w:trHeight w:hRule="exact" w:val="180"/>
        </w:trPr>
        <w:tc>
          <w:tcPr>
            <w:tcW w:w="10026" w:type="dxa"/>
            <w:gridSpan w:val="9"/>
            <w:tcBorders>
              <w:left w:val="single" w:sz="4" w:space="0" w:color="auto"/>
            </w:tcBorders>
          </w:tcPr>
          <w:p w:rsidR="002653AE" w:rsidRPr="000055B7" w:rsidRDefault="00E635F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Tierschutzbeauftragte</w:t>
            </w:r>
            <w:r w:rsidR="001312DE">
              <w:rPr>
                <w:sz w:val="16"/>
                <w:szCs w:val="16"/>
              </w:rPr>
              <w:t>/Tierschutzbeauftragter</w:t>
            </w:r>
          </w:p>
        </w:tc>
      </w:tr>
      <w:tr w:rsidR="002653AE" w:rsidTr="00732251">
        <w:trPr>
          <w:cantSplit/>
          <w:trHeight w:hRule="exact" w:val="400"/>
        </w:trPr>
        <w:tc>
          <w:tcPr>
            <w:tcW w:w="1002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3AE" w:rsidRPr="00B83356" w:rsidRDefault="00B83356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2653AE" w:rsidTr="00732251">
        <w:trPr>
          <w:cantSplit/>
          <w:trHeight w:hRule="exact" w:val="80"/>
        </w:trPr>
        <w:tc>
          <w:tcPr>
            <w:tcW w:w="10026" w:type="dxa"/>
            <w:gridSpan w:val="9"/>
            <w:tcBorders>
              <w:top w:val="single" w:sz="4" w:space="0" w:color="auto"/>
            </w:tcBorders>
          </w:tcPr>
          <w:p w:rsidR="002653AE" w:rsidRDefault="002653AE">
            <w:pPr>
              <w:rPr>
                <w:sz w:val="8"/>
              </w:rPr>
            </w:pPr>
          </w:p>
        </w:tc>
      </w:tr>
      <w:tr w:rsidR="002653AE" w:rsidRPr="000055B7" w:rsidTr="00732251">
        <w:trPr>
          <w:cantSplit/>
          <w:trHeight w:hRule="exact" w:val="180"/>
        </w:trPr>
        <w:tc>
          <w:tcPr>
            <w:tcW w:w="10026" w:type="dxa"/>
            <w:gridSpan w:val="9"/>
            <w:tcBorders>
              <w:left w:val="single" w:sz="4" w:space="0" w:color="auto"/>
            </w:tcBorders>
          </w:tcPr>
          <w:p w:rsidR="002653AE" w:rsidRPr="000055B7" w:rsidRDefault="00E16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Dienstliche </w:t>
            </w:r>
            <w:r w:rsidR="002653AE" w:rsidRPr="000055B7">
              <w:rPr>
                <w:sz w:val="16"/>
                <w:szCs w:val="16"/>
              </w:rPr>
              <w:t xml:space="preserve">Anschrift </w:t>
            </w:r>
            <w:r w:rsidR="002653AE" w:rsidRPr="000055B7">
              <w:rPr>
                <w:i/>
                <w:sz w:val="16"/>
                <w:szCs w:val="16"/>
              </w:rPr>
              <w:t>(Straße, Haus-Nr., Postleitzahl, Ort)</w:t>
            </w:r>
          </w:p>
        </w:tc>
      </w:tr>
      <w:tr w:rsidR="002653AE" w:rsidTr="00732251">
        <w:trPr>
          <w:cantSplit/>
          <w:trHeight w:hRule="exact" w:val="400"/>
        </w:trPr>
        <w:tc>
          <w:tcPr>
            <w:tcW w:w="1002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3AE" w:rsidRPr="00B83356" w:rsidRDefault="00B83356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2653AE" w:rsidTr="00732251">
        <w:trPr>
          <w:cantSplit/>
          <w:trHeight w:hRule="exact" w:val="80"/>
        </w:trPr>
        <w:tc>
          <w:tcPr>
            <w:tcW w:w="10026" w:type="dxa"/>
            <w:gridSpan w:val="9"/>
            <w:tcBorders>
              <w:top w:val="single" w:sz="4" w:space="0" w:color="auto"/>
            </w:tcBorders>
          </w:tcPr>
          <w:p w:rsidR="002653AE" w:rsidRDefault="002653AE">
            <w:pPr>
              <w:rPr>
                <w:sz w:val="8"/>
              </w:rPr>
            </w:pPr>
          </w:p>
        </w:tc>
      </w:tr>
      <w:tr w:rsidR="002653AE" w:rsidRPr="000055B7" w:rsidTr="00732251">
        <w:trPr>
          <w:cantSplit/>
          <w:trHeight w:hRule="exact" w:val="180"/>
        </w:trPr>
        <w:tc>
          <w:tcPr>
            <w:tcW w:w="3227" w:type="dxa"/>
            <w:gridSpan w:val="4"/>
            <w:tcBorders>
              <w:left w:val="single" w:sz="4" w:space="0" w:color="auto"/>
            </w:tcBorders>
          </w:tcPr>
          <w:p w:rsidR="002653AE" w:rsidRPr="000055B7" w:rsidRDefault="00494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2653AE" w:rsidRPr="000055B7" w:rsidRDefault="002653AE">
            <w:pPr>
              <w:rPr>
                <w:sz w:val="16"/>
                <w:szCs w:val="16"/>
              </w:rPr>
            </w:pPr>
          </w:p>
        </w:tc>
        <w:tc>
          <w:tcPr>
            <w:tcW w:w="3156" w:type="dxa"/>
            <w:gridSpan w:val="2"/>
            <w:tcBorders>
              <w:left w:val="single" w:sz="4" w:space="0" w:color="auto"/>
            </w:tcBorders>
          </w:tcPr>
          <w:p w:rsidR="002653AE" w:rsidRPr="000055B7" w:rsidRDefault="00494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2653AE" w:rsidRPr="000055B7" w:rsidRDefault="002653AE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2653AE" w:rsidRPr="000055B7" w:rsidRDefault="00494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2653AE" w:rsidTr="00732251">
        <w:trPr>
          <w:cantSplit/>
          <w:trHeight w:hRule="exact" w:val="400"/>
        </w:trPr>
        <w:tc>
          <w:tcPr>
            <w:tcW w:w="32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3AE" w:rsidRPr="00B83356" w:rsidRDefault="00B83356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2653AE" w:rsidRDefault="002653AE">
            <w:pPr>
              <w:pStyle w:val="Funotentext"/>
            </w:pPr>
          </w:p>
        </w:tc>
        <w:tc>
          <w:tcPr>
            <w:tcW w:w="31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3AE" w:rsidRPr="00B83356" w:rsidRDefault="00B83356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2653AE" w:rsidRDefault="002653AE">
            <w:pPr>
              <w:pStyle w:val="Funotentext"/>
            </w:pPr>
          </w:p>
        </w:tc>
        <w:tc>
          <w:tcPr>
            <w:tcW w:w="3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3AE" w:rsidRPr="00B83356" w:rsidRDefault="00B83356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2653AE" w:rsidTr="00732251">
        <w:trPr>
          <w:cantSplit/>
          <w:trHeight w:hRule="exact" w:val="200"/>
        </w:trPr>
        <w:tc>
          <w:tcPr>
            <w:tcW w:w="10026" w:type="dxa"/>
            <w:gridSpan w:val="9"/>
          </w:tcPr>
          <w:p w:rsidR="002653AE" w:rsidRDefault="002653AE">
            <w:pPr>
              <w:pStyle w:val="Funotentext"/>
            </w:pPr>
          </w:p>
        </w:tc>
      </w:tr>
      <w:tr w:rsidR="002653AE" w:rsidRPr="000055B7" w:rsidTr="00464054">
        <w:trPr>
          <w:cantSplit/>
          <w:trHeight w:hRule="exact" w:val="180"/>
        </w:trPr>
        <w:tc>
          <w:tcPr>
            <w:tcW w:w="10026" w:type="dxa"/>
            <w:gridSpan w:val="9"/>
          </w:tcPr>
          <w:p w:rsidR="002653AE" w:rsidRPr="000055B7" w:rsidRDefault="002653AE">
            <w:pPr>
              <w:rPr>
                <w:sz w:val="16"/>
                <w:szCs w:val="16"/>
              </w:rPr>
            </w:pPr>
          </w:p>
        </w:tc>
      </w:tr>
      <w:tr w:rsidR="006929B9" w:rsidTr="00464054">
        <w:trPr>
          <w:cantSplit/>
          <w:trHeight w:hRule="exact" w:val="397"/>
        </w:trPr>
        <w:tc>
          <w:tcPr>
            <w:tcW w:w="352" w:type="dxa"/>
            <w:vAlign w:val="center"/>
          </w:tcPr>
          <w:p w:rsidR="006929B9" w:rsidRDefault="006929B9">
            <w:pPr>
              <w:pStyle w:val="Funotentext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0"/>
            <w:r>
              <w:instrText xml:space="preserve"> FORMCHECKBOX </w:instrText>
            </w:r>
            <w:r w:rsidR="00BB5489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674" w:type="dxa"/>
            <w:gridSpan w:val="8"/>
            <w:vAlign w:val="center"/>
          </w:tcPr>
          <w:p w:rsidR="006929B9" w:rsidRDefault="006929B9">
            <w:pPr>
              <w:pStyle w:val="Funotentext"/>
            </w:pPr>
            <w:r>
              <w:t>Die Tierschutzbeauftragte/der Tierschutzbeauftragte ist Beschäftigte/Beschäftigter der Einrichtung</w:t>
            </w:r>
          </w:p>
        </w:tc>
      </w:tr>
      <w:tr w:rsidR="006929B9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6929B9" w:rsidRDefault="006929B9" w:rsidP="007D6DAF">
            <w:pPr>
              <w:rPr>
                <w:sz w:val="8"/>
              </w:rPr>
            </w:pPr>
          </w:p>
        </w:tc>
      </w:tr>
      <w:tr w:rsidR="006929B9" w:rsidTr="00464054">
        <w:trPr>
          <w:cantSplit/>
          <w:trHeight w:hRule="exact" w:val="400"/>
        </w:trPr>
        <w:tc>
          <w:tcPr>
            <w:tcW w:w="352" w:type="dxa"/>
            <w:vAlign w:val="center"/>
          </w:tcPr>
          <w:p w:rsidR="006929B9" w:rsidRDefault="006929B9">
            <w:pPr>
              <w:pStyle w:val="Funotentext"/>
            </w:pPr>
          </w:p>
        </w:tc>
        <w:tc>
          <w:tcPr>
            <w:tcW w:w="466" w:type="dxa"/>
            <w:gridSpan w:val="2"/>
            <w:vAlign w:val="center"/>
          </w:tcPr>
          <w:p w:rsidR="006929B9" w:rsidRDefault="006929B9">
            <w:pPr>
              <w:pStyle w:val="Funotentext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1"/>
            <w:r>
              <w:instrText xml:space="preserve"> FORMCHECKBOX </w:instrText>
            </w:r>
            <w:r w:rsidR="00BB548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208" w:type="dxa"/>
            <w:gridSpan w:val="6"/>
            <w:vAlign w:val="center"/>
          </w:tcPr>
          <w:p w:rsidR="006929B9" w:rsidRDefault="006929B9">
            <w:pPr>
              <w:pStyle w:val="Funotentext"/>
            </w:pPr>
            <w:r>
              <w:t>Die Tätigkeit soll hauptamtlich durchgeführt werden</w:t>
            </w:r>
          </w:p>
        </w:tc>
      </w:tr>
      <w:tr w:rsidR="00C64BA2" w:rsidTr="00C64BA2">
        <w:trPr>
          <w:cantSplit/>
          <w:trHeight w:hRule="exact" w:val="400"/>
        </w:trPr>
        <w:tc>
          <w:tcPr>
            <w:tcW w:w="352" w:type="dxa"/>
          </w:tcPr>
          <w:p w:rsidR="00C64BA2" w:rsidRDefault="00C64BA2" w:rsidP="00C64BA2">
            <w:pPr>
              <w:pStyle w:val="Funotentext"/>
            </w:pPr>
          </w:p>
        </w:tc>
        <w:tc>
          <w:tcPr>
            <w:tcW w:w="466" w:type="dxa"/>
            <w:gridSpan w:val="2"/>
          </w:tcPr>
          <w:p w:rsidR="00C64BA2" w:rsidRDefault="00C64BA2" w:rsidP="00C64BA2">
            <w:pPr>
              <w:pStyle w:val="Funotentext"/>
            </w:pPr>
          </w:p>
        </w:tc>
        <w:tc>
          <w:tcPr>
            <w:tcW w:w="2738" w:type="dxa"/>
            <w:gridSpan w:val="3"/>
          </w:tcPr>
          <w:p w:rsidR="00C64BA2" w:rsidRDefault="00C64BA2" w:rsidP="00C64BA2">
            <w:pPr>
              <w:pStyle w:val="Funotentext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489">
              <w:fldChar w:fldCharType="separate"/>
            </w:r>
            <w:r>
              <w:fldChar w:fldCharType="end"/>
            </w:r>
            <w:r>
              <w:t xml:space="preserve"> Teilzeitbeschäftigung</w:t>
            </w:r>
          </w:p>
        </w:tc>
        <w:tc>
          <w:tcPr>
            <w:tcW w:w="6470" w:type="dxa"/>
            <w:gridSpan w:val="3"/>
          </w:tcPr>
          <w:p w:rsidR="00C64BA2" w:rsidRDefault="00C64BA2" w:rsidP="00C64BA2">
            <w:pPr>
              <w:pStyle w:val="Funotentext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2"/>
            <w:r>
              <w:instrText xml:space="preserve"> FORMCHECKBOX </w:instrText>
            </w:r>
            <w:r w:rsidR="00BB5489">
              <w:fldChar w:fldCharType="separate"/>
            </w:r>
            <w:r>
              <w:fldChar w:fldCharType="end"/>
            </w:r>
            <w:bookmarkEnd w:id="3"/>
            <w:r>
              <w:t xml:space="preserve"> Vollbeschäftigung</w:t>
            </w:r>
          </w:p>
        </w:tc>
      </w:tr>
      <w:tr w:rsidR="006929B9" w:rsidTr="00C64BA2">
        <w:trPr>
          <w:cantSplit/>
          <w:trHeight w:hRule="exact" w:val="400"/>
        </w:trPr>
        <w:tc>
          <w:tcPr>
            <w:tcW w:w="352" w:type="dxa"/>
            <w:vAlign w:val="bottom"/>
          </w:tcPr>
          <w:p w:rsidR="006929B9" w:rsidRDefault="006929B9" w:rsidP="00C64BA2">
            <w:pPr>
              <w:pStyle w:val="Funotentext"/>
            </w:pPr>
          </w:p>
        </w:tc>
        <w:tc>
          <w:tcPr>
            <w:tcW w:w="466" w:type="dxa"/>
            <w:gridSpan w:val="2"/>
            <w:vAlign w:val="bottom"/>
          </w:tcPr>
          <w:p w:rsidR="006929B9" w:rsidRDefault="006929B9" w:rsidP="00C64BA2">
            <w:pPr>
              <w:pStyle w:val="Funotentext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489">
              <w:fldChar w:fldCharType="separate"/>
            </w:r>
            <w:r>
              <w:fldChar w:fldCharType="end"/>
            </w:r>
          </w:p>
        </w:tc>
        <w:tc>
          <w:tcPr>
            <w:tcW w:w="9208" w:type="dxa"/>
            <w:gridSpan w:val="6"/>
            <w:vAlign w:val="bottom"/>
          </w:tcPr>
          <w:p w:rsidR="006929B9" w:rsidRDefault="006929B9" w:rsidP="00C64BA2">
            <w:pPr>
              <w:pStyle w:val="Funotentext"/>
            </w:pPr>
            <w:r>
              <w:t>Die Tätigkeit soll nebenamtlich durchgeführt werden</w:t>
            </w:r>
          </w:p>
        </w:tc>
      </w:tr>
      <w:tr w:rsidR="006929B9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6929B9" w:rsidRDefault="006929B9" w:rsidP="007D6DAF">
            <w:pPr>
              <w:rPr>
                <w:sz w:val="8"/>
              </w:rPr>
            </w:pPr>
          </w:p>
        </w:tc>
      </w:tr>
      <w:tr w:rsidR="006929B9" w:rsidTr="00464054">
        <w:trPr>
          <w:cantSplit/>
          <w:trHeight w:hRule="exact" w:val="510"/>
        </w:trPr>
        <w:tc>
          <w:tcPr>
            <w:tcW w:w="352" w:type="dxa"/>
          </w:tcPr>
          <w:p w:rsidR="006929B9" w:rsidRDefault="006929B9" w:rsidP="00677257">
            <w:pPr>
              <w:pStyle w:val="Funotentext"/>
              <w:spacing w:before="40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489">
              <w:fldChar w:fldCharType="separate"/>
            </w:r>
            <w:r>
              <w:fldChar w:fldCharType="end"/>
            </w:r>
          </w:p>
        </w:tc>
        <w:tc>
          <w:tcPr>
            <w:tcW w:w="9674" w:type="dxa"/>
            <w:gridSpan w:val="8"/>
            <w:vAlign w:val="center"/>
          </w:tcPr>
          <w:p w:rsidR="006929B9" w:rsidRDefault="006929B9" w:rsidP="007D6DAF">
            <w:pPr>
              <w:pStyle w:val="Funotentext"/>
            </w:pPr>
            <w:r>
              <w:t>Die Tierschutzbeauftragte/der Tierschutzbeauftragte nimmt ihre</w:t>
            </w:r>
            <w:r w:rsidR="00ED7AC1">
              <w:t xml:space="preserve"> </w:t>
            </w:r>
            <w:r>
              <w:t>/</w:t>
            </w:r>
            <w:r w:rsidR="00ED7AC1">
              <w:t xml:space="preserve"> </w:t>
            </w:r>
            <w:r>
              <w:t>seine Aufgabe als sonst nicht für die Einrichtung tätige Person war</w:t>
            </w:r>
          </w:p>
        </w:tc>
      </w:tr>
      <w:tr w:rsidR="00E20353" w:rsidRPr="000055B7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E20353" w:rsidRPr="000055B7" w:rsidRDefault="00E20353">
            <w:pPr>
              <w:rPr>
                <w:sz w:val="16"/>
                <w:szCs w:val="16"/>
              </w:rPr>
            </w:pPr>
          </w:p>
        </w:tc>
      </w:tr>
      <w:tr w:rsidR="00E20353" w:rsidTr="00464054">
        <w:trPr>
          <w:cantSplit/>
          <w:trHeight w:hRule="exact" w:val="400"/>
        </w:trPr>
        <w:tc>
          <w:tcPr>
            <w:tcW w:w="10026" w:type="dxa"/>
            <w:gridSpan w:val="9"/>
            <w:vAlign w:val="bottom"/>
          </w:tcPr>
          <w:p w:rsidR="00E20353" w:rsidRDefault="00E20353" w:rsidP="00E20353">
            <w:pPr>
              <w:pStyle w:val="Funotentext"/>
            </w:pPr>
            <w:r>
              <w:t>Fachkenntisse</w:t>
            </w:r>
            <w:r w:rsidR="000B75E7">
              <w:t xml:space="preserve"> </w:t>
            </w:r>
            <w:r>
              <w:t>/</w:t>
            </w:r>
            <w:r w:rsidR="000B75E7">
              <w:t xml:space="preserve"> </w:t>
            </w:r>
            <w:r>
              <w:t>Qualifikation</w:t>
            </w:r>
          </w:p>
        </w:tc>
      </w:tr>
      <w:tr w:rsidR="002653AE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2653AE" w:rsidRDefault="002653AE">
            <w:pPr>
              <w:pStyle w:val="Funotentext"/>
            </w:pPr>
          </w:p>
        </w:tc>
      </w:tr>
      <w:tr w:rsidR="00E20353" w:rsidTr="00464054">
        <w:trPr>
          <w:cantSplit/>
          <w:trHeight w:hRule="exact" w:val="193"/>
        </w:trPr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E20353" w:rsidRDefault="00E20353" w:rsidP="007D6DAF">
            <w:pPr>
              <w:pStyle w:val="Funotentext"/>
            </w:pPr>
          </w:p>
        </w:tc>
        <w:tc>
          <w:tcPr>
            <w:tcW w:w="9674" w:type="dxa"/>
            <w:gridSpan w:val="8"/>
            <w:tcBorders>
              <w:left w:val="single" w:sz="4" w:space="0" w:color="auto"/>
            </w:tcBorders>
            <w:vAlign w:val="center"/>
          </w:tcPr>
          <w:p w:rsidR="00E20353" w:rsidRPr="00E20353" w:rsidRDefault="00E20353" w:rsidP="007D6DAF">
            <w:pPr>
              <w:pStyle w:val="Funoten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Berufsabschluss</w:t>
            </w:r>
          </w:p>
        </w:tc>
      </w:tr>
      <w:tr w:rsidR="00E20353" w:rsidTr="00464054">
        <w:trPr>
          <w:cantSplit/>
          <w:trHeight w:val="454"/>
        </w:trPr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E20353" w:rsidRDefault="00E20353" w:rsidP="007D6DAF">
            <w:pPr>
              <w:pStyle w:val="Funotentext"/>
            </w:pPr>
          </w:p>
        </w:tc>
        <w:tc>
          <w:tcPr>
            <w:tcW w:w="967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3356" w:rsidRPr="006929B9" w:rsidRDefault="00B83356" w:rsidP="007D6DAF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E20353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E20353" w:rsidRDefault="00E20353" w:rsidP="007D6DAF">
            <w:pPr>
              <w:pStyle w:val="Funotentext"/>
            </w:pPr>
          </w:p>
        </w:tc>
      </w:tr>
      <w:tr w:rsidR="00E20353" w:rsidTr="00464054">
        <w:trPr>
          <w:cantSplit/>
          <w:trHeight w:hRule="exact" w:val="193"/>
        </w:trPr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E20353" w:rsidRDefault="00E20353" w:rsidP="007D6DAF">
            <w:pPr>
              <w:pStyle w:val="Funotentext"/>
            </w:pPr>
          </w:p>
        </w:tc>
        <w:tc>
          <w:tcPr>
            <w:tcW w:w="9674" w:type="dxa"/>
            <w:gridSpan w:val="8"/>
            <w:tcBorders>
              <w:left w:val="single" w:sz="4" w:space="0" w:color="auto"/>
            </w:tcBorders>
            <w:vAlign w:val="center"/>
          </w:tcPr>
          <w:p w:rsidR="00E20353" w:rsidRPr="00E20353" w:rsidRDefault="00E20353" w:rsidP="007D6DAF">
            <w:pPr>
              <w:pStyle w:val="Funoten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Tierexperimentelle Erfahrung </w:t>
            </w:r>
            <w:r w:rsidRPr="00E20353">
              <w:rPr>
                <w:rFonts w:cs="Arial"/>
                <w:i/>
                <w:sz w:val="16"/>
                <w:szCs w:val="16"/>
              </w:rPr>
              <w:t>(in welchen Bereichen wurde bisher tierexperimentell gearbeitet?</w:t>
            </w:r>
            <w:r w:rsidR="000B75E7">
              <w:rPr>
                <w:rFonts w:cs="Arial"/>
                <w:i/>
                <w:sz w:val="16"/>
                <w:szCs w:val="16"/>
              </w:rPr>
              <w:t>Dauer?</w:t>
            </w:r>
            <w:r w:rsidRPr="00E20353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E20353" w:rsidTr="00464054">
        <w:trPr>
          <w:cantSplit/>
          <w:trHeight w:val="454"/>
        </w:trPr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E20353" w:rsidRDefault="00E20353" w:rsidP="007D6DAF">
            <w:pPr>
              <w:pStyle w:val="Funotentext"/>
            </w:pPr>
          </w:p>
        </w:tc>
        <w:tc>
          <w:tcPr>
            <w:tcW w:w="967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0353" w:rsidRPr="006929B9" w:rsidRDefault="00E20353" w:rsidP="007D6DAF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943668" w:rsidRPr="000055B7" w:rsidTr="00464054">
        <w:trPr>
          <w:cantSplit/>
          <w:trHeight w:hRule="exact" w:val="180"/>
        </w:trPr>
        <w:tc>
          <w:tcPr>
            <w:tcW w:w="10026" w:type="dxa"/>
            <w:gridSpan w:val="9"/>
          </w:tcPr>
          <w:p w:rsidR="00943668" w:rsidRPr="000055B7" w:rsidRDefault="00943668" w:rsidP="007D6DAF">
            <w:pPr>
              <w:rPr>
                <w:sz w:val="16"/>
                <w:szCs w:val="16"/>
              </w:rPr>
            </w:pPr>
          </w:p>
        </w:tc>
      </w:tr>
      <w:tr w:rsidR="00943668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943668" w:rsidRDefault="00943668" w:rsidP="007D6DAF">
            <w:pPr>
              <w:pStyle w:val="Funotentext"/>
            </w:pPr>
          </w:p>
        </w:tc>
      </w:tr>
      <w:tr w:rsidR="00943668" w:rsidTr="00464054">
        <w:trPr>
          <w:cantSplit/>
          <w:trHeight w:hRule="exact" w:val="193"/>
        </w:trPr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943668" w:rsidRDefault="00943668" w:rsidP="007D6DAF">
            <w:pPr>
              <w:pStyle w:val="Funotentext"/>
            </w:pPr>
          </w:p>
        </w:tc>
        <w:tc>
          <w:tcPr>
            <w:tcW w:w="9674" w:type="dxa"/>
            <w:gridSpan w:val="8"/>
            <w:tcBorders>
              <w:left w:val="single" w:sz="4" w:space="0" w:color="auto"/>
            </w:tcBorders>
            <w:vAlign w:val="center"/>
          </w:tcPr>
          <w:p w:rsidR="00943668" w:rsidRPr="00E20353" w:rsidRDefault="00943668" w:rsidP="007D6DAF">
            <w:pPr>
              <w:pStyle w:val="Funoten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</w:t>
            </w:r>
            <w:r w:rsidR="000B75E7">
              <w:rPr>
                <w:rFonts w:cs="Arial"/>
                <w:sz w:val="16"/>
                <w:szCs w:val="16"/>
              </w:rPr>
              <w:t>achtierä</w:t>
            </w:r>
            <w:r>
              <w:rPr>
                <w:rFonts w:cs="Arial"/>
                <w:sz w:val="16"/>
                <w:szCs w:val="16"/>
              </w:rPr>
              <w:t>rzt</w:t>
            </w:r>
            <w:r w:rsidR="00494051">
              <w:rPr>
                <w:rFonts w:cs="Arial"/>
                <w:sz w:val="16"/>
                <w:szCs w:val="16"/>
              </w:rPr>
              <w:t>in</w:t>
            </w:r>
            <w:r>
              <w:rPr>
                <w:rFonts w:cs="Arial"/>
                <w:sz w:val="16"/>
                <w:szCs w:val="16"/>
              </w:rPr>
              <w:t>/</w:t>
            </w:r>
            <w:r w:rsidR="000B75E7">
              <w:rPr>
                <w:rFonts w:cs="Arial"/>
                <w:sz w:val="16"/>
                <w:szCs w:val="16"/>
              </w:rPr>
              <w:t>Fach</w:t>
            </w:r>
            <w:r w:rsidR="005A6E4D">
              <w:rPr>
                <w:rFonts w:cs="Arial"/>
                <w:sz w:val="16"/>
                <w:szCs w:val="16"/>
              </w:rPr>
              <w:t>tier</w:t>
            </w:r>
            <w:r w:rsidR="00494051">
              <w:rPr>
                <w:rFonts w:cs="Arial"/>
                <w:sz w:val="16"/>
                <w:szCs w:val="16"/>
              </w:rPr>
              <w:t>arzt</w:t>
            </w:r>
            <w:r w:rsidR="00ED7AC1">
              <w:rPr>
                <w:rFonts w:cs="Arial"/>
                <w:sz w:val="16"/>
                <w:szCs w:val="16"/>
              </w:rPr>
              <w:t xml:space="preserve"> </w:t>
            </w:r>
            <w:r w:rsidR="00494051">
              <w:rPr>
                <w:rFonts w:cs="Arial"/>
                <w:sz w:val="16"/>
                <w:szCs w:val="16"/>
              </w:rPr>
              <w:t>/</w:t>
            </w:r>
            <w:r w:rsidR="00ED7AC1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Fachwissenschaftler</w:t>
            </w:r>
            <w:r w:rsidR="00494051">
              <w:rPr>
                <w:rFonts w:cs="Arial"/>
                <w:sz w:val="16"/>
                <w:szCs w:val="16"/>
              </w:rPr>
              <w:t>in/</w:t>
            </w:r>
            <w:r w:rsidR="000B75E7">
              <w:rPr>
                <w:rFonts w:cs="Arial"/>
                <w:sz w:val="16"/>
                <w:szCs w:val="16"/>
              </w:rPr>
              <w:t>Fachwissenschaftler</w:t>
            </w:r>
            <w:r>
              <w:rPr>
                <w:rFonts w:cs="Arial"/>
                <w:sz w:val="16"/>
                <w:szCs w:val="16"/>
              </w:rPr>
              <w:t xml:space="preserve"> der FELASA Gruppe D</w:t>
            </w:r>
          </w:p>
        </w:tc>
      </w:tr>
      <w:tr w:rsidR="00943668" w:rsidTr="00464054">
        <w:trPr>
          <w:cantSplit/>
          <w:trHeight w:val="454"/>
        </w:trPr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943668" w:rsidRDefault="00943668" w:rsidP="007D6DAF">
            <w:pPr>
              <w:pStyle w:val="Funotentext"/>
            </w:pPr>
          </w:p>
        </w:tc>
        <w:tc>
          <w:tcPr>
            <w:tcW w:w="967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3668" w:rsidRPr="006929B9" w:rsidRDefault="00943668" w:rsidP="007D6DAF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943668" w:rsidRPr="000055B7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943668" w:rsidRPr="000055B7" w:rsidRDefault="00943668" w:rsidP="007D6DAF">
            <w:pPr>
              <w:rPr>
                <w:sz w:val="16"/>
                <w:szCs w:val="16"/>
              </w:rPr>
            </w:pPr>
          </w:p>
        </w:tc>
      </w:tr>
      <w:tr w:rsidR="00943668" w:rsidTr="00464054">
        <w:trPr>
          <w:cantSplit/>
          <w:trHeight w:hRule="exact" w:val="400"/>
        </w:trPr>
        <w:tc>
          <w:tcPr>
            <w:tcW w:w="10026" w:type="dxa"/>
            <w:gridSpan w:val="9"/>
            <w:vAlign w:val="bottom"/>
          </w:tcPr>
          <w:p w:rsidR="00943668" w:rsidRPr="00343FC4" w:rsidRDefault="00943668" w:rsidP="007D6DAF">
            <w:pPr>
              <w:pStyle w:val="Funotentext"/>
              <w:rPr>
                <w:color w:val="000000"/>
              </w:rPr>
            </w:pPr>
            <w:r w:rsidRPr="00343FC4">
              <w:rPr>
                <w:color w:val="000000"/>
              </w:rPr>
              <w:t xml:space="preserve">Ausnahmegenehmigung nach </w:t>
            </w:r>
            <w:r w:rsidR="007872D9" w:rsidRPr="00343FC4">
              <w:rPr>
                <w:color w:val="000000"/>
              </w:rPr>
              <w:t xml:space="preserve">§ 5 Abs. </w:t>
            </w:r>
            <w:r w:rsidR="00343FC4" w:rsidRPr="00343FC4">
              <w:rPr>
                <w:color w:val="000000"/>
              </w:rPr>
              <w:t>3</w:t>
            </w:r>
            <w:r w:rsidR="007872D9" w:rsidRPr="00343FC4">
              <w:rPr>
                <w:color w:val="000000"/>
              </w:rPr>
              <w:t xml:space="preserve"> Satz </w:t>
            </w:r>
            <w:r w:rsidR="00343FC4" w:rsidRPr="00343FC4">
              <w:rPr>
                <w:color w:val="000000"/>
              </w:rPr>
              <w:t>4 TierSch</w:t>
            </w:r>
            <w:r w:rsidR="007872D9" w:rsidRPr="00343FC4">
              <w:rPr>
                <w:color w:val="000000"/>
              </w:rPr>
              <w:t>VersV</w:t>
            </w:r>
          </w:p>
        </w:tc>
      </w:tr>
      <w:tr w:rsidR="00943668" w:rsidRPr="000055B7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943668" w:rsidRPr="00343FC4" w:rsidRDefault="00943668" w:rsidP="007D6DAF">
            <w:pPr>
              <w:rPr>
                <w:color w:val="000000"/>
                <w:sz w:val="16"/>
                <w:szCs w:val="16"/>
              </w:rPr>
            </w:pPr>
          </w:p>
        </w:tc>
      </w:tr>
      <w:tr w:rsidR="000B75E7" w:rsidTr="00464054">
        <w:trPr>
          <w:cantSplit/>
          <w:trHeight w:hRule="exact" w:val="400"/>
        </w:trPr>
        <w:tc>
          <w:tcPr>
            <w:tcW w:w="352" w:type="dxa"/>
            <w:vAlign w:val="center"/>
          </w:tcPr>
          <w:p w:rsidR="000B75E7" w:rsidRDefault="000B75E7" w:rsidP="007D6DAF">
            <w:pPr>
              <w:pStyle w:val="Funotentext"/>
            </w:pPr>
          </w:p>
        </w:tc>
        <w:tc>
          <w:tcPr>
            <w:tcW w:w="466" w:type="dxa"/>
            <w:gridSpan w:val="2"/>
            <w:vAlign w:val="center"/>
          </w:tcPr>
          <w:p w:rsidR="000B75E7" w:rsidRDefault="000B75E7" w:rsidP="007D6DAF">
            <w:pPr>
              <w:pStyle w:val="Funotentext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489">
              <w:fldChar w:fldCharType="separate"/>
            </w:r>
            <w:r>
              <w:fldChar w:fldCharType="end"/>
            </w:r>
          </w:p>
        </w:tc>
        <w:tc>
          <w:tcPr>
            <w:tcW w:w="9208" w:type="dxa"/>
            <w:gridSpan w:val="6"/>
            <w:vAlign w:val="center"/>
          </w:tcPr>
          <w:p w:rsidR="000B75E7" w:rsidRDefault="000B75E7" w:rsidP="007D6DAF">
            <w:pPr>
              <w:pStyle w:val="Funotentext"/>
            </w:pPr>
            <w:r>
              <w:t>ist nicht erforderlich</w:t>
            </w:r>
          </w:p>
        </w:tc>
      </w:tr>
      <w:tr w:rsidR="000B75E7" w:rsidTr="00464054">
        <w:trPr>
          <w:cantSplit/>
          <w:trHeight w:hRule="exact" w:val="400"/>
        </w:trPr>
        <w:tc>
          <w:tcPr>
            <w:tcW w:w="352" w:type="dxa"/>
            <w:vAlign w:val="center"/>
          </w:tcPr>
          <w:p w:rsidR="000B75E7" w:rsidRDefault="000B75E7" w:rsidP="007D6DAF">
            <w:pPr>
              <w:pStyle w:val="Funotentext"/>
            </w:pPr>
          </w:p>
        </w:tc>
        <w:tc>
          <w:tcPr>
            <w:tcW w:w="466" w:type="dxa"/>
            <w:gridSpan w:val="2"/>
            <w:vAlign w:val="center"/>
          </w:tcPr>
          <w:p w:rsidR="000B75E7" w:rsidRDefault="000B75E7" w:rsidP="007D6DAF">
            <w:pPr>
              <w:pStyle w:val="Funotentext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489">
              <w:fldChar w:fldCharType="separate"/>
            </w:r>
            <w:r>
              <w:fldChar w:fldCharType="end"/>
            </w:r>
          </w:p>
        </w:tc>
        <w:tc>
          <w:tcPr>
            <w:tcW w:w="9208" w:type="dxa"/>
            <w:gridSpan w:val="6"/>
            <w:vAlign w:val="center"/>
          </w:tcPr>
          <w:p w:rsidR="000B75E7" w:rsidRDefault="000B75E7" w:rsidP="007D6DAF">
            <w:pPr>
              <w:pStyle w:val="Funotentext"/>
            </w:pPr>
            <w:r>
              <w:t>wird hiermit beantragt</w:t>
            </w:r>
          </w:p>
        </w:tc>
      </w:tr>
      <w:tr w:rsidR="000B75E7" w:rsidRPr="000055B7" w:rsidTr="00464054">
        <w:trPr>
          <w:cantSplit/>
          <w:trHeight w:hRule="exact" w:val="180"/>
        </w:trPr>
        <w:tc>
          <w:tcPr>
            <w:tcW w:w="10026" w:type="dxa"/>
            <w:gridSpan w:val="9"/>
          </w:tcPr>
          <w:p w:rsidR="000B75E7" w:rsidRPr="000055B7" w:rsidRDefault="000B75E7" w:rsidP="007D6DAF">
            <w:pPr>
              <w:rPr>
                <w:sz w:val="16"/>
                <w:szCs w:val="16"/>
              </w:rPr>
            </w:pPr>
          </w:p>
        </w:tc>
      </w:tr>
      <w:tr w:rsidR="000B75E7" w:rsidTr="00464054">
        <w:trPr>
          <w:cantSplit/>
          <w:trHeight w:hRule="exact" w:val="193"/>
        </w:trPr>
        <w:tc>
          <w:tcPr>
            <w:tcW w:w="818" w:type="dxa"/>
            <w:gridSpan w:val="3"/>
            <w:tcBorders>
              <w:right w:val="single" w:sz="4" w:space="0" w:color="auto"/>
            </w:tcBorders>
            <w:vAlign w:val="center"/>
          </w:tcPr>
          <w:p w:rsidR="000B75E7" w:rsidRDefault="000B75E7" w:rsidP="007D6DAF">
            <w:pPr>
              <w:pStyle w:val="Funotentext"/>
            </w:pPr>
          </w:p>
        </w:tc>
        <w:tc>
          <w:tcPr>
            <w:tcW w:w="9208" w:type="dxa"/>
            <w:gridSpan w:val="6"/>
            <w:tcBorders>
              <w:left w:val="single" w:sz="4" w:space="0" w:color="auto"/>
            </w:tcBorders>
            <w:vAlign w:val="center"/>
          </w:tcPr>
          <w:p w:rsidR="000B75E7" w:rsidRPr="00E20353" w:rsidRDefault="000B75E7" w:rsidP="007D6DAF">
            <w:pPr>
              <w:pStyle w:val="Funoten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Begründung</w:t>
            </w:r>
          </w:p>
        </w:tc>
      </w:tr>
      <w:tr w:rsidR="000B75E7" w:rsidTr="00464054">
        <w:trPr>
          <w:cantSplit/>
          <w:trHeight w:val="454"/>
        </w:trPr>
        <w:tc>
          <w:tcPr>
            <w:tcW w:w="818" w:type="dxa"/>
            <w:gridSpan w:val="3"/>
            <w:tcBorders>
              <w:right w:val="single" w:sz="4" w:space="0" w:color="auto"/>
            </w:tcBorders>
            <w:vAlign w:val="center"/>
          </w:tcPr>
          <w:p w:rsidR="000B75E7" w:rsidRDefault="000B75E7" w:rsidP="007D6DAF">
            <w:pPr>
              <w:pStyle w:val="Funotentext"/>
            </w:pPr>
          </w:p>
        </w:tc>
        <w:tc>
          <w:tcPr>
            <w:tcW w:w="920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5E7" w:rsidRPr="006929B9" w:rsidRDefault="000B75E7" w:rsidP="007D6DAF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0B75E7" w:rsidTr="008770FA">
        <w:trPr>
          <w:cantSplit/>
          <w:trHeight w:hRule="exact" w:val="510"/>
        </w:trPr>
        <w:tc>
          <w:tcPr>
            <w:tcW w:w="10026" w:type="dxa"/>
            <w:gridSpan w:val="9"/>
          </w:tcPr>
          <w:p w:rsidR="000B75E7" w:rsidRDefault="000B75E7" w:rsidP="007D6DAF">
            <w:pPr>
              <w:pStyle w:val="Funotentext"/>
            </w:pPr>
          </w:p>
        </w:tc>
      </w:tr>
      <w:tr w:rsidR="000B75E7" w:rsidRPr="000055B7" w:rsidTr="00732251">
        <w:trPr>
          <w:cantSplit/>
          <w:trHeight w:hRule="exact" w:val="180"/>
        </w:trPr>
        <w:tc>
          <w:tcPr>
            <w:tcW w:w="10026" w:type="dxa"/>
            <w:gridSpan w:val="9"/>
            <w:tcBorders>
              <w:left w:val="single" w:sz="4" w:space="0" w:color="auto"/>
            </w:tcBorders>
          </w:tcPr>
          <w:p w:rsidR="000B75E7" w:rsidRPr="000055B7" w:rsidRDefault="003C533D" w:rsidP="007D6DAF">
            <w:pPr>
              <w:rPr>
                <w:sz w:val="16"/>
                <w:szCs w:val="16"/>
              </w:rPr>
            </w:pPr>
            <w:r w:rsidRPr="003C533D">
              <w:rPr>
                <w:b/>
                <w:sz w:val="16"/>
                <w:szCs w:val="16"/>
              </w:rPr>
              <w:t>stellvertretende</w:t>
            </w:r>
            <w:r>
              <w:rPr>
                <w:sz w:val="16"/>
                <w:szCs w:val="16"/>
              </w:rPr>
              <w:t xml:space="preserve"> </w:t>
            </w:r>
            <w:r w:rsidR="00494051">
              <w:rPr>
                <w:sz w:val="16"/>
                <w:szCs w:val="16"/>
              </w:rPr>
              <w:t>Tierschutzbeauftragte/</w:t>
            </w:r>
            <w:r w:rsidRPr="003C533D">
              <w:rPr>
                <w:b/>
                <w:sz w:val="16"/>
                <w:szCs w:val="16"/>
              </w:rPr>
              <w:t>stellvertretender</w:t>
            </w:r>
            <w:r>
              <w:rPr>
                <w:sz w:val="16"/>
                <w:szCs w:val="16"/>
              </w:rPr>
              <w:t xml:space="preserve"> </w:t>
            </w:r>
            <w:r w:rsidR="000B75E7">
              <w:rPr>
                <w:sz w:val="16"/>
                <w:szCs w:val="16"/>
              </w:rPr>
              <w:t>Tierschutzbeauftragter</w:t>
            </w:r>
          </w:p>
        </w:tc>
      </w:tr>
      <w:tr w:rsidR="000B75E7" w:rsidTr="00732251">
        <w:trPr>
          <w:cantSplit/>
          <w:trHeight w:hRule="exact" w:val="400"/>
        </w:trPr>
        <w:tc>
          <w:tcPr>
            <w:tcW w:w="1002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5E7" w:rsidRPr="00B83356" w:rsidRDefault="00B83356" w:rsidP="007D6DAF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0B75E7" w:rsidTr="002F02F8">
        <w:trPr>
          <w:cantSplit/>
          <w:trHeight w:hRule="exact" w:val="80"/>
        </w:trPr>
        <w:tc>
          <w:tcPr>
            <w:tcW w:w="10026" w:type="dxa"/>
            <w:gridSpan w:val="9"/>
            <w:tcBorders>
              <w:top w:val="single" w:sz="4" w:space="0" w:color="auto"/>
            </w:tcBorders>
          </w:tcPr>
          <w:p w:rsidR="000B75E7" w:rsidRDefault="000B75E7" w:rsidP="007D6DAF">
            <w:pPr>
              <w:rPr>
                <w:sz w:val="8"/>
              </w:rPr>
            </w:pPr>
          </w:p>
        </w:tc>
      </w:tr>
      <w:tr w:rsidR="000B75E7" w:rsidRPr="000055B7" w:rsidTr="002F02F8">
        <w:trPr>
          <w:cantSplit/>
          <w:trHeight w:hRule="exact" w:val="180"/>
        </w:trPr>
        <w:tc>
          <w:tcPr>
            <w:tcW w:w="10026" w:type="dxa"/>
            <w:gridSpan w:val="9"/>
            <w:tcBorders>
              <w:left w:val="single" w:sz="4" w:space="0" w:color="auto"/>
            </w:tcBorders>
          </w:tcPr>
          <w:p w:rsidR="000B75E7" w:rsidRPr="000055B7" w:rsidRDefault="000B75E7" w:rsidP="007D6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Dienstliche </w:t>
            </w:r>
            <w:r w:rsidRPr="000055B7">
              <w:rPr>
                <w:sz w:val="16"/>
                <w:szCs w:val="16"/>
              </w:rPr>
              <w:t xml:space="preserve">Anschrift </w:t>
            </w:r>
            <w:r w:rsidRPr="000055B7">
              <w:rPr>
                <w:i/>
                <w:sz w:val="16"/>
                <w:szCs w:val="16"/>
              </w:rPr>
              <w:t>(Straße, Haus-Nr., Postleitzahl, Ort</w:t>
            </w:r>
          </w:p>
        </w:tc>
      </w:tr>
      <w:tr w:rsidR="000B75E7" w:rsidTr="002F02F8">
        <w:trPr>
          <w:cantSplit/>
          <w:trHeight w:hRule="exact" w:val="400"/>
        </w:trPr>
        <w:tc>
          <w:tcPr>
            <w:tcW w:w="10026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5E7" w:rsidRPr="00B83356" w:rsidRDefault="00B83356" w:rsidP="007D6DAF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0B75E7" w:rsidTr="002F02F8">
        <w:trPr>
          <w:cantSplit/>
          <w:trHeight w:hRule="exact" w:val="80"/>
        </w:trPr>
        <w:tc>
          <w:tcPr>
            <w:tcW w:w="10026" w:type="dxa"/>
            <w:gridSpan w:val="9"/>
            <w:tcBorders>
              <w:top w:val="single" w:sz="4" w:space="0" w:color="auto"/>
            </w:tcBorders>
          </w:tcPr>
          <w:p w:rsidR="000B75E7" w:rsidRDefault="000B75E7" w:rsidP="007D6DAF">
            <w:pPr>
              <w:rPr>
                <w:sz w:val="8"/>
              </w:rPr>
            </w:pPr>
          </w:p>
        </w:tc>
      </w:tr>
      <w:tr w:rsidR="000B75E7" w:rsidRPr="000055B7" w:rsidTr="002F02F8">
        <w:trPr>
          <w:cantSplit/>
          <w:trHeight w:hRule="exact" w:val="180"/>
        </w:trPr>
        <w:tc>
          <w:tcPr>
            <w:tcW w:w="3227" w:type="dxa"/>
            <w:gridSpan w:val="4"/>
            <w:tcBorders>
              <w:left w:val="single" w:sz="4" w:space="0" w:color="auto"/>
            </w:tcBorders>
          </w:tcPr>
          <w:p w:rsidR="000B75E7" w:rsidRPr="000055B7" w:rsidRDefault="00494051" w:rsidP="007D6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B75E7" w:rsidRPr="000055B7" w:rsidRDefault="000B75E7" w:rsidP="007D6DAF">
            <w:pPr>
              <w:rPr>
                <w:sz w:val="16"/>
                <w:szCs w:val="16"/>
              </w:rPr>
            </w:pPr>
          </w:p>
        </w:tc>
        <w:tc>
          <w:tcPr>
            <w:tcW w:w="3156" w:type="dxa"/>
            <w:gridSpan w:val="2"/>
            <w:tcBorders>
              <w:left w:val="single" w:sz="4" w:space="0" w:color="auto"/>
            </w:tcBorders>
          </w:tcPr>
          <w:p w:rsidR="000B75E7" w:rsidRPr="000055B7" w:rsidRDefault="00494051" w:rsidP="007D6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</w:t>
            </w:r>
          </w:p>
        </w:tc>
        <w:tc>
          <w:tcPr>
            <w:tcW w:w="160" w:type="dxa"/>
            <w:tcBorders>
              <w:right w:val="single" w:sz="4" w:space="0" w:color="auto"/>
            </w:tcBorders>
          </w:tcPr>
          <w:p w:rsidR="000B75E7" w:rsidRPr="000055B7" w:rsidRDefault="000B75E7" w:rsidP="007D6DAF">
            <w:pPr>
              <w:rPr>
                <w:sz w:val="16"/>
                <w:szCs w:val="16"/>
              </w:rPr>
            </w:pPr>
          </w:p>
        </w:tc>
        <w:tc>
          <w:tcPr>
            <w:tcW w:w="3323" w:type="dxa"/>
            <w:tcBorders>
              <w:left w:val="single" w:sz="4" w:space="0" w:color="auto"/>
            </w:tcBorders>
          </w:tcPr>
          <w:p w:rsidR="000B75E7" w:rsidRPr="000055B7" w:rsidRDefault="00494051" w:rsidP="007D6D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</w:tr>
      <w:tr w:rsidR="000B75E7" w:rsidTr="002F02F8">
        <w:trPr>
          <w:cantSplit/>
          <w:trHeight w:hRule="exact" w:val="400"/>
        </w:trPr>
        <w:tc>
          <w:tcPr>
            <w:tcW w:w="322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5E7" w:rsidRPr="00B83356" w:rsidRDefault="00B83356" w:rsidP="007D6DAF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0B75E7" w:rsidRDefault="000B75E7" w:rsidP="007D6DAF">
            <w:pPr>
              <w:pStyle w:val="Funotentext"/>
            </w:pPr>
          </w:p>
        </w:tc>
        <w:tc>
          <w:tcPr>
            <w:tcW w:w="31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5E7" w:rsidRPr="00B83356" w:rsidRDefault="00B83356" w:rsidP="007D6DAF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160" w:type="dxa"/>
            <w:tcBorders>
              <w:right w:val="single" w:sz="4" w:space="0" w:color="auto"/>
            </w:tcBorders>
            <w:vAlign w:val="center"/>
          </w:tcPr>
          <w:p w:rsidR="000B75E7" w:rsidRDefault="000B75E7" w:rsidP="007D6DAF">
            <w:pPr>
              <w:pStyle w:val="Funotentext"/>
            </w:pPr>
          </w:p>
        </w:tc>
        <w:tc>
          <w:tcPr>
            <w:tcW w:w="3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5E7" w:rsidRPr="00B83356" w:rsidRDefault="00B83356" w:rsidP="007D6DAF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0B75E7" w:rsidTr="00732251">
        <w:trPr>
          <w:cantSplit/>
          <w:trHeight w:hRule="exact" w:val="200"/>
        </w:trPr>
        <w:tc>
          <w:tcPr>
            <w:tcW w:w="10026" w:type="dxa"/>
            <w:gridSpan w:val="9"/>
          </w:tcPr>
          <w:p w:rsidR="000B75E7" w:rsidRDefault="000B75E7" w:rsidP="007D6DAF">
            <w:pPr>
              <w:pStyle w:val="Funotentext"/>
            </w:pPr>
          </w:p>
        </w:tc>
      </w:tr>
      <w:tr w:rsidR="000B75E7" w:rsidRPr="000055B7" w:rsidTr="00464054">
        <w:trPr>
          <w:cantSplit/>
          <w:trHeight w:hRule="exact" w:val="180"/>
        </w:trPr>
        <w:tc>
          <w:tcPr>
            <w:tcW w:w="10026" w:type="dxa"/>
            <w:gridSpan w:val="9"/>
          </w:tcPr>
          <w:p w:rsidR="000B75E7" w:rsidRPr="000055B7" w:rsidRDefault="000B75E7" w:rsidP="007D6DAF">
            <w:pPr>
              <w:rPr>
                <w:sz w:val="16"/>
                <w:szCs w:val="16"/>
              </w:rPr>
            </w:pPr>
          </w:p>
        </w:tc>
      </w:tr>
      <w:tr w:rsidR="000B75E7" w:rsidTr="003C533D">
        <w:trPr>
          <w:cantSplit/>
          <w:trHeight w:val="454"/>
        </w:trPr>
        <w:tc>
          <w:tcPr>
            <w:tcW w:w="352" w:type="dxa"/>
            <w:vAlign w:val="center"/>
          </w:tcPr>
          <w:p w:rsidR="000B75E7" w:rsidRDefault="000B75E7" w:rsidP="007D6DAF">
            <w:pPr>
              <w:pStyle w:val="Funotentext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489">
              <w:fldChar w:fldCharType="separate"/>
            </w:r>
            <w:r>
              <w:fldChar w:fldCharType="end"/>
            </w:r>
          </w:p>
        </w:tc>
        <w:tc>
          <w:tcPr>
            <w:tcW w:w="9674" w:type="dxa"/>
            <w:gridSpan w:val="8"/>
            <w:vAlign w:val="center"/>
          </w:tcPr>
          <w:p w:rsidR="000B75E7" w:rsidRDefault="003C533D" w:rsidP="007D6DAF">
            <w:pPr>
              <w:pStyle w:val="Funotentext"/>
            </w:pPr>
            <w:r w:rsidRPr="0092753B">
              <w:t>d</w:t>
            </w:r>
            <w:r w:rsidR="00494051" w:rsidRPr="0092753B">
              <w:t xml:space="preserve">ie </w:t>
            </w:r>
            <w:r w:rsidRPr="0092753B">
              <w:rPr>
                <w:b/>
              </w:rPr>
              <w:t>stellvertretende</w:t>
            </w:r>
            <w:r w:rsidRPr="0092753B">
              <w:t xml:space="preserve"> </w:t>
            </w:r>
            <w:r w:rsidR="00494051" w:rsidRPr="0092753B">
              <w:t>Tierschutzbeauftragte/</w:t>
            </w:r>
            <w:r w:rsidR="000B75E7" w:rsidRPr="0092753B">
              <w:t xml:space="preserve">der </w:t>
            </w:r>
            <w:r w:rsidRPr="0092753B">
              <w:rPr>
                <w:b/>
              </w:rPr>
              <w:t>stellvertretende</w:t>
            </w:r>
            <w:r w:rsidRPr="0092753B">
              <w:t xml:space="preserve"> </w:t>
            </w:r>
            <w:r w:rsidR="000B75E7" w:rsidRPr="0092753B">
              <w:t>Tierschutzbeauftragte ist Beschä</w:t>
            </w:r>
            <w:r w:rsidR="00494051" w:rsidRPr="0092753B">
              <w:t>ft</w:t>
            </w:r>
            <w:r w:rsidRPr="0092753B">
              <w:t>igt</w:t>
            </w:r>
            <w:r w:rsidR="00494051" w:rsidRPr="0092753B">
              <w:t>e/</w:t>
            </w:r>
            <w:r w:rsidR="0092753B">
              <w:t xml:space="preserve"> </w:t>
            </w:r>
            <w:r w:rsidR="000B75E7">
              <w:t>Beschäftigter der Einrichtung</w:t>
            </w:r>
          </w:p>
        </w:tc>
      </w:tr>
      <w:tr w:rsidR="000B75E7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0B75E7" w:rsidRDefault="000B75E7" w:rsidP="007D6DAF">
            <w:pPr>
              <w:rPr>
                <w:sz w:val="8"/>
              </w:rPr>
            </w:pPr>
          </w:p>
        </w:tc>
      </w:tr>
      <w:tr w:rsidR="000B75E7" w:rsidTr="00464054">
        <w:trPr>
          <w:cantSplit/>
          <w:trHeight w:hRule="exact" w:val="400"/>
        </w:trPr>
        <w:tc>
          <w:tcPr>
            <w:tcW w:w="352" w:type="dxa"/>
            <w:vAlign w:val="center"/>
          </w:tcPr>
          <w:p w:rsidR="000B75E7" w:rsidRDefault="000B75E7" w:rsidP="007D6DAF">
            <w:pPr>
              <w:pStyle w:val="Funotentext"/>
            </w:pPr>
          </w:p>
        </w:tc>
        <w:tc>
          <w:tcPr>
            <w:tcW w:w="466" w:type="dxa"/>
            <w:gridSpan w:val="2"/>
            <w:vAlign w:val="center"/>
          </w:tcPr>
          <w:p w:rsidR="000B75E7" w:rsidRDefault="000B75E7" w:rsidP="007D6DAF">
            <w:pPr>
              <w:pStyle w:val="Funotentext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489">
              <w:fldChar w:fldCharType="separate"/>
            </w:r>
            <w:r>
              <w:fldChar w:fldCharType="end"/>
            </w:r>
          </w:p>
        </w:tc>
        <w:tc>
          <w:tcPr>
            <w:tcW w:w="9208" w:type="dxa"/>
            <w:gridSpan w:val="6"/>
            <w:vAlign w:val="center"/>
          </w:tcPr>
          <w:p w:rsidR="000B75E7" w:rsidRDefault="0092753B" w:rsidP="007D6DAF">
            <w:pPr>
              <w:pStyle w:val="Funotentext"/>
            </w:pPr>
            <w:r>
              <w:t>d</w:t>
            </w:r>
            <w:r w:rsidR="000B75E7">
              <w:t>ie Tätigkeit soll hauptamtlich durchgeführt werden</w:t>
            </w:r>
          </w:p>
        </w:tc>
      </w:tr>
      <w:tr w:rsidR="00C64BA2" w:rsidTr="00FE0B90">
        <w:trPr>
          <w:cantSplit/>
          <w:trHeight w:hRule="exact" w:val="400"/>
        </w:trPr>
        <w:tc>
          <w:tcPr>
            <w:tcW w:w="352" w:type="dxa"/>
          </w:tcPr>
          <w:p w:rsidR="00C64BA2" w:rsidRDefault="00C64BA2" w:rsidP="00FE0B90">
            <w:pPr>
              <w:pStyle w:val="Funotentext"/>
            </w:pPr>
          </w:p>
        </w:tc>
        <w:tc>
          <w:tcPr>
            <w:tcW w:w="466" w:type="dxa"/>
            <w:gridSpan w:val="2"/>
          </w:tcPr>
          <w:p w:rsidR="00C64BA2" w:rsidRDefault="00C64BA2" w:rsidP="00FE0B90">
            <w:pPr>
              <w:pStyle w:val="Funotentext"/>
            </w:pPr>
          </w:p>
        </w:tc>
        <w:tc>
          <w:tcPr>
            <w:tcW w:w="2738" w:type="dxa"/>
            <w:gridSpan w:val="3"/>
          </w:tcPr>
          <w:p w:rsidR="00C64BA2" w:rsidRDefault="00C64BA2" w:rsidP="00FE0B90">
            <w:pPr>
              <w:pStyle w:val="Funotentext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489">
              <w:fldChar w:fldCharType="separate"/>
            </w:r>
            <w:r>
              <w:fldChar w:fldCharType="end"/>
            </w:r>
            <w:r>
              <w:t xml:space="preserve"> Teilzeitbeschäftigung</w:t>
            </w:r>
          </w:p>
        </w:tc>
        <w:tc>
          <w:tcPr>
            <w:tcW w:w="6470" w:type="dxa"/>
            <w:gridSpan w:val="3"/>
          </w:tcPr>
          <w:p w:rsidR="00C64BA2" w:rsidRDefault="00C64BA2" w:rsidP="00FE0B90">
            <w:pPr>
              <w:pStyle w:val="Funotentext"/>
            </w:pPr>
            <w: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489">
              <w:fldChar w:fldCharType="separate"/>
            </w:r>
            <w:r>
              <w:fldChar w:fldCharType="end"/>
            </w:r>
            <w:r>
              <w:t xml:space="preserve"> Vollbeschäftigung</w:t>
            </w:r>
          </w:p>
        </w:tc>
      </w:tr>
      <w:tr w:rsidR="000B75E7" w:rsidTr="00C64BA2">
        <w:trPr>
          <w:cantSplit/>
          <w:trHeight w:hRule="exact" w:val="400"/>
        </w:trPr>
        <w:tc>
          <w:tcPr>
            <w:tcW w:w="352" w:type="dxa"/>
            <w:vAlign w:val="bottom"/>
          </w:tcPr>
          <w:p w:rsidR="000B75E7" w:rsidRDefault="000B75E7" w:rsidP="00C64BA2">
            <w:pPr>
              <w:pStyle w:val="Funotentext"/>
            </w:pPr>
          </w:p>
        </w:tc>
        <w:tc>
          <w:tcPr>
            <w:tcW w:w="466" w:type="dxa"/>
            <w:gridSpan w:val="2"/>
            <w:vAlign w:val="bottom"/>
          </w:tcPr>
          <w:p w:rsidR="000B75E7" w:rsidRDefault="000B75E7" w:rsidP="00C64BA2">
            <w:pPr>
              <w:pStyle w:val="Funotentext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489">
              <w:fldChar w:fldCharType="separate"/>
            </w:r>
            <w:r>
              <w:fldChar w:fldCharType="end"/>
            </w:r>
          </w:p>
        </w:tc>
        <w:tc>
          <w:tcPr>
            <w:tcW w:w="9208" w:type="dxa"/>
            <w:gridSpan w:val="6"/>
            <w:vAlign w:val="bottom"/>
          </w:tcPr>
          <w:p w:rsidR="000B75E7" w:rsidRDefault="0092753B" w:rsidP="00C64BA2">
            <w:pPr>
              <w:pStyle w:val="Funotentext"/>
            </w:pPr>
            <w:r>
              <w:t>d</w:t>
            </w:r>
            <w:r w:rsidR="000B75E7">
              <w:t>ie Tätigkeit soll nebenamtlich durchgeführt werden</w:t>
            </w:r>
          </w:p>
        </w:tc>
      </w:tr>
      <w:tr w:rsidR="000B75E7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0B75E7" w:rsidRDefault="000B75E7" w:rsidP="007D6DAF">
            <w:pPr>
              <w:rPr>
                <w:sz w:val="8"/>
              </w:rPr>
            </w:pPr>
          </w:p>
        </w:tc>
      </w:tr>
      <w:tr w:rsidR="000B75E7" w:rsidTr="00464054">
        <w:trPr>
          <w:cantSplit/>
          <w:trHeight w:hRule="exact" w:val="510"/>
        </w:trPr>
        <w:tc>
          <w:tcPr>
            <w:tcW w:w="352" w:type="dxa"/>
          </w:tcPr>
          <w:p w:rsidR="000B75E7" w:rsidRDefault="000B75E7" w:rsidP="007D6DAF">
            <w:pPr>
              <w:pStyle w:val="Funotentext"/>
              <w:spacing w:before="40"/>
            </w:pPr>
            <w: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489">
              <w:fldChar w:fldCharType="separate"/>
            </w:r>
            <w:r>
              <w:fldChar w:fldCharType="end"/>
            </w:r>
          </w:p>
        </w:tc>
        <w:tc>
          <w:tcPr>
            <w:tcW w:w="9674" w:type="dxa"/>
            <w:gridSpan w:val="8"/>
            <w:vAlign w:val="center"/>
          </w:tcPr>
          <w:p w:rsidR="000B75E7" w:rsidRDefault="0092753B" w:rsidP="007D6DAF">
            <w:pPr>
              <w:pStyle w:val="Funotentext"/>
            </w:pPr>
            <w:r>
              <w:t>d</w:t>
            </w:r>
            <w:r w:rsidR="00494051">
              <w:t xml:space="preserve">ie </w:t>
            </w:r>
            <w:r w:rsidRPr="0092753B">
              <w:rPr>
                <w:b/>
              </w:rPr>
              <w:t>stellvertretende</w:t>
            </w:r>
            <w:r>
              <w:t xml:space="preserve"> </w:t>
            </w:r>
            <w:r w:rsidR="00494051">
              <w:t>Tierschutzbeauftragte/</w:t>
            </w:r>
            <w:r w:rsidR="000B75E7">
              <w:t xml:space="preserve">der </w:t>
            </w:r>
            <w:r w:rsidRPr="0092753B">
              <w:rPr>
                <w:b/>
              </w:rPr>
              <w:t>stellvertretende</w:t>
            </w:r>
            <w:r>
              <w:t xml:space="preserve"> </w:t>
            </w:r>
            <w:r w:rsidR="000B75E7">
              <w:t>T</w:t>
            </w:r>
            <w:r w:rsidR="00494051">
              <w:t>ierschutzbeauftragte nimmt ihre</w:t>
            </w:r>
            <w:r>
              <w:t xml:space="preserve"> </w:t>
            </w:r>
            <w:r w:rsidR="00494051">
              <w:t>/</w:t>
            </w:r>
            <w:r>
              <w:t xml:space="preserve"> </w:t>
            </w:r>
            <w:r w:rsidR="000B75E7">
              <w:t>seine Aufgabe als sonst nicht für die Einrichtung tätige Person war</w:t>
            </w:r>
          </w:p>
        </w:tc>
      </w:tr>
      <w:tr w:rsidR="000B75E7" w:rsidRPr="000055B7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0B75E7" w:rsidRPr="000055B7" w:rsidRDefault="000B75E7" w:rsidP="007D6DAF">
            <w:pPr>
              <w:rPr>
                <w:sz w:val="16"/>
                <w:szCs w:val="16"/>
              </w:rPr>
            </w:pPr>
          </w:p>
        </w:tc>
      </w:tr>
      <w:tr w:rsidR="000B75E7" w:rsidTr="00464054">
        <w:trPr>
          <w:cantSplit/>
          <w:trHeight w:hRule="exact" w:val="400"/>
        </w:trPr>
        <w:tc>
          <w:tcPr>
            <w:tcW w:w="10026" w:type="dxa"/>
            <w:gridSpan w:val="9"/>
            <w:vAlign w:val="bottom"/>
          </w:tcPr>
          <w:p w:rsidR="000B75E7" w:rsidRDefault="000B75E7" w:rsidP="007D6DAF">
            <w:pPr>
              <w:pStyle w:val="Funotentext"/>
            </w:pPr>
            <w:r>
              <w:t>Fachkenntisse / Qualifikation</w:t>
            </w:r>
          </w:p>
        </w:tc>
      </w:tr>
      <w:tr w:rsidR="000B75E7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0B75E7" w:rsidRDefault="000B75E7" w:rsidP="007D6DAF">
            <w:pPr>
              <w:pStyle w:val="Funotentext"/>
            </w:pPr>
          </w:p>
        </w:tc>
      </w:tr>
      <w:tr w:rsidR="000B75E7" w:rsidTr="00464054">
        <w:trPr>
          <w:cantSplit/>
          <w:trHeight w:hRule="exact" w:val="193"/>
        </w:trPr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0B75E7" w:rsidRDefault="000B75E7" w:rsidP="007D6DAF">
            <w:pPr>
              <w:pStyle w:val="Funotentext"/>
            </w:pPr>
          </w:p>
        </w:tc>
        <w:tc>
          <w:tcPr>
            <w:tcW w:w="9674" w:type="dxa"/>
            <w:gridSpan w:val="8"/>
            <w:tcBorders>
              <w:left w:val="single" w:sz="4" w:space="0" w:color="auto"/>
            </w:tcBorders>
            <w:vAlign w:val="center"/>
          </w:tcPr>
          <w:p w:rsidR="000B75E7" w:rsidRPr="00E20353" w:rsidRDefault="000B75E7" w:rsidP="007D6DAF">
            <w:pPr>
              <w:pStyle w:val="Funoten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Berufsabschluss</w:t>
            </w:r>
          </w:p>
        </w:tc>
      </w:tr>
      <w:tr w:rsidR="000B75E7" w:rsidTr="00464054">
        <w:trPr>
          <w:cantSplit/>
          <w:trHeight w:val="454"/>
        </w:trPr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0B75E7" w:rsidRDefault="000B75E7" w:rsidP="007D6DAF">
            <w:pPr>
              <w:pStyle w:val="Funotentext"/>
            </w:pPr>
          </w:p>
        </w:tc>
        <w:tc>
          <w:tcPr>
            <w:tcW w:w="967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5E7" w:rsidRPr="006929B9" w:rsidRDefault="000B75E7" w:rsidP="007D6DAF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0B75E7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0B75E7" w:rsidRDefault="000B75E7" w:rsidP="007D6DAF">
            <w:pPr>
              <w:pStyle w:val="Funotentext"/>
            </w:pPr>
          </w:p>
        </w:tc>
      </w:tr>
      <w:tr w:rsidR="000B75E7" w:rsidTr="00464054">
        <w:trPr>
          <w:cantSplit/>
          <w:trHeight w:hRule="exact" w:val="193"/>
        </w:trPr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0B75E7" w:rsidRDefault="000B75E7" w:rsidP="007D6DAF">
            <w:pPr>
              <w:pStyle w:val="Funotentext"/>
            </w:pPr>
          </w:p>
        </w:tc>
        <w:tc>
          <w:tcPr>
            <w:tcW w:w="9674" w:type="dxa"/>
            <w:gridSpan w:val="8"/>
            <w:tcBorders>
              <w:left w:val="single" w:sz="4" w:space="0" w:color="auto"/>
            </w:tcBorders>
            <w:vAlign w:val="center"/>
          </w:tcPr>
          <w:p w:rsidR="000B75E7" w:rsidRPr="00E20353" w:rsidRDefault="000B75E7" w:rsidP="007D6DAF">
            <w:pPr>
              <w:pStyle w:val="Funoten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Tierexperimentelle Erfahrung </w:t>
            </w:r>
            <w:r w:rsidRPr="00E20353">
              <w:rPr>
                <w:rFonts w:cs="Arial"/>
                <w:i/>
                <w:sz w:val="16"/>
                <w:szCs w:val="16"/>
              </w:rPr>
              <w:t>(in welchen Bereichen wurde bisher tierexperimentell gearbeitet?</w:t>
            </w:r>
            <w:r>
              <w:rPr>
                <w:rFonts w:cs="Arial"/>
                <w:i/>
                <w:sz w:val="16"/>
                <w:szCs w:val="16"/>
              </w:rPr>
              <w:t>Dauer?</w:t>
            </w:r>
            <w:r w:rsidRPr="00E20353"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  <w:tr w:rsidR="000B75E7" w:rsidTr="00464054">
        <w:trPr>
          <w:cantSplit/>
          <w:trHeight w:val="454"/>
        </w:trPr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0B75E7" w:rsidRDefault="000B75E7" w:rsidP="007D6DAF">
            <w:pPr>
              <w:pStyle w:val="Funotentext"/>
            </w:pPr>
          </w:p>
        </w:tc>
        <w:tc>
          <w:tcPr>
            <w:tcW w:w="967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5E7" w:rsidRPr="006929B9" w:rsidRDefault="000B75E7" w:rsidP="007D6DAF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0B75E7" w:rsidRPr="000055B7" w:rsidTr="00464054">
        <w:trPr>
          <w:cantSplit/>
          <w:trHeight w:hRule="exact" w:val="180"/>
        </w:trPr>
        <w:tc>
          <w:tcPr>
            <w:tcW w:w="10026" w:type="dxa"/>
            <w:gridSpan w:val="9"/>
          </w:tcPr>
          <w:p w:rsidR="000B75E7" w:rsidRPr="000055B7" w:rsidRDefault="000B75E7" w:rsidP="007D6DAF">
            <w:pPr>
              <w:rPr>
                <w:sz w:val="16"/>
                <w:szCs w:val="16"/>
              </w:rPr>
            </w:pPr>
          </w:p>
        </w:tc>
      </w:tr>
      <w:tr w:rsidR="000B75E7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0B75E7" w:rsidRDefault="000B75E7" w:rsidP="007D6DAF">
            <w:pPr>
              <w:pStyle w:val="Funotentext"/>
            </w:pPr>
          </w:p>
        </w:tc>
      </w:tr>
      <w:tr w:rsidR="000B75E7" w:rsidTr="00464054">
        <w:trPr>
          <w:cantSplit/>
          <w:trHeight w:hRule="exact" w:val="193"/>
        </w:trPr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0B75E7" w:rsidRDefault="000B75E7" w:rsidP="007D6DAF">
            <w:pPr>
              <w:pStyle w:val="Funotentext"/>
            </w:pPr>
          </w:p>
        </w:tc>
        <w:tc>
          <w:tcPr>
            <w:tcW w:w="9674" w:type="dxa"/>
            <w:gridSpan w:val="8"/>
            <w:tcBorders>
              <w:left w:val="single" w:sz="4" w:space="0" w:color="auto"/>
            </w:tcBorders>
            <w:vAlign w:val="center"/>
          </w:tcPr>
          <w:p w:rsidR="000B75E7" w:rsidRPr="00E20353" w:rsidRDefault="000B75E7" w:rsidP="007D6DAF">
            <w:pPr>
              <w:pStyle w:val="Funoten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Fachtierärztin/Fach</w:t>
            </w:r>
            <w:r w:rsidR="005A6E4D">
              <w:rPr>
                <w:rFonts w:cs="Arial"/>
                <w:sz w:val="16"/>
                <w:szCs w:val="16"/>
              </w:rPr>
              <w:t>tier</w:t>
            </w:r>
            <w:r w:rsidR="00494051">
              <w:rPr>
                <w:rFonts w:cs="Arial"/>
                <w:sz w:val="16"/>
                <w:szCs w:val="16"/>
              </w:rPr>
              <w:t>arzt</w:t>
            </w:r>
            <w:r w:rsidR="003C533D">
              <w:rPr>
                <w:rFonts w:cs="Arial"/>
                <w:sz w:val="16"/>
                <w:szCs w:val="16"/>
              </w:rPr>
              <w:t xml:space="preserve"> </w:t>
            </w:r>
            <w:r w:rsidR="00494051">
              <w:rPr>
                <w:rFonts w:cs="Arial"/>
                <w:sz w:val="16"/>
                <w:szCs w:val="16"/>
              </w:rPr>
              <w:t>/</w:t>
            </w:r>
            <w:r w:rsidR="003C533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Fachwissenschaftler</w:t>
            </w:r>
            <w:r w:rsidR="005A6E4D">
              <w:rPr>
                <w:rFonts w:cs="Arial"/>
                <w:sz w:val="16"/>
                <w:szCs w:val="16"/>
              </w:rPr>
              <w:t>in/</w:t>
            </w:r>
            <w:r>
              <w:rPr>
                <w:rFonts w:cs="Arial"/>
                <w:sz w:val="16"/>
                <w:szCs w:val="16"/>
              </w:rPr>
              <w:t>Fachwissenschaftler der FELASA Gruppe D</w:t>
            </w:r>
          </w:p>
        </w:tc>
      </w:tr>
      <w:tr w:rsidR="000B75E7" w:rsidTr="00464054">
        <w:trPr>
          <w:cantSplit/>
          <w:trHeight w:val="454"/>
        </w:trPr>
        <w:tc>
          <w:tcPr>
            <w:tcW w:w="352" w:type="dxa"/>
            <w:tcBorders>
              <w:right w:val="single" w:sz="4" w:space="0" w:color="auto"/>
            </w:tcBorders>
            <w:vAlign w:val="center"/>
          </w:tcPr>
          <w:p w:rsidR="000B75E7" w:rsidRDefault="000B75E7" w:rsidP="007D6DAF">
            <w:pPr>
              <w:pStyle w:val="Funotentext"/>
            </w:pPr>
          </w:p>
        </w:tc>
        <w:tc>
          <w:tcPr>
            <w:tcW w:w="967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75E7" w:rsidRPr="006929B9" w:rsidRDefault="000B75E7" w:rsidP="007D6DAF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0B75E7" w:rsidRPr="000055B7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0B75E7" w:rsidRPr="000055B7" w:rsidRDefault="000B75E7" w:rsidP="007D6DAF">
            <w:pPr>
              <w:rPr>
                <w:sz w:val="16"/>
                <w:szCs w:val="16"/>
              </w:rPr>
            </w:pPr>
          </w:p>
        </w:tc>
      </w:tr>
      <w:tr w:rsidR="000B75E7" w:rsidTr="00464054">
        <w:trPr>
          <w:cantSplit/>
          <w:trHeight w:hRule="exact" w:val="400"/>
        </w:trPr>
        <w:tc>
          <w:tcPr>
            <w:tcW w:w="10026" w:type="dxa"/>
            <w:gridSpan w:val="9"/>
            <w:vAlign w:val="bottom"/>
          </w:tcPr>
          <w:p w:rsidR="000B75E7" w:rsidRDefault="0053572B" w:rsidP="007D6DAF">
            <w:pPr>
              <w:pStyle w:val="Funotentext"/>
            </w:pPr>
            <w:r>
              <w:t>Ausnahmegenehmigung nach</w:t>
            </w:r>
            <w:r w:rsidR="007872D9">
              <w:t xml:space="preserve"> </w:t>
            </w:r>
            <w:r w:rsidR="007872D9" w:rsidRPr="00343FC4">
              <w:rPr>
                <w:color w:val="000000"/>
              </w:rPr>
              <w:t xml:space="preserve">§ 5 Abs. </w:t>
            </w:r>
            <w:r w:rsidR="00343FC4" w:rsidRPr="00343FC4">
              <w:rPr>
                <w:color w:val="000000"/>
              </w:rPr>
              <w:t>3</w:t>
            </w:r>
            <w:r w:rsidR="007872D9" w:rsidRPr="00343FC4">
              <w:rPr>
                <w:color w:val="000000"/>
              </w:rPr>
              <w:t xml:space="preserve"> Satz </w:t>
            </w:r>
            <w:r w:rsidR="00343FC4" w:rsidRPr="00343FC4">
              <w:rPr>
                <w:color w:val="000000"/>
              </w:rPr>
              <w:t>4</w:t>
            </w:r>
            <w:r w:rsidR="007872D9" w:rsidRPr="00343FC4">
              <w:rPr>
                <w:color w:val="000000"/>
              </w:rPr>
              <w:t xml:space="preserve"> TierSchVersV</w:t>
            </w:r>
          </w:p>
        </w:tc>
      </w:tr>
      <w:tr w:rsidR="000B75E7" w:rsidRPr="000055B7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0B75E7" w:rsidRPr="000055B7" w:rsidRDefault="000B75E7" w:rsidP="007D6DAF">
            <w:pPr>
              <w:rPr>
                <w:sz w:val="16"/>
                <w:szCs w:val="16"/>
              </w:rPr>
            </w:pPr>
          </w:p>
        </w:tc>
      </w:tr>
      <w:tr w:rsidR="00464054" w:rsidTr="00464054">
        <w:trPr>
          <w:cantSplit/>
          <w:trHeight w:hRule="exact" w:val="400"/>
        </w:trPr>
        <w:tc>
          <w:tcPr>
            <w:tcW w:w="352" w:type="dxa"/>
            <w:vAlign w:val="center"/>
          </w:tcPr>
          <w:p w:rsidR="00464054" w:rsidRDefault="00464054" w:rsidP="007D6DAF">
            <w:pPr>
              <w:pStyle w:val="Funotentext"/>
            </w:pPr>
          </w:p>
        </w:tc>
        <w:tc>
          <w:tcPr>
            <w:tcW w:w="466" w:type="dxa"/>
            <w:gridSpan w:val="2"/>
            <w:vAlign w:val="center"/>
          </w:tcPr>
          <w:p w:rsidR="00464054" w:rsidRDefault="00464054" w:rsidP="007D6DAF">
            <w:pPr>
              <w:pStyle w:val="Funotentext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489">
              <w:fldChar w:fldCharType="separate"/>
            </w:r>
            <w:r>
              <w:fldChar w:fldCharType="end"/>
            </w:r>
          </w:p>
        </w:tc>
        <w:tc>
          <w:tcPr>
            <w:tcW w:w="9208" w:type="dxa"/>
            <w:gridSpan w:val="6"/>
            <w:vAlign w:val="center"/>
          </w:tcPr>
          <w:p w:rsidR="00464054" w:rsidRDefault="00464054" w:rsidP="007D6DAF">
            <w:pPr>
              <w:pStyle w:val="Funotentext"/>
            </w:pPr>
            <w:r>
              <w:t>ist nicht erforderlich</w:t>
            </w:r>
          </w:p>
        </w:tc>
      </w:tr>
      <w:tr w:rsidR="00464054" w:rsidTr="00464054">
        <w:trPr>
          <w:cantSplit/>
          <w:trHeight w:hRule="exact" w:val="400"/>
        </w:trPr>
        <w:tc>
          <w:tcPr>
            <w:tcW w:w="352" w:type="dxa"/>
            <w:vAlign w:val="center"/>
          </w:tcPr>
          <w:p w:rsidR="00464054" w:rsidRDefault="00464054" w:rsidP="007D6DAF">
            <w:pPr>
              <w:pStyle w:val="Funotentext"/>
            </w:pPr>
          </w:p>
        </w:tc>
        <w:tc>
          <w:tcPr>
            <w:tcW w:w="466" w:type="dxa"/>
            <w:gridSpan w:val="2"/>
            <w:vAlign w:val="center"/>
          </w:tcPr>
          <w:p w:rsidR="00464054" w:rsidRDefault="00464054" w:rsidP="007D6DAF">
            <w:pPr>
              <w:pStyle w:val="Funotentext"/>
            </w:pPr>
            <w: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5489">
              <w:fldChar w:fldCharType="separate"/>
            </w:r>
            <w:r>
              <w:fldChar w:fldCharType="end"/>
            </w:r>
          </w:p>
        </w:tc>
        <w:tc>
          <w:tcPr>
            <w:tcW w:w="9208" w:type="dxa"/>
            <w:gridSpan w:val="6"/>
            <w:vAlign w:val="center"/>
          </w:tcPr>
          <w:p w:rsidR="00464054" w:rsidRDefault="00464054" w:rsidP="007D6DAF">
            <w:pPr>
              <w:pStyle w:val="Funotentext"/>
            </w:pPr>
            <w:r>
              <w:t>wird hiermit beantragt</w:t>
            </w:r>
          </w:p>
        </w:tc>
      </w:tr>
      <w:tr w:rsidR="00464054" w:rsidRPr="000055B7" w:rsidTr="00464054">
        <w:trPr>
          <w:cantSplit/>
          <w:trHeight w:hRule="exact" w:val="180"/>
        </w:trPr>
        <w:tc>
          <w:tcPr>
            <w:tcW w:w="10026" w:type="dxa"/>
            <w:gridSpan w:val="9"/>
          </w:tcPr>
          <w:p w:rsidR="00464054" w:rsidRPr="000055B7" w:rsidRDefault="00464054" w:rsidP="007D6DAF">
            <w:pPr>
              <w:rPr>
                <w:sz w:val="16"/>
                <w:szCs w:val="16"/>
              </w:rPr>
            </w:pPr>
          </w:p>
        </w:tc>
      </w:tr>
      <w:tr w:rsidR="00464054" w:rsidTr="00464054">
        <w:trPr>
          <w:cantSplit/>
          <w:trHeight w:hRule="exact" w:val="193"/>
        </w:trPr>
        <w:tc>
          <w:tcPr>
            <w:tcW w:w="818" w:type="dxa"/>
            <w:gridSpan w:val="3"/>
            <w:tcBorders>
              <w:right w:val="single" w:sz="4" w:space="0" w:color="auto"/>
            </w:tcBorders>
            <w:vAlign w:val="center"/>
          </w:tcPr>
          <w:p w:rsidR="00464054" w:rsidRDefault="00464054" w:rsidP="007D6DAF">
            <w:pPr>
              <w:pStyle w:val="Funotentext"/>
            </w:pPr>
          </w:p>
        </w:tc>
        <w:tc>
          <w:tcPr>
            <w:tcW w:w="9208" w:type="dxa"/>
            <w:gridSpan w:val="6"/>
            <w:tcBorders>
              <w:left w:val="single" w:sz="4" w:space="0" w:color="auto"/>
            </w:tcBorders>
            <w:vAlign w:val="center"/>
          </w:tcPr>
          <w:p w:rsidR="00464054" w:rsidRPr="00E20353" w:rsidRDefault="00464054" w:rsidP="007D6DAF">
            <w:pPr>
              <w:pStyle w:val="Funoten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Begründung</w:t>
            </w:r>
          </w:p>
        </w:tc>
      </w:tr>
      <w:tr w:rsidR="00464054" w:rsidTr="00464054">
        <w:trPr>
          <w:cantSplit/>
          <w:trHeight w:val="454"/>
        </w:trPr>
        <w:tc>
          <w:tcPr>
            <w:tcW w:w="818" w:type="dxa"/>
            <w:gridSpan w:val="3"/>
            <w:tcBorders>
              <w:right w:val="single" w:sz="4" w:space="0" w:color="auto"/>
            </w:tcBorders>
            <w:vAlign w:val="center"/>
          </w:tcPr>
          <w:p w:rsidR="00464054" w:rsidRDefault="00464054" w:rsidP="007D6DAF">
            <w:pPr>
              <w:pStyle w:val="Funotentext"/>
            </w:pPr>
          </w:p>
        </w:tc>
        <w:tc>
          <w:tcPr>
            <w:tcW w:w="920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054" w:rsidRPr="006929B9" w:rsidRDefault="00464054" w:rsidP="007D6DAF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</w:tc>
      </w:tr>
      <w:tr w:rsidR="00464054" w:rsidTr="00464054">
        <w:trPr>
          <w:cantSplit/>
          <w:trHeight w:hRule="exact" w:val="340"/>
        </w:trPr>
        <w:tc>
          <w:tcPr>
            <w:tcW w:w="10026" w:type="dxa"/>
            <w:gridSpan w:val="9"/>
          </w:tcPr>
          <w:p w:rsidR="00464054" w:rsidRDefault="00464054" w:rsidP="007D6DAF">
            <w:pPr>
              <w:pStyle w:val="Funotentext"/>
            </w:pPr>
          </w:p>
        </w:tc>
      </w:tr>
      <w:tr w:rsidR="00464054" w:rsidTr="00464054">
        <w:trPr>
          <w:cantSplit/>
          <w:trHeight w:val="340"/>
        </w:trPr>
        <w:tc>
          <w:tcPr>
            <w:tcW w:w="10026" w:type="dxa"/>
            <w:gridSpan w:val="9"/>
          </w:tcPr>
          <w:p w:rsidR="00464054" w:rsidRDefault="00494051" w:rsidP="007D6DAF">
            <w:pPr>
              <w:pStyle w:val="Funotentext"/>
            </w:pPr>
            <w:r>
              <w:t>Die An</w:t>
            </w:r>
            <w:r w:rsidR="00BB2C58">
              <w:t>zeigende</w:t>
            </w:r>
            <w:r>
              <w:t>/</w:t>
            </w:r>
            <w:r w:rsidR="00464054">
              <w:t>der An</w:t>
            </w:r>
            <w:r w:rsidR="00BB2C58">
              <w:t>zeigende</w:t>
            </w:r>
            <w:r w:rsidR="00464054">
              <w:t xml:space="preserve"> bestätigt,</w:t>
            </w:r>
            <w:r>
              <w:t xml:space="preserve"> dass die Tierschutzbeauftragte/</w:t>
            </w:r>
            <w:r w:rsidR="00464054">
              <w:t>der Tierschutzbeauftragte und ihr/ihr</w:t>
            </w:r>
            <w:r>
              <w:t>e / sein/seine Stellvertreterin/</w:t>
            </w:r>
            <w:r w:rsidR="00464054">
              <w:t>Stellvertreter bei der Erfüllung ihrer Aufgaben</w:t>
            </w:r>
          </w:p>
        </w:tc>
      </w:tr>
      <w:tr w:rsidR="00464054" w:rsidRPr="000055B7" w:rsidTr="007D6DAF">
        <w:trPr>
          <w:cantSplit/>
          <w:trHeight w:hRule="exact" w:val="180"/>
        </w:trPr>
        <w:tc>
          <w:tcPr>
            <w:tcW w:w="10026" w:type="dxa"/>
            <w:gridSpan w:val="9"/>
          </w:tcPr>
          <w:p w:rsidR="00464054" w:rsidRPr="000055B7" w:rsidRDefault="00464054" w:rsidP="007D6DAF">
            <w:pPr>
              <w:rPr>
                <w:sz w:val="16"/>
                <w:szCs w:val="16"/>
              </w:rPr>
            </w:pPr>
          </w:p>
        </w:tc>
      </w:tr>
      <w:tr w:rsidR="00464054" w:rsidTr="00B41BD3">
        <w:trPr>
          <w:cantSplit/>
          <w:trHeight w:hRule="exact" w:val="284"/>
        </w:trPr>
        <w:tc>
          <w:tcPr>
            <w:tcW w:w="352" w:type="dxa"/>
          </w:tcPr>
          <w:p w:rsidR="00464054" w:rsidRDefault="00464054" w:rsidP="00B41BD3">
            <w:pPr>
              <w:pStyle w:val="Funotentext"/>
            </w:pPr>
          </w:p>
        </w:tc>
        <w:tc>
          <w:tcPr>
            <w:tcW w:w="250" w:type="dxa"/>
          </w:tcPr>
          <w:p w:rsidR="00464054" w:rsidRDefault="00464054" w:rsidP="00B41BD3">
            <w:pPr>
              <w:pStyle w:val="Funotentext"/>
            </w:pPr>
            <w:r>
              <w:t>-</w:t>
            </w:r>
          </w:p>
        </w:tc>
        <w:tc>
          <w:tcPr>
            <w:tcW w:w="9424" w:type="dxa"/>
            <w:gridSpan w:val="7"/>
          </w:tcPr>
          <w:p w:rsidR="00464054" w:rsidRDefault="00464054" w:rsidP="00B41BD3">
            <w:pPr>
              <w:pStyle w:val="Funotentext"/>
            </w:pPr>
            <w:r>
              <w:t>weisungsfrei sind</w:t>
            </w:r>
          </w:p>
        </w:tc>
      </w:tr>
      <w:tr w:rsidR="00B41BD3" w:rsidTr="00B41BD3">
        <w:trPr>
          <w:cantSplit/>
          <w:trHeight w:hRule="exact" w:val="284"/>
        </w:trPr>
        <w:tc>
          <w:tcPr>
            <w:tcW w:w="352" w:type="dxa"/>
          </w:tcPr>
          <w:p w:rsidR="00B41BD3" w:rsidRDefault="00B41BD3" w:rsidP="00B41BD3">
            <w:pPr>
              <w:pStyle w:val="Funotentext"/>
            </w:pPr>
          </w:p>
        </w:tc>
        <w:tc>
          <w:tcPr>
            <w:tcW w:w="250" w:type="dxa"/>
          </w:tcPr>
          <w:p w:rsidR="00B41BD3" w:rsidRDefault="00B41BD3" w:rsidP="00B41BD3">
            <w:pPr>
              <w:pStyle w:val="Funotentext"/>
            </w:pPr>
            <w:r>
              <w:t>-</w:t>
            </w:r>
          </w:p>
        </w:tc>
        <w:tc>
          <w:tcPr>
            <w:tcW w:w="9424" w:type="dxa"/>
            <w:gridSpan w:val="7"/>
          </w:tcPr>
          <w:p w:rsidR="00B41BD3" w:rsidRDefault="00B41BD3" w:rsidP="00B41BD3">
            <w:pPr>
              <w:pStyle w:val="Funotentext"/>
            </w:pPr>
            <w:r>
              <w:t>wegen der Erfüllung ihrer Aufgaben nicht benachteiligt werden</w:t>
            </w:r>
            <w:r w:rsidR="00ED7AC1">
              <w:t>,</w:t>
            </w:r>
          </w:p>
        </w:tc>
      </w:tr>
      <w:tr w:rsidR="00B41BD3" w:rsidTr="00B41BD3">
        <w:trPr>
          <w:cantSplit/>
          <w:trHeight w:hRule="exact" w:val="284"/>
        </w:trPr>
        <w:tc>
          <w:tcPr>
            <w:tcW w:w="352" w:type="dxa"/>
          </w:tcPr>
          <w:p w:rsidR="00B41BD3" w:rsidRDefault="00B41BD3" w:rsidP="00B41BD3">
            <w:pPr>
              <w:pStyle w:val="Funotentext"/>
            </w:pPr>
          </w:p>
        </w:tc>
        <w:tc>
          <w:tcPr>
            <w:tcW w:w="250" w:type="dxa"/>
          </w:tcPr>
          <w:p w:rsidR="00B41BD3" w:rsidRDefault="00B41BD3" w:rsidP="00B41BD3">
            <w:pPr>
              <w:pStyle w:val="Funotentext"/>
            </w:pPr>
            <w:r>
              <w:t>-</w:t>
            </w:r>
          </w:p>
        </w:tc>
        <w:tc>
          <w:tcPr>
            <w:tcW w:w="9424" w:type="dxa"/>
            <w:gridSpan w:val="7"/>
          </w:tcPr>
          <w:p w:rsidR="00B41BD3" w:rsidRPr="00B41BD3" w:rsidRDefault="00B41BD3" w:rsidP="00B41BD3">
            <w:pPr>
              <w:pStyle w:val="Funotentext"/>
              <w:rPr>
                <w:spacing w:val="-4"/>
              </w:rPr>
            </w:pPr>
            <w:r w:rsidRPr="00B41BD3">
              <w:rPr>
                <w:spacing w:val="-4"/>
              </w:rPr>
              <w:t>ihre Vorschläge oder Bedenken unmittelbar der in der Einrichtung entscheidenden Stelle vortragen können</w:t>
            </w:r>
            <w:r w:rsidR="00ED7AC1">
              <w:rPr>
                <w:spacing w:val="-4"/>
              </w:rPr>
              <w:t>,</w:t>
            </w:r>
          </w:p>
        </w:tc>
      </w:tr>
      <w:tr w:rsidR="00B41BD3" w:rsidTr="002A0C47">
        <w:trPr>
          <w:cantSplit/>
          <w:trHeight w:hRule="exact" w:val="567"/>
        </w:trPr>
        <w:tc>
          <w:tcPr>
            <w:tcW w:w="352" w:type="dxa"/>
          </w:tcPr>
          <w:p w:rsidR="00B41BD3" w:rsidRDefault="00B41BD3" w:rsidP="00B41BD3">
            <w:pPr>
              <w:pStyle w:val="Funotentext"/>
            </w:pPr>
          </w:p>
        </w:tc>
        <w:tc>
          <w:tcPr>
            <w:tcW w:w="250" w:type="dxa"/>
          </w:tcPr>
          <w:p w:rsidR="00B41BD3" w:rsidRDefault="00B41BD3" w:rsidP="00B41BD3">
            <w:pPr>
              <w:pStyle w:val="Funotentext"/>
            </w:pPr>
            <w:r>
              <w:t>-</w:t>
            </w:r>
          </w:p>
        </w:tc>
        <w:tc>
          <w:tcPr>
            <w:tcW w:w="9424" w:type="dxa"/>
            <w:gridSpan w:val="7"/>
          </w:tcPr>
          <w:p w:rsidR="00B41BD3" w:rsidRDefault="00B41BD3" w:rsidP="00B41BD3">
            <w:pPr>
              <w:pStyle w:val="Funotentext"/>
            </w:pPr>
            <w:r>
              <w:t>ihre Stellung und ihre Befugnisse durch Satzung, innerbetriebliche Anweisung oder in ähnlicher Form geregelt sind.</w:t>
            </w:r>
          </w:p>
        </w:tc>
      </w:tr>
      <w:tr w:rsidR="002A0C47" w:rsidTr="002A0C47">
        <w:trPr>
          <w:cantSplit/>
          <w:trHeight w:hRule="exact" w:val="624"/>
        </w:trPr>
        <w:tc>
          <w:tcPr>
            <w:tcW w:w="10026" w:type="dxa"/>
            <w:gridSpan w:val="9"/>
          </w:tcPr>
          <w:p w:rsidR="002A0C47" w:rsidRDefault="002A0C47" w:rsidP="002A0C47">
            <w:pPr>
              <w:pStyle w:val="Funotentext"/>
            </w:pPr>
            <w:r w:rsidRPr="00D26936">
              <w:t>Angaben zu Stellung und Befugnissen der/des Tierschutzbeauftragten</w:t>
            </w:r>
            <w:r>
              <w:t xml:space="preserve"> </w:t>
            </w:r>
            <w:r w:rsidR="00955431">
              <w:t>gemäß</w:t>
            </w:r>
            <w:r w:rsidR="007872D9">
              <w:t xml:space="preserve"> </w:t>
            </w:r>
            <w:r w:rsidR="007872D9" w:rsidRPr="00343FC4">
              <w:rPr>
                <w:color w:val="000000"/>
              </w:rPr>
              <w:t xml:space="preserve">§ 5 Abs. 6 Satz </w:t>
            </w:r>
            <w:r w:rsidR="00343FC4" w:rsidRPr="00343FC4">
              <w:rPr>
                <w:color w:val="000000"/>
              </w:rPr>
              <w:t>3</w:t>
            </w:r>
            <w:r w:rsidR="00343FC4">
              <w:rPr>
                <w:color w:val="000000"/>
              </w:rPr>
              <w:t xml:space="preserve"> TierSch</w:t>
            </w:r>
            <w:r w:rsidR="007872D9" w:rsidRPr="00343FC4">
              <w:rPr>
                <w:color w:val="000000"/>
              </w:rPr>
              <w:t>Vers</w:t>
            </w:r>
            <w:r w:rsidR="00343FC4">
              <w:rPr>
                <w:color w:val="000000"/>
              </w:rPr>
              <w:t>V</w:t>
            </w:r>
            <w:r w:rsidR="007872D9" w:rsidRPr="00343FC4">
              <w:rPr>
                <w:color w:val="000000"/>
              </w:rPr>
              <w:t xml:space="preserve"> </w:t>
            </w:r>
            <w:r w:rsidRPr="00343FC4">
              <w:rPr>
                <w:color w:val="000000"/>
              </w:rPr>
              <w:t>(anstelle von Erläuterungen kann auch die innerbetriebliche Anwei</w:t>
            </w:r>
            <w:r>
              <w:t>sung/Satzung beigefügt werden):</w:t>
            </w:r>
          </w:p>
        </w:tc>
      </w:tr>
      <w:tr w:rsidR="00B41BD3" w:rsidRPr="000055B7" w:rsidTr="002A0C47">
        <w:trPr>
          <w:cantSplit/>
          <w:trHeight w:val="340"/>
        </w:trPr>
        <w:tc>
          <w:tcPr>
            <w:tcW w:w="10026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D26936" w:rsidRPr="00B83356" w:rsidRDefault="00B83356" w:rsidP="007D6DAF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>
              <w:rPr>
                <w:rFonts w:ascii="Courier New" w:hAnsi="Courier New" w:cs="Courier New"/>
                <w:sz w:val="20"/>
              </w:rPr>
            </w:r>
            <w:r>
              <w:rPr>
                <w:rFonts w:ascii="Courier New" w:hAnsi="Courier New" w:cs="Courier New"/>
                <w:sz w:val="20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noProof/>
                <w:sz w:val="20"/>
              </w:rPr>
              <w:t> </w:t>
            </w:r>
            <w:r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8614D8" w:rsidRPr="008614D8" w:rsidRDefault="008614D8" w:rsidP="008614D8">
      <w:pPr>
        <w:pStyle w:val="BFHinweislangText-Linieoben"/>
        <w:spacing w:before="200"/>
        <w:rPr>
          <w:rFonts w:ascii="Arial" w:hAnsi="Arial" w:cs="Arial"/>
          <w:b/>
          <w:spacing w:val="-2"/>
          <w:sz w:val="20"/>
        </w:rPr>
      </w:pPr>
      <w:r>
        <w:rPr>
          <w:rFonts w:ascii="Arial" w:hAnsi="Arial" w:cs="Arial"/>
          <w:b/>
          <w:spacing w:val="-2"/>
        </w:rPr>
        <w:t>Datenschutzhinweis</w:t>
      </w:r>
    </w:p>
    <w:p w:rsidR="008614D8" w:rsidRDefault="008614D8" w:rsidP="008614D8">
      <w:pPr>
        <w:pStyle w:val="BFHinweislangText-Linieunten"/>
        <w:spacing w:after="0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Allgemeine Informationen über die Verarbeitung Ihrer Daten und Ihre Rechte bei der Verarbeitung Ihrer Daten können Sie der Datenschutzerklärung auf der Internetseite der Regierung von Oberbayern entnehmen: </w:t>
      </w:r>
      <w:hyperlink r:id="rId8" w:history="1">
        <w:r>
          <w:rPr>
            <w:rStyle w:val="Hyperlink"/>
            <w:rFonts w:ascii="Arial" w:hAnsi="Arial" w:cs="Arial"/>
            <w:color w:val="auto"/>
            <w:spacing w:val="-2"/>
          </w:rPr>
          <w:t>http://www.regierung.oberbayern.bayern.de</w:t>
        </w:r>
      </w:hyperlink>
    </w:p>
    <w:p w:rsidR="008614D8" w:rsidRDefault="008614D8" w:rsidP="008614D8">
      <w:pPr>
        <w:pStyle w:val="BFHinweislangText-Linieunten"/>
        <w:rPr>
          <w:rFonts w:ascii="Arial" w:hAnsi="Arial" w:cs="Arial"/>
        </w:rPr>
      </w:pPr>
      <w:r>
        <w:rPr>
          <w:rFonts w:ascii="Arial" w:hAnsi="Arial" w:cs="Arial"/>
        </w:rPr>
        <w:t>Weitere Informationen erhalten Sie bei Bedarf von Ihrem zuständigen Sachbearbeiter.</w:t>
      </w:r>
    </w:p>
    <w:tbl>
      <w:tblPr>
        <w:tblW w:w="100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6"/>
        <w:gridCol w:w="1791"/>
        <w:gridCol w:w="4119"/>
      </w:tblGrid>
      <w:tr w:rsidR="00A308C1" w:rsidRPr="00A308C1" w:rsidTr="002A0C47">
        <w:trPr>
          <w:cantSplit/>
          <w:trHeight w:hRule="exact" w:val="1418"/>
        </w:trPr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08C1" w:rsidRPr="00A308C1" w:rsidRDefault="00A308C1" w:rsidP="00A308C1">
            <w:pPr>
              <w:pStyle w:val="Funotentex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" w:name="Text165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bookmarkStart w:id="5" w:name="_GoBack"/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bookmarkEnd w:id="5"/>
            <w:r>
              <w:rPr>
                <w:rFonts w:ascii="Courier New" w:hAnsi="Courier New" w:cs="Courier New"/>
              </w:rPr>
              <w:fldChar w:fldCharType="end"/>
            </w:r>
            <w:bookmarkEnd w:id="4"/>
          </w:p>
        </w:tc>
        <w:tc>
          <w:tcPr>
            <w:tcW w:w="1791" w:type="dxa"/>
            <w:tcBorders>
              <w:top w:val="single" w:sz="4" w:space="0" w:color="auto"/>
            </w:tcBorders>
            <w:vAlign w:val="bottom"/>
          </w:tcPr>
          <w:p w:rsidR="00A308C1" w:rsidRPr="00A308C1" w:rsidRDefault="00A308C1" w:rsidP="00A308C1">
            <w:pPr>
              <w:pStyle w:val="Funotentext"/>
              <w:rPr>
                <w:rFonts w:ascii="Courier New" w:hAnsi="Courier New" w:cs="Courier New"/>
              </w:rPr>
            </w:pPr>
          </w:p>
        </w:tc>
        <w:tc>
          <w:tcPr>
            <w:tcW w:w="41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08C1" w:rsidRPr="00A308C1" w:rsidRDefault="00A308C1" w:rsidP="00A308C1">
            <w:pPr>
              <w:pStyle w:val="Funotentext"/>
              <w:rPr>
                <w:rFonts w:ascii="Courier New" w:hAnsi="Courier New" w:cs="Courier New"/>
              </w:rPr>
            </w:pPr>
          </w:p>
        </w:tc>
      </w:tr>
      <w:tr w:rsidR="00A308C1" w:rsidRPr="00A308C1" w:rsidTr="00F42904">
        <w:trPr>
          <w:cantSplit/>
          <w:trHeight w:hRule="exact" w:val="397"/>
        </w:trPr>
        <w:tc>
          <w:tcPr>
            <w:tcW w:w="4116" w:type="dxa"/>
            <w:tcBorders>
              <w:top w:val="single" w:sz="4" w:space="0" w:color="auto"/>
            </w:tcBorders>
          </w:tcPr>
          <w:p w:rsidR="00A308C1" w:rsidRPr="00A308C1" w:rsidRDefault="00A308C1" w:rsidP="007D6DAF">
            <w:pPr>
              <w:pStyle w:val="Funote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1791" w:type="dxa"/>
          </w:tcPr>
          <w:p w:rsidR="00A308C1" w:rsidRPr="00A308C1" w:rsidRDefault="00A308C1" w:rsidP="007D6DAF">
            <w:pPr>
              <w:pStyle w:val="Funotentext"/>
              <w:rPr>
                <w:sz w:val="16"/>
                <w:szCs w:val="16"/>
              </w:rPr>
            </w:pPr>
          </w:p>
        </w:tc>
        <w:tc>
          <w:tcPr>
            <w:tcW w:w="4119" w:type="dxa"/>
            <w:tcBorders>
              <w:top w:val="single" w:sz="4" w:space="0" w:color="auto"/>
            </w:tcBorders>
          </w:tcPr>
          <w:p w:rsidR="00A308C1" w:rsidRPr="00A308C1" w:rsidRDefault="00A308C1" w:rsidP="007D6DAF">
            <w:pPr>
              <w:pStyle w:val="Funoten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rechtsverbindliche </w:t>
            </w:r>
            <w:r w:rsidR="00F42904">
              <w:rPr>
                <w:sz w:val="16"/>
                <w:szCs w:val="16"/>
              </w:rPr>
              <w:t>Unterschrift der L</w:t>
            </w:r>
            <w:r w:rsidR="00494051">
              <w:rPr>
                <w:sz w:val="16"/>
                <w:szCs w:val="16"/>
              </w:rPr>
              <w:t>eiterin/</w:t>
            </w:r>
            <w:r>
              <w:rPr>
                <w:sz w:val="16"/>
                <w:szCs w:val="16"/>
              </w:rPr>
              <w:t>des Leiters der wissenschaftlichen Einrichtung</w:t>
            </w:r>
          </w:p>
        </w:tc>
      </w:tr>
    </w:tbl>
    <w:p w:rsidR="00F75296" w:rsidRDefault="00F75296">
      <w:pPr>
        <w:pStyle w:val="Funotentext"/>
      </w:pPr>
    </w:p>
    <w:sectPr w:rsidR="00F75296" w:rsidSect="0015079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1134" w:left="1247" w:header="720" w:footer="118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489" w:rsidRDefault="00BB5489">
      <w:r>
        <w:separator/>
      </w:r>
    </w:p>
  </w:endnote>
  <w:endnote w:type="continuationSeparator" w:id="0">
    <w:p w:rsidR="00BB5489" w:rsidRDefault="00BB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5B" w:rsidRDefault="00DF115B" w:rsidP="00DF115B">
    <w:pPr>
      <w:pStyle w:val="Fuzeile"/>
      <w:tabs>
        <w:tab w:val="clear" w:pos="9072"/>
        <w:tab w:val="right" w:pos="9781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FB-TSch-K03-</w:t>
    </w:r>
    <w:r w:rsidR="009A06FD">
      <w:rPr>
        <w:color w:val="808080"/>
        <w:sz w:val="16"/>
        <w:szCs w:val="16"/>
      </w:rPr>
      <w:t>10</w:t>
    </w:r>
    <w:r>
      <w:rPr>
        <w:color w:val="808080"/>
        <w:sz w:val="16"/>
        <w:szCs w:val="16"/>
      </w:rPr>
      <w:t>-V0</w:t>
    </w:r>
    <w:r w:rsidR="00BD7824">
      <w:rPr>
        <w:color w:val="808080"/>
        <w:sz w:val="16"/>
        <w:szCs w:val="16"/>
      </w:rPr>
      <w:t>3</w:t>
    </w:r>
  </w:p>
  <w:p w:rsidR="00DF115B" w:rsidRPr="007513AC" w:rsidRDefault="00BB2C58">
    <w:pPr>
      <w:pStyle w:val="Fuzeile"/>
      <w:tabs>
        <w:tab w:val="clear" w:pos="9072"/>
        <w:tab w:val="right" w:pos="9781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Anzeige der Bestellung einer Tierschutzbeauftragten/eines Tierschutzbeauftragten </w:t>
    </w:r>
    <w:r w:rsidRPr="007513AC">
      <w:rPr>
        <w:color w:val="808080"/>
        <w:sz w:val="16"/>
        <w:szCs w:val="16"/>
      </w:rPr>
      <w:t xml:space="preserve">nach </w:t>
    </w:r>
    <w:r w:rsidR="00E52629" w:rsidRPr="007513AC">
      <w:rPr>
        <w:color w:val="808080"/>
        <w:sz w:val="16"/>
        <w:szCs w:val="16"/>
      </w:rPr>
      <w:t>§ 5 Abs. 1 TierSchVersV</w:t>
    </w:r>
  </w:p>
  <w:p w:rsidR="00492D0C" w:rsidRDefault="00DF115B">
    <w:pPr>
      <w:pStyle w:val="Fuzeile"/>
      <w:tabs>
        <w:tab w:val="clear" w:pos="9072"/>
        <w:tab w:val="right" w:pos="9781"/>
      </w:tabs>
      <w:rPr>
        <w:color w:val="808080"/>
        <w:sz w:val="16"/>
        <w:szCs w:val="16"/>
      </w:rPr>
    </w:pPr>
    <w:r w:rsidRPr="007513AC">
      <w:rPr>
        <w:color w:val="808080"/>
        <w:sz w:val="16"/>
        <w:szCs w:val="16"/>
      </w:rPr>
      <w:t>Stand 12.09.2013</w:t>
    </w:r>
    <w:r w:rsidR="00492D0C" w:rsidRPr="00343FC4"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 w:rsidR="00492D0C" w:rsidRPr="007513AC">
      <w:rPr>
        <w:color w:val="808080"/>
        <w:sz w:val="16"/>
        <w:szCs w:val="16"/>
      </w:rPr>
      <w:t>Seite</w:t>
    </w:r>
    <w:r w:rsidR="00492D0C" w:rsidRPr="000055B7">
      <w:rPr>
        <w:color w:val="808080"/>
        <w:sz w:val="16"/>
        <w:szCs w:val="16"/>
      </w:rPr>
      <w:t xml:space="preserve"> </w:t>
    </w:r>
    <w:r w:rsidR="00492D0C" w:rsidRPr="000055B7">
      <w:rPr>
        <w:color w:val="808080"/>
        <w:sz w:val="16"/>
        <w:szCs w:val="16"/>
      </w:rPr>
      <w:fldChar w:fldCharType="begin"/>
    </w:r>
    <w:r w:rsidR="00492D0C" w:rsidRPr="000055B7">
      <w:rPr>
        <w:color w:val="808080"/>
        <w:sz w:val="16"/>
        <w:szCs w:val="16"/>
      </w:rPr>
      <w:instrText xml:space="preserve"> PAGE </w:instrText>
    </w:r>
    <w:r w:rsidR="00492D0C" w:rsidRPr="000055B7">
      <w:rPr>
        <w:color w:val="808080"/>
        <w:sz w:val="16"/>
        <w:szCs w:val="16"/>
      </w:rPr>
      <w:fldChar w:fldCharType="separate"/>
    </w:r>
    <w:r w:rsidR="00D15D90">
      <w:rPr>
        <w:noProof/>
        <w:color w:val="808080"/>
        <w:sz w:val="16"/>
        <w:szCs w:val="16"/>
      </w:rPr>
      <w:t>3</w:t>
    </w:r>
    <w:r w:rsidR="00492D0C" w:rsidRPr="000055B7">
      <w:rPr>
        <w:color w:val="808080"/>
        <w:sz w:val="16"/>
        <w:szCs w:val="16"/>
      </w:rPr>
      <w:fldChar w:fldCharType="end"/>
    </w:r>
    <w:r w:rsidR="00492D0C" w:rsidRPr="000055B7">
      <w:rPr>
        <w:color w:val="808080"/>
        <w:sz w:val="16"/>
        <w:szCs w:val="16"/>
      </w:rPr>
      <w:t xml:space="preserve"> von </w:t>
    </w:r>
    <w:r w:rsidR="00492D0C" w:rsidRPr="000055B7">
      <w:rPr>
        <w:color w:val="808080"/>
        <w:sz w:val="16"/>
        <w:szCs w:val="16"/>
      </w:rPr>
      <w:fldChar w:fldCharType="begin"/>
    </w:r>
    <w:r w:rsidR="00492D0C" w:rsidRPr="000055B7">
      <w:rPr>
        <w:color w:val="808080"/>
        <w:sz w:val="16"/>
        <w:szCs w:val="16"/>
      </w:rPr>
      <w:instrText xml:space="preserve"> NUMPAGES </w:instrText>
    </w:r>
    <w:r w:rsidR="00492D0C" w:rsidRPr="000055B7">
      <w:rPr>
        <w:color w:val="808080"/>
        <w:sz w:val="16"/>
        <w:szCs w:val="16"/>
      </w:rPr>
      <w:fldChar w:fldCharType="separate"/>
    </w:r>
    <w:r w:rsidR="00D15D90">
      <w:rPr>
        <w:noProof/>
        <w:color w:val="808080"/>
        <w:sz w:val="16"/>
        <w:szCs w:val="16"/>
      </w:rPr>
      <w:t>3</w:t>
    </w:r>
    <w:r w:rsidR="00492D0C" w:rsidRPr="000055B7">
      <w:rPr>
        <w:color w:val="8080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0C" w:rsidRPr="000055B7" w:rsidRDefault="00492D0C">
    <w:pPr>
      <w:pStyle w:val="Fuzeile"/>
      <w:rPr>
        <w:color w:val="808080"/>
        <w:sz w:val="16"/>
        <w:szCs w:val="16"/>
      </w:rPr>
    </w:pPr>
  </w:p>
  <w:p w:rsidR="00DF115B" w:rsidRDefault="005741A6" w:rsidP="000055B7">
    <w:pPr>
      <w:pStyle w:val="Fuzeile"/>
      <w:tabs>
        <w:tab w:val="clear" w:pos="9072"/>
        <w:tab w:val="right" w:pos="9781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FB-TSch-K03-</w:t>
    </w:r>
    <w:r w:rsidR="009A06FD">
      <w:rPr>
        <w:color w:val="808080"/>
        <w:sz w:val="16"/>
        <w:szCs w:val="16"/>
      </w:rPr>
      <w:t>10</w:t>
    </w:r>
    <w:r w:rsidR="00DF115B">
      <w:rPr>
        <w:color w:val="808080"/>
        <w:sz w:val="16"/>
        <w:szCs w:val="16"/>
      </w:rPr>
      <w:t>-V0</w:t>
    </w:r>
    <w:r w:rsidR="00BD7824">
      <w:rPr>
        <w:color w:val="808080"/>
        <w:sz w:val="16"/>
        <w:szCs w:val="16"/>
      </w:rPr>
      <w:t>3</w:t>
    </w:r>
  </w:p>
  <w:p w:rsidR="00343FC4" w:rsidRPr="007513AC" w:rsidRDefault="00677257" w:rsidP="000055B7">
    <w:pPr>
      <w:pStyle w:val="Fuzeile"/>
      <w:tabs>
        <w:tab w:val="clear" w:pos="9072"/>
        <w:tab w:val="right" w:pos="9781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Anzeige der Bestellung einer Tierschutzbeauftragten/eines Tierschutzbeauftragten </w:t>
    </w:r>
    <w:r w:rsidRPr="007513AC">
      <w:rPr>
        <w:color w:val="808080"/>
        <w:sz w:val="16"/>
        <w:szCs w:val="16"/>
      </w:rPr>
      <w:t>nach</w:t>
    </w:r>
    <w:r w:rsidR="00E52629" w:rsidRPr="007513AC">
      <w:rPr>
        <w:color w:val="808080"/>
        <w:sz w:val="16"/>
        <w:szCs w:val="16"/>
      </w:rPr>
      <w:t xml:space="preserve"> </w:t>
    </w:r>
    <w:r w:rsidR="00343FC4" w:rsidRPr="007513AC">
      <w:rPr>
        <w:color w:val="808080"/>
        <w:sz w:val="16"/>
        <w:szCs w:val="16"/>
      </w:rPr>
      <w:t>§ 5 Abs. 1 TierSch</w:t>
    </w:r>
    <w:r w:rsidR="00E52629" w:rsidRPr="007513AC">
      <w:rPr>
        <w:color w:val="808080"/>
        <w:sz w:val="16"/>
        <w:szCs w:val="16"/>
      </w:rPr>
      <w:t>VersV</w:t>
    </w:r>
  </w:p>
  <w:p w:rsidR="00492D0C" w:rsidRPr="000055B7" w:rsidRDefault="00343FC4" w:rsidP="000055B7">
    <w:pPr>
      <w:pStyle w:val="Fuzeile"/>
      <w:tabs>
        <w:tab w:val="clear" w:pos="9072"/>
        <w:tab w:val="right" w:pos="9781"/>
      </w:tabs>
      <w:rPr>
        <w:color w:val="808080"/>
        <w:sz w:val="16"/>
        <w:szCs w:val="16"/>
      </w:rPr>
    </w:pPr>
    <w:r w:rsidRPr="007513AC">
      <w:rPr>
        <w:color w:val="808080"/>
        <w:sz w:val="16"/>
        <w:szCs w:val="16"/>
      </w:rPr>
      <w:t xml:space="preserve">Stand </w:t>
    </w:r>
    <w:r w:rsidR="00DF115B" w:rsidRPr="007513AC">
      <w:rPr>
        <w:color w:val="808080"/>
        <w:sz w:val="16"/>
        <w:szCs w:val="16"/>
      </w:rPr>
      <w:t>12</w:t>
    </w:r>
    <w:r w:rsidRPr="007513AC">
      <w:rPr>
        <w:color w:val="808080"/>
        <w:sz w:val="16"/>
        <w:szCs w:val="16"/>
      </w:rPr>
      <w:t>.09.2013</w:t>
    </w:r>
    <w:r w:rsidR="00E52629" w:rsidRPr="007513AC">
      <w:rPr>
        <w:color w:val="000000"/>
        <w:sz w:val="16"/>
        <w:szCs w:val="16"/>
      </w:rPr>
      <w:t xml:space="preserve"> </w:t>
    </w:r>
    <w:r w:rsidR="00492D0C" w:rsidRPr="00343FC4"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  <w:r w:rsidR="00492D0C" w:rsidRPr="007513AC">
      <w:rPr>
        <w:color w:val="808080"/>
        <w:sz w:val="16"/>
        <w:szCs w:val="16"/>
      </w:rPr>
      <w:t>Seite</w:t>
    </w:r>
    <w:r w:rsidR="00492D0C" w:rsidRPr="000055B7">
      <w:rPr>
        <w:color w:val="808080"/>
        <w:sz w:val="16"/>
        <w:szCs w:val="16"/>
      </w:rPr>
      <w:t xml:space="preserve"> </w:t>
    </w:r>
    <w:r w:rsidR="00492D0C" w:rsidRPr="000055B7">
      <w:rPr>
        <w:color w:val="808080"/>
        <w:sz w:val="16"/>
        <w:szCs w:val="16"/>
      </w:rPr>
      <w:fldChar w:fldCharType="begin"/>
    </w:r>
    <w:r w:rsidR="00492D0C" w:rsidRPr="000055B7">
      <w:rPr>
        <w:color w:val="808080"/>
        <w:sz w:val="16"/>
        <w:szCs w:val="16"/>
      </w:rPr>
      <w:instrText xml:space="preserve"> PAGE </w:instrText>
    </w:r>
    <w:r w:rsidR="00492D0C" w:rsidRPr="000055B7">
      <w:rPr>
        <w:color w:val="808080"/>
        <w:sz w:val="16"/>
        <w:szCs w:val="16"/>
      </w:rPr>
      <w:fldChar w:fldCharType="separate"/>
    </w:r>
    <w:r w:rsidR="00D15D90">
      <w:rPr>
        <w:noProof/>
        <w:color w:val="808080"/>
        <w:sz w:val="16"/>
        <w:szCs w:val="16"/>
      </w:rPr>
      <w:t>1</w:t>
    </w:r>
    <w:r w:rsidR="00492D0C" w:rsidRPr="000055B7">
      <w:rPr>
        <w:color w:val="808080"/>
        <w:sz w:val="16"/>
        <w:szCs w:val="16"/>
      </w:rPr>
      <w:fldChar w:fldCharType="end"/>
    </w:r>
    <w:r w:rsidR="00492D0C" w:rsidRPr="000055B7">
      <w:rPr>
        <w:color w:val="808080"/>
        <w:sz w:val="16"/>
        <w:szCs w:val="16"/>
      </w:rPr>
      <w:t xml:space="preserve"> von </w:t>
    </w:r>
    <w:r w:rsidR="00492D0C" w:rsidRPr="000055B7">
      <w:rPr>
        <w:color w:val="808080"/>
        <w:sz w:val="16"/>
        <w:szCs w:val="16"/>
      </w:rPr>
      <w:fldChar w:fldCharType="begin"/>
    </w:r>
    <w:r w:rsidR="00492D0C" w:rsidRPr="000055B7">
      <w:rPr>
        <w:color w:val="808080"/>
        <w:sz w:val="16"/>
        <w:szCs w:val="16"/>
      </w:rPr>
      <w:instrText xml:space="preserve"> NUMPAGES </w:instrText>
    </w:r>
    <w:r w:rsidR="00492D0C" w:rsidRPr="000055B7">
      <w:rPr>
        <w:color w:val="808080"/>
        <w:sz w:val="16"/>
        <w:szCs w:val="16"/>
      </w:rPr>
      <w:fldChar w:fldCharType="separate"/>
    </w:r>
    <w:r w:rsidR="00D15D90">
      <w:rPr>
        <w:noProof/>
        <w:color w:val="808080"/>
        <w:sz w:val="16"/>
        <w:szCs w:val="16"/>
      </w:rPr>
      <w:t>3</w:t>
    </w:r>
    <w:r w:rsidR="00492D0C" w:rsidRPr="000055B7">
      <w:rPr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489" w:rsidRDefault="00BB5489">
      <w:r>
        <w:separator/>
      </w:r>
    </w:p>
  </w:footnote>
  <w:footnote w:type="continuationSeparator" w:id="0">
    <w:p w:rsidR="00BB5489" w:rsidRDefault="00BB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0C" w:rsidRPr="000055B7" w:rsidRDefault="00492D0C">
    <w:pPr>
      <w:pStyle w:val="Kopfzeile"/>
      <w:jc w:val="right"/>
      <w:rPr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D0C" w:rsidRPr="000055B7" w:rsidRDefault="00492D0C" w:rsidP="000055B7">
    <w:pPr>
      <w:pStyle w:val="Kopfzeile"/>
      <w:jc w:val="right"/>
      <w:rPr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0C24"/>
    <w:multiLevelType w:val="singleLevel"/>
    <w:tmpl w:val="729EA14A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23BA60A5"/>
    <w:multiLevelType w:val="multilevel"/>
    <w:tmpl w:val="B63C945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256414B6"/>
    <w:multiLevelType w:val="multilevel"/>
    <w:tmpl w:val="7A8EFAB6"/>
    <w:lvl w:ilvl="0">
      <w:start w:val="2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4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4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11mduVLAOPbytvnHE9I6KXlDNQkmpdUMp+OJDjrrN57rTpPjD7KzhxVc/PeB8SsjM5D+KJOJhEuFOMoGSXgyQ==" w:salt="jGgHtbgZPpmjjGgLXMWohw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653AE"/>
    <w:rsid w:val="000055B7"/>
    <w:rsid w:val="000142A4"/>
    <w:rsid w:val="00014F16"/>
    <w:rsid w:val="00023AB3"/>
    <w:rsid w:val="00051412"/>
    <w:rsid w:val="000537DF"/>
    <w:rsid w:val="00067B7A"/>
    <w:rsid w:val="00090203"/>
    <w:rsid w:val="000A279E"/>
    <w:rsid w:val="000B75E7"/>
    <w:rsid w:val="000E009D"/>
    <w:rsid w:val="000E43CF"/>
    <w:rsid w:val="000F6B5F"/>
    <w:rsid w:val="00104290"/>
    <w:rsid w:val="00127AC6"/>
    <w:rsid w:val="001312DE"/>
    <w:rsid w:val="0015079E"/>
    <w:rsid w:val="00150F13"/>
    <w:rsid w:val="00157691"/>
    <w:rsid w:val="0017563D"/>
    <w:rsid w:val="001A7E81"/>
    <w:rsid w:val="001B4602"/>
    <w:rsid w:val="001B7BE3"/>
    <w:rsid w:val="001B7DA2"/>
    <w:rsid w:val="001C3355"/>
    <w:rsid w:val="001E05D8"/>
    <w:rsid w:val="0020573F"/>
    <w:rsid w:val="002134F4"/>
    <w:rsid w:val="00215014"/>
    <w:rsid w:val="00234E68"/>
    <w:rsid w:val="002571DE"/>
    <w:rsid w:val="002611D6"/>
    <w:rsid w:val="002650B1"/>
    <w:rsid w:val="002653AE"/>
    <w:rsid w:val="00275606"/>
    <w:rsid w:val="002810F3"/>
    <w:rsid w:val="00285E5E"/>
    <w:rsid w:val="00287A4B"/>
    <w:rsid w:val="002A038E"/>
    <w:rsid w:val="002A0C47"/>
    <w:rsid w:val="002A15CA"/>
    <w:rsid w:val="002A5C6C"/>
    <w:rsid w:val="002C35CB"/>
    <w:rsid w:val="002D35D1"/>
    <w:rsid w:val="002D7345"/>
    <w:rsid w:val="002E03DF"/>
    <w:rsid w:val="002E2DB4"/>
    <w:rsid w:val="002F02F8"/>
    <w:rsid w:val="002F58B9"/>
    <w:rsid w:val="00302863"/>
    <w:rsid w:val="00307B8A"/>
    <w:rsid w:val="00312ADA"/>
    <w:rsid w:val="003202BF"/>
    <w:rsid w:val="0032378A"/>
    <w:rsid w:val="003366B8"/>
    <w:rsid w:val="00336D70"/>
    <w:rsid w:val="00340139"/>
    <w:rsid w:val="00341C54"/>
    <w:rsid w:val="00343FC4"/>
    <w:rsid w:val="00347064"/>
    <w:rsid w:val="00354935"/>
    <w:rsid w:val="00376A56"/>
    <w:rsid w:val="003B648F"/>
    <w:rsid w:val="003C3088"/>
    <w:rsid w:val="003C533D"/>
    <w:rsid w:val="003D0EC9"/>
    <w:rsid w:val="003E2143"/>
    <w:rsid w:val="003F6DA9"/>
    <w:rsid w:val="0040355C"/>
    <w:rsid w:val="004227FD"/>
    <w:rsid w:val="004457A2"/>
    <w:rsid w:val="004500F9"/>
    <w:rsid w:val="00464054"/>
    <w:rsid w:val="00480191"/>
    <w:rsid w:val="00492D0C"/>
    <w:rsid w:val="00494051"/>
    <w:rsid w:val="004C2431"/>
    <w:rsid w:val="004C6E09"/>
    <w:rsid w:val="004D7CD8"/>
    <w:rsid w:val="004F00E6"/>
    <w:rsid w:val="005157A7"/>
    <w:rsid w:val="00516D9D"/>
    <w:rsid w:val="00522399"/>
    <w:rsid w:val="00524595"/>
    <w:rsid w:val="0053572B"/>
    <w:rsid w:val="0054761E"/>
    <w:rsid w:val="00566A8E"/>
    <w:rsid w:val="005741A6"/>
    <w:rsid w:val="005A12DC"/>
    <w:rsid w:val="005A39F3"/>
    <w:rsid w:val="005A6E4D"/>
    <w:rsid w:val="005C75B6"/>
    <w:rsid w:val="005F1641"/>
    <w:rsid w:val="00617460"/>
    <w:rsid w:val="00624DBA"/>
    <w:rsid w:val="006315E8"/>
    <w:rsid w:val="006655BB"/>
    <w:rsid w:val="00666170"/>
    <w:rsid w:val="00673C7B"/>
    <w:rsid w:val="00677257"/>
    <w:rsid w:val="00684EB3"/>
    <w:rsid w:val="0068760A"/>
    <w:rsid w:val="00690CB8"/>
    <w:rsid w:val="006929B9"/>
    <w:rsid w:val="006A4275"/>
    <w:rsid w:val="0071497E"/>
    <w:rsid w:val="00716912"/>
    <w:rsid w:val="00717EA0"/>
    <w:rsid w:val="00722385"/>
    <w:rsid w:val="00726B54"/>
    <w:rsid w:val="00732251"/>
    <w:rsid w:val="00747B44"/>
    <w:rsid w:val="007511AE"/>
    <w:rsid w:val="007513AC"/>
    <w:rsid w:val="007531C4"/>
    <w:rsid w:val="00776848"/>
    <w:rsid w:val="007872D9"/>
    <w:rsid w:val="007A3037"/>
    <w:rsid w:val="007B024F"/>
    <w:rsid w:val="007C1F9A"/>
    <w:rsid w:val="007C25F2"/>
    <w:rsid w:val="007C4C10"/>
    <w:rsid w:val="007D6DAF"/>
    <w:rsid w:val="007E3962"/>
    <w:rsid w:val="008018B6"/>
    <w:rsid w:val="00804FEA"/>
    <w:rsid w:val="00807B39"/>
    <w:rsid w:val="00807E7F"/>
    <w:rsid w:val="00812DE7"/>
    <w:rsid w:val="00821959"/>
    <w:rsid w:val="00830609"/>
    <w:rsid w:val="008519AD"/>
    <w:rsid w:val="00853504"/>
    <w:rsid w:val="008614D8"/>
    <w:rsid w:val="008623F8"/>
    <w:rsid w:val="0086537F"/>
    <w:rsid w:val="0087615F"/>
    <w:rsid w:val="008770FA"/>
    <w:rsid w:val="00884E60"/>
    <w:rsid w:val="00890C44"/>
    <w:rsid w:val="008938F8"/>
    <w:rsid w:val="008B6F6E"/>
    <w:rsid w:val="008D2B8F"/>
    <w:rsid w:val="008E1C3E"/>
    <w:rsid w:val="008E2455"/>
    <w:rsid w:val="0090190E"/>
    <w:rsid w:val="00906D22"/>
    <w:rsid w:val="00914251"/>
    <w:rsid w:val="00916252"/>
    <w:rsid w:val="00921560"/>
    <w:rsid w:val="009248CF"/>
    <w:rsid w:val="00927025"/>
    <w:rsid w:val="0092753B"/>
    <w:rsid w:val="009328B1"/>
    <w:rsid w:val="00936202"/>
    <w:rsid w:val="00943668"/>
    <w:rsid w:val="00955431"/>
    <w:rsid w:val="009604D6"/>
    <w:rsid w:val="009715CD"/>
    <w:rsid w:val="00975932"/>
    <w:rsid w:val="00983B66"/>
    <w:rsid w:val="009913CC"/>
    <w:rsid w:val="009A06FD"/>
    <w:rsid w:val="009B0801"/>
    <w:rsid w:val="009C1E34"/>
    <w:rsid w:val="009D28EB"/>
    <w:rsid w:val="009D37ED"/>
    <w:rsid w:val="009E37D4"/>
    <w:rsid w:val="00A03DBC"/>
    <w:rsid w:val="00A043D7"/>
    <w:rsid w:val="00A308C1"/>
    <w:rsid w:val="00A64CD6"/>
    <w:rsid w:val="00A76ABA"/>
    <w:rsid w:val="00A94751"/>
    <w:rsid w:val="00AC09B6"/>
    <w:rsid w:val="00AC15E4"/>
    <w:rsid w:val="00AC32EB"/>
    <w:rsid w:val="00AC65EE"/>
    <w:rsid w:val="00AC73E5"/>
    <w:rsid w:val="00AD4192"/>
    <w:rsid w:val="00AD6331"/>
    <w:rsid w:val="00AE125E"/>
    <w:rsid w:val="00AE74FD"/>
    <w:rsid w:val="00AF54E0"/>
    <w:rsid w:val="00B019A0"/>
    <w:rsid w:val="00B32490"/>
    <w:rsid w:val="00B41BD3"/>
    <w:rsid w:val="00B42A74"/>
    <w:rsid w:val="00B54818"/>
    <w:rsid w:val="00B6084A"/>
    <w:rsid w:val="00B80CA6"/>
    <w:rsid w:val="00B83356"/>
    <w:rsid w:val="00B91A4B"/>
    <w:rsid w:val="00B94FBC"/>
    <w:rsid w:val="00BA7FB6"/>
    <w:rsid w:val="00BB2C58"/>
    <w:rsid w:val="00BB5489"/>
    <w:rsid w:val="00BD7824"/>
    <w:rsid w:val="00BE6A43"/>
    <w:rsid w:val="00BE7BA7"/>
    <w:rsid w:val="00BF5009"/>
    <w:rsid w:val="00C22694"/>
    <w:rsid w:val="00C25ADB"/>
    <w:rsid w:val="00C45783"/>
    <w:rsid w:val="00C6115E"/>
    <w:rsid w:val="00C64BA2"/>
    <w:rsid w:val="00C744E5"/>
    <w:rsid w:val="00C8752D"/>
    <w:rsid w:val="00C92A25"/>
    <w:rsid w:val="00CE26EF"/>
    <w:rsid w:val="00CE525B"/>
    <w:rsid w:val="00CE5BFC"/>
    <w:rsid w:val="00D0295E"/>
    <w:rsid w:val="00D15D90"/>
    <w:rsid w:val="00D24DCA"/>
    <w:rsid w:val="00D26936"/>
    <w:rsid w:val="00D45E98"/>
    <w:rsid w:val="00D565B6"/>
    <w:rsid w:val="00D83062"/>
    <w:rsid w:val="00D85D49"/>
    <w:rsid w:val="00D90DE5"/>
    <w:rsid w:val="00DB4797"/>
    <w:rsid w:val="00DD0B5E"/>
    <w:rsid w:val="00DD6D8B"/>
    <w:rsid w:val="00DE33B7"/>
    <w:rsid w:val="00DF115B"/>
    <w:rsid w:val="00E16681"/>
    <w:rsid w:val="00E20353"/>
    <w:rsid w:val="00E25834"/>
    <w:rsid w:val="00E472A1"/>
    <w:rsid w:val="00E50004"/>
    <w:rsid w:val="00E52629"/>
    <w:rsid w:val="00E635FD"/>
    <w:rsid w:val="00E730D5"/>
    <w:rsid w:val="00E94DC0"/>
    <w:rsid w:val="00E97FCB"/>
    <w:rsid w:val="00EA6E95"/>
    <w:rsid w:val="00EC2A63"/>
    <w:rsid w:val="00EC5FBA"/>
    <w:rsid w:val="00ED7AC1"/>
    <w:rsid w:val="00EE7110"/>
    <w:rsid w:val="00EF0CC8"/>
    <w:rsid w:val="00EF2253"/>
    <w:rsid w:val="00F16F4F"/>
    <w:rsid w:val="00F33EE1"/>
    <w:rsid w:val="00F40DB0"/>
    <w:rsid w:val="00F42904"/>
    <w:rsid w:val="00F42AD9"/>
    <w:rsid w:val="00F43611"/>
    <w:rsid w:val="00F47A65"/>
    <w:rsid w:val="00F54400"/>
    <w:rsid w:val="00F5750C"/>
    <w:rsid w:val="00F75296"/>
    <w:rsid w:val="00F81A4D"/>
    <w:rsid w:val="00F945D6"/>
    <w:rsid w:val="00FA141D"/>
    <w:rsid w:val="00FE0B90"/>
    <w:rsid w:val="00FE4E1E"/>
    <w:rsid w:val="00FE6D91"/>
    <w:rsid w:val="00FF3081"/>
    <w:rsid w:val="00FF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A4BCE2"/>
  <w15:chartTrackingRefBased/>
  <w15:docId w15:val="{3AF11337-0CDF-45F2-9EE9-69100D7F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05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-142"/>
      </w:tabs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jc w:val="center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jc w:val="center"/>
      <w:outlineLvl w:val="6"/>
    </w:pPr>
    <w:rPr>
      <w:sz w:val="16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jc w:val="center"/>
    </w:pPr>
    <w:rPr>
      <w:b/>
      <w:sz w:val="32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Textkrper">
    <w:name w:val="Body Text"/>
    <w:basedOn w:val="Standard"/>
    <w:pPr>
      <w:tabs>
        <w:tab w:val="left" w:pos="-142"/>
      </w:tabs>
    </w:pPr>
    <w:rPr>
      <w:sz w:val="1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center"/>
    </w:pPr>
    <w:rPr>
      <w:sz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307B8A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2A5C6C"/>
    <w:rPr>
      <w:b/>
      <w:bCs/>
    </w:rPr>
  </w:style>
  <w:style w:type="paragraph" w:styleId="Endnotentext">
    <w:name w:val="endnote text"/>
    <w:basedOn w:val="Standard"/>
    <w:semiHidden/>
    <w:rsid w:val="00F40DB0"/>
    <w:rPr>
      <w:sz w:val="20"/>
    </w:rPr>
  </w:style>
  <w:style w:type="character" w:styleId="Hyperlink">
    <w:name w:val="Hyperlink"/>
    <w:uiPriority w:val="99"/>
    <w:rsid w:val="00A94751"/>
    <w:rPr>
      <w:color w:val="0000FF"/>
      <w:u w:val="single"/>
    </w:rPr>
  </w:style>
  <w:style w:type="paragraph" w:customStyle="1" w:styleId="BFHinweislangText-Linieoben">
    <w:name w:val="BF_Hinweis lang Text - Linie oben"/>
    <w:basedOn w:val="Standard"/>
    <w:next w:val="Standard"/>
    <w:rsid w:val="00A94751"/>
    <w:pPr>
      <w:pBdr>
        <w:top w:val="single" w:sz="4" w:space="1" w:color="auto"/>
      </w:pBdr>
      <w:spacing w:before="60" w:line="276" w:lineRule="auto"/>
    </w:pPr>
    <w:rPr>
      <w:rFonts w:ascii="Calibri" w:hAnsi="Calibri" w:cs="Calibri"/>
      <w:color w:val="000000"/>
      <w:sz w:val="16"/>
    </w:rPr>
  </w:style>
  <w:style w:type="paragraph" w:customStyle="1" w:styleId="BFHinweislangText-Linieunten">
    <w:name w:val="BF_Hinweis lang Text - Linie unten"/>
    <w:basedOn w:val="Standard"/>
    <w:next w:val="Standard"/>
    <w:rsid w:val="00A94751"/>
    <w:pPr>
      <w:pBdr>
        <w:bottom w:val="single" w:sz="4" w:space="1" w:color="auto"/>
      </w:pBdr>
      <w:spacing w:after="120" w:line="276" w:lineRule="auto"/>
    </w:pPr>
    <w:rPr>
      <w:rFonts w:ascii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zdvi-nas-rob1v\data$\Z\Z1\Z1-12\Formulare\@BF_Formulare\A_PDF-Formulare%20zur%20Erstellung\in%20Bearbeitung\Ute\www.regierung.oberbayern.bayer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drucke\Formulare\Abteilung2\SG%20209\209-0000-144-00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ED0DF-6555-4FAE-B490-FDDD0762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209-0000-144-0000.dot</Template>
  <TotalTime>0</TotalTime>
  <Pages>1</Pages>
  <Words>587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Genehmigung eines Tierversuchsvorhabens</vt:lpstr>
    </vt:vector>
  </TitlesOfParts>
  <Company>Regierung von Oberbayern</Company>
  <LinksUpToDate>false</LinksUpToDate>
  <CharactersWithSpaces>4281</CharactersWithSpaces>
  <SharedDoc>false</SharedDoc>
  <HLinks>
    <vt:vector size="6" baseType="variant">
      <vt:variant>
        <vt:i4>5111859</vt:i4>
      </vt:variant>
      <vt:variant>
        <vt:i4>101</vt:i4>
      </vt:variant>
      <vt:variant>
        <vt:i4>0</vt:i4>
      </vt:variant>
      <vt:variant>
        <vt:i4>5</vt:i4>
      </vt:variant>
      <vt:variant>
        <vt:lpwstr>\\zdvi-nas-rob1v\data$\Z\Z1\Z1-12\Formulare\@BF_Formulare\A_PDF-Formulare zur Erstellung\in Bearbeitung\Ute\www.regierung.oberbayern.bayern.de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Genehmigung eines Tierversuchsvorhabens</dc:title>
  <dc:subject/>
  <dc:creator>Sedlmaie</dc:creator>
  <cp:keywords/>
  <cp:lastModifiedBy>Matthies, Christian (Reg OB)</cp:lastModifiedBy>
  <cp:revision>5</cp:revision>
  <cp:lastPrinted>2013-11-06T09:17:00Z</cp:lastPrinted>
  <dcterms:created xsi:type="dcterms:W3CDTF">2020-01-30T11:21:00Z</dcterms:created>
  <dcterms:modified xsi:type="dcterms:W3CDTF">2020-01-31T06:47:00Z</dcterms:modified>
</cp:coreProperties>
</file>